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75F9" w14:textId="2D7D7918" w:rsidR="007F2CFF" w:rsidRDefault="00B16438">
      <w:pPr>
        <w:rPr>
          <w:rFonts w:hint="eastAsia"/>
        </w:rPr>
      </w:pPr>
      <w:r w:rsidRPr="00736093">
        <w:rPr>
          <w:noProof/>
        </w:rPr>
        <w:drawing>
          <wp:anchor distT="0" distB="0" distL="114300" distR="114300" simplePos="0" relativeHeight="251636736" behindDoc="1" locked="0" layoutInCell="1" allowOverlap="1" wp14:anchorId="4C1066C5" wp14:editId="16965019">
            <wp:simplePos x="0" y="0"/>
            <wp:positionH relativeFrom="column">
              <wp:posOffset>200025</wp:posOffset>
            </wp:positionH>
            <wp:positionV relativeFrom="paragraph">
              <wp:posOffset>-342900</wp:posOffset>
            </wp:positionV>
            <wp:extent cx="5473700" cy="5607050"/>
            <wp:effectExtent l="0" t="0" r="0" b="0"/>
            <wp:wrapNone/>
            <wp:docPr id="14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BEEE" w14:textId="34AE2EE3" w:rsidR="007F2CFF" w:rsidRDefault="00B16438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35711" behindDoc="0" locked="1" layoutInCell="1" allowOverlap="1" wp14:anchorId="32A376A0" wp14:editId="4E1B5D23">
                <wp:simplePos x="0" y="0"/>
                <wp:positionH relativeFrom="column">
                  <wp:posOffset>4800600</wp:posOffset>
                </wp:positionH>
                <wp:positionV relativeFrom="paragraph">
                  <wp:posOffset>323215</wp:posOffset>
                </wp:positionV>
                <wp:extent cx="2466975" cy="1696085"/>
                <wp:effectExtent l="4445" t="3175" r="0" b="0"/>
                <wp:wrapNone/>
                <wp:docPr id="14340461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75" w:type="dxa"/>
                              <w:tblBorders>
                                <w:top w:val="single" w:sz="4" w:space="0" w:color="FF00FF"/>
                                <w:bottom w:val="single" w:sz="4" w:space="0" w:color="FF00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</w:tblGrid>
                            <w:tr w:rsidR="00736093" w14:paraId="26A382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D4898C8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color w:val="FF0000"/>
                                      <w:sz w:val="2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2519FCC9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71037379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sz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2C71DB99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27025320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sz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1F3BC499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2F1F07B" w14:textId="77777777" w:rsidR="00736093" w:rsidRPr="00736093" w:rsidRDefault="00736093" w:rsidP="00736093">
                                  <w:pPr>
                                    <w:pStyle w:val="BannerHeading2"/>
                                    <w:spacing w:before="120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  <w:r w:rsidRPr="00736093">
                                    <w:rPr>
                                      <w:color w:val="0000FF"/>
                                      <w:sz w:val="2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736093" w14:paraId="52D79B00" w14:textId="77777777" w:rsidTr="005D7E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9DD4CA2" w14:textId="77777777" w:rsidR="00736093" w:rsidRPr="00736093" w:rsidRDefault="00736093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9D1C71A" w14:textId="5A293784" w:rsidR="00736093" w:rsidRPr="00736093" w:rsidRDefault="00736093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2FD031FF" w14:textId="27A759B5" w:rsidR="00736093" w:rsidRPr="00184329" w:rsidRDefault="00736093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11ADFA6" w14:textId="7A4396B8" w:rsidR="00736093" w:rsidRPr="00F271DA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F271DA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F02BF3D" w14:textId="4DDA0631" w:rsidR="00736093" w:rsidRPr="00F271DA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F271DA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76F827F" w14:textId="01DF426F" w:rsidR="00736093" w:rsidRPr="00184329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BEDF4DD" w14:textId="5A5952EE" w:rsidR="00736093" w:rsidRPr="00F271DA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F271DA">
                                    <w:rPr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6093" w14:paraId="2D0D7D95" w14:textId="77777777" w:rsidTr="005D7E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4622B3D" w14:textId="3F912AEB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5218DA4" w14:textId="0B5D35A7" w:rsidR="00736093" w:rsidRPr="00F271DA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F271DA">
                                    <w:rPr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343952F" w14:textId="57E3956C" w:rsidR="00736093" w:rsidRPr="0076494E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2BF064A" w14:textId="79CA7CB8" w:rsidR="00736093" w:rsidRPr="0076494E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5611308" w14:textId="2189D112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824050D" w14:textId="412DF9DE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78E2BA2E" w14:textId="39C042E2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36093" w14:paraId="564A6768" w14:textId="77777777" w:rsidTr="005D7E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7997952B" w14:textId="6F497002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47427CDF" w14:textId="0D560E4A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CBD405D" w14:textId="6BCA904D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35B2951" w14:textId="33901C38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B4CFA18" w14:textId="5D10C769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13233341" w14:textId="21DB08EF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4871F17F" w14:textId="75B243C8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36093" w14:paraId="3EC0D612" w14:textId="77777777" w:rsidTr="005D7E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7F6DEB8D" w14:textId="5B89025C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6F27A35" w14:textId="6A6A4BDD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F471202" w14:textId="4D53CB29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348A8688" w14:textId="4E49A5FD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4157E4E6" w14:textId="7A9CB3F9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3F52F0F" w14:textId="77CA3123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501B34AE" w14:textId="0745BB77" w:rsidR="00736093" w:rsidRPr="00736093" w:rsidRDefault="00F271DA" w:rsidP="00971537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36093" w14:paraId="3D1EFA76" w14:textId="77777777" w:rsidTr="007649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6E148BC" w14:textId="354C34C3" w:rsidR="00736093" w:rsidRPr="00736093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BAFFFC2" w14:textId="1B7A4F3E" w:rsidR="00736093" w:rsidRPr="00196F77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79F37670" w14:textId="0AE48774" w:rsidR="00736093" w:rsidRPr="00196F77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0C13930A" w14:textId="6AF8772E" w:rsidR="00736093" w:rsidRPr="00196F77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65FC8CEB" w14:textId="59010A55" w:rsidR="00736093" w:rsidRPr="00196F77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24B70C9B" w14:textId="17F64B01" w:rsidR="00736093" w:rsidRPr="00196F77" w:rsidRDefault="00F271DA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14:paraId="1D6B6C1B" w14:textId="77777777" w:rsidR="00736093" w:rsidRPr="005D7EDB" w:rsidRDefault="00736093" w:rsidP="0076494E">
                                  <w:pPr>
                                    <w:pStyle w:val="Banner11"/>
                                    <w:spacing w:afterLines="100" w:after="240" w:line="240" w:lineRule="exact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B529D" w14:textId="77777777" w:rsidR="00047D1C" w:rsidRDefault="00047D1C" w:rsidP="008F204D">
                            <w:pPr>
                              <w:spacing w:afterLines="5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76A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78pt;margin-top:25.45pt;width:194.25pt;height:133.55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" filled="f" stroked="f">
                <v:textbox>
                  <w:txbxContent>
                    <w:tbl>
                      <w:tblPr>
                        <w:tblW w:w="3675" w:type="dxa"/>
                        <w:tblBorders>
                          <w:top w:val="single" w:sz="4" w:space="0" w:color="FF00FF"/>
                          <w:bottom w:val="single" w:sz="4" w:space="0" w:color="FF00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525"/>
                        <w:gridCol w:w="525"/>
                        <w:gridCol w:w="525"/>
                        <w:gridCol w:w="525"/>
                        <w:gridCol w:w="525"/>
                        <w:gridCol w:w="525"/>
                      </w:tblGrid>
                      <w:tr w:rsidR="00736093" w14:paraId="26A382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3D4898C8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 w:rsidRPr="00736093">
                              <w:rPr>
                                <w:color w:val="FF0000"/>
                                <w:sz w:val="2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2519FCC9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sz w:val="20"/>
                              </w:rPr>
                            </w:pPr>
                            <w:r w:rsidRPr="00736093">
                              <w:rPr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71037379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sz w:val="20"/>
                              </w:rPr>
                            </w:pPr>
                            <w:r w:rsidRPr="00736093">
                              <w:rPr>
                                <w:sz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2C71DB99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sz w:val="20"/>
                              </w:rPr>
                            </w:pPr>
                            <w:r w:rsidRPr="00736093">
                              <w:rPr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27025320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sz w:val="20"/>
                              </w:rPr>
                            </w:pPr>
                            <w:r w:rsidRPr="00736093">
                              <w:rPr>
                                <w:sz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1F3BC499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sz w:val="20"/>
                              </w:rPr>
                            </w:pPr>
                            <w:r w:rsidRPr="00736093">
                              <w:rPr>
                                <w:sz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2F1F07B" w14:textId="77777777" w:rsidR="00736093" w:rsidRPr="00736093" w:rsidRDefault="00736093" w:rsidP="00736093">
                            <w:pPr>
                              <w:pStyle w:val="BannerHeading2"/>
                              <w:spacing w:before="120"/>
                              <w:rPr>
                                <w:color w:val="0000FF"/>
                                <w:sz w:val="20"/>
                              </w:rPr>
                            </w:pPr>
                            <w:r w:rsidRPr="00736093">
                              <w:rPr>
                                <w:color w:val="0000FF"/>
                                <w:sz w:val="20"/>
                              </w:rPr>
                              <w:t>Sat</w:t>
                            </w:r>
                          </w:p>
                        </w:tc>
                      </w:tr>
                      <w:tr w:rsidR="00736093" w14:paraId="52D79B00" w14:textId="77777777" w:rsidTr="005D7E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69DD4CA2" w14:textId="77777777" w:rsidR="00736093" w:rsidRPr="00736093" w:rsidRDefault="00736093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9D1C71A" w14:textId="5A293784" w:rsidR="00736093" w:rsidRPr="00736093" w:rsidRDefault="00736093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2FD031FF" w14:textId="27A759B5" w:rsidR="00736093" w:rsidRPr="00184329" w:rsidRDefault="00736093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11ADFA6" w14:textId="7A4396B8" w:rsidR="00736093" w:rsidRPr="00F271DA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F271DA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F02BF3D" w14:textId="4DDA0631" w:rsidR="00736093" w:rsidRPr="00F271DA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F271DA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076F827F" w14:textId="01DF426F" w:rsidR="00736093" w:rsidRPr="00184329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BEDF4DD" w14:textId="5A5952EE" w:rsidR="00736093" w:rsidRPr="00F271DA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F271DA"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36093" w14:paraId="2D0D7D95" w14:textId="77777777" w:rsidTr="005D7E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34622B3D" w14:textId="3F912AEB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35218DA4" w14:textId="0B5D35A7" w:rsidR="00736093" w:rsidRPr="00F271DA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F271DA">
                              <w:rPr>
                                <w:color w:val="FF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343952F" w14:textId="57E3956C" w:rsidR="00736093" w:rsidRPr="0076494E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32BF064A" w14:textId="79CA7CB8" w:rsidR="00736093" w:rsidRPr="0076494E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5611308" w14:textId="2189D112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824050D" w14:textId="412DF9DE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78E2BA2E" w14:textId="39C042E2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736093" w14:paraId="564A6768" w14:textId="77777777" w:rsidTr="005D7E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7997952B" w14:textId="6F497002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47427CDF" w14:textId="0D560E4A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CBD405D" w14:textId="6BCA904D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35B2951" w14:textId="33901C38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3B4CFA18" w14:textId="5D10C769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13233341" w14:textId="21DB08EF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4871F17F" w14:textId="75B243C8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736093" w14:paraId="3EC0D612" w14:textId="77777777" w:rsidTr="005D7E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7F6DEB8D" w14:textId="5B89025C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36F27A35" w14:textId="6A6A4BDD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0F471202" w14:textId="4D53CB29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348A8688" w14:textId="4E49A5FD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4157E4E6" w14:textId="7A9CB3F9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3F52F0F" w14:textId="77CA3123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501B34AE" w14:textId="0745BB77" w:rsidR="00736093" w:rsidRPr="00736093" w:rsidRDefault="00F271DA" w:rsidP="00971537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736093" w14:paraId="3D1EFA76" w14:textId="77777777" w:rsidTr="007649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525" w:type="dxa"/>
                            <w:vAlign w:val="center"/>
                          </w:tcPr>
                          <w:p w14:paraId="06E148BC" w14:textId="354C34C3" w:rsidR="00736093" w:rsidRPr="00736093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0BAFFFC2" w14:textId="1B7A4F3E" w:rsidR="00736093" w:rsidRPr="00196F77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79F37670" w14:textId="0AE48774" w:rsidR="00736093" w:rsidRPr="00196F77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0C13930A" w14:textId="6AF8772E" w:rsidR="00736093" w:rsidRPr="00196F77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65FC8CEB" w14:textId="59010A55" w:rsidR="00736093" w:rsidRPr="00196F77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24B70C9B" w14:textId="17F64B01" w:rsidR="00736093" w:rsidRPr="00196F77" w:rsidRDefault="00F271DA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5" w:type="dxa"/>
                            <w:vAlign w:val="center"/>
                          </w:tcPr>
                          <w:p w14:paraId="1D6B6C1B" w14:textId="77777777" w:rsidR="00736093" w:rsidRPr="005D7EDB" w:rsidRDefault="00736093" w:rsidP="0076494E">
                            <w:pPr>
                              <w:pStyle w:val="Banner11"/>
                              <w:spacing w:afterLines="100" w:after="240" w:line="240" w:lineRule="exact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7B529D" w14:textId="77777777" w:rsidR="00047D1C" w:rsidRDefault="00047D1C" w:rsidP="008F204D">
                      <w:pPr>
                        <w:spacing w:afterLines="50"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8C7278" w14:textId="19499B80" w:rsidR="007F2CFF" w:rsidRDefault="002014F2">
      <w:pPr>
        <w:pStyle w:val="a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882BCA" wp14:editId="0C528047">
                <wp:simplePos x="0" y="0"/>
                <wp:positionH relativeFrom="margin">
                  <wp:posOffset>5424805</wp:posOffset>
                </wp:positionH>
                <wp:positionV relativeFrom="paragraph">
                  <wp:posOffset>264795</wp:posOffset>
                </wp:positionV>
                <wp:extent cx="1377950" cy="1193800"/>
                <wp:effectExtent l="0" t="0" r="0" b="6350"/>
                <wp:wrapNone/>
                <wp:docPr id="16516057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08C84" w14:textId="1A4ADF5F" w:rsidR="002014F2" w:rsidRPr="002014F2" w:rsidRDefault="002014F2" w:rsidP="002014F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80"/>
                                <w:szCs w:val="180"/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4F2">
                              <w:rPr>
                                <w:rFonts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80"/>
                                <w:szCs w:val="180"/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2BCA" id="テキスト ボックス 1" o:spid="_x0000_s1027" type="#_x0000_t202" style="position:absolute;margin-left:427.15pt;margin-top:20.85pt;width:108.5pt;height:9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" filled="f" stroked="f">
                <v:textbox inset="5.85pt,.7pt,5.85pt,.7pt">
                  <w:txbxContent>
                    <w:p w14:paraId="7C708C84" w14:textId="1A4ADF5F" w:rsidR="002014F2" w:rsidRPr="002014F2" w:rsidRDefault="002014F2" w:rsidP="002014F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180"/>
                          <w:szCs w:val="180"/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2014F2">
                        <w:rPr>
                          <w:rFonts w:hint="eastAsia"/>
                          <w:b/>
                          <w:noProof/>
                          <w:color w:val="E7E6E6" w:themeColor="background2"/>
                          <w:spacing w:val="10"/>
                          <w:sz w:val="180"/>
                          <w:szCs w:val="180"/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C0E97" wp14:editId="6CD8B68B">
                <wp:simplePos x="0" y="0"/>
                <wp:positionH relativeFrom="column">
                  <wp:posOffset>2440305</wp:posOffset>
                </wp:positionH>
                <wp:positionV relativeFrom="paragraph">
                  <wp:posOffset>7479030</wp:posOffset>
                </wp:positionV>
                <wp:extent cx="425450" cy="266065"/>
                <wp:effectExtent l="0" t="0" r="0" b="3175"/>
                <wp:wrapNone/>
                <wp:docPr id="297584187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396C" w14:textId="77777777" w:rsidR="002A738B" w:rsidRDefault="002A738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0E97" id="Text Box 1652" o:spid="_x0000_s1028" type="#_x0000_t202" style="position:absolute;margin-left:192.15pt;margin-top:588.9pt;width:3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W4wEAAKU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" filled="f" stroked="f">
                <v:textbox inset="5.85pt,.7pt,5.85pt,.7pt">
                  <w:txbxContent>
                    <w:p w14:paraId="057C396C" w14:textId="77777777" w:rsidR="002A738B" w:rsidRDefault="002A738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83CB4" wp14:editId="1D8028B5">
                <wp:simplePos x="0" y="0"/>
                <wp:positionH relativeFrom="column">
                  <wp:posOffset>2596515</wp:posOffset>
                </wp:positionH>
                <wp:positionV relativeFrom="paragraph">
                  <wp:posOffset>6500495</wp:posOffset>
                </wp:positionV>
                <wp:extent cx="415290" cy="266065"/>
                <wp:effectExtent l="635" t="0" r="3175" b="635"/>
                <wp:wrapNone/>
                <wp:docPr id="461242666" name="Text Box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36C4C" w14:textId="77777777" w:rsidR="00EB37D9" w:rsidRDefault="00EB37D9" w:rsidP="00DF7F47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3CB4" id="Text Box 1661" o:spid="_x0000_s1029" type="#_x0000_t202" style="position:absolute;margin-left:204.45pt;margin-top:511.85pt;width:32.7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" filled="f" stroked="f">
                <v:textbox inset="5.85pt,.7pt,5.85pt,.7pt">
                  <w:txbxContent>
                    <w:p w14:paraId="36B36C4C" w14:textId="77777777" w:rsidR="00EB37D9" w:rsidRDefault="00EB37D9" w:rsidP="00DF7F47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E03B13" wp14:editId="34901797">
                <wp:simplePos x="0" y="0"/>
                <wp:positionH relativeFrom="column">
                  <wp:posOffset>2589530</wp:posOffset>
                </wp:positionH>
                <wp:positionV relativeFrom="paragraph">
                  <wp:posOffset>5551170</wp:posOffset>
                </wp:positionV>
                <wp:extent cx="415290" cy="266065"/>
                <wp:effectExtent l="3175" t="3175" r="635" b="0"/>
                <wp:wrapNone/>
                <wp:docPr id="1585821834" name="Text Box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34AA" w14:textId="77777777" w:rsidR="002A0751" w:rsidRDefault="002A0751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3B13" id="Text Box 1633" o:spid="_x0000_s1030" type="#_x0000_t202" style="position:absolute;margin-left:203.9pt;margin-top:437.1pt;width:32.7pt;height:2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Kj4gEAAKU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" filled="f" stroked="f">
                <v:textbox inset="5.85pt,.7pt,5.85pt,.7pt">
                  <w:txbxContent>
                    <w:p w14:paraId="074834AA" w14:textId="77777777" w:rsidR="002A0751" w:rsidRDefault="002A0751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C7B2D" wp14:editId="7A02A070">
                <wp:simplePos x="0" y="0"/>
                <wp:positionH relativeFrom="column">
                  <wp:posOffset>2475230</wp:posOffset>
                </wp:positionH>
                <wp:positionV relativeFrom="paragraph">
                  <wp:posOffset>9446895</wp:posOffset>
                </wp:positionV>
                <wp:extent cx="425450" cy="266065"/>
                <wp:effectExtent l="3175" t="3175" r="0" b="0"/>
                <wp:wrapNone/>
                <wp:docPr id="1244224446" name="Text Box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069DF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7B2D" id="Text Box 1683" o:spid="_x0000_s1031" type="#_x0000_t202" style="position:absolute;margin-left:194.9pt;margin-top:743.85pt;width:33.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pr4wEAAKU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" filled="f" stroked="f">
                <v:textbox inset="5.85pt,.7pt,5.85pt,.7pt">
                  <w:txbxContent>
                    <w:p w14:paraId="417069DF" w14:textId="77777777" w:rsidR="006F6991" w:rsidRDefault="006F6991" w:rsidP="006F6991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46FF0D" wp14:editId="0CE56516">
                <wp:simplePos x="0" y="0"/>
                <wp:positionH relativeFrom="column">
                  <wp:posOffset>1589405</wp:posOffset>
                </wp:positionH>
                <wp:positionV relativeFrom="paragraph">
                  <wp:posOffset>5542280</wp:posOffset>
                </wp:positionV>
                <wp:extent cx="425450" cy="266065"/>
                <wp:effectExtent l="3175" t="3810" r="0" b="0"/>
                <wp:wrapNone/>
                <wp:docPr id="918635141" name="Text Box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2A775" w14:textId="77777777" w:rsidR="00350029" w:rsidRDefault="00350029" w:rsidP="00350029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  <w:r>
                              <w:t>1</w:t>
                            </w:r>
                          </w:p>
                          <w:p w14:paraId="0D9F385B" w14:textId="77777777" w:rsidR="00E110A9" w:rsidRDefault="00E110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F0D" id="Text Box 1630" o:spid="_x0000_s1032" type="#_x0000_t202" style="position:absolute;margin-left:125.15pt;margin-top:436.4pt;width:33.5pt;height:2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" filled="f" stroked="f">
                <v:textbox inset="5.85pt,.7pt,5.85pt,.7pt">
                  <w:txbxContent>
                    <w:p w14:paraId="73C2A775" w14:textId="77777777" w:rsidR="00350029" w:rsidRDefault="00350029" w:rsidP="00350029">
                      <w:r>
                        <w:rPr>
                          <w:rFonts w:hint="eastAsia"/>
                        </w:rPr>
                        <w:t>赤口</w:t>
                      </w:r>
                      <w:r>
                        <w:t>1</w:t>
                      </w:r>
                    </w:p>
                    <w:p w14:paraId="0D9F385B" w14:textId="77777777" w:rsidR="00E110A9" w:rsidRDefault="00E110A9"/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568A5" wp14:editId="645B802E">
                <wp:simplePos x="0" y="0"/>
                <wp:positionH relativeFrom="column">
                  <wp:posOffset>1513205</wp:posOffset>
                </wp:positionH>
                <wp:positionV relativeFrom="paragraph">
                  <wp:posOffset>9452610</wp:posOffset>
                </wp:positionV>
                <wp:extent cx="425450" cy="266065"/>
                <wp:effectExtent l="3175" t="0" r="0" b="1270"/>
                <wp:wrapNone/>
                <wp:docPr id="2140830114" name="Text Box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E365" w14:textId="77777777" w:rsidR="006F6991" w:rsidRPr="002F4D29" w:rsidRDefault="006F6991" w:rsidP="006F6991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68A5" id="Text Box 1687" o:spid="_x0000_s1033" type="#_x0000_t202" style="position:absolute;margin-left:119.15pt;margin-top:744.3pt;width:33.5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" filled="f" stroked="f">
                <v:textbox inset="5.85pt,.7pt,5.85pt,.7pt">
                  <w:txbxContent>
                    <w:p w14:paraId="08D9E365" w14:textId="77777777" w:rsidR="006F6991" w:rsidRPr="002F4D29" w:rsidRDefault="006F6991" w:rsidP="006F6991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76E0A" wp14:editId="7212C3A8">
                <wp:simplePos x="0" y="0"/>
                <wp:positionH relativeFrom="column">
                  <wp:posOffset>1535430</wp:posOffset>
                </wp:positionH>
                <wp:positionV relativeFrom="paragraph">
                  <wp:posOffset>7498080</wp:posOffset>
                </wp:positionV>
                <wp:extent cx="415290" cy="266065"/>
                <wp:effectExtent l="0" t="0" r="0" b="3175"/>
                <wp:wrapNone/>
                <wp:docPr id="916594236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539D" w14:textId="77777777" w:rsidR="002A738B" w:rsidRDefault="002A738B" w:rsidP="00DF7F47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6E0A" id="Text Box 1656" o:spid="_x0000_s1034" type="#_x0000_t202" style="position:absolute;margin-left:120.9pt;margin-top:590.4pt;width:32.7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2z4wEAAKU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" filled="f" stroked="f">
                <v:textbox inset="5.85pt,.7pt,5.85pt,.7pt">
                  <w:txbxContent>
                    <w:p w14:paraId="6BCD539D" w14:textId="77777777" w:rsidR="002A738B" w:rsidRDefault="002A738B" w:rsidP="00DF7F47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D7FFB" wp14:editId="6AD573CE">
                <wp:simplePos x="0" y="0"/>
                <wp:positionH relativeFrom="column">
                  <wp:posOffset>1619250</wp:posOffset>
                </wp:positionH>
                <wp:positionV relativeFrom="paragraph">
                  <wp:posOffset>6519545</wp:posOffset>
                </wp:positionV>
                <wp:extent cx="415290" cy="266065"/>
                <wp:effectExtent l="4445" t="0" r="0" b="635"/>
                <wp:wrapNone/>
                <wp:docPr id="1363807665" name="Text Box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F7577" w14:textId="77777777" w:rsidR="008C4CBF" w:rsidRDefault="008C4CBF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7FFB" id="Text Box 1672" o:spid="_x0000_s1035" type="#_x0000_t202" style="position:absolute;margin-left:127.5pt;margin-top:513.35pt;width:32.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" filled="f" stroked="f">
                <v:textbox inset="5.85pt,.7pt,5.85pt,.7pt">
                  <w:txbxContent>
                    <w:p w14:paraId="07EF7577" w14:textId="77777777" w:rsidR="008C4CBF" w:rsidRDefault="008C4CBF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86FC" wp14:editId="5642F978">
                <wp:simplePos x="0" y="0"/>
                <wp:positionH relativeFrom="column">
                  <wp:posOffset>510540</wp:posOffset>
                </wp:positionH>
                <wp:positionV relativeFrom="paragraph">
                  <wp:posOffset>7475855</wp:posOffset>
                </wp:positionV>
                <wp:extent cx="488950" cy="266065"/>
                <wp:effectExtent l="635" t="3810" r="0" b="0"/>
                <wp:wrapNone/>
                <wp:docPr id="778776248" name="Text Box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395BE" w14:textId="77777777" w:rsidR="00EB37D9" w:rsidRDefault="00EB37D9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86FC" id="Text Box 1660" o:spid="_x0000_s1036" type="#_x0000_t202" style="position:absolute;margin-left:40.2pt;margin-top:588.65pt;width:38.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" filled="f" stroked="f">
                <v:textbox inset="5.85pt,.7pt,5.85pt,.7pt">
                  <w:txbxContent>
                    <w:p w14:paraId="276395BE" w14:textId="77777777" w:rsidR="00EB37D9" w:rsidRDefault="00EB37D9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37B069" wp14:editId="6ACF1276">
                <wp:simplePos x="0" y="0"/>
                <wp:positionH relativeFrom="column">
                  <wp:posOffset>614680</wp:posOffset>
                </wp:positionH>
                <wp:positionV relativeFrom="paragraph">
                  <wp:posOffset>6506845</wp:posOffset>
                </wp:positionV>
                <wp:extent cx="425450" cy="266065"/>
                <wp:effectExtent l="0" t="0" r="3175" b="3810"/>
                <wp:wrapNone/>
                <wp:docPr id="1508661427" name="Text Box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6D39" w14:textId="77777777" w:rsidR="002A0751" w:rsidRDefault="002A0751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B069" id="Text Box 1634" o:spid="_x0000_s1037" type="#_x0000_t202" style="position:absolute;margin-left:48.4pt;margin-top:512.35pt;width:33.5pt;height:2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xx4w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" filled="f" stroked="f">
                <v:textbox inset="5.85pt,.7pt,5.85pt,.7pt">
                  <w:txbxContent>
                    <w:p w14:paraId="5FA46D39" w14:textId="77777777" w:rsidR="002A0751" w:rsidRDefault="002A0751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E434B" wp14:editId="79DE01E8">
                <wp:simplePos x="0" y="0"/>
                <wp:positionH relativeFrom="column">
                  <wp:posOffset>478155</wp:posOffset>
                </wp:positionH>
                <wp:positionV relativeFrom="paragraph">
                  <wp:posOffset>9442450</wp:posOffset>
                </wp:positionV>
                <wp:extent cx="425450" cy="266065"/>
                <wp:effectExtent l="0" t="0" r="0" b="1905"/>
                <wp:wrapNone/>
                <wp:docPr id="1719248722" name="Text Box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7027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434B" id="Text Box 1686" o:spid="_x0000_s1038" type="#_x0000_t202" style="position:absolute;margin-left:37.65pt;margin-top:743.5pt;width:33.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91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" filled="f" stroked="f">
                <v:textbox inset="5.85pt,.7pt,5.85pt,.7pt">
                  <w:txbxContent>
                    <w:p w14:paraId="10657027" w14:textId="77777777" w:rsidR="006F6991" w:rsidRDefault="006F6991" w:rsidP="006F6991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D9F08" wp14:editId="3C7F7923">
                <wp:simplePos x="0" y="0"/>
                <wp:positionH relativeFrom="column">
                  <wp:posOffset>513080</wp:posOffset>
                </wp:positionH>
                <wp:positionV relativeFrom="paragraph">
                  <wp:posOffset>8444230</wp:posOffset>
                </wp:positionV>
                <wp:extent cx="415290" cy="266065"/>
                <wp:effectExtent l="3175" t="635" r="635" b="0"/>
                <wp:wrapNone/>
                <wp:docPr id="2107900005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AEEB5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9F08" id="Text Box 1680" o:spid="_x0000_s1039" type="#_x0000_t202" style="position:absolute;margin-left:40.4pt;margin-top:664.9pt;width:32.7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" filled="f" stroked="f">
                <v:textbox inset="5.85pt,.7pt,5.85pt,.7pt">
                  <w:txbxContent>
                    <w:p w14:paraId="450AEEB5" w14:textId="77777777" w:rsidR="006F6991" w:rsidRDefault="006F6991" w:rsidP="006F6991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FFFD92E" wp14:editId="7E912BCD">
                <wp:simplePos x="0" y="0"/>
                <wp:positionH relativeFrom="margin">
                  <wp:posOffset>133350</wp:posOffset>
                </wp:positionH>
                <wp:positionV relativeFrom="margin">
                  <wp:posOffset>4121150</wp:posOffset>
                </wp:positionV>
                <wp:extent cx="7094220" cy="6417945"/>
                <wp:effectExtent l="4445" t="0" r="0" b="1905"/>
                <wp:wrapNone/>
                <wp:docPr id="9824727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641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18" w:space="0" w:color="FF00FF"/>
                                <w:left w:val="double" w:sz="18" w:space="0" w:color="FF00FF"/>
                                <w:bottom w:val="double" w:sz="18" w:space="0" w:color="FF00FF"/>
                                <w:right w:val="double" w:sz="18" w:space="0" w:color="FF00FF"/>
                                <w:insideH w:val="double" w:sz="18" w:space="0" w:color="FF00FF"/>
                                <w:insideV w:val="double" w:sz="18" w:space="0" w:color="FF00FF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047D1C" w:rsidRPr="00FC5342" w14:paraId="5538D4FB" w14:textId="77777777" w:rsidTr="000E6B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8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1954E7A5" w14:textId="77777777" w:rsidR="00047D1C" w:rsidRDefault="00047D1C">
                                  <w:pPr>
                                    <w:pStyle w:val="BannerHeading2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694755A5" w14:textId="77777777" w:rsidR="00047D1C" w:rsidRDefault="00047D1C">
                                  <w:pPr>
                                    <w:pStyle w:val="Banner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0AD7753" w14:textId="77777777" w:rsidR="00047D1C" w:rsidRDefault="00047D1C">
                                  <w:pPr>
                                    <w:pStyle w:val="Banner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49C7A9EE" w14:textId="77777777" w:rsidR="00047D1C" w:rsidRDefault="00047D1C">
                                  <w:pPr>
                                    <w:pStyle w:val="Banner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BCEF631" w14:textId="77777777" w:rsidR="00047D1C" w:rsidRDefault="00047D1C">
                                  <w:pPr>
                                    <w:pStyle w:val="Banner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1DC76A67" w14:textId="77777777" w:rsidR="00047D1C" w:rsidRDefault="00047D1C">
                                  <w:pPr>
                                    <w:pStyle w:val="Banner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649B887" w14:textId="77777777" w:rsidR="00047D1C" w:rsidRDefault="00047D1C">
                                  <w:pPr>
                                    <w:pStyle w:val="BannerHeading2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47D1C" w:rsidRPr="00FC5342" w14:paraId="5F376CD1" w14:textId="77777777" w:rsidTr="003F670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004F7508" w14:textId="77777777" w:rsidR="00047D1C" w:rsidRPr="003F670E" w:rsidRDefault="00047D1C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03497134" w14:textId="7C075EED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3887B56" w14:textId="41D194CC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15F050E0" w14:textId="204622C3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F5B4F45" w14:textId="3DB065B6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CFCDA81" w14:textId="333ACCE9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7B574D25" w14:textId="68382824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47D1C" w:rsidRPr="00FC5342" w14:paraId="4E86018E" w14:textId="77777777" w:rsidTr="003F670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6C5668D0" w14:textId="48A0EBA9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49FFDA10" w14:textId="4E8D4808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775D843B" w14:textId="3B51B055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59A6C544" w14:textId="6ECE74EA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6DEAA907" w14:textId="134A4756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5E635DE3" w14:textId="35CABDA1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515C07B" w14:textId="5EFBAA80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47D1C" w:rsidRPr="00FC5342" w14:paraId="3E5DC0F7" w14:textId="77777777" w:rsidTr="003F670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05F67A62" w14:textId="70939468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5BC1B440" w14:textId="771AE730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12CF35C" w14:textId="2812CC6E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480F0C8" w14:textId="59AD4435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01A1F2C4" w14:textId="1712D800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CEAEEF8" w14:textId="7F66C670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1BDE688E" w14:textId="037BCFF9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47D1C" w:rsidRPr="00FC5342" w14:paraId="4B91893E" w14:textId="77777777" w:rsidTr="003F670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DC0921B" w14:textId="7FEA0891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4FB1EF7F" w14:textId="4DB9FBEE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00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783DC53B" w14:textId="49B981BD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74C4706D" w14:textId="2CDEF565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F19F983" w14:textId="3BF6A3D7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1285F06F" w14:textId="6FD1AE8D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7657DA2" w14:textId="721F06BD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0000FF"/>
                                      <w:sz w:val="48"/>
                                      <w:szCs w:val="48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47D1C" w:rsidRPr="00FC5342" w14:paraId="7C1B521A" w14:textId="77777777" w:rsidTr="003F670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294ADDC0" w14:textId="1620DBBB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829DA81" w14:textId="097CE578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38B052D7" w14:textId="063BC51F" w:rsidR="00047D1C" w:rsidRPr="003F670E" w:rsidRDefault="00F271DA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  <w:r w:rsidRPr="003F670E">
                                    <w:rPr>
                                      <w:sz w:val="48"/>
                                      <w:szCs w:val="4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5F66E2FC" w14:textId="289EDAAF" w:rsidR="00047D1C" w:rsidRPr="003F670E" w:rsidRDefault="00047D1C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091ED86F" w14:textId="452B4911" w:rsidR="00047D1C" w:rsidRPr="003F670E" w:rsidRDefault="00047D1C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7F61C99A" w14:textId="2C43EEC2" w:rsidR="00047D1C" w:rsidRPr="003F670E" w:rsidRDefault="00047D1C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bottom"/>
                                </w:tcPr>
                                <w:p w14:paraId="65800A63" w14:textId="48F64F10" w:rsidR="00047D1C" w:rsidRPr="003F670E" w:rsidRDefault="00047D1C" w:rsidP="001C1A2E">
                                  <w:pPr>
                                    <w:pStyle w:val="Banner00"/>
                                    <w:spacing w:after="0"/>
                                    <w:jc w:val="right"/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02202" w14:textId="77777777" w:rsidR="00047D1C" w:rsidRDefault="00047D1C">
                            <w:pPr>
                              <w:pStyle w:val="Banner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D92E" id="Rectangle 46" o:spid="_x0000_s1040" style="position:absolute;margin-left:10.5pt;margin-top:324.5pt;width:558.6pt;height:505.35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uble" w:sz="18" w:space="0" w:color="FF00FF"/>
                          <w:left w:val="double" w:sz="18" w:space="0" w:color="FF00FF"/>
                          <w:bottom w:val="double" w:sz="18" w:space="0" w:color="FF00FF"/>
                          <w:right w:val="double" w:sz="18" w:space="0" w:color="FF00FF"/>
                          <w:insideH w:val="double" w:sz="18" w:space="0" w:color="FF00FF"/>
                          <w:insideV w:val="double" w:sz="18" w:space="0" w:color="FF00FF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047D1C" w:rsidRPr="00FC5342" w14:paraId="5538D4FB" w14:textId="77777777" w:rsidTr="000E6B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8"/>
                          <w:jc w:val="center"/>
                        </w:trPr>
                        <w:tc>
                          <w:tcPr>
                            <w:tcW w:w="1531" w:type="dxa"/>
                            <w:vAlign w:val="center"/>
                          </w:tcPr>
                          <w:p w14:paraId="1954E7A5" w14:textId="77777777" w:rsidR="00047D1C" w:rsidRDefault="00047D1C">
                            <w:pPr>
                              <w:pStyle w:val="BannerHeading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694755A5" w14:textId="77777777" w:rsidR="00047D1C" w:rsidRDefault="00047D1C">
                            <w:pPr>
                              <w:pStyle w:val="Banner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0AD7753" w14:textId="77777777" w:rsidR="00047D1C" w:rsidRDefault="00047D1C">
                            <w:pPr>
                              <w:pStyle w:val="Banner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49C7A9EE" w14:textId="77777777" w:rsidR="00047D1C" w:rsidRDefault="00047D1C">
                            <w:pPr>
                              <w:pStyle w:val="Banner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BCEF631" w14:textId="77777777" w:rsidR="00047D1C" w:rsidRDefault="00047D1C">
                            <w:pPr>
                              <w:pStyle w:val="Banner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1DC76A67" w14:textId="77777777" w:rsidR="00047D1C" w:rsidRDefault="00047D1C">
                            <w:pPr>
                              <w:pStyle w:val="Banner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649B887" w14:textId="77777777" w:rsidR="00047D1C" w:rsidRDefault="00047D1C">
                            <w:pPr>
                              <w:pStyle w:val="BannerHeading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047D1C" w:rsidRPr="00FC5342" w14:paraId="5F376CD1" w14:textId="77777777" w:rsidTr="003F670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1531" w:type="dxa"/>
                            <w:vAlign w:val="bottom"/>
                          </w:tcPr>
                          <w:p w14:paraId="004F7508" w14:textId="77777777" w:rsidR="00047D1C" w:rsidRPr="003F670E" w:rsidRDefault="00047D1C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03497134" w14:textId="7C075EED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3887B56" w14:textId="41D194CC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15F050E0" w14:textId="204622C3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F5B4F45" w14:textId="3DB065B6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2CFCDA81" w14:textId="333ACCE9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7B574D25" w14:textId="68382824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047D1C" w:rsidRPr="00FC5342" w14:paraId="4E86018E" w14:textId="77777777" w:rsidTr="003F670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1531" w:type="dxa"/>
                            <w:vAlign w:val="bottom"/>
                          </w:tcPr>
                          <w:p w14:paraId="6C5668D0" w14:textId="48A0EBA9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49FFDA10" w14:textId="4E8D4808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775D843B" w14:textId="3B51B055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59A6C544" w14:textId="6ECE74EA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6DEAA907" w14:textId="134A4756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5E635DE3" w14:textId="35CABDA1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2515C07B" w14:textId="5EFBAA80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047D1C" w:rsidRPr="00FC5342" w14:paraId="3E5DC0F7" w14:textId="77777777" w:rsidTr="003F670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1531" w:type="dxa"/>
                            <w:vAlign w:val="bottom"/>
                          </w:tcPr>
                          <w:p w14:paraId="05F67A62" w14:textId="70939468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5BC1B440" w14:textId="771AE730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12CF35C" w14:textId="2812CC6E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2480F0C8" w14:textId="59AD4435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01A1F2C4" w14:textId="1712D800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CEAEEF8" w14:textId="7F66C670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1BDE688E" w14:textId="037BCFF9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047D1C" w:rsidRPr="00FC5342" w14:paraId="4B91893E" w14:textId="77777777" w:rsidTr="003F670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1531" w:type="dxa"/>
                            <w:vAlign w:val="bottom"/>
                          </w:tcPr>
                          <w:p w14:paraId="2DC0921B" w14:textId="7FEA0891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4FB1EF7F" w14:textId="4DB9FBEE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000000"/>
                                <w:sz w:val="48"/>
                                <w:szCs w:val="48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783DC53B" w14:textId="49B981BD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74C4706D" w14:textId="2CDEF565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2F19F983" w14:textId="3BF6A3D7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1285F06F" w14:textId="6FD1AE8D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7657DA2" w14:textId="721F06BD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0000FF"/>
                                <w:sz w:val="48"/>
                                <w:szCs w:val="48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047D1C" w:rsidRPr="00FC5342" w14:paraId="7C1B521A" w14:textId="77777777" w:rsidTr="003F670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1531" w:type="dxa"/>
                            <w:vAlign w:val="bottom"/>
                          </w:tcPr>
                          <w:p w14:paraId="294ADDC0" w14:textId="1620DBBB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829DA81" w14:textId="097CE578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38B052D7" w14:textId="063BC51F" w:rsidR="00047D1C" w:rsidRPr="003F670E" w:rsidRDefault="00F271DA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F670E">
                              <w:rPr>
                                <w:sz w:val="48"/>
                                <w:szCs w:val="4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5F66E2FC" w14:textId="289EDAAF" w:rsidR="00047D1C" w:rsidRPr="003F670E" w:rsidRDefault="00047D1C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091ED86F" w14:textId="452B4911" w:rsidR="00047D1C" w:rsidRPr="003F670E" w:rsidRDefault="00047D1C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7F61C99A" w14:textId="2C43EEC2" w:rsidR="00047D1C" w:rsidRPr="003F670E" w:rsidRDefault="00047D1C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bottom"/>
                          </w:tcPr>
                          <w:p w14:paraId="65800A63" w14:textId="48F64F10" w:rsidR="00047D1C" w:rsidRPr="003F670E" w:rsidRDefault="00047D1C" w:rsidP="001C1A2E">
                            <w:pPr>
                              <w:pStyle w:val="Banner00"/>
                              <w:spacing w:after="0"/>
                              <w:jc w:val="right"/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1F02202" w14:textId="77777777" w:rsidR="00047D1C" w:rsidRDefault="00047D1C">
                      <w:pPr>
                        <w:pStyle w:val="Banner0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1643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94044B" wp14:editId="5CBB31DC">
                <wp:simplePos x="0" y="0"/>
                <wp:positionH relativeFrom="column">
                  <wp:posOffset>4704080</wp:posOffset>
                </wp:positionH>
                <wp:positionV relativeFrom="paragraph">
                  <wp:posOffset>3618230</wp:posOffset>
                </wp:positionV>
                <wp:extent cx="3175" cy="6350"/>
                <wp:effectExtent l="3175" t="3810" r="3175" b="8890"/>
                <wp:wrapNone/>
                <wp:docPr id="2067389995" name="Freeform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custGeom>
                          <a:avLst/>
                          <a:gdLst>
                            <a:gd name="T0" fmla="*/ 0 w 5"/>
                            <a:gd name="T1" fmla="*/ 0 h 10"/>
                            <a:gd name="T2" fmla="*/ 5 w 5"/>
                            <a:gd name="T3" fmla="*/ 6 h 10"/>
                            <a:gd name="T4" fmla="*/ 5 w 5"/>
                            <a:gd name="T5" fmla="*/ 10 h 10"/>
                            <a:gd name="T6" fmla="*/ 0 w 5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0"/>
                              </a:moveTo>
                              <a:lnTo>
                                <a:pt x="5" y="6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A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E826" id="Freeform 1202" o:spid="_x0000_s1026" style="position:absolute;left:0;text-align:left;margin-left:370.4pt;margin-top:284.9pt;width:.25pt;height: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" path="m,l5,6r,4l,xe" fillcolor="#35ad68" stroked="f">
                <v:path arrowok="t" o:connecttype="custom" o:connectlocs="0,0;3175,3810;3175,6350;0,0" o:connectangles="0,0,0,0"/>
              </v:shape>
            </w:pict>
          </mc:Fallback>
        </mc:AlternateContent>
      </w:r>
      <w:r w:rsidR="00B1643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757788" wp14:editId="39798A9F">
                <wp:simplePos x="0" y="0"/>
                <wp:positionH relativeFrom="column">
                  <wp:posOffset>4704080</wp:posOffset>
                </wp:positionH>
                <wp:positionV relativeFrom="paragraph">
                  <wp:posOffset>3761105</wp:posOffset>
                </wp:positionV>
                <wp:extent cx="3175" cy="5080"/>
                <wp:effectExtent l="3175" t="3810" r="3175" b="635"/>
                <wp:wrapNone/>
                <wp:docPr id="1734772371" name="Freeform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5080"/>
                        </a:xfrm>
                        <a:custGeom>
                          <a:avLst/>
                          <a:gdLst>
                            <a:gd name="T0" fmla="*/ 5 w 5"/>
                            <a:gd name="T1" fmla="*/ 3 h 8"/>
                            <a:gd name="T2" fmla="*/ 0 w 5"/>
                            <a:gd name="T3" fmla="*/ 8 h 8"/>
                            <a:gd name="T4" fmla="*/ 5 w 5"/>
                            <a:gd name="T5" fmla="*/ 0 h 8"/>
                            <a:gd name="T6" fmla="*/ 5 w 5"/>
                            <a:gd name="T7" fmla="*/ 3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5" y="3"/>
                              </a:moveTo>
                              <a:lnTo>
                                <a:pt x="0" y="8"/>
                              </a:lnTo>
                              <a:lnTo>
                                <a:pt x="5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A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05DA" id="Freeform 1201" o:spid="_x0000_s1026" style="position:absolute;left:0;text-align:left;margin-left:370.4pt;margin-top:296.15pt;width:.25pt;height: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" path="m5,3l,8,5,r,3xe" fillcolor="#35ad68" stroked="f">
                <v:path arrowok="t" o:connecttype="custom" o:connectlocs="3175,1905;0,5080;3175,0;3175,1905" o:connectangles="0,0,0,0"/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ABEF33" wp14:editId="574B2E26">
                <wp:simplePos x="0" y="0"/>
                <wp:positionH relativeFrom="column">
                  <wp:posOffset>1386205</wp:posOffset>
                </wp:positionH>
                <wp:positionV relativeFrom="paragraph">
                  <wp:posOffset>9018905</wp:posOffset>
                </wp:positionV>
                <wp:extent cx="686435" cy="278130"/>
                <wp:effectExtent l="0" t="3810" r="0" b="3810"/>
                <wp:wrapNone/>
                <wp:docPr id="1100142965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6B53C" w14:textId="77777777" w:rsidR="00282DDE" w:rsidRPr="00282DDE" w:rsidRDefault="007360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昭和</w:t>
                            </w:r>
                            <w:r w:rsidR="00282DDE" w:rsidRPr="00282DDE">
                              <w:rPr>
                                <w:rFonts w:hint="eastAsia"/>
                                <w:color w:val="FF0000"/>
                              </w:rPr>
                              <w:t>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EF33" id="Text Box 1479" o:spid="_x0000_s1041" type="#_x0000_t202" style="position:absolute;margin-left:109.15pt;margin-top:710.15pt;width:54.05pt;height:2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" filled="f" stroked="f">
                <v:textbox inset="5.85pt,.7pt,5.85pt,.7pt">
                  <w:txbxContent>
                    <w:p w14:paraId="2596B53C" w14:textId="77777777" w:rsidR="00282DDE" w:rsidRPr="00282DDE" w:rsidRDefault="0073609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昭和</w:t>
                      </w:r>
                      <w:r w:rsidR="00282DDE" w:rsidRPr="00282DDE">
                        <w:rPr>
                          <w:rFonts w:hint="eastAsia"/>
                          <w:color w:val="FF0000"/>
                        </w:rPr>
                        <w:t>の日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7DD92" wp14:editId="06AF8ED0">
                <wp:simplePos x="0" y="0"/>
                <wp:positionH relativeFrom="column">
                  <wp:posOffset>5397500</wp:posOffset>
                </wp:positionH>
                <wp:positionV relativeFrom="paragraph">
                  <wp:posOffset>7493635</wp:posOffset>
                </wp:positionV>
                <wp:extent cx="415290" cy="266065"/>
                <wp:effectExtent l="1270" t="2540" r="2540" b="0"/>
                <wp:wrapNone/>
                <wp:docPr id="821285852" name="Text Box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83175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DD92" id="Text Box 1681" o:spid="_x0000_s1042" type="#_x0000_t202" style="position:absolute;margin-left:425pt;margin-top:590.05pt;width:32.7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b94w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" filled="f" stroked="f">
                <v:textbox inset="5.85pt,.7pt,5.85pt,.7pt">
                  <w:txbxContent>
                    <w:p w14:paraId="26283175" w14:textId="77777777" w:rsidR="006F6991" w:rsidRDefault="006F6991" w:rsidP="006F6991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1E5F4C" wp14:editId="179DF633">
                <wp:simplePos x="0" y="0"/>
                <wp:positionH relativeFrom="column">
                  <wp:posOffset>3438525</wp:posOffset>
                </wp:positionH>
                <wp:positionV relativeFrom="paragraph">
                  <wp:posOffset>6509385</wp:posOffset>
                </wp:positionV>
                <wp:extent cx="425450" cy="266065"/>
                <wp:effectExtent l="4445" t="0" r="0" b="1270"/>
                <wp:wrapNone/>
                <wp:docPr id="719689240" name="Text Box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3548" w14:textId="77777777" w:rsidR="002A738B" w:rsidRDefault="002A738B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5F4C" id="Text Box 1657" o:spid="_x0000_s1043" type="#_x0000_t202" style="position:absolute;margin-left:270.75pt;margin-top:512.55pt;width:33.5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" filled="f" stroked="f">
                <v:textbox inset="5.85pt,.7pt,5.85pt,.7pt">
                  <w:txbxContent>
                    <w:p w14:paraId="09923548" w14:textId="77777777" w:rsidR="002A738B" w:rsidRDefault="002A738B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4441A" wp14:editId="705CA44D">
                <wp:simplePos x="0" y="0"/>
                <wp:positionH relativeFrom="column">
                  <wp:posOffset>1487805</wp:posOffset>
                </wp:positionH>
                <wp:positionV relativeFrom="paragraph">
                  <wp:posOffset>8463280</wp:posOffset>
                </wp:positionV>
                <wp:extent cx="425450" cy="266065"/>
                <wp:effectExtent l="0" t="635" r="0" b="0"/>
                <wp:wrapNone/>
                <wp:docPr id="641540069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B4F6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441A" id="Text Box 1679" o:spid="_x0000_s1044" type="#_x0000_t202" style="position:absolute;margin-left:117.15pt;margin-top:666.4pt;width:33.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t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" filled="f" stroked="f">
                <v:textbox inset="5.85pt,.7pt,5.85pt,.7pt">
                  <w:txbxContent>
                    <w:p w14:paraId="7C8FB4F6" w14:textId="77777777" w:rsidR="006F6991" w:rsidRDefault="006F6991" w:rsidP="006F6991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58BB7" wp14:editId="0C785C07">
                <wp:simplePos x="0" y="0"/>
                <wp:positionH relativeFrom="column">
                  <wp:posOffset>2483485</wp:posOffset>
                </wp:positionH>
                <wp:positionV relativeFrom="paragraph">
                  <wp:posOffset>8456930</wp:posOffset>
                </wp:positionV>
                <wp:extent cx="425450" cy="266065"/>
                <wp:effectExtent l="1905" t="3810" r="1270" b="0"/>
                <wp:wrapNone/>
                <wp:docPr id="197418094" name="Text Box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2D89" w14:textId="77777777" w:rsidR="006F6991" w:rsidRPr="002F4D29" w:rsidRDefault="006F6991" w:rsidP="006F6991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8BB7" id="Text Box 1678" o:spid="_x0000_s1045" type="#_x0000_t202" style="position:absolute;margin-left:195.55pt;margin-top:665.9pt;width:33.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" filled="f" stroked="f">
                <v:textbox inset="5.85pt,.7pt,5.85pt,.7pt">
                  <w:txbxContent>
                    <w:p w14:paraId="11312D89" w14:textId="77777777" w:rsidR="006F6991" w:rsidRPr="002F4D29" w:rsidRDefault="006F6991" w:rsidP="006F6991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F9AFF6" wp14:editId="79915542">
                <wp:simplePos x="0" y="0"/>
                <wp:positionH relativeFrom="column">
                  <wp:posOffset>3562985</wp:posOffset>
                </wp:positionH>
                <wp:positionV relativeFrom="paragraph">
                  <wp:posOffset>5532755</wp:posOffset>
                </wp:positionV>
                <wp:extent cx="488950" cy="266065"/>
                <wp:effectExtent l="0" t="3810" r="1270" b="0"/>
                <wp:wrapNone/>
                <wp:docPr id="230644374" name="Text Box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A4855" w14:textId="77777777" w:rsidR="002A0751" w:rsidRDefault="002A0751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AFF6" id="Text Box 1635" o:spid="_x0000_s1046" type="#_x0000_t202" style="position:absolute;margin-left:280.55pt;margin-top:435.65pt;width:38.5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" filled="f" stroked="f">
                <v:textbox inset="5.85pt,.7pt,5.85pt,.7pt">
                  <w:txbxContent>
                    <w:p w14:paraId="72FA4855" w14:textId="77777777" w:rsidR="002A0751" w:rsidRDefault="002A0751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77573B" wp14:editId="50F1904D">
                <wp:simplePos x="0" y="0"/>
                <wp:positionH relativeFrom="column">
                  <wp:posOffset>4544060</wp:posOffset>
                </wp:positionH>
                <wp:positionV relativeFrom="paragraph">
                  <wp:posOffset>5554345</wp:posOffset>
                </wp:positionV>
                <wp:extent cx="415290" cy="266065"/>
                <wp:effectExtent l="0" t="0" r="0" b="3810"/>
                <wp:wrapNone/>
                <wp:docPr id="1379319459" name="Text Box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5524" w14:textId="77777777" w:rsidR="002A0751" w:rsidRDefault="002A0751" w:rsidP="00DF7F47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573B" id="Text Box 1637" o:spid="_x0000_s1047" type="#_x0000_t202" style="position:absolute;margin-left:357.8pt;margin-top:437.35pt;width:32.7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sg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" filled="f" stroked="f">
                <v:textbox inset="5.85pt,.7pt,5.85pt,.7pt">
                  <w:txbxContent>
                    <w:p w14:paraId="6E5A5524" w14:textId="77777777" w:rsidR="002A0751" w:rsidRDefault="002A0751" w:rsidP="00DF7F47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5A36EA" wp14:editId="2F5F0E3A">
                <wp:simplePos x="0" y="0"/>
                <wp:positionH relativeFrom="column">
                  <wp:posOffset>5475605</wp:posOffset>
                </wp:positionH>
                <wp:positionV relativeFrom="paragraph">
                  <wp:posOffset>5556250</wp:posOffset>
                </wp:positionV>
                <wp:extent cx="425450" cy="266065"/>
                <wp:effectExtent l="3175" t="0" r="0" b="1905"/>
                <wp:wrapNone/>
                <wp:docPr id="60583211" name="Text Box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7FF1" w14:textId="77777777" w:rsidR="002A0751" w:rsidRDefault="002A0751">
                            <w:r>
                              <w:rPr>
                                <w:rFonts w:hint="eastAsia"/>
                              </w:rPr>
                              <w:t>仏滅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36EA" id="Text Box 1638" o:spid="_x0000_s1048" type="#_x0000_t202" style="position:absolute;margin-left:431.15pt;margin-top:437.5pt;width:33.5pt;height: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sV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" filled="f" stroked="f">
                <v:textbox inset="5.85pt,.7pt,5.85pt,.7pt">
                  <w:txbxContent>
                    <w:p w14:paraId="6A867FF1" w14:textId="77777777" w:rsidR="002A0751" w:rsidRDefault="002A0751">
                      <w:r>
                        <w:rPr>
                          <w:rFonts w:hint="eastAsia"/>
                        </w:rPr>
                        <w:t>仏滅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3C208" wp14:editId="563E96F6">
                <wp:simplePos x="0" y="0"/>
                <wp:positionH relativeFrom="column">
                  <wp:posOffset>6478905</wp:posOffset>
                </wp:positionH>
                <wp:positionV relativeFrom="paragraph">
                  <wp:posOffset>5560060</wp:posOffset>
                </wp:positionV>
                <wp:extent cx="425450" cy="266065"/>
                <wp:effectExtent l="0" t="2540" r="0" b="0"/>
                <wp:wrapNone/>
                <wp:docPr id="1900269957" name="Text Box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650A" w14:textId="77777777" w:rsidR="00DC406B" w:rsidRPr="002F4D29" w:rsidRDefault="00DC406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C208" id="Text Box 1666" o:spid="_x0000_s1049" type="#_x0000_t202" style="position:absolute;margin-left:510.15pt;margin-top:437.8pt;width:33.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Wg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" filled="f" stroked="f">
                <v:textbox inset="5.85pt,.7pt,5.85pt,.7pt">
                  <w:txbxContent>
                    <w:p w14:paraId="4B8E650A" w14:textId="77777777" w:rsidR="00DC406B" w:rsidRPr="002F4D29" w:rsidRDefault="00DC406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C5E66" wp14:editId="618F35FA">
                <wp:simplePos x="0" y="0"/>
                <wp:positionH relativeFrom="column">
                  <wp:posOffset>6375400</wp:posOffset>
                </wp:positionH>
                <wp:positionV relativeFrom="paragraph">
                  <wp:posOffset>6508750</wp:posOffset>
                </wp:positionV>
                <wp:extent cx="415290" cy="266065"/>
                <wp:effectExtent l="0" t="0" r="0" b="1905"/>
                <wp:wrapNone/>
                <wp:docPr id="661752322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0A79C" w14:textId="77777777" w:rsidR="00EB37D9" w:rsidRDefault="00EB37D9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5E66" id="Text Box 1662" o:spid="_x0000_s1050" type="#_x0000_t202" style="position:absolute;margin-left:502pt;margin-top:512.5pt;width:32.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8s4w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" filled="f" stroked="f">
                <v:textbox inset="5.85pt,.7pt,5.85pt,.7pt">
                  <w:txbxContent>
                    <w:p w14:paraId="2820A79C" w14:textId="77777777" w:rsidR="00EB37D9" w:rsidRDefault="00EB37D9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7DD92" wp14:editId="45F48E69">
                <wp:simplePos x="0" y="0"/>
                <wp:positionH relativeFrom="column">
                  <wp:posOffset>4430395</wp:posOffset>
                </wp:positionH>
                <wp:positionV relativeFrom="paragraph">
                  <wp:posOffset>8465185</wp:posOffset>
                </wp:positionV>
                <wp:extent cx="415290" cy="266065"/>
                <wp:effectExtent l="0" t="2540" r="0" b="0"/>
                <wp:wrapNone/>
                <wp:docPr id="1343866789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B9E8" w14:textId="77777777" w:rsidR="003F670E" w:rsidRDefault="003F670E" w:rsidP="006F6991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DD92" id="Text Box 1689" o:spid="_x0000_s1051" type="#_x0000_t202" style="position:absolute;margin-left:348.85pt;margin-top:666.55pt;width:32.7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GZ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" filled="f" stroked="f">
                <v:textbox inset="5.85pt,.7pt,5.85pt,.7pt">
                  <w:txbxContent>
                    <w:p w14:paraId="31EFB9E8" w14:textId="77777777" w:rsidR="003F670E" w:rsidRDefault="003F670E" w:rsidP="006F6991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854D5" wp14:editId="5FA743ED">
                <wp:simplePos x="0" y="0"/>
                <wp:positionH relativeFrom="column">
                  <wp:posOffset>6372860</wp:posOffset>
                </wp:positionH>
                <wp:positionV relativeFrom="paragraph">
                  <wp:posOffset>8468995</wp:posOffset>
                </wp:positionV>
                <wp:extent cx="415290" cy="266065"/>
                <wp:effectExtent l="0" t="0" r="0" b="3810"/>
                <wp:wrapNone/>
                <wp:docPr id="1035684963" name="Text Box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88A4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先負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54D5" id="Text Box 1685" o:spid="_x0000_s1052" type="#_x0000_t202" style="position:absolute;margin-left:501.8pt;margin-top:666.85pt;width:32.7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Kd4gEAAKYDAAAOAAAAZHJzL2Uyb0RvYy54bWysU8tu2zAQvBfoPxC815KF2H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" filled="f" stroked="f">
                <v:textbox inset="5.85pt,.7pt,5.85pt,.7pt">
                  <w:txbxContent>
                    <w:p w14:paraId="066888A4" w14:textId="77777777" w:rsidR="006F6991" w:rsidRDefault="006F6991" w:rsidP="006F6991">
                      <w:r>
                        <w:rPr>
                          <w:rFonts w:hint="eastAsia"/>
                        </w:rPr>
                        <w:t>先負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87F15" wp14:editId="497FD767">
                <wp:simplePos x="0" y="0"/>
                <wp:positionH relativeFrom="column">
                  <wp:posOffset>6356350</wp:posOffset>
                </wp:positionH>
                <wp:positionV relativeFrom="paragraph">
                  <wp:posOffset>7496175</wp:posOffset>
                </wp:positionV>
                <wp:extent cx="488950" cy="266065"/>
                <wp:effectExtent l="0" t="0" r="0" b="0"/>
                <wp:wrapNone/>
                <wp:docPr id="324010753" name="Text Box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CD7D" w14:textId="77777777" w:rsidR="008C4CBF" w:rsidRDefault="008C4CBF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7F15" id="Text Box 1673" o:spid="_x0000_s1053" type="#_x0000_t202" style="position:absolute;margin-left:500.5pt;margin-top:590.25pt;width:38.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" filled="f" stroked="f">
                <v:textbox inset="5.85pt,.7pt,5.85pt,.7pt">
                  <w:txbxContent>
                    <w:p w14:paraId="4A45CD7D" w14:textId="77777777" w:rsidR="008C4CBF" w:rsidRDefault="008C4CBF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04CBA" wp14:editId="666898CD">
                <wp:simplePos x="0" y="0"/>
                <wp:positionH relativeFrom="column">
                  <wp:posOffset>5434965</wp:posOffset>
                </wp:positionH>
                <wp:positionV relativeFrom="paragraph">
                  <wp:posOffset>6504940</wp:posOffset>
                </wp:positionV>
                <wp:extent cx="425450" cy="266065"/>
                <wp:effectExtent l="635" t="4445" r="2540" b="0"/>
                <wp:wrapNone/>
                <wp:docPr id="945884094" name="Text Box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03A77" w14:textId="77777777" w:rsidR="00EB37D9" w:rsidRDefault="00EB37D9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4CBA" id="Text Box 1663" o:spid="_x0000_s1054" type="#_x0000_t202" style="position:absolute;margin-left:427.95pt;margin-top:512.2pt;width:33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MN5AEAAKYDAAAOAAAAZHJzL2Uyb0RvYy54bWysU8tu2zAQvBfoPxC817IF23UEy0GaIEWB&#10;9AGk/QCKIiWiEpdd0pbcr++Schy3uQW9ECSXmp2ZHW2vx75jB4XegC35YjbnTFkJtbFNyX98v3+3&#10;4c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" filled="f" stroked="f">
                <v:textbox inset="5.85pt,.7pt,5.85pt,.7pt">
                  <w:txbxContent>
                    <w:p w14:paraId="6F703A77" w14:textId="77777777" w:rsidR="00EB37D9" w:rsidRDefault="00EB37D9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B5F3F" wp14:editId="70524186">
                <wp:simplePos x="0" y="0"/>
                <wp:positionH relativeFrom="column">
                  <wp:posOffset>5391785</wp:posOffset>
                </wp:positionH>
                <wp:positionV relativeFrom="paragraph">
                  <wp:posOffset>8472805</wp:posOffset>
                </wp:positionV>
                <wp:extent cx="488950" cy="266065"/>
                <wp:effectExtent l="0" t="635" r="1270" b="0"/>
                <wp:wrapNone/>
                <wp:docPr id="1334871169" name="Text Box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1DA02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友引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5F3F" id="Text Box 1684" o:spid="_x0000_s1055" type="#_x0000_t202" style="position:absolute;margin-left:424.55pt;margin-top:667.15pt;width:38.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" filled="f" stroked="f">
                <v:textbox inset="5.85pt,.7pt,5.85pt,.7pt">
                  <w:txbxContent>
                    <w:p w14:paraId="2CF1DA02" w14:textId="77777777" w:rsidR="006F6991" w:rsidRDefault="006F6991" w:rsidP="006F6991">
                      <w:r>
                        <w:rPr>
                          <w:rFonts w:hint="eastAsia"/>
                        </w:rPr>
                        <w:t>友引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AC432" wp14:editId="16DE544D">
                <wp:simplePos x="0" y="0"/>
                <wp:positionH relativeFrom="column">
                  <wp:posOffset>4445635</wp:posOffset>
                </wp:positionH>
                <wp:positionV relativeFrom="paragraph">
                  <wp:posOffset>6517005</wp:posOffset>
                </wp:positionV>
                <wp:extent cx="425450" cy="266065"/>
                <wp:effectExtent l="1905" t="0" r="1270" b="3175"/>
                <wp:wrapNone/>
                <wp:docPr id="1348198226" name="Text Box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524F" w14:textId="77777777" w:rsidR="002A738B" w:rsidRPr="002F4D29" w:rsidRDefault="002A738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C432" id="Text Box 1658" o:spid="_x0000_s1056" type="#_x0000_t202" style="position:absolute;margin-left:350.05pt;margin-top:513.15pt;width:33.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oy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" filled="f" stroked="f">
                <v:textbox inset="5.85pt,.7pt,5.85pt,.7pt">
                  <w:txbxContent>
                    <w:p w14:paraId="6D70524F" w14:textId="77777777" w:rsidR="002A738B" w:rsidRPr="002F4D29" w:rsidRDefault="002A738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ACE8C" wp14:editId="60DACF67">
                <wp:simplePos x="0" y="0"/>
                <wp:positionH relativeFrom="column">
                  <wp:posOffset>4432300</wp:posOffset>
                </wp:positionH>
                <wp:positionV relativeFrom="paragraph">
                  <wp:posOffset>7501890</wp:posOffset>
                </wp:positionV>
                <wp:extent cx="425450" cy="266065"/>
                <wp:effectExtent l="0" t="1270" r="0" b="0"/>
                <wp:wrapNone/>
                <wp:docPr id="676317379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29C0F" w14:textId="77777777" w:rsidR="002A738B" w:rsidRDefault="002A738B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CE8C" id="Text Box 1653" o:spid="_x0000_s1057" type="#_x0000_t202" style="position:absolute;margin-left:349pt;margin-top:590.7pt;width:33.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SH4w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" filled="f" stroked="f">
                <v:textbox inset="5.85pt,.7pt,5.85pt,.7pt">
                  <w:txbxContent>
                    <w:p w14:paraId="3F829C0F" w14:textId="77777777" w:rsidR="002A738B" w:rsidRDefault="002A738B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1D511" wp14:editId="1181900D">
                <wp:simplePos x="0" y="0"/>
                <wp:positionH relativeFrom="column">
                  <wp:posOffset>3479165</wp:posOffset>
                </wp:positionH>
                <wp:positionV relativeFrom="paragraph">
                  <wp:posOffset>8473440</wp:posOffset>
                </wp:positionV>
                <wp:extent cx="425450" cy="266065"/>
                <wp:effectExtent l="0" t="1270" r="0" b="0"/>
                <wp:wrapNone/>
                <wp:docPr id="2145360365" name="Text Box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8C9F" w14:textId="77777777" w:rsidR="006F6991" w:rsidRDefault="006F6991" w:rsidP="006F6991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D511" id="Text Box 1682" o:spid="_x0000_s1058" type="#_x0000_t202" style="position:absolute;margin-left:273.95pt;margin-top:667.2pt;width:33.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" filled="f" stroked="f">
                <v:textbox inset="5.85pt,.7pt,5.85pt,.7pt">
                  <w:txbxContent>
                    <w:p w14:paraId="5FAB8C9F" w14:textId="77777777" w:rsidR="006F6991" w:rsidRDefault="006F6991" w:rsidP="006F6991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2A621" wp14:editId="3BBEAFE6">
                <wp:simplePos x="0" y="0"/>
                <wp:positionH relativeFrom="column">
                  <wp:posOffset>3448685</wp:posOffset>
                </wp:positionH>
                <wp:positionV relativeFrom="paragraph">
                  <wp:posOffset>7485380</wp:posOffset>
                </wp:positionV>
                <wp:extent cx="425450" cy="266065"/>
                <wp:effectExtent l="0" t="3810" r="0" b="0"/>
                <wp:wrapNone/>
                <wp:docPr id="1796554231" name="Text Box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70039" w14:textId="77777777" w:rsidR="002A738B" w:rsidRPr="002F4D29" w:rsidRDefault="002A738B">
                            <w:pPr>
                              <w:rPr>
                                <w:color w:val="FF0000"/>
                              </w:rPr>
                            </w:pPr>
                            <w:r w:rsidRPr="002F4D29">
                              <w:rPr>
                                <w:rFonts w:hint="eastAsia"/>
                                <w:color w:val="FF0000"/>
                              </w:rPr>
                              <w:t>大安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A621" id="Text Box 1651" o:spid="_x0000_s1059" type="#_x0000_t202" style="position:absolute;margin-left:271.55pt;margin-top:589.4pt;width:33.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" filled="f" stroked="f">
                <v:textbox inset="5.85pt,.7pt,5.85pt,.7pt">
                  <w:txbxContent>
                    <w:p w14:paraId="58A70039" w14:textId="77777777" w:rsidR="002A738B" w:rsidRPr="002F4D29" w:rsidRDefault="002A738B">
                      <w:pPr>
                        <w:rPr>
                          <w:color w:val="FF0000"/>
                        </w:rPr>
                      </w:pPr>
                      <w:r w:rsidRPr="002F4D29">
                        <w:rPr>
                          <w:rFonts w:hint="eastAsia"/>
                          <w:color w:val="FF0000"/>
                        </w:rPr>
                        <w:t>大安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B36392" wp14:editId="2713085A">
                <wp:simplePos x="0" y="0"/>
                <wp:positionH relativeFrom="column">
                  <wp:posOffset>5581015</wp:posOffset>
                </wp:positionH>
                <wp:positionV relativeFrom="paragraph">
                  <wp:posOffset>1853565</wp:posOffset>
                </wp:positionV>
                <wp:extent cx="1490980" cy="965200"/>
                <wp:effectExtent l="13335" t="10795" r="10160" b="5080"/>
                <wp:wrapNone/>
                <wp:docPr id="1536204161" name="Text Box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C4C14" w14:textId="77777777" w:rsidR="00E110A9" w:rsidRPr="005D7EDB" w:rsidRDefault="00282DD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047D1C" w:rsidRPr="005D7EDB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  <w:r w:rsidR="00047D1C" w:rsidRPr="005D7EDB">
                              <w:rPr>
                                <w:rFonts w:hint="eastAsia"/>
                                <w:sz w:val="20"/>
                              </w:rPr>
                              <w:t>日：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  <w:r w:rsidR="00047D1C" w:rsidRPr="005D7EDB">
                              <w:rPr>
                                <w:rFonts w:hint="eastAsia"/>
                                <w:sz w:val="20"/>
                              </w:rPr>
                              <w:t>の日</w:t>
                            </w:r>
                          </w:p>
                          <w:p w14:paraId="4F9F7C99" w14:textId="77777777" w:rsidR="004D24FF" w:rsidRPr="005D7EDB" w:rsidRDefault="004D24F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日：憲法記念日</w:t>
                            </w:r>
                          </w:p>
                          <w:p w14:paraId="347BD18D" w14:textId="77777777" w:rsidR="004D24FF" w:rsidRPr="005D7EDB" w:rsidRDefault="004D24F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日：みどりの日</w:t>
                            </w:r>
                          </w:p>
                          <w:p w14:paraId="0D22CB25" w14:textId="77777777" w:rsidR="004D24FF" w:rsidRDefault="004D24FF">
                            <w:pPr>
                              <w:rPr>
                                <w:sz w:val="20"/>
                              </w:rPr>
                            </w:pP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5D7EDB">
                              <w:rPr>
                                <w:rFonts w:hint="eastAsia"/>
                                <w:sz w:val="20"/>
                              </w:rPr>
                              <w:t>日：子供の日</w:t>
                            </w:r>
                          </w:p>
                          <w:p w14:paraId="66B636CB" w14:textId="0FB3B3DA" w:rsidR="00F271DA" w:rsidRPr="005D7EDB" w:rsidRDefault="00F271D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日：振替休日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6392" id="Text Box 1476" o:spid="_x0000_s1060" type="#_x0000_t202" style="position:absolute;margin-left:439.45pt;margin-top:145.95pt;width:117.4pt;height:7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" filled="f" strokecolor="#f9f">
                <v:textbox inset="5.85pt,.7pt,5.85pt,.7pt">
                  <w:txbxContent>
                    <w:p w14:paraId="631C4C14" w14:textId="77777777" w:rsidR="00E110A9" w:rsidRPr="005D7EDB" w:rsidRDefault="00282DDE">
                      <w:pPr>
                        <w:rPr>
                          <w:rFonts w:hint="eastAsia"/>
                          <w:sz w:val="20"/>
                        </w:rPr>
                      </w:pPr>
                      <w:r w:rsidRPr="005D7EDB">
                        <w:rPr>
                          <w:rFonts w:hint="eastAsia"/>
                          <w:sz w:val="20"/>
                        </w:rPr>
                        <w:t>4</w:t>
                      </w:r>
                      <w:r w:rsidR="00047D1C" w:rsidRPr="005D7EDB">
                        <w:rPr>
                          <w:rFonts w:hint="eastAsia"/>
                          <w:sz w:val="20"/>
                        </w:rPr>
                        <w:t>月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29</w:t>
                      </w:r>
                      <w:r w:rsidR="00047D1C" w:rsidRPr="005D7EDB">
                        <w:rPr>
                          <w:rFonts w:hint="eastAsia"/>
                          <w:sz w:val="20"/>
                        </w:rPr>
                        <w:t>日：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昭和</w:t>
                      </w:r>
                      <w:r w:rsidR="00047D1C" w:rsidRPr="005D7EDB">
                        <w:rPr>
                          <w:rFonts w:hint="eastAsia"/>
                          <w:sz w:val="20"/>
                        </w:rPr>
                        <w:t>の日</w:t>
                      </w:r>
                    </w:p>
                    <w:p w14:paraId="4F9F7C99" w14:textId="77777777" w:rsidR="004D24FF" w:rsidRPr="005D7EDB" w:rsidRDefault="004D24FF">
                      <w:pPr>
                        <w:rPr>
                          <w:rFonts w:hint="eastAsia"/>
                          <w:sz w:val="20"/>
                        </w:rPr>
                      </w:pPr>
                      <w:r w:rsidRPr="005D7EDB">
                        <w:rPr>
                          <w:rFonts w:hint="eastAsia"/>
                          <w:sz w:val="20"/>
                        </w:rPr>
                        <w:t>5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月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3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日：憲法記念日</w:t>
                      </w:r>
                    </w:p>
                    <w:p w14:paraId="347BD18D" w14:textId="77777777" w:rsidR="004D24FF" w:rsidRPr="005D7EDB" w:rsidRDefault="004D24FF">
                      <w:pPr>
                        <w:rPr>
                          <w:rFonts w:hint="eastAsia"/>
                          <w:sz w:val="20"/>
                        </w:rPr>
                      </w:pPr>
                      <w:r w:rsidRPr="005D7EDB">
                        <w:rPr>
                          <w:rFonts w:hint="eastAsia"/>
                          <w:sz w:val="20"/>
                        </w:rPr>
                        <w:t>5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月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4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日：みどりの日</w:t>
                      </w:r>
                    </w:p>
                    <w:p w14:paraId="0D22CB25" w14:textId="77777777" w:rsidR="004D24FF" w:rsidRDefault="004D24FF">
                      <w:pPr>
                        <w:rPr>
                          <w:sz w:val="20"/>
                        </w:rPr>
                      </w:pPr>
                      <w:r w:rsidRPr="005D7EDB">
                        <w:rPr>
                          <w:rFonts w:hint="eastAsia"/>
                          <w:sz w:val="20"/>
                        </w:rPr>
                        <w:t>5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月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5</w:t>
                      </w:r>
                      <w:r w:rsidRPr="005D7EDB">
                        <w:rPr>
                          <w:rFonts w:hint="eastAsia"/>
                          <w:sz w:val="20"/>
                        </w:rPr>
                        <w:t>日：子供の日</w:t>
                      </w:r>
                    </w:p>
                    <w:p w14:paraId="66B636CB" w14:textId="0FB3B3DA" w:rsidR="00F271DA" w:rsidRPr="005D7EDB" w:rsidRDefault="00F271D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</w:rPr>
                        <w:t>日：振替休日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3B829E" wp14:editId="002EE185">
                <wp:simplePos x="0" y="0"/>
                <wp:positionH relativeFrom="column">
                  <wp:posOffset>2783840</wp:posOffset>
                </wp:positionH>
                <wp:positionV relativeFrom="paragraph">
                  <wp:posOffset>11568430</wp:posOffset>
                </wp:positionV>
                <wp:extent cx="415290" cy="266065"/>
                <wp:effectExtent l="0" t="635" r="0" b="0"/>
                <wp:wrapNone/>
                <wp:docPr id="474678564" name="Text Box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EE57" w14:textId="77777777" w:rsidR="005A06CA" w:rsidRDefault="005A06CA">
                            <w:r>
                              <w:rPr>
                                <w:rFonts w:hint="eastAsia"/>
                              </w:rPr>
                              <w:t>先勝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829E" id="Text Box 1587" o:spid="_x0000_s1061" type="#_x0000_t202" style="position:absolute;margin-left:219.2pt;margin-top:910.9pt;width:32.7pt;height:2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" filled="f" stroked="f">
                <v:textbox inset="5.85pt,.7pt,5.85pt,.7pt">
                  <w:txbxContent>
                    <w:p w14:paraId="71CCEE57" w14:textId="77777777" w:rsidR="005A06CA" w:rsidRDefault="005A06CA">
                      <w:r>
                        <w:rPr>
                          <w:rFonts w:hint="eastAsia"/>
                        </w:rPr>
                        <w:t>先勝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0EB71F" wp14:editId="5D9A8B3F">
                <wp:simplePos x="0" y="0"/>
                <wp:positionH relativeFrom="column">
                  <wp:posOffset>1819275</wp:posOffset>
                </wp:positionH>
                <wp:positionV relativeFrom="paragraph">
                  <wp:posOffset>11568430</wp:posOffset>
                </wp:positionV>
                <wp:extent cx="425450" cy="266065"/>
                <wp:effectExtent l="4445" t="635" r="0" b="0"/>
                <wp:wrapNone/>
                <wp:docPr id="1242278723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5B58D" w14:textId="77777777" w:rsidR="005A06CA" w:rsidRDefault="005A06CA">
                            <w:r>
                              <w:rPr>
                                <w:rFonts w:hint="eastAsia"/>
                              </w:rPr>
                              <w:t>赤口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B71F" id="Text Box 1586" o:spid="_x0000_s1062" type="#_x0000_t202" style="position:absolute;margin-left:143.25pt;margin-top:910.9pt;width:33.5pt;height:2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" filled="f" stroked="f">
                <v:textbox inset="5.85pt,.7pt,5.85pt,.7pt">
                  <w:txbxContent>
                    <w:p w14:paraId="08F5B58D" w14:textId="77777777" w:rsidR="005A06CA" w:rsidRDefault="005A06CA">
                      <w:r>
                        <w:rPr>
                          <w:rFonts w:hint="eastAsia"/>
                        </w:rPr>
                        <w:t>赤口</w:t>
                      </w:r>
                    </w:p>
                  </w:txbxContent>
                </v:textbox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24775E6C" wp14:editId="20125062">
                <wp:simplePos x="0" y="0"/>
                <wp:positionH relativeFrom="column">
                  <wp:posOffset>5352415</wp:posOffset>
                </wp:positionH>
                <wp:positionV relativeFrom="paragraph">
                  <wp:posOffset>3143250</wp:posOffset>
                </wp:positionV>
                <wp:extent cx="1711960" cy="497205"/>
                <wp:effectExtent l="13335" t="5080" r="55880" b="31115"/>
                <wp:wrapNone/>
                <wp:docPr id="336314711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196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79B770" w14:textId="77777777" w:rsidR="00B16438" w:rsidRDefault="00B16438" w:rsidP="00B1643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shadow/>
                                <w:color w:val="FF99CC"/>
                                <w:kern w:val="0"/>
                                <w:sz w:val="48"/>
                                <w:szCs w:val="48"/>
                                <w14:shadow w14:blurRad="0" w14:dist="56769" w14:dir="1593903" w14:sx="100000" w14:sy="100000" w14:kx="0" w14:ky="0" w14:algn="ctr">
                                  <w14:srgbClr w14:val="009B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hadow/>
                                <w:color w:val="FF99CC"/>
                                <w:sz w:val="48"/>
                                <w:szCs w:val="48"/>
                                <w14:shadow w14:blurRad="0" w14:dist="56769" w14:dir="1593903" w14:sx="100000" w14:sy="100000" w14:kx="0" w14:ky="0" w14:algn="ctr">
                                  <w14:srgbClr w14:val="009B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5E6C" id="WordArt 53" o:spid="_x0000_s1063" type="#_x0000_t202" style="position:absolute;margin-left:421.45pt;margin-top:247.5pt;width:134.8pt;height:39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" filled="f" stroked="f">
                <o:lock v:ext="edit" shapetype="t"/>
                <v:textbox style="mso-fit-shape-to-text:t">
                  <w:txbxContent>
                    <w:p w14:paraId="4C79B770" w14:textId="77777777" w:rsidR="00B16438" w:rsidRDefault="00B16438" w:rsidP="00B1643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shadow/>
                          <w:color w:val="FF99CC"/>
                          <w:kern w:val="0"/>
                          <w:sz w:val="48"/>
                          <w:szCs w:val="48"/>
                          <w14:shadow w14:blurRad="0" w14:dist="56769" w14:dir="1593903" w14:sx="100000" w14:sy="100000" w14:kx="0" w14:ky="0" w14:algn="ctr">
                            <w14:srgbClr w14:val="009B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hadow/>
                          <w:color w:val="FF99CC"/>
                          <w:sz w:val="48"/>
                          <w:szCs w:val="48"/>
                          <w14:shadow w14:blurRad="0" w14:dist="56769" w14:dir="1593903" w14:sx="100000" w14:sy="100000" w14:kx="0" w14:ky="0" w14:algn="ctr">
                            <w14:srgbClr w14:val="009B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64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126E09B0" wp14:editId="1DE1815F">
                <wp:simplePos x="0" y="0"/>
                <wp:positionH relativeFrom="column">
                  <wp:posOffset>266700</wp:posOffset>
                </wp:positionH>
                <wp:positionV relativeFrom="paragraph">
                  <wp:posOffset>-78105</wp:posOffset>
                </wp:positionV>
                <wp:extent cx="1733550" cy="1485900"/>
                <wp:effectExtent l="4445" t="12700" r="81280" b="25400"/>
                <wp:wrapNone/>
                <wp:docPr id="144269349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7CB6B" w14:textId="77777777" w:rsidR="00B16438" w:rsidRDefault="00B16438" w:rsidP="00B1643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shadow/>
                                <w:color w:val="FF99CC"/>
                                <w:kern w:val="0"/>
                                <w:sz w:val="192"/>
                                <w:szCs w:val="192"/>
                                <w14:shadow w14:blurRad="0" w14:dist="92456" w14:dir="956724" w14:sx="100000" w14:sy="100000" w14:kx="0" w14:ky="0" w14:algn="ctr">
                                  <w14:srgbClr w14:val="009B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99CC"/>
                                <w:sz w:val="192"/>
                                <w:szCs w:val="192"/>
                                <w14:shadow w14:blurRad="0" w14:dist="92456" w14:dir="956724" w14:sx="100000" w14:sy="100000" w14:kx="0" w14:ky="0" w14:algn="ctr">
                                  <w14:srgbClr w14:val="009B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09B0" id="WordArt 50" o:spid="_x0000_s1064" type="#_x0000_t202" style="position:absolute;margin-left:21pt;margin-top:-6.15pt;width:136.5pt;height:1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" filled="f" stroked="f">
                <o:lock v:ext="edit" shapetype="t"/>
                <v:textbox style="mso-fit-shape-to-text:t">
                  <w:txbxContent>
                    <w:p w14:paraId="0D47CB6B" w14:textId="77777777" w:rsidR="00B16438" w:rsidRDefault="00B16438" w:rsidP="00B1643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shadow/>
                          <w:color w:val="FF99CC"/>
                          <w:kern w:val="0"/>
                          <w:sz w:val="192"/>
                          <w:szCs w:val="192"/>
                          <w14:shadow w14:blurRad="0" w14:dist="92456" w14:dir="956724" w14:sx="100000" w14:sy="100000" w14:kx="0" w14:ky="0" w14:algn="ctr">
                            <w14:srgbClr w14:val="009B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99CC"/>
                          <w:sz w:val="192"/>
                          <w:szCs w:val="192"/>
                          <w14:shadow w14:blurRad="0" w14:dist="92456" w14:dir="956724" w14:sx="100000" w14:sy="100000" w14:kx="0" w14:ky="0" w14:algn="ctr">
                            <w14:srgbClr w14:val="009B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2CFF">
      <w:pgSz w:w="11907" w:h="16839" w:code="9"/>
      <w:pgMar w:top="170" w:right="204" w:bottom="675" w:left="18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8687" w14:textId="77777777" w:rsidR="00CD11D0" w:rsidRDefault="00CD11D0" w:rsidP="002C0BE0">
      <w:r>
        <w:separator/>
      </w:r>
    </w:p>
  </w:endnote>
  <w:endnote w:type="continuationSeparator" w:id="0">
    <w:p w14:paraId="6C3A2DF7" w14:textId="77777777" w:rsidR="00CD11D0" w:rsidRDefault="00CD11D0" w:rsidP="002C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375F" w14:textId="77777777" w:rsidR="00CD11D0" w:rsidRDefault="00CD11D0" w:rsidP="002C0BE0">
      <w:r>
        <w:separator/>
      </w:r>
    </w:p>
  </w:footnote>
  <w:footnote w:type="continuationSeparator" w:id="0">
    <w:p w14:paraId="786186F3" w14:textId="77777777" w:rsidR="00CD11D0" w:rsidRDefault="00CD11D0" w:rsidP="002C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5235663">
    <w:abstractNumId w:val="9"/>
  </w:num>
  <w:num w:numId="2" w16cid:durableId="1815633120">
    <w:abstractNumId w:val="7"/>
  </w:num>
  <w:num w:numId="3" w16cid:durableId="1134642169">
    <w:abstractNumId w:val="6"/>
  </w:num>
  <w:num w:numId="4" w16cid:durableId="1682467087">
    <w:abstractNumId w:val="5"/>
  </w:num>
  <w:num w:numId="5" w16cid:durableId="798910985">
    <w:abstractNumId w:val="4"/>
  </w:num>
  <w:num w:numId="6" w16cid:durableId="897013965">
    <w:abstractNumId w:val="8"/>
  </w:num>
  <w:num w:numId="7" w16cid:durableId="1588356">
    <w:abstractNumId w:val="3"/>
  </w:num>
  <w:num w:numId="8" w16cid:durableId="1286891025">
    <w:abstractNumId w:val="2"/>
  </w:num>
  <w:num w:numId="9" w16cid:durableId="1704480912">
    <w:abstractNumId w:val="1"/>
  </w:num>
  <w:num w:numId="10" w16cid:durableId="191970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009bc0,#007692,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lendar post wizard balloon" w:val="0"/>
  </w:docVars>
  <w:rsids>
    <w:rsidRoot w:val="001C1A2E"/>
    <w:rsid w:val="000163C4"/>
    <w:rsid w:val="00047D1C"/>
    <w:rsid w:val="000573D3"/>
    <w:rsid w:val="000B5F04"/>
    <w:rsid w:val="000E6B2F"/>
    <w:rsid w:val="00144E4B"/>
    <w:rsid w:val="00184329"/>
    <w:rsid w:val="00196F77"/>
    <w:rsid w:val="001A407B"/>
    <w:rsid w:val="001C1A2E"/>
    <w:rsid w:val="001F0AF1"/>
    <w:rsid w:val="002014F2"/>
    <w:rsid w:val="00282DDE"/>
    <w:rsid w:val="002A0751"/>
    <w:rsid w:val="002A738B"/>
    <w:rsid w:val="002C0BE0"/>
    <w:rsid w:val="002F4D29"/>
    <w:rsid w:val="002F6564"/>
    <w:rsid w:val="003318FE"/>
    <w:rsid w:val="00344F39"/>
    <w:rsid w:val="00350029"/>
    <w:rsid w:val="003A7626"/>
    <w:rsid w:val="003B3DA0"/>
    <w:rsid w:val="003F670E"/>
    <w:rsid w:val="004D24FF"/>
    <w:rsid w:val="00535704"/>
    <w:rsid w:val="00591C5C"/>
    <w:rsid w:val="005A06CA"/>
    <w:rsid w:val="005D7EDB"/>
    <w:rsid w:val="00601256"/>
    <w:rsid w:val="00626854"/>
    <w:rsid w:val="00632404"/>
    <w:rsid w:val="00654637"/>
    <w:rsid w:val="006A19C7"/>
    <w:rsid w:val="006C06DF"/>
    <w:rsid w:val="006E3253"/>
    <w:rsid w:val="006F6991"/>
    <w:rsid w:val="00736093"/>
    <w:rsid w:val="00737451"/>
    <w:rsid w:val="0076494E"/>
    <w:rsid w:val="00781FC3"/>
    <w:rsid w:val="007D0DCA"/>
    <w:rsid w:val="007E7125"/>
    <w:rsid w:val="007F2CFF"/>
    <w:rsid w:val="00837262"/>
    <w:rsid w:val="00847C51"/>
    <w:rsid w:val="008C4CBF"/>
    <w:rsid w:val="008F204D"/>
    <w:rsid w:val="00971537"/>
    <w:rsid w:val="009B5795"/>
    <w:rsid w:val="00A0680E"/>
    <w:rsid w:val="00A74A0D"/>
    <w:rsid w:val="00B16438"/>
    <w:rsid w:val="00B25AF9"/>
    <w:rsid w:val="00B7104B"/>
    <w:rsid w:val="00B75EA0"/>
    <w:rsid w:val="00B95DB8"/>
    <w:rsid w:val="00BF5F16"/>
    <w:rsid w:val="00C1167A"/>
    <w:rsid w:val="00C16461"/>
    <w:rsid w:val="00C3546F"/>
    <w:rsid w:val="00C6749E"/>
    <w:rsid w:val="00C70745"/>
    <w:rsid w:val="00CB3ADB"/>
    <w:rsid w:val="00CD11D0"/>
    <w:rsid w:val="00DC406B"/>
    <w:rsid w:val="00DC7EE5"/>
    <w:rsid w:val="00DF7F47"/>
    <w:rsid w:val="00E10FE7"/>
    <w:rsid w:val="00E110A9"/>
    <w:rsid w:val="00EB37D9"/>
    <w:rsid w:val="00EB4260"/>
    <w:rsid w:val="00F271DA"/>
    <w:rsid w:val="00F70AF0"/>
    <w:rsid w:val="00F76B77"/>
    <w:rsid w:val="00F832D0"/>
    <w:rsid w:val="00F97128"/>
    <w:rsid w:val="00F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9bc0,#007692,#f06"/>
    </o:shapedefaults>
    <o:shapelayout v:ext="edit">
      <o:idmap v:ext="edit" data="2"/>
    </o:shapelayout>
  </w:shapeDefaults>
  <w:decimalSymbol w:val="."/>
  <w:listSeparator w:val=","/>
  <w14:docId w14:val="35F605FB"/>
  <w15:chartTrackingRefBased/>
  <w15:docId w15:val="{CA3B06ED-F4C2-45C6-895D-917EF95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10</TotalTime>
  <Pages>1</Pages>
  <Words>6</Words>
  <Characters>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3</cp:revision>
  <dcterms:created xsi:type="dcterms:W3CDTF">2024-01-13T02:12:00Z</dcterms:created>
  <dcterms:modified xsi:type="dcterms:W3CDTF">2024-01-13T02:22:00Z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