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E03A" w14:textId="59DDEC2F" w:rsidR="00C663F2" w:rsidRDefault="000F252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F61CB6" wp14:editId="0ABF3233">
                <wp:simplePos x="0" y="0"/>
                <wp:positionH relativeFrom="column">
                  <wp:posOffset>2425700</wp:posOffset>
                </wp:positionH>
                <wp:positionV relativeFrom="paragraph">
                  <wp:posOffset>-202961</wp:posOffset>
                </wp:positionV>
                <wp:extent cx="501650" cy="647700"/>
                <wp:effectExtent l="0" t="0" r="0" b="0"/>
                <wp:wrapNone/>
                <wp:docPr id="7140864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3B1CAF" w14:textId="033F49BE" w:rsidR="000F252C" w:rsidRPr="000F252C" w:rsidRDefault="000F252C">
                            <w:pPr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72"/>
                              </w:rPr>
                            </w:pPr>
                            <w:r w:rsidRPr="000F252C"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61C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91pt;margin-top:-16pt;width:39.5pt;height:5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" filled="f" stroked="f" strokeweight=".5pt">
                <v:textbox>
                  <w:txbxContent>
                    <w:p w14:paraId="3E3B1CAF" w14:textId="033F49BE" w:rsidR="000F252C" w:rsidRPr="000F252C" w:rsidRDefault="000F252C">
                      <w:pPr>
                        <w:rPr>
                          <w:rFonts w:ascii="UD デジタル 教科書体 NK-B" w:eastAsia="UD デジタル 教科書体 NK-B" w:hint="eastAsia"/>
                          <w:sz w:val="72"/>
                          <w:szCs w:val="72"/>
                        </w:rPr>
                      </w:pPr>
                      <w:r w:rsidRPr="000F252C">
                        <w:rPr>
                          <w:rFonts w:ascii="UD デジタル 教科書体 NK-B" w:eastAsia="UD デジタル 教科書体 NK-B" w:hint="eastAsia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A9D5B1" wp14:editId="2C979C92">
                <wp:simplePos x="0" y="0"/>
                <wp:positionH relativeFrom="column">
                  <wp:posOffset>6956425</wp:posOffset>
                </wp:positionH>
                <wp:positionV relativeFrom="paragraph">
                  <wp:posOffset>-202961</wp:posOffset>
                </wp:positionV>
                <wp:extent cx="501650" cy="647700"/>
                <wp:effectExtent l="0" t="0" r="0" b="0"/>
                <wp:wrapNone/>
                <wp:docPr id="14084240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629DD" w14:textId="3358ACA6" w:rsidR="000F252C" w:rsidRPr="000F252C" w:rsidRDefault="000F252C">
                            <w:pPr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D5B1" id="_x0000_s1027" type="#_x0000_t202" style="position:absolute;margin-left:547.75pt;margin-top:-16pt;width:39.5pt;height:5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" filled="f" stroked="f" strokeweight=".5pt">
                <v:textbox>
                  <w:txbxContent>
                    <w:p w14:paraId="28D629DD" w14:textId="3358ACA6" w:rsidR="000F252C" w:rsidRPr="000F252C" w:rsidRDefault="000F252C">
                      <w:pPr>
                        <w:rPr>
                          <w:rFonts w:ascii="UD デジタル 教科書体 NK-B" w:eastAsia="UD デジタル 教科書体 NK-B" w:hint="eastAsia"/>
                          <w:sz w:val="72"/>
                          <w:szCs w:val="72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A050E78" wp14:editId="6B8A6696">
                <wp:simplePos x="0" y="0"/>
                <wp:positionH relativeFrom="margin">
                  <wp:posOffset>418465</wp:posOffset>
                </wp:positionH>
                <wp:positionV relativeFrom="margin">
                  <wp:posOffset>-77470</wp:posOffset>
                </wp:positionV>
                <wp:extent cx="2295525" cy="1424940"/>
                <wp:effectExtent l="0" t="0" r="635" b="0"/>
                <wp:wrapNone/>
                <wp:docPr id="2863949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89589E" w:rsidRPr="00E84023" w14:paraId="3A13917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40C753B" w14:textId="77777777" w:rsidR="0089589E" w:rsidRPr="00136208" w:rsidRDefault="0089589E" w:rsidP="00F77E06">
                                  <w:pPr>
                                    <w:pStyle w:val="BannerHeading2"/>
                                    <w:spacing w:before="100" w:beforeAutospacing="1" w:after="100" w:afterAutospacing="1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136208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CFA1367" w14:textId="77777777" w:rsidR="0089589E" w:rsidRPr="00E84023" w:rsidRDefault="0089589E" w:rsidP="00F77E06">
                                  <w:pPr>
                                    <w:pStyle w:val="BannerHeading2"/>
                                    <w:spacing w:before="100" w:beforeAutospacing="1" w:after="100" w:afterAutospacing="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84023">
                                    <w:rPr>
                                      <w:sz w:val="12"/>
                                      <w:szCs w:val="1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0C72E62" w14:textId="77777777" w:rsidR="0089589E" w:rsidRPr="00E84023" w:rsidRDefault="0089589E" w:rsidP="00F77E06">
                                  <w:pPr>
                                    <w:pStyle w:val="BannerHeading2"/>
                                    <w:spacing w:before="100" w:beforeAutospacing="1" w:after="100" w:afterAutospacing="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84023">
                                    <w:rPr>
                                      <w:sz w:val="12"/>
                                      <w:szCs w:val="1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44B48E1" w14:textId="77777777" w:rsidR="0089589E" w:rsidRPr="00E84023" w:rsidRDefault="0089589E" w:rsidP="00F77E06">
                                  <w:pPr>
                                    <w:pStyle w:val="BannerHeading2"/>
                                    <w:spacing w:before="100" w:beforeAutospacing="1" w:after="100" w:afterAutospacing="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84023">
                                    <w:rPr>
                                      <w:sz w:val="12"/>
                                      <w:szCs w:val="1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737D36D" w14:textId="77777777" w:rsidR="0089589E" w:rsidRPr="00E84023" w:rsidRDefault="0089589E" w:rsidP="00F77E06">
                                  <w:pPr>
                                    <w:pStyle w:val="BannerHeading2"/>
                                    <w:spacing w:before="100" w:beforeAutospacing="1" w:after="100" w:afterAutospacing="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84023">
                                    <w:rPr>
                                      <w:sz w:val="12"/>
                                      <w:szCs w:val="1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3B6E7D1" w14:textId="77777777" w:rsidR="0089589E" w:rsidRPr="00E84023" w:rsidRDefault="0089589E" w:rsidP="00F77E06">
                                  <w:pPr>
                                    <w:pStyle w:val="BannerHeading2"/>
                                    <w:spacing w:before="100" w:beforeAutospacing="1" w:after="100" w:afterAutospacing="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84023">
                                    <w:rPr>
                                      <w:sz w:val="12"/>
                                      <w:szCs w:val="1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AE83A5A" w14:textId="77777777" w:rsidR="0089589E" w:rsidRPr="00136208" w:rsidRDefault="0089589E" w:rsidP="00F77E06">
                                  <w:pPr>
                                    <w:pStyle w:val="BannerHeading2"/>
                                    <w:spacing w:before="100" w:beforeAutospacing="1" w:after="100" w:afterAutospacing="1"/>
                                    <w:rPr>
                                      <w:rFonts w:hint="eastAsia"/>
                                      <w:color w:val="0000FF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 w:rsidRPr="00136208">
                                    <w:rPr>
                                      <w:color w:val="0000FF"/>
                                      <w:sz w:val="12"/>
                                      <w:szCs w:val="1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9589E" w:rsidRPr="00E84023" w14:paraId="0445E520" w14:textId="77777777" w:rsidTr="008958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BBF9AE8" w14:textId="77777777" w:rsidR="0089589E" w:rsidRPr="00136208" w:rsidRDefault="0089589E" w:rsidP="00E84023">
                                  <w:pPr>
                                    <w:pStyle w:val="Banner11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0A67D9D" w14:textId="77777777" w:rsidR="0089589E" w:rsidRPr="00E84023" w:rsidRDefault="0089589E" w:rsidP="00E84023">
                                  <w:pPr>
                                    <w:pStyle w:val="Banner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E2DC6E1" w14:textId="77777777" w:rsidR="0089589E" w:rsidRPr="00E84023" w:rsidRDefault="0089589E" w:rsidP="00E84023">
                                  <w:pPr>
                                    <w:pStyle w:val="Banner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D336D39" w14:textId="137DAD3B" w:rsidR="0089589E" w:rsidRPr="00E84023" w:rsidRDefault="0089589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8F1E220" w14:textId="20FFE194" w:rsidR="0089589E" w:rsidRPr="00E84023" w:rsidRDefault="0089589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27CA4DD" w14:textId="576B6854" w:rsidR="0089589E" w:rsidRPr="00E84023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2CD97D0" w14:textId="43FA6B5D" w:rsidR="0089589E" w:rsidRPr="00136208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9589E" w:rsidRPr="00E84023" w14:paraId="0EFF5A78" w14:textId="77777777" w:rsidTr="008958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4" w:type="dxa"/>
                                </w:tcPr>
                                <w:p w14:paraId="0873B8F2" w14:textId="04E541B2" w:rsidR="0089589E" w:rsidRPr="00136208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A8AD7DB" w14:textId="685822DA" w:rsidR="0089589E" w:rsidRPr="00E84023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B87D264" w14:textId="1BE3C870" w:rsidR="0089589E" w:rsidRPr="00E84023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49EF409" w14:textId="227F7995" w:rsidR="0089589E" w:rsidRPr="00E84023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104CF78" w14:textId="2363D735" w:rsidR="0089589E" w:rsidRPr="00E84023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097EC09" w14:textId="6C1923D7" w:rsidR="0089589E" w:rsidRPr="00E84023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F46ED02" w14:textId="3CE23604" w:rsidR="0089589E" w:rsidRPr="00136208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9589E" w:rsidRPr="00E84023" w14:paraId="3A700F11" w14:textId="77777777" w:rsidTr="008958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53E6111" w14:textId="0590328E" w:rsidR="0089589E" w:rsidRPr="00136208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51EC135" w14:textId="21915695" w:rsidR="0089589E" w:rsidRPr="00E84023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7E70E28" w14:textId="7F844ECF" w:rsidR="0089589E" w:rsidRPr="00E84023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616F0C5" w14:textId="7F3B8829" w:rsidR="0089589E" w:rsidRPr="00E84023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91F800C" w14:textId="1AF35B09" w:rsidR="0089589E" w:rsidRPr="00E84023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88014F7" w14:textId="3D4A6030" w:rsidR="0089589E" w:rsidRPr="002B7B1E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4B121F2" w14:textId="13D3AE22" w:rsidR="0089589E" w:rsidRPr="002B7B1E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9589E" w:rsidRPr="00E84023" w14:paraId="6101AA3F" w14:textId="77777777" w:rsidTr="008958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7FEC3F5" w14:textId="3DD9A5EC" w:rsidR="0089589E" w:rsidRPr="00136208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3B08478" w14:textId="7E4AB826" w:rsidR="0089589E" w:rsidRPr="0035087F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5D6A9D1" w14:textId="4F567C9D" w:rsidR="0089589E" w:rsidRPr="00577011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 w:rsidRPr="00577011"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73D6F93" w14:textId="0427556D" w:rsidR="0089589E" w:rsidRPr="005B0DFE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B0D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AEE1A2A" w14:textId="791F28E5" w:rsidR="0089589E" w:rsidRPr="000916B9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B6EAD34" w14:textId="7087E982" w:rsidR="0089589E" w:rsidRPr="004C1618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FF7659A" w14:textId="4FD01A54" w:rsidR="0089589E" w:rsidRPr="00136208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9589E" w:rsidRPr="00E84023" w14:paraId="6F106745" w14:textId="77777777" w:rsidTr="008958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7ED22E8" w14:textId="6C3E3DDC" w:rsidR="0089589E" w:rsidRPr="00136208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F60E6F5" w14:textId="3DF1F79A" w:rsidR="0089589E" w:rsidRPr="00E84023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3894C8D" w14:textId="588E7D4A" w:rsidR="0089589E" w:rsidRPr="00E84023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54A8755" w14:textId="7FDFE624" w:rsidR="0089589E" w:rsidRPr="00E84023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7366DA5" w14:textId="7724BC82" w:rsidR="0089589E" w:rsidRPr="00E84023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E191B66" w14:textId="33969DC0" w:rsidR="0089589E" w:rsidRPr="00E84023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43CE455" w14:textId="342EA19F" w:rsidR="0089589E" w:rsidRPr="00815EA7" w:rsidRDefault="00577011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77011" w:rsidRPr="00E84023" w14:paraId="05E51AD9" w14:textId="77777777" w:rsidTr="008958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4" w:type="dxa"/>
                                </w:tcPr>
                                <w:p w14:paraId="30028F90" w14:textId="41439D32" w:rsidR="00577011" w:rsidRDefault="00577011" w:rsidP="00E84023">
                                  <w:pPr>
                                    <w:pStyle w:val="Banner11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D4A4919" w14:textId="77777777" w:rsidR="00577011" w:rsidRDefault="00577011" w:rsidP="00E84023">
                                  <w:pPr>
                                    <w:pStyle w:val="Banner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5E3305A" w14:textId="77777777" w:rsidR="00577011" w:rsidRDefault="00577011" w:rsidP="00E84023">
                                  <w:pPr>
                                    <w:pStyle w:val="Banner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7C2D8AC" w14:textId="77777777" w:rsidR="00577011" w:rsidRDefault="00577011" w:rsidP="00E84023">
                                  <w:pPr>
                                    <w:pStyle w:val="Banner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8FEE825" w14:textId="77777777" w:rsidR="00577011" w:rsidRDefault="00577011" w:rsidP="00E84023">
                                  <w:pPr>
                                    <w:pStyle w:val="Banner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61CACFB" w14:textId="77777777" w:rsidR="00577011" w:rsidRDefault="00577011" w:rsidP="00E84023">
                                  <w:pPr>
                                    <w:pStyle w:val="Banner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524F558" w14:textId="77777777" w:rsidR="00577011" w:rsidRDefault="00577011" w:rsidP="00E84023">
                                  <w:pPr>
                                    <w:pStyle w:val="Banner11"/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56AC76" w14:textId="77777777" w:rsidR="0089589E" w:rsidRDefault="0089589E" w:rsidP="00E84023">
                            <w:pPr>
                              <w:pStyle w:val="Banner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50E78" id="Rectangle 9" o:spid="_x0000_s1028" style="position:absolute;margin-left:32.95pt;margin-top:-6.1pt;width:180.75pt;height:112.2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89589E" w:rsidRPr="00E84023" w14:paraId="3A13917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140C753B" w14:textId="77777777" w:rsidR="0089589E" w:rsidRPr="00136208" w:rsidRDefault="0089589E" w:rsidP="00F77E06">
                            <w:pPr>
                              <w:pStyle w:val="BannerHeading2"/>
                              <w:spacing w:before="100" w:beforeAutospacing="1" w:after="100" w:afterAutospacing="1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36208">
                              <w:rPr>
                                <w:color w:val="FF0000"/>
                                <w:sz w:val="12"/>
                                <w:szCs w:val="1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CFA1367" w14:textId="77777777" w:rsidR="0089589E" w:rsidRPr="00E84023" w:rsidRDefault="0089589E" w:rsidP="00F77E06">
                            <w:pPr>
                              <w:pStyle w:val="BannerHeading2"/>
                              <w:spacing w:before="100" w:beforeAutospacing="1" w:after="100" w:afterAutospacing="1"/>
                              <w:rPr>
                                <w:sz w:val="12"/>
                                <w:szCs w:val="12"/>
                              </w:rPr>
                            </w:pPr>
                            <w:r w:rsidRPr="00E84023">
                              <w:rPr>
                                <w:sz w:val="12"/>
                                <w:szCs w:val="1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0C72E62" w14:textId="77777777" w:rsidR="0089589E" w:rsidRPr="00E84023" w:rsidRDefault="0089589E" w:rsidP="00F77E06">
                            <w:pPr>
                              <w:pStyle w:val="BannerHeading2"/>
                              <w:spacing w:before="100" w:beforeAutospacing="1" w:after="100" w:afterAutospacing="1"/>
                              <w:rPr>
                                <w:sz w:val="12"/>
                                <w:szCs w:val="12"/>
                              </w:rPr>
                            </w:pPr>
                            <w:r w:rsidRPr="00E84023">
                              <w:rPr>
                                <w:sz w:val="12"/>
                                <w:szCs w:val="1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44B48E1" w14:textId="77777777" w:rsidR="0089589E" w:rsidRPr="00E84023" w:rsidRDefault="0089589E" w:rsidP="00F77E06">
                            <w:pPr>
                              <w:pStyle w:val="BannerHeading2"/>
                              <w:spacing w:before="100" w:beforeAutospacing="1" w:after="100" w:afterAutospacing="1"/>
                              <w:rPr>
                                <w:sz w:val="12"/>
                                <w:szCs w:val="12"/>
                              </w:rPr>
                            </w:pPr>
                            <w:r w:rsidRPr="00E84023">
                              <w:rPr>
                                <w:sz w:val="12"/>
                                <w:szCs w:val="1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737D36D" w14:textId="77777777" w:rsidR="0089589E" w:rsidRPr="00E84023" w:rsidRDefault="0089589E" w:rsidP="00F77E06">
                            <w:pPr>
                              <w:pStyle w:val="BannerHeading2"/>
                              <w:spacing w:before="100" w:beforeAutospacing="1" w:after="100" w:afterAutospacing="1"/>
                              <w:rPr>
                                <w:sz w:val="12"/>
                                <w:szCs w:val="12"/>
                              </w:rPr>
                            </w:pPr>
                            <w:r w:rsidRPr="00E84023">
                              <w:rPr>
                                <w:sz w:val="12"/>
                                <w:szCs w:val="1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3B6E7D1" w14:textId="77777777" w:rsidR="0089589E" w:rsidRPr="00E84023" w:rsidRDefault="0089589E" w:rsidP="00F77E06">
                            <w:pPr>
                              <w:pStyle w:val="BannerHeading2"/>
                              <w:spacing w:before="100" w:beforeAutospacing="1" w:after="100" w:afterAutospacing="1"/>
                              <w:rPr>
                                <w:sz w:val="12"/>
                                <w:szCs w:val="12"/>
                              </w:rPr>
                            </w:pPr>
                            <w:r w:rsidRPr="00E84023">
                              <w:rPr>
                                <w:sz w:val="12"/>
                                <w:szCs w:val="1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AE83A5A" w14:textId="77777777" w:rsidR="0089589E" w:rsidRPr="00136208" w:rsidRDefault="0089589E" w:rsidP="00F77E06">
                            <w:pPr>
                              <w:pStyle w:val="BannerHeading2"/>
                              <w:spacing w:before="100" w:beforeAutospacing="1" w:after="100" w:afterAutospacing="1"/>
                              <w:rPr>
                                <w:rFonts w:hint="eastAsia"/>
                                <w:color w:val="0000FF"/>
                                <w:sz w:val="12"/>
                                <w:szCs w:val="12"/>
                                <w:lang w:eastAsia="ja-JP"/>
                              </w:rPr>
                            </w:pPr>
                            <w:r w:rsidRPr="00136208">
                              <w:rPr>
                                <w:color w:val="0000FF"/>
                                <w:sz w:val="12"/>
                                <w:szCs w:val="12"/>
                              </w:rPr>
                              <w:t>Sat</w:t>
                            </w:r>
                          </w:p>
                        </w:tc>
                      </w:tr>
                      <w:tr w:rsidR="0089589E" w:rsidRPr="00E84023" w14:paraId="0445E520" w14:textId="77777777" w:rsidTr="008958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454" w:type="dxa"/>
                          </w:tcPr>
                          <w:p w14:paraId="1BBF9AE8" w14:textId="77777777" w:rsidR="0089589E" w:rsidRPr="00136208" w:rsidRDefault="0089589E" w:rsidP="00E84023">
                            <w:pPr>
                              <w:pStyle w:val="Banner11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0A67D9D" w14:textId="77777777" w:rsidR="0089589E" w:rsidRPr="00E84023" w:rsidRDefault="0089589E" w:rsidP="00E84023">
                            <w:pPr>
                              <w:pStyle w:val="Banner1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E2DC6E1" w14:textId="77777777" w:rsidR="0089589E" w:rsidRPr="00E84023" w:rsidRDefault="0089589E" w:rsidP="00E84023">
                            <w:pPr>
                              <w:pStyle w:val="Banner1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D336D39" w14:textId="137DAD3B" w:rsidR="0089589E" w:rsidRPr="00E84023" w:rsidRDefault="0089589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8F1E220" w14:textId="20FFE194" w:rsidR="0089589E" w:rsidRPr="00E84023" w:rsidRDefault="0089589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27CA4DD" w14:textId="576B6854" w:rsidR="0089589E" w:rsidRPr="00E84023" w:rsidRDefault="00577011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62CD97D0" w14:textId="43FA6B5D" w:rsidR="0089589E" w:rsidRPr="00136208" w:rsidRDefault="00577011" w:rsidP="00E84023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89589E" w:rsidRPr="00E84023" w14:paraId="0EFF5A78" w14:textId="77777777" w:rsidTr="008958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454" w:type="dxa"/>
                          </w:tcPr>
                          <w:p w14:paraId="0873B8F2" w14:textId="04E541B2" w:rsidR="0089589E" w:rsidRPr="00136208" w:rsidRDefault="00577011" w:rsidP="00E84023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5A8AD7DB" w14:textId="685822DA" w:rsidR="0089589E" w:rsidRPr="00E84023" w:rsidRDefault="00577011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1B87D264" w14:textId="1BE3C870" w:rsidR="0089589E" w:rsidRPr="00E84023" w:rsidRDefault="00577011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449EF409" w14:textId="227F7995" w:rsidR="0089589E" w:rsidRPr="00E84023" w:rsidRDefault="00577011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2104CF78" w14:textId="2363D735" w:rsidR="0089589E" w:rsidRPr="00E84023" w:rsidRDefault="00577011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5097EC09" w14:textId="6C1923D7" w:rsidR="0089589E" w:rsidRPr="00E84023" w:rsidRDefault="00577011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6F46ED02" w14:textId="3CE23604" w:rsidR="0089589E" w:rsidRPr="00136208" w:rsidRDefault="00577011" w:rsidP="00E84023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89589E" w:rsidRPr="00E84023" w14:paraId="3A700F11" w14:textId="77777777" w:rsidTr="008958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454" w:type="dxa"/>
                          </w:tcPr>
                          <w:p w14:paraId="753E6111" w14:textId="0590328E" w:rsidR="0089589E" w:rsidRPr="00136208" w:rsidRDefault="00577011" w:rsidP="00E84023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751EC135" w14:textId="21915695" w:rsidR="0089589E" w:rsidRPr="00E84023" w:rsidRDefault="00577011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37E70E28" w14:textId="7F844ECF" w:rsidR="0089589E" w:rsidRPr="00E84023" w:rsidRDefault="00577011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3616F0C5" w14:textId="7F3B8829" w:rsidR="0089589E" w:rsidRPr="00E84023" w:rsidRDefault="00577011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291F800C" w14:textId="1AF35B09" w:rsidR="0089589E" w:rsidRPr="00E84023" w:rsidRDefault="00577011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388014F7" w14:textId="3D4A6030" w:rsidR="0089589E" w:rsidRPr="002B7B1E" w:rsidRDefault="00577011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24B121F2" w14:textId="13D3AE22" w:rsidR="0089589E" w:rsidRPr="002B7B1E" w:rsidRDefault="00577011" w:rsidP="00E84023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</w:tr>
                      <w:tr w:rsidR="0089589E" w:rsidRPr="00E84023" w14:paraId="6101AA3F" w14:textId="77777777" w:rsidTr="008958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454" w:type="dxa"/>
                          </w:tcPr>
                          <w:p w14:paraId="77FEC3F5" w14:textId="3DD9A5EC" w:rsidR="0089589E" w:rsidRPr="00136208" w:rsidRDefault="00577011" w:rsidP="00E84023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03B08478" w14:textId="7E4AB826" w:rsidR="0089589E" w:rsidRPr="0035087F" w:rsidRDefault="00577011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25D6A9D1" w14:textId="4F567C9D" w:rsidR="0089589E" w:rsidRPr="00577011" w:rsidRDefault="00577011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577011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373D6F93" w14:textId="0427556D" w:rsidR="0089589E" w:rsidRPr="005B0DFE" w:rsidRDefault="00577011" w:rsidP="00E84023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0DFE">
                              <w:rPr>
                                <w:color w:val="FF000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4AEE1A2A" w14:textId="791F28E5" w:rsidR="0089589E" w:rsidRPr="000916B9" w:rsidRDefault="00577011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2B6EAD34" w14:textId="7087E982" w:rsidR="0089589E" w:rsidRPr="004C1618" w:rsidRDefault="00577011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4FF7659A" w14:textId="4FD01A54" w:rsidR="0089589E" w:rsidRPr="00136208" w:rsidRDefault="00577011" w:rsidP="00E84023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</w:tr>
                      <w:tr w:rsidR="0089589E" w:rsidRPr="00E84023" w14:paraId="6F106745" w14:textId="77777777" w:rsidTr="008958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454" w:type="dxa"/>
                          </w:tcPr>
                          <w:p w14:paraId="17ED22E8" w14:textId="6C3E3DDC" w:rsidR="0089589E" w:rsidRPr="00136208" w:rsidRDefault="00577011" w:rsidP="00E84023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7F60E6F5" w14:textId="3DF1F79A" w:rsidR="0089589E" w:rsidRPr="00E84023" w:rsidRDefault="00577011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43894C8D" w14:textId="588E7D4A" w:rsidR="0089589E" w:rsidRPr="00E84023" w:rsidRDefault="00577011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054A8755" w14:textId="7FDFE624" w:rsidR="0089589E" w:rsidRPr="00E84023" w:rsidRDefault="00577011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17366DA5" w14:textId="7724BC82" w:rsidR="0089589E" w:rsidRPr="00E84023" w:rsidRDefault="00577011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1E191B66" w14:textId="33969DC0" w:rsidR="0089589E" w:rsidRPr="00E84023" w:rsidRDefault="00577011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443CE455" w14:textId="342EA19F" w:rsidR="0089589E" w:rsidRPr="00815EA7" w:rsidRDefault="00577011" w:rsidP="00E84023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</w:tr>
                      <w:tr w:rsidR="00577011" w:rsidRPr="00E84023" w14:paraId="05E51AD9" w14:textId="77777777" w:rsidTr="008958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454" w:type="dxa"/>
                          </w:tcPr>
                          <w:p w14:paraId="30028F90" w14:textId="41439D32" w:rsidR="00577011" w:rsidRDefault="00577011" w:rsidP="00E84023">
                            <w:pPr>
                              <w:pStyle w:val="Banner11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6D4A4919" w14:textId="77777777" w:rsidR="00577011" w:rsidRDefault="00577011" w:rsidP="00E84023">
                            <w:pPr>
                              <w:pStyle w:val="Banner1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5E3305A" w14:textId="77777777" w:rsidR="00577011" w:rsidRDefault="00577011" w:rsidP="00E84023">
                            <w:pPr>
                              <w:pStyle w:val="Banner1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7C2D8AC" w14:textId="77777777" w:rsidR="00577011" w:rsidRDefault="00577011" w:rsidP="00E84023">
                            <w:pPr>
                              <w:pStyle w:val="Banner1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8FEE825" w14:textId="77777777" w:rsidR="00577011" w:rsidRDefault="00577011" w:rsidP="00E84023">
                            <w:pPr>
                              <w:pStyle w:val="Banner1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61CACFB" w14:textId="77777777" w:rsidR="00577011" w:rsidRDefault="00577011" w:rsidP="00E84023">
                            <w:pPr>
                              <w:pStyle w:val="Banner1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524F558" w14:textId="77777777" w:rsidR="00577011" w:rsidRDefault="00577011" w:rsidP="00E84023">
                            <w:pPr>
                              <w:pStyle w:val="Banner11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356AC76" w14:textId="77777777" w:rsidR="0089589E" w:rsidRDefault="0089589E" w:rsidP="00E84023">
                      <w:pPr>
                        <w:pStyle w:val="Banner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08EBF5" wp14:editId="24D71B9F">
                <wp:simplePos x="0" y="0"/>
                <wp:positionH relativeFrom="margin">
                  <wp:posOffset>7419340</wp:posOffset>
                </wp:positionH>
                <wp:positionV relativeFrom="margin">
                  <wp:posOffset>-133985</wp:posOffset>
                </wp:positionV>
                <wp:extent cx="2295525" cy="1513205"/>
                <wp:effectExtent l="0" t="0" r="635" b="1905"/>
                <wp:wrapNone/>
                <wp:docPr id="20319016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51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89589E" w:rsidRPr="00E84023" w14:paraId="5CFE0A3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2D0A7DE" w14:textId="77777777" w:rsidR="0089589E" w:rsidRPr="00136208" w:rsidRDefault="0089589E" w:rsidP="00F77E06">
                                  <w:pPr>
                                    <w:pStyle w:val="BannerHeading2"/>
                                    <w:spacing w:before="100" w:beforeAutospacing="1" w:after="100" w:afterAutospacing="1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136208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9C4C3F2" w14:textId="77777777" w:rsidR="0089589E" w:rsidRPr="00E84023" w:rsidRDefault="0089589E" w:rsidP="00F77E06">
                                  <w:pPr>
                                    <w:pStyle w:val="BannerHeading2"/>
                                    <w:spacing w:before="100" w:beforeAutospacing="1" w:after="100" w:afterAutospacing="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84023">
                                    <w:rPr>
                                      <w:sz w:val="12"/>
                                      <w:szCs w:val="1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C9DDBA6" w14:textId="77777777" w:rsidR="0089589E" w:rsidRPr="00E84023" w:rsidRDefault="0089589E" w:rsidP="00F77E06">
                                  <w:pPr>
                                    <w:pStyle w:val="BannerHeading2"/>
                                    <w:spacing w:before="100" w:beforeAutospacing="1" w:after="100" w:afterAutospacing="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84023">
                                    <w:rPr>
                                      <w:sz w:val="12"/>
                                      <w:szCs w:val="1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F006D1C" w14:textId="77777777" w:rsidR="0089589E" w:rsidRPr="00E84023" w:rsidRDefault="0089589E" w:rsidP="00F77E06">
                                  <w:pPr>
                                    <w:pStyle w:val="BannerHeading2"/>
                                    <w:spacing w:before="100" w:beforeAutospacing="1" w:after="100" w:afterAutospacing="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84023">
                                    <w:rPr>
                                      <w:sz w:val="12"/>
                                      <w:szCs w:val="1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E66A41C" w14:textId="77777777" w:rsidR="0089589E" w:rsidRPr="00E84023" w:rsidRDefault="0089589E" w:rsidP="00F77E06">
                                  <w:pPr>
                                    <w:pStyle w:val="BannerHeading2"/>
                                    <w:spacing w:before="100" w:beforeAutospacing="1" w:after="100" w:afterAutospacing="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84023">
                                    <w:rPr>
                                      <w:sz w:val="12"/>
                                      <w:szCs w:val="1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2B2B751" w14:textId="77777777" w:rsidR="0089589E" w:rsidRPr="00E84023" w:rsidRDefault="0089589E" w:rsidP="00F77E06">
                                  <w:pPr>
                                    <w:pStyle w:val="BannerHeading2"/>
                                    <w:spacing w:before="100" w:beforeAutospacing="1" w:after="100" w:afterAutospacing="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84023">
                                    <w:rPr>
                                      <w:sz w:val="12"/>
                                      <w:szCs w:val="1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D2F5C8B" w14:textId="77777777" w:rsidR="0089589E" w:rsidRPr="00136208" w:rsidRDefault="0089589E" w:rsidP="00F77E06">
                                  <w:pPr>
                                    <w:pStyle w:val="BannerHeading2"/>
                                    <w:spacing w:before="100" w:beforeAutospacing="1" w:after="100" w:afterAutospacing="1"/>
                                    <w:rPr>
                                      <w:rFonts w:hint="eastAsia"/>
                                      <w:color w:val="0000FF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 w:rsidRPr="00136208">
                                    <w:rPr>
                                      <w:color w:val="0000FF"/>
                                      <w:sz w:val="12"/>
                                      <w:szCs w:val="1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9589E" w:rsidRPr="00BA65D8" w14:paraId="6BF8A5B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8DB22B9" w14:textId="77777777" w:rsidR="0089589E" w:rsidRPr="00136208" w:rsidRDefault="0089589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9CFC9E8" w14:textId="5A156D3F" w:rsidR="0089589E" w:rsidRPr="00E84023" w:rsidRDefault="0089589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38193B0" w14:textId="6F98F5AA" w:rsidR="0089589E" w:rsidRPr="0035087F" w:rsidRDefault="0089589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D0B8893" w14:textId="030CF8B6" w:rsidR="0089589E" w:rsidRPr="005B0DFE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 w:rsidRPr="005B0DFE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E834DBC" w14:textId="65DD7D4D" w:rsidR="0089589E" w:rsidRPr="005B0DFE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 w:rsidRPr="005B0DFE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E4A1970" w14:textId="5518172A" w:rsidR="0089589E" w:rsidRPr="0035087F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BBEA625" w14:textId="0BFA7EA7" w:rsidR="0089589E" w:rsidRPr="005B0DFE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B0D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9589E" w:rsidRPr="00E84023" w14:paraId="7A296B5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54" w:type="dxa"/>
                                </w:tcPr>
                                <w:p w14:paraId="3CFA5A3D" w14:textId="69CB2079" w:rsidR="0089589E" w:rsidRPr="00136208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B649A45" w14:textId="7A487F0C" w:rsidR="0089589E" w:rsidRPr="005B0DFE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B0D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D7F272E" w14:textId="6B95F7C4" w:rsidR="0089589E" w:rsidRPr="00372344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20EC894" w14:textId="3781F555" w:rsidR="0089589E" w:rsidRPr="00372344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C31D0CC" w14:textId="100FD1A0" w:rsidR="0089589E" w:rsidRPr="00E84023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E2405B0" w14:textId="220515CF" w:rsidR="0089589E" w:rsidRPr="00E84023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6FB1A36" w14:textId="1B9FF373" w:rsidR="0089589E" w:rsidRPr="00136208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589E" w:rsidRPr="00E84023" w14:paraId="65D909E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2072399" w14:textId="7C6CD643" w:rsidR="0089589E" w:rsidRPr="00136208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6ED7356" w14:textId="12AAD70A" w:rsidR="0089589E" w:rsidRPr="00E84023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E6E5A0B" w14:textId="3F66BA4A" w:rsidR="0089589E" w:rsidRPr="00E84023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A8153DA" w14:textId="642D139F" w:rsidR="0089589E" w:rsidRPr="00E84023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E7AB5B3" w14:textId="05E89A1A" w:rsidR="0089589E" w:rsidRPr="00E84023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4997643" w14:textId="2AAA0AF1" w:rsidR="0089589E" w:rsidRPr="00E84023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E5AA0D6" w14:textId="3D3FFC59" w:rsidR="0089589E" w:rsidRPr="00136208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9589E" w:rsidRPr="00E84023" w14:paraId="1722059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54" w:type="dxa"/>
                                </w:tcPr>
                                <w:p w14:paraId="525EE7A5" w14:textId="2F3EF2D0" w:rsidR="0089589E" w:rsidRPr="00136208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DE98C45" w14:textId="1FC62CEC" w:rsidR="0089589E" w:rsidRPr="00E84023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3B6F90D" w14:textId="36AC39AE" w:rsidR="0089589E" w:rsidRPr="00E84023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D7D343A" w14:textId="5B2A0D52" w:rsidR="0089589E" w:rsidRPr="00E84023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7495A02" w14:textId="05BBE8A0" w:rsidR="0089589E" w:rsidRPr="00E84023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40EB666" w14:textId="392D06B1" w:rsidR="0089589E" w:rsidRPr="00E84023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3783F52" w14:textId="6A45A552" w:rsidR="0089589E" w:rsidRPr="00136208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9589E" w:rsidRPr="00E84023" w14:paraId="27ED368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54" w:type="dxa"/>
                                </w:tcPr>
                                <w:p w14:paraId="0F3CE1F9" w14:textId="27429BC8" w:rsidR="0089589E" w:rsidRPr="00136208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DB5D3D1" w14:textId="7442541B" w:rsidR="0089589E" w:rsidRPr="00E84023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38BC1E8" w14:textId="63949B0B" w:rsidR="0089589E" w:rsidRPr="00E84023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39AB7FA" w14:textId="2347C3D2" w:rsidR="0089589E" w:rsidRPr="00E84023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190AB5E" w14:textId="133004A4" w:rsidR="0089589E" w:rsidRPr="00E84023" w:rsidRDefault="005B0DFE" w:rsidP="00E84023">
                                  <w:pPr>
                                    <w:pStyle w:val="Banner11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60AFBCF" w14:textId="342EC7A5" w:rsidR="0089589E" w:rsidRPr="00E84023" w:rsidRDefault="005B0DFE" w:rsidP="00E84023">
                                  <w:pPr>
                                    <w:pStyle w:val="Banner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E6AF2B1" w14:textId="77777777" w:rsidR="0089589E" w:rsidRPr="000916B9" w:rsidRDefault="0089589E" w:rsidP="00E84023">
                                  <w:pPr>
                                    <w:pStyle w:val="Banner11"/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50FAA2" w14:textId="77777777" w:rsidR="0089589E" w:rsidRDefault="0089589E" w:rsidP="00E84023">
                            <w:pPr>
                              <w:pStyle w:val="Banner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8EBF5" id="Rectangle 12" o:spid="_x0000_s1029" style="position:absolute;margin-left:584.2pt;margin-top:-10.55pt;width:180.75pt;height:119.1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89589E" w:rsidRPr="00E84023" w14:paraId="5CFE0A3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52D0A7DE" w14:textId="77777777" w:rsidR="0089589E" w:rsidRPr="00136208" w:rsidRDefault="0089589E" w:rsidP="00F77E06">
                            <w:pPr>
                              <w:pStyle w:val="BannerHeading2"/>
                              <w:spacing w:before="100" w:beforeAutospacing="1" w:after="100" w:afterAutospacing="1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36208">
                              <w:rPr>
                                <w:color w:val="FF0000"/>
                                <w:sz w:val="12"/>
                                <w:szCs w:val="1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9C4C3F2" w14:textId="77777777" w:rsidR="0089589E" w:rsidRPr="00E84023" w:rsidRDefault="0089589E" w:rsidP="00F77E06">
                            <w:pPr>
                              <w:pStyle w:val="BannerHeading2"/>
                              <w:spacing w:before="100" w:beforeAutospacing="1" w:after="100" w:afterAutospacing="1"/>
                              <w:rPr>
                                <w:sz w:val="12"/>
                                <w:szCs w:val="12"/>
                              </w:rPr>
                            </w:pPr>
                            <w:r w:rsidRPr="00E84023">
                              <w:rPr>
                                <w:sz w:val="12"/>
                                <w:szCs w:val="1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C9DDBA6" w14:textId="77777777" w:rsidR="0089589E" w:rsidRPr="00E84023" w:rsidRDefault="0089589E" w:rsidP="00F77E06">
                            <w:pPr>
                              <w:pStyle w:val="BannerHeading2"/>
                              <w:spacing w:before="100" w:beforeAutospacing="1" w:after="100" w:afterAutospacing="1"/>
                              <w:rPr>
                                <w:sz w:val="12"/>
                                <w:szCs w:val="12"/>
                              </w:rPr>
                            </w:pPr>
                            <w:r w:rsidRPr="00E84023">
                              <w:rPr>
                                <w:sz w:val="12"/>
                                <w:szCs w:val="1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F006D1C" w14:textId="77777777" w:rsidR="0089589E" w:rsidRPr="00E84023" w:rsidRDefault="0089589E" w:rsidP="00F77E06">
                            <w:pPr>
                              <w:pStyle w:val="BannerHeading2"/>
                              <w:spacing w:before="100" w:beforeAutospacing="1" w:after="100" w:afterAutospacing="1"/>
                              <w:rPr>
                                <w:sz w:val="12"/>
                                <w:szCs w:val="12"/>
                              </w:rPr>
                            </w:pPr>
                            <w:r w:rsidRPr="00E84023">
                              <w:rPr>
                                <w:sz w:val="12"/>
                                <w:szCs w:val="1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E66A41C" w14:textId="77777777" w:rsidR="0089589E" w:rsidRPr="00E84023" w:rsidRDefault="0089589E" w:rsidP="00F77E06">
                            <w:pPr>
                              <w:pStyle w:val="BannerHeading2"/>
                              <w:spacing w:before="100" w:beforeAutospacing="1" w:after="100" w:afterAutospacing="1"/>
                              <w:rPr>
                                <w:sz w:val="12"/>
                                <w:szCs w:val="12"/>
                              </w:rPr>
                            </w:pPr>
                            <w:r w:rsidRPr="00E84023">
                              <w:rPr>
                                <w:sz w:val="12"/>
                                <w:szCs w:val="1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2B2B751" w14:textId="77777777" w:rsidR="0089589E" w:rsidRPr="00E84023" w:rsidRDefault="0089589E" w:rsidP="00F77E06">
                            <w:pPr>
                              <w:pStyle w:val="BannerHeading2"/>
                              <w:spacing w:before="100" w:beforeAutospacing="1" w:after="100" w:afterAutospacing="1"/>
                              <w:rPr>
                                <w:sz w:val="12"/>
                                <w:szCs w:val="12"/>
                              </w:rPr>
                            </w:pPr>
                            <w:r w:rsidRPr="00E84023">
                              <w:rPr>
                                <w:sz w:val="12"/>
                                <w:szCs w:val="1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D2F5C8B" w14:textId="77777777" w:rsidR="0089589E" w:rsidRPr="00136208" w:rsidRDefault="0089589E" w:rsidP="00F77E06">
                            <w:pPr>
                              <w:pStyle w:val="BannerHeading2"/>
                              <w:spacing w:before="100" w:beforeAutospacing="1" w:after="100" w:afterAutospacing="1"/>
                              <w:rPr>
                                <w:rFonts w:hint="eastAsia"/>
                                <w:color w:val="0000FF"/>
                                <w:sz w:val="12"/>
                                <w:szCs w:val="12"/>
                                <w:lang w:eastAsia="ja-JP"/>
                              </w:rPr>
                            </w:pPr>
                            <w:r w:rsidRPr="00136208">
                              <w:rPr>
                                <w:color w:val="0000FF"/>
                                <w:sz w:val="12"/>
                                <w:szCs w:val="12"/>
                              </w:rPr>
                              <w:t>Sat</w:t>
                            </w:r>
                          </w:p>
                        </w:tc>
                      </w:tr>
                      <w:tr w:rsidR="0089589E" w:rsidRPr="00BA65D8" w14:paraId="6BF8A5B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454" w:type="dxa"/>
                          </w:tcPr>
                          <w:p w14:paraId="18DB22B9" w14:textId="77777777" w:rsidR="0089589E" w:rsidRPr="00136208" w:rsidRDefault="0089589E" w:rsidP="00E84023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9CFC9E8" w14:textId="5A156D3F" w:rsidR="0089589E" w:rsidRPr="00E84023" w:rsidRDefault="0089589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38193B0" w14:textId="6F98F5AA" w:rsidR="0089589E" w:rsidRPr="0035087F" w:rsidRDefault="0089589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D0B8893" w14:textId="030CF8B6" w:rsidR="0089589E" w:rsidRPr="005B0DFE" w:rsidRDefault="005B0DF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5B0DFE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7E834DBC" w14:textId="65DD7D4D" w:rsidR="0089589E" w:rsidRPr="005B0DFE" w:rsidRDefault="005B0DF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5B0DF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0E4A1970" w14:textId="5518172A" w:rsidR="0089589E" w:rsidRPr="0035087F" w:rsidRDefault="005B0DFE" w:rsidP="00E84023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4BBEA625" w14:textId="0BFA7EA7" w:rsidR="0089589E" w:rsidRPr="005B0DFE" w:rsidRDefault="005B0DFE" w:rsidP="00E84023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0DFE"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89589E" w:rsidRPr="00E84023" w14:paraId="7A296B5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454" w:type="dxa"/>
                          </w:tcPr>
                          <w:p w14:paraId="3CFA5A3D" w14:textId="69CB2079" w:rsidR="0089589E" w:rsidRPr="00136208" w:rsidRDefault="005B0DFE" w:rsidP="00E84023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6B649A45" w14:textId="7A487F0C" w:rsidR="0089589E" w:rsidRPr="005B0DFE" w:rsidRDefault="005B0DFE" w:rsidP="00E84023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0DFE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0D7F272E" w14:textId="6B95F7C4" w:rsidR="0089589E" w:rsidRPr="00372344" w:rsidRDefault="005B0DF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620EC894" w14:textId="3781F555" w:rsidR="0089589E" w:rsidRPr="00372344" w:rsidRDefault="005B0DF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6C31D0CC" w14:textId="100FD1A0" w:rsidR="0089589E" w:rsidRPr="00E84023" w:rsidRDefault="005B0DF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4E2405B0" w14:textId="220515CF" w:rsidR="0089589E" w:rsidRPr="00E84023" w:rsidRDefault="005B0DF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56FB1A36" w14:textId="1B9FF373" w:rsidR="0089589E" w:rsidRPr="00136208" w:rsidRDefault="005B0DFE" w:rsidP="00E84023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</w:tr>
                      <w:tr w:rsidR="0089589E" w:rsidRPr="00E84023" w14:paraId="65D909E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454" w:type="dxa"/>
                          </w:tcPr>
                          <w:p w14:paraId="22072399" w14:textId="7C6CD643" w:rsidR="0089589E" w:rsidRPr="00136208" w:rsidRDefault="005B0DFE" w:rsidP="00E84023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06ED7356" w14:textId="12AAD70A" w:rsidR="0089589E" w:rsidRPr="00E84023" w:rsidRDefault="005B0DF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5E6E5A0B" w14:textId="3F66BA4A" w:rsidR="0089589E" w:rsidRPr="00E84023" w:rsidRDefault="005B0DF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4A8153DA" w14:textId="642D139F" w:rsidR="0089589E" w:rsidRPr="00E84023" w:rsidRDefault="005B0DF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5E7AB5B3" w14:textId="05E89A1A" w:rsidR="0089589E" w:rsidRPr="00E84023" w:rsidRDefault="005B0DF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24997643" w14:textId="2AAA0AF1" w:rsidR="0089589E" w:rsidRPr="00E84023" w:rsidRDefault="005B0DF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2E5AA0D6" w14:textId="3D3FFC59" w:rsidR="0089589E" w:rsidRPr="00136208" w:rsidRDefault="005B0DFE" w:rsidP="00E84023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</w:tr>
                      <w:tr w:rsidR="0089589E" w:rsidRPr="00E84023" w14:paraId="1722059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454" w:type="dxa"/>
                          </w:tcPr>
                          <w:p w14:paraId="525EE7A5" w14:textId="2F3EF2D0" w:rsidR="0089589E" w:rsidRPr="00136208" w:rsidRDefault="005B0DFE" w:rsidP="00E84023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1DE98C45" w14:textId="1FC62CEC" w:rsidR="0089589E" w:rsidRPr="00E84023" w:rsidRDefault="005B0DF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23B6F90D" w14:textId="36AC39AE" w:rsidR="0089589E" w:rsidRPr="00E84023" w:rsidRDefault="005B0DF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3D7D343A" w14:textId="5B2A0D52" w:rsidR="0089589E" w:rsidRPr="00E84023" w:rsidRDefault="005B0DF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07495A02" w14:textId="05BBE8A0" w:rsidR="0089589E" w:rsidRPr="00E84023" w:rsidRDefault="005B0DF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240EB666" w14:textId="392D06B1" w:rsidR="0089589E" w:rsidRPr="00E84023" w:rsidRDefault="005B0DF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63783F52" w14:textId="6A45A552" w:rsidR="0089589E" w:rsidRPr="00136208" w:rsidRDefault="005B0DFE" w:rsidP="00E84023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</w:tr>
                      <w:tr w:rsidR="0089589E" w:rsidRPr="00E84023" w14:paraId="27ED368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454" w:type="dxa"/>
                          </w:tcPr>
                          <w:p w14:paraId="0F3CE1F9" w14:textId="27429BC8" w:rsidR="0089589E" w:rsidRPr="00136208" w:rsidRDefault="005B0DFE" w:rsidP="00E84023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2DB5D3D1" w14:textId="7442541B" w:rsidR="0089589E" w:rsidRPr="00E84023" w:rsidRDefault="005B0DF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338BC1E8" w14:textId="63949B0B" w:rsidR="0089589E" w:rsidRPr="00E84023" w:rsidRDefault="005B0DF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139AB7FA" w14:textId="2347C3D2" w:rsidR="0089589E" w:rsidRPr="00E84023" w:rsidRDefault="005B0DF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3190AB5E" w14:textId="133004A4" w:rsidR="0089589E" w:rsidRPr="00E84023" w:rsidRDefault="005B0DFE" w:rsidP="00E84023">
                            <w:pPr>
                              <w:pStyle w:val="Banner11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160AFBCF" w14:textId="342EC7A5" w:rsidR="0089589E" w:rsidRPr="00E84023" w:rsidRDefault="005B0DFE" w:rsidP="00E84023">
                            <w:pPr>
                              <w:pStyle w:val="Banner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3E6AF2B1" w14:textId="77777777" w:rsidR="0089589E" w:rsidRPr="000916B9" w:rsidRDefault="0089589E" w:rsidP="00E84023">
                            <w:pPr>
                              <w:pStyle w:val="Banner11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250FAA2" w14:textId="77777777" w:rsidR="0089589E" w:rsidRDefault="0089589E" w:rsidP="00E84023">
                      <w:pPr>
                        <w:pStyle w:val="Banner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450F217" wp14:editId="3A7D2B70">
                <wp:simplePos x="0" y="0"/>
                <wp:positionH relativeFrom="column">
                  <wp:posOffset>4443730</wp:posOffset>
                </wp:positionH>
                <wp:positionV relativeFrom="paragraph">
                  <wp:posOffset>439420</wp:posOffset>
                </wp:positionV>
                <wp:extent cx="933450" cy="800100"/>
                <wp:effectExtent l="5080" t="10795" r="4445" b="8255"/>
                <wp:wrapNone/>
                <wp:docPr id="214488836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33450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A6DE26" w14:textId="77777777" w:rsidR="005B0DFE" w:rsidRDefault="005B0DFE" w:rsidP="005B0DFE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8BBC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8BBC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0F217" id="WordArt 6" o:spid="_x0000_s1030" type="#_x0000_t202" style="position:absolute;margin-left:349.9pt;margin-top:34.6pt;width:73.5pt;height:6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7A6DE26" w14:textId="77777777" w:rsidR="005B0DFE" w:rsidRDefault="005B0DFE" w:rsidP="005B0DFE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8BBC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8BBC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91C10E6" wp14:editId="14937672">
                <wp:simplePos x="0" y="0"/>
                <wp:positionH relativeFrom="column">
                  <wp:posOffset>5304790</wp:posOffset>
                </wp:positionH>
                <wp:positionV relativeFrom="paragraph">
                  <wp:posOffset>30480</wp:posOffset>
                </wp:positionV>
                <wp:extent cx="787400" cy="800100"/>
                <wp:effectExtent l="8890" t="40005" r="0" b="17145"/>
                <wp:wrapNone/>
                <wp:docPr id="17201336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800100"/>
                          <a:chOff x="9400" y="440"/>
                          <a:chExt cx="1240" cy="1260"/>
                        </a:xfrm>
                      </wpg:grpSpPr>
                      <wpg:grpSp>
                        <wpg:cNvPr id="554337338" name="Group 25"/>
                        <wpg:cNvGrpSpPr>
                          <a:grpSpLocks/>
                        </wpg:cNvGrpSpPr>
                        <wpg:grpSpPr bwMode="auto">
                          <a:xfrm rot="2201504">
                            <a:off x="9580" y="440"/>
                            <a:ext cx="1060" cy="900"/>
                            <a:chOff x="7840" y="220"/>
                            <a:chExt cx="1180" cy="1080"/>
                          </a:xfrm>
                        </wpg:grpSpPr>
                        <wps:wsp>
                          <wps:cNvPr id="1745021397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0" y="220"/>
                              <a:ext cx="700" cy="62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37188044" name="AutoShape 23"/>
                          <wps:cNvSpPr>
                            <a:spLocks noChangeArrowheads="1"/>
                          </wps:cNvSpPr>
                          <wps:spPr bwMode="auto">
                            <a:xfrm rot="6829851">
                              <a:off x="8360" y="640"/>
                              <a:ext cx="700" cy="62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64999721" name="AutoShape 24"/>
                          <wps:cNvSpPr>
                            <a:spLocks noChangeArrowheads="1"/>
                          </wps:cNvSpPr>
                          <wps:spPr bwMode="auto">
                            <a:xfrm rot="15048350">
                              <a:off x="7800" y="620"/>
                              <a:ext cx="700" cy="62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705059918" name="Freeform 32"/>
                        <wps:cNvSpPr>
                          <a:spLocks/>
                        </wps:cNvSpPr>
                        <wps:spPr bwMode="auto">
                          <a:xfrm>
                            <a:off x="9400" y="940"/>
                            <a:ext cx="640" cy="760"/>
                          </a:xfrm>
                          <a:custGeom>
                            <a:avLst/>
                            <a:gdLst>
                              <a:gd name="T0" fmla="*/ 640 w 640"/>
                              <a:gd name="T1" fmla="*/ 0 h 760"/>
                              <a:gd name="T2" fmla="*/ 300 w 640"/>
                              <a:gd name="T3" fmla="*/ 600 h 760"/>
                              <a:gd name="T4" fmla="*/ 0 w 640"/>
                              <a:gd name="T5" fmla="*/ 760 h 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0" h="760">
                                <a:moveTo>
                                  <a:pt x="640" y="0"/>
                                </a:moveTo>
                                <a:cubicBezTo>
                                  <a:pt x="523" y="236"/>
                                  <a:pt x="407" y="473"/>
                                  <a:pt x="300" y="600"/>
                                </a:cubicBezTo>
                                <a:cubicBezTo>
                                  <a:pt x="193" y="727"/>
                                  <a:pt x="96" y="743"/>
                                  <a:pt x="0" y="76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A66A9" id="Group 34" o:spid="_x0000_s1026" style="position:absolute;left:0;text-align:left;margin-left:417.7pt;margin-top:2.4pt;width:62pt;height:63pt;z-index:251645952" coordorigin="9400,440" coordsize="12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">
                <v:group id="Group 25" o:spid="_x0000_s1027" style="position:absolute;left:9580;top:440;width:1060;height:900;rotation:2404629fd" coordorigin="7840,220" coordsize="11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">
                  <v:shape id="AutoShape 22" o:spid="_x0000_s1028" style="position:absolute;left:8080;top:220;width:700;height:62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green" strokecolor="green">
                    <v:stroke joinstyle="miter"/>
                    <v:path o:connecttype="custom" o:connectlocs="352,63;95,310;352,620;605,310" o:connectangles="270,180,90,0" textboxrect="5030,2265,16570,13692"/>
                  </v:shape>
                  <v:shape id="AutoShape 23" o:spid="_x0000_s1029" style="position:absolute;left:8360;top:640;width:700;height:620;rotation:7460019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green" strokecolor="green">
                    <v:stroke joinstyle="miter"/>
                    <v:path o:connecttype="custom" o:connectlocs="352,63;95,310;352,620;605,310" o:connectangles="270,180,90,0" textboxrect="5030,2265,16570,13692"/>
                  </v:shape>
                  <v:shape id="AutoShape 24" o:spid="_x0000_s1030" style="position:absolute;left:7800;top:620;width:700;height:620;rotation:-7156149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green" strokecolor="green">
                    <v:stroke joinstyle="miter"/>
                    <v:path o:connecttype="custom" o:connectlocs="352,63;95,310;352,620;605,310" o:connectangles="270,180,90,0" textboxrect="5030,2265,16570,13692"/>
                  </v:shape>
                </v:group>
                <v:shape id="Freeform 32" o:spid="_x0000_s1031" style="position:absolute;left:9400;top:940;width:640;height:760;visibility:visible;mso-wrap-style:square;v-text-anchor:top" coordsize="64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" path="m640,c523,236,407,473,300,600,193,727,96,743,,760e" filled="f" strokecolor="green" strokeweight="1.25pt">
                  <v:path arrowok="t" o:connecttype="custom" o:connectlocs="640,0;300,600;0,760" o:connectangles="0,0,0"/>
                </v:shape>
              </v:group>
            </w:pict>
          </mc:Fallback>
        </mc:AlternateContent>
      </w:r>
      <w:r w:rsidR="005B0DF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4C1431C" wp14:editId="47881A7B">
                <wp:simplePos x="0" y="0"/>
                <wp:positionH relativeFrom="column">
                  <wp:posOffset>3793490</wp:posOffset>
                </wp:positionH>
                <wp:positionV relativeFrom="paragraph">
                  <wp:posOffset>17780</wp:posOffset>
                </wp:positionV>
                <wp:extent cx="673100" cy="723900"/>
                <wp:effectExtent l="0" t="36830" r="48260" b="10795"/>
                <wp:wrapNone/>
                <wp:docPr id="4778470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723900"/>
                          <a:chOff x="6880" y="480"/>
                          <a:chExt cx="1060" cy="1140"/>
                        </a:xfrm>
                      </wpg:grpSpPr>
                      <wpg:grpSp>
                        <wpg:cNvPr id="475972578" name="Group 26"/>
                        <wpg:cNvGrpSpPr>
                          <a:grpSpLocks/>
                        </wpg:cNvGrpSpPr>
                        <wpg:grpSpPr bwMode="auto">
                          <a:xfrm rot="-1908570">
                            <a:off x="6880" y="480"/>
                            <a:ext cx="1060" cy="900"/>
                            <a:chOff x="7840" y="220"/>
                            <a:chExt cx="1180" cy="1080"/>
                          </a:xfrm>
                        </wpg:grpSpPr>
                        <wps:wsp>
                          <wps:cNvPr id="114607901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0" y="220"/>
                              <a:ext cx="700" cy="62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38099195" name="AutoShape 28"/>
                          <wps:cNvSpPr>
                            <a:spLocks noChangeArrowheads="1"/>
                          </wps:cNvSpPr>
                          <wps:spPr bwMode="auto">
                            <a:xfrm rot="6829851">
                              <a:off x="8360" y="640"/>
                              <a:ext cx="700" cy="62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95017974" name="AutoShape 29"/>
                          <wps:cNvSpPr>
                            <a:spLocks noChangeArrowheads="1"/>
                          </wps:cNvSpPr>
                          <wps:spPr bwMode="auto">
                            <a:xfrm rot="15048350">
                              <a:off x="7800" y="620"/>
                              <a:ext cx="700" cy="62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326164207" name="Freeform 30"/>
                        <wps:cNvSpPr>
                          <a:spLocks/>
                        </wps:cNvSpPr>
                        <wps:spPr bwMode="auto">
                          <a:xfrm>
                            <a:off x="7460" y="940"/>
                            <a:ext cx="480" cy="680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1540"/>
                              <a:gd name="T2" fmla="*/ 360 w 900"/>
                              <a:gd name="T3" fmla="*/ 1140 h 1540"/>
                              <a:gd name="T4" fmla="*/ 900 w 900"/>
                              <a:gd name="T5" fmla="*/ 1540 h 1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0" h="1540">
                                <a:moveTo>
                                  <a:pt x="0" y="0"/>
                                </a:moveTo>
                                <a:cubicBezTo>
                                  <a:pt x="105" y="442"/>
                                  <a:pt x="210" y="884"/>
                                  <a:pt x="360" y="1140"/>
                                </a:cubicBezTo>
                                <a:cubicBezTo>
                                  <a:pt x="510" y="1396"/>
                                  <a:pt x="705" y="1468"/>
                                  <a:pt x="900" y="154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B1411" id="Group 33" o:spid="_x0000_s1026" style="position:absolute;left:0;text-align:left;margin-left:298.7pt;margin-top:1.4pt;width:53pt;height:57pt;z-index:251644928" coordorigin="6880,480" coordsize="10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">
                <v:group id="Group 26" o:spid="_x0000_s1027" style="position:absolute;left:6880;top:480;width:1060;height:900;rotation:-2084667fd" coordorigin="7840,220" coordsize="11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">
                  <v:shape id="AutoShape 27" o:spid="_x0000_s1028" style="position:absolute;left:8080;top:220;width:700;height:62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green" strokecolor="green">
                    <v:stroke joinstyle="miter"/>
                    <v:path o:connecttype="custom" o:connectlocs="352,63;95,310;352,620;605,310" o:connectangles="270,180,90,0" textboxrect="5030,2265,16570,13692"/>
                  </v:shape>
                  <v:shape id="AutoShape 28" o:spid="_x0000_s1029" style="position:absolute;left:8360;top:640;width:700;height:620;rotation:7460019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green" strokecolor="green">
                    <v:stroke joinstyle="miter"/>
                    <v:path o:connecttype="custom" o:connectlocs="352,63;95,310;352,620;605,310" o:connectangles="270,180,90,0" textboxrect="5030,2265,16570,13692"/>
                  </v:shape>
                  <v:shape id="AutoShape 29" o:spid="_x0000_s1030" style="position:absolute;left:7800;top:620;width:700;height:620;rotation:-7156149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green" strokecolor="green">
                    <v:stroke joinstyle="miter"/>
                    <v:path o:connecttype="custom" o:connectlocs="352,63;95,310;352,620;605,310" o:connectangles="270,180,90,0" textboxrect="5030,2265,16570,13692"/>
                  </v:shape>
                </v:group>
                <v:shape id="Freeform 30" o:spid="_x0000_s1031" style="position:absolute;left:7460;top:940;width:480;height:680;visibility:visible;mso-wrap-style:square;v-text-anchor:top" coordsize="900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" path="m,c105,442,210,884,360,1140v150,256,345,328,540,400e" filled="f" strokecolor="green" strokeweight="1.25pt">
                  <v:path arrowok="t" o:connecttype="custom" o:connectlocs="0,0;192,503;480,680" o:connectangles="0,0,0"/>
                </v:shape>
              </v:group>
            </w:pict>
          </mc:Fallback>
        </mc:AlternateContent>
      </w:r>
    </w:p>
    <w:p w14:paraId="62D4E5AA" w14:textId="77777777" w:rsidR="00C663F2" w:rsidRDefault="00C663F2"/>
    <w:p w14:paraId="1C7B875F" w14:textId="3E5C87E7" w:rsidR="001C039C" w:rsidRDefault="000F252C">
      <w:pPr>
        <w:rPr>
          <w:rFonts w:hint="eastAs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D675DE" wp14:editId="229648A0">
                <wp:simplePos x="0" y="0"/>
                <wp:positionH relativeFrom="column">
                  <wp:posOffset>2458085</wp:posOffset>
                </wp:positionH>
                <wp:positionV relativeFrom="paragraph">
                  <wp:posOffset>47625</wp:posOffset>
                </wp:positionV>
                <wp:extent cx="482600" cy="228600"/>
                <wp:effectExtent l="0" t="0" r="0" b="0"/>
                <wp:wrapNone/>
                <wp:docPr id="12172017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31A81" w14:textId="61B02C2D" w:rsidR="000F252C" w:rsidRDefault="000F252C">
                            <w:r>
                              <w:rPr>
                                <w:rFonts w:hint="eastAsia"/>
                              </w:rPr>
                              <w:t>MA</w:t>
                            </w: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675DE" id="Text Box 36" o:spid="_x0000_s1031" type="#_x0000_t202" style="position:absolute;margin-left:193.55pt;margin-top:3.75pt;width:3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" filled="f" stroked="f">
                <v:textbox inset="5.85pt,.7pt,5.85pt,.7pt">
                  <w:txbxContent>
                    <w:p w14:paraId="19431A81" w14:textId="61B02C2D" w:rsidR="000F252C" w:rsidRDefault="000F252C">
                      <w:r>
                        <w:rPr>
                          <w:rFonts w:hint="eastAsia"/>
                        </w:rPr>
                        <w:t>MA</w:t>
                      </w: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4AC934" wp14:editId="3F1A5A85">
                <wp:simplePos x="0" y="0"/>
                <wp:positionH relativeFrom="column">
                  <wp:posOffset>6993890</wp:posOffset>
                </wp:positionH>
                <wp:positionV relativeFrom="paragraph">
                  <wp:posOffset>47625</wp:posOffset>
                </wp:positionV>
                <wp:extent cx="482600" cy="228600"/>
                <wp:effectExtent l="0" t="0" r="0" b="0"/>
                <wp:wrapNone/>
                <wp:docPr id="47722816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B8EED" w14:textId="77777777" w:rsidR="0089589E" w:rsidRDefault="0089589E">
                            <w:r>
                              <w:rPr>
                                <w:rFonts w:hint="eastAsia"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AC934" id="_x0000_s1032" type="#_x0000_t202" style="position:absolute;margin-left:550.7pt;margin-top:3.75pt;width:3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" filled="f" stroked="f">
                <v:textbox inset="5.85pt,.7pt,5.85pt,.7pt">
                  <w:txbxContent>
                    <w:p w14:paraId="064B8EED" w14:textId="77777777" w:rsidR="0089589E" w:rsidRDefault="0089589E">
                      <w:r>
                        <w:rPr>
                          <w:rFonts w:hint="eastAsia"/>
                        </w:rPr>
                        <w:t>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03ADAE" wp14:editId="538595D4">
                <wp:simplePos x="0" y="0"/>
                <wp:positionH relativeFrom="column">
                  <wp:posOffset>5349481</wp:posOffset>
                </wp:positionH>
                <wp:positionV relativeFrom="paragraph">
                  <wp:posOffset>372745</wp:posOffset>
                </wp:positionV>
                <wp:extent cx="965200" cy="361950"/>
                <wp:effectExtent l="0" t="0" r="0" b="0"/>
                <wp:wrapNone/>
                <wp:docPr id="61657981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FC21A" w14:textId="526160A0" w:rsidR="000F252C" w:rsidRPr="000F252C" w:rsidRDefault="000F252C">
                            <w:pPr>
                              <w:rPr>
                                <w:rFonts w:ascii="Segoe UI Black" w:hAnsi="Segoe UI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252C">
                              <w:rPr>
                                <w:rFonts w:ascii="Segoe UI Black" w:hAnsi="Segoe UI Black"/>
                                <w:b/>
                                <w:bCs/>
                                <w:sz w:val="32"/>
                                <w:szCs w:val="32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ADAE" id="テキスト ボックス 2" o:spid="_x0000_s1033" type="#_x0000_t202" style="position:absolute;margin-left:421.2pt;margin-top:29.35pt;width:76pt;height:28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" filled="f" stroked="f" strokeweight=".5pt">
                <v:textbox>
                  <w:txbxContent>
                    <w:p w14:paraId="252FC21A" w14:textId="526160A0" w:rsidR="000F252C" w:rsidRPr="000F252C" w:rsidRDefault="000F252C">
                      <w:pPr>
                        <w:rPr>
                          <w:rFonts w:ascii="Segoe UI Black" w:hAnsi="Segoe UI Black"/>
                          <w:b/>
                          <w:bCs/>
                          <w:sz w:val="32"/>
                          <w:szCs w:val="32"/>
                        </w:rPr>
                      </w:pPr>
                      <w:r w:rsidRPr="000F252C">
                        <w:rPr>
                          <w:rFonts w:ascii="Segoe UI Black" w:hAnsi="Segoe UI Black"/>
                          <w:b/>
                          <w:bCs/>
                          <w:sz w:val="32"/>
                          <w:szCs w:val="32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DF87BD" wp14:editId="3CC7B893">
                <wp:simplePos x="0" y="0"/>
                <wp:positionH relativeFrom="column">
                  <wp:posOffset>3753783</wp:posOffset>
                </wp:positionH>
                <wp:positionV relativeFrom="paragraph">
                  <wp:posOffset>372745</wp:posOffset>
                </wp:positionV>
                <wp:extent cx="763270" cy="374650"/>
                <wp:effectExtent l="0" t="0" r="0" b="6350"/>
                <wp:wrapNone/>
                <wp:docPr id="111992075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43430" w14:textId="5E6B1312" w:rsidR="000F252C" w:rsidRPr="000F252C" w:rsidRDefault="000F252C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F252C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  <w:r w:rsidRPr="000F252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F87BD" id="テキスト ボックス 1" o:spid="_x0000_s1034" type="#_x0000_t202" style="position:absolute;margin-left:295.55pt;margin-top:29.35pt;width:60.1pt;height:29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" filled="f" stroked="f" strokeweight=".5pt">
                <v:textbox>
                  <w:txbxContent>
                    <w:p w14:paraId="34643430" w14:textId="5E6B1312" w:rsidR="000F252C" w:rsidRPr="000F252C" w:rsidRDefault="000F252C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F252C"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  <w:r w:rsidRPr="000F252C">
                        <w:rPr>
                          <w:b/>
                          <w:bCs/>
                          <w:sz w:val="44"/>
                          <w:szCs w:val="44"/>
                        </w:rPr>
                        <w:t>024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AB24E" wp14:editId="076295CF">
                <wp:simplePos x="0" y="0"/>
                <wp:positionH relativeFrom="column">
                  <wp:posOffset>3840480</wp:posOffset>
                </wp:positionH>
                <wp:positionV relativeFrom="paragraph">
                  <wp:posOffset>5704840</wp:posOffset>
                </wp:positionV>
                <wp:extent cx="425450" cy="266065"/>
                <wp:effectExtent l="1905" t="1270" r="1270" b="0"/>
                <wp:wrapNone/>
                <wp:docPr id="1610737315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F692D" w14:textId="77777777" w:rsidR="00023367" w:rsidRDefault="00023367" w:rsidP="00B9643B">
                            <w:r>
                              <w:rPr>
                                <w:rFonts w:hint="eastAsia"/>
                              </w:rPr>
                              <w:t>赤口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AB24E" id="Text Box 300" o:spid="_x0000_s1035" type="#_x0000_t202" style="position:absolute;margin-left:302.4pt;margin-top:449.2pt;width:33.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" filled="f" stroked="f">
                <v:textbox inset="5.85pt,.7pt,5.85pt,.7pt">
                  <w:txbxContent>
                    <w:p w14:paraId="5AAF692D" w14:textId="77777777" w:rsidR="00023367" w:rsidRDefault="00023367" w:rsidP="00B9643B">
                      <w:r>
                        <w:rPr>
                          <w:rFonts w:hint="eastAsia"/>
                        </w:rPr>
                        <w:t>赤口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240D16" wp14:editId="2D93A502">
                <wp:simplePos x="0" y="0"/>
                <wp:positionH relativeFrom="column">
                  <wp:posOffset>8945245</wp:posOffset>
                </wp:positionH>
                <wp:positionV relativeFrom="paragraph">
                  <wp:posOffset>4787900</wp:posOffset>
                </wp:positionV>
                <wp:extent cx="415290" cy="266065"/>
                <wp:effectExtent l="1270" t="0" r="2540" b="1905"/>
                <wp:wrapNone/>
                <wp:docPr id="227239940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1DD74" w14:textId="77777777" w:rsidR="00ED6668" w:rsidRDefault="00ED6668" w:rsidP="00ED6668">
                            <w:r>
                              <w:rPr>
                                <w:rFonts w:hint="eastAsia"/>
                              </w:rPr>
                              <w:t>先負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0D16" id="Text Box 323" o:spid="_x0000_s1036" type="#_x0000_t202" style="position:absolute;margin-left:704.35pt;margin-top:377pt;width:32.7pt;height:2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H14gEAAKY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" filled="f" stroked="f">
                <v:textbox inset="5.85pt,.7pt,5.85pt,.7pt">
                  <w:txbxContent>
                    <w:p w14:paraId="6201DD74" w14:textId="77777777" w:rsidR="00ED6668" w:rsidRDefault="00ED6668" w:rsidP="00ED6668">
                      <w:r>
                        <w:rPr>
                          <w:rFonts w:hint="eastAsia"/>
                        </w:rPr>
                        <w:t>先負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16EDF7" wp14:editId="223D0334">
                <wp:simplePos x="0" y="0"/>
                <wp:positionH relativeFrom="column">
                  <wp:posOffset>7673340</wp:posOffset>
                </wp:positionH>
                <wp:positionV relativeFrom="paragraph">
                  <wp:posOffset>4794250</wp:posOffset>
                </wp:positionV>
                <wp:extent cx="488950" cy="266065"/>
                <wp:effectExtent l="0" t="0" r="635" b="0"/>
                <wp:wrapNone/>
                <wp:docPr id="757937296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2C982" w14:textId="77777777" w:rsidR="00ED6668" w:rsidRDefault="00ED6668" w:rsidP="00ED6668">
                            <w:r>
                              <w:rPr>
                                <w:rFonts w:hint="eastAsia"/>
                              </w:rPr>
                              <w:t>友引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6EDF7" id="Text Box 322" o:spid="_x0000_s1037" type="#_x0000_t202" style="position:absolute;margin-left:604.2pt;margin-top:377.5pt;width:38.5pt;height:2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" filled="f" stroked="f">
                <v:textbox inset="5.85pt,.7pt,5.85pt,.7pt">
                  <w:txbxContent>
                    <w:p w14:paraId="2AC2C982" w14:textId="77777777" w:rsidR="00ED6668" w:rsidRDefault="00ED6668" w:rsidP="00ED6668">
                      <w:r>
                        <w:rPr>
                          <w:rFonts w:hint="eastAsia"/>
                        </w:rPr>
                        <w:t>友引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B408ED" wp14:editId="7CE21AC0">
                <wp:simplePos x="0" y="0"/>
                <wp:positionH relativeFrom="column">
                  <wp:posOffset>6376035</wp:posOffset>
                </wp:positionH>
                <wp:positionV relativeFrom="paragraph">
                  <wp:posOffset>4798060</wp:posOffset>
                </wp:positionV>
                <wp:extent cx="415290" cy="266065"/>
                <wp:effectExtent l="3810" t="0" r="0" b="1270"/>
                <wp:wrapNone/>
                <wp:docPr id="202082318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B3621" w14:textId="77777777" w:rsidR="005B0DFE" w:rsidRDefault="005B0DFE" w:rsidP="00ED6668">
                            <w:r>
                              <w:rPr>
                                <w:rFonts w:hint="eastAsia"/>
                              </w:rPr>
                              <w:t>先勝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08ED" id="Text Box 326" o:spid="_x0000_s1038" type="#_x0000_t202" style="position:absolute;margin-left:502.05pt;margin-top:377.8pt;width:32.7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xE4wEAAKY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" filled="f" stroked="f">
                <v:textbox inset="5.85pt,.7pt,5.85pt,.7pt">
                  <w:txbxContent>
                    <w:p w14:paraId="0D4B3621" w14:textId="77777777" w:rsidR="005B0DFE" w:rsidRDefault="005B0DFE" w:rsidP="00ED6668">
                      <w:r>
                        <w:rPr>
                          <w:rFonts w:hint="eastAsia"/>
                        </w:rPr>
                        <w:t>先勝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CB7160E" wp14:editId="12460461">
                <wp:simplePos x="0" y="0"/>
                <wp:positionH relativeFrom="column">
                  <wp:posOffset>1816100</wp:posOffset>
                </wp:positionH>
                <wp:positionV relativeFrom="paragraph">
                  <wp:posOffset>5458460</wp:posOffset>
                </wp:positionV>
                <wp:extent cx="704850" cy="334010"/>
                <wp:effectExtent l="0" t="2540" r="3175" b="0"/>
                <wp:wrapNone/>
                <wp:docPr id="150748169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E2892" w14:textId="77777777" w:rsidR="0089589E" w:rsidRPr="0058694E" w:rsidRDefault="004462E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昭和</w:t>
                            </w:r>
                            <w:r w:rsidR="008E52E4">
                              <w:rPr>
                                <w:rFonts w:hint="eastAsia"/>
                                <w:color w:val="FF0000"/>
                              </w:rPr>
                              <w:t>の日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7160E" id="Text Box 16" o:spid="_x0000_s1039" type="#_x0000_t202" style="position:absolute;margin-left:143pt;margin-top:429.8pt;width:55.5pt;height:26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" filled="f" stroked="f">
                <v:textbox inset="5.85pt,.7pt,5.85pt,.7pt">
                  <w:txbxContent>
                    <w:p w14:paraId="664E2892" w14:textId="77777777" w:rsidR="0089589E" w:rsidRPr="0058694E" w:rsidRDefault="004462EF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昭和</w:t>
                      </w:r>
                      <w:r w:rsidR="008E52E4">
                        <w:rPr>
                          <w:rFonts w:hint="eastAsia"/>
                          <w:color w:val="FF0000"/>
                        </w:rPr>
                        <w:t>の日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C4209E" wp14:editId="0107B038">
                <wp:simplePos x="0" y="0"/>
                <wp:positionH relativeFrom="column">
                  <wp:posOffset>1280795</wp:posOffset>
                </wp:positionH>
                <wp:positionV relativeFrom="paragraph">
                  <wp:posOffset>5719445</wp:posOffset>
                </wp:positionV>
                <wp:extent cx="425450" cy="266065"/>
                <wp:effectExtent l="4445" t="0" r="0" b="3810"/>
                <wp:wrapNone/>
                <wp:docPr id="564720835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A7B11" w14:textId="77777777" w:rsidR="00ED6668" w:rsidRDefault="00ED6668" w:rsidP="00ED6668">
                            <w:r>
                              <w:rPr>
                                <w:rFonts w:hint="eastAsia"/>
                              </w:rPr>
                              <w:t>仏滅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209E" id="Text Box 321" o:spid="_x0000_s1040" type="#_x0000_t202" style="position:absolute;margin-left:100.85pt;margin-top:450.35pt;width:33.5pt;height:2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" filled="f" stroked="f">
                <v:textbox inset="5.85pt,.7pt,5.85pt,.7pt">
                  <w:txbxContent>
                    <w:p w14:paraId="333A7B11" w14:textId="77777777" w:rsidR="00ED6668" w:rsidRDefault="00ED6668" w:rsidP="00ED6668">
                      <w:r>
                        <w:rPr>
                          <w:rFonts w:hint="eastAsia"/>
                        </w:rPr>
                        <w:t>仏滅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15A768" wp14:editId="0C55F2E7">
                <wp:simplePos x="0" y="0"/>
                <wp:positionH relativeFrom="column">
                  <wp:posOffset>2562225</wp:posOffset>
                </wp:positionH>
                <wp:positionV relativeFrom="paragraph">
                  <wp:posOffset>5715635</wp:posOffset>
                </wp:positionV>
                <wp:extent cx="425450" cy="266065"/>
                <wp:effectExtent l="0" t="2540" r="3175" b="0"/>
                <wp:wrapNone/>
                <wp:docPr id="23415011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3CE65" w14:textId="77777777" w:rsidR="00ED6668" w:rsidRPr="002F4D29" w:rsidRDefault="00ED6668" w:rsidP="00ED6668">
                            <w:pPr>
                              <w:rPr>
                                <w:color w:val="FF0000"/>
                              </w:rPr>
                            </w:pPr>
                            <w:r w:rsidRPr="002F4D29">
                              <w:rPr>
                                <w:rFonts w:hint="eastAsia"/>
                                <w:color w:val="FF0000"/>
                              </w:rPr>
                              <w:t>大安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5A768" id="Text Box 325" o:spid="_x0000_s1041" type="#_x0000_t202" style="position:absolute;margin-left:201.75pt;margin-top:450.05pt;width:33.5pt;height: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" filled="f" stroked="f">
                <v:textbox inset="5.85pt,.7pt,5.85pt,.7pt">
                  <w:txbxContent>
                    <w:p w14:paraId="4C83CE65" w14:textId="77777777" w:rsidR="00ED6668" w:rsidRPr="002F4D29" w:rsidRDefault="00ED6668" w:rsidP="00ED6668">
                      <w:pPr>
                        <w:rPr>
                          <w:color w:val="FF0000"/>
                        </w:rPr>
                      </w:pPr>
                      <w:r w:rsidRPr="002F4D29">
                        <w:rPr>
                          <w:rFonts w:hint="eastAsia"/>
                          <w:color w:val="FF0000"/>
                        </w:rPr>
                        <w:t>大安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C75108" wp14:editId="027AB16A">
                <wp:simplePos x="0" y="0"/>
                <wp:positionH relativeFrom="column">
                  <wp:posOffset>5109845</wp:posOffset>
                </wp:positionH>
                <wp:positionV relativeFrom="paragraph">
                  <wp:posOffset>4775200</wp:posOffset>
                </wp:positionV>
                <wp:extent cx="425450" cy="266065"/>
                <wp:effectExtent l="4445" t="0" r="0" b="0"/>
                <wp:wrapNone/>
                <wp:docPr id="1854000957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23F73" w14:textId="77777777" w:rsidR="00ED6668" w:rsidRDefault="00ED6668" w:rsidP="00B9643B">
                            <w:r>
                              <w:rPr>
                                <w:rFonts w:hint="eastAsia"/>
                              </w:rPr>
                              <w:t>赤口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5108" id="Text Box 320" o:spid="_x0000_s1042" type="#_x0000_t202" style="position:absolute;margin-left:402.35pt;margin-top:376pt;width:33.5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" filled="f" stroked="f">
                <v:textbox inset="5.85pt,.7pt,5.85pt,.7pt">
                  <w:txbxContent>
                    <w:p w14:paraId="07A23F73" w14:textId="77777777" w:rsidR="00ED6668" w:rsidRDefault="00ED6668" w:rsidP="00B9643B">
                      <w:r>
                        <w:rPr>
                          <w:rFonts w:hint="eastAsia"/>
                        </w:rPr>
                        <w:t>赤口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C46B8" wp14:editId="6BB1085B">
                <wp:simplePos x="0" y="0"/>
                <wp:positionH relativeFrom="column">
                  <wp:posOffset>2538095</wp:posOffset>
                </wp:positionH>
                <wp:positionV relativeFrom="paragraph">
                  <wp:posOffset>4793615</wp:posOffset>
                </wp:positionV>
                <wp:extent cx="425450" cy="266065"/>
                <wp:effectExtent l="4445" t="4445" r="0" b="0"/>
                <wp:wrapNone/>
                <wp:docPr id="52088937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E75BD" w14:textId="77777777" w:rsidR="00023367" w:rsidRDefault="00023367" w:rsidP="00B9643B">
                            <w:r>
                              <w:rPr>
                                <w:rFonts w:hint="eastAsia"/>
                              </w:rPr>
                              <w:t>仏滅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C46B8" id="Text Box 294" o:spid="_x0000_s1043" type="#_x0000_t202" style="position:absolute;margin-left:199.85pt;margin-top:377.45pt;width:33.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" filled="f" stroked="f">
                <v:textbox inset="5.85pt,.7pt,5.85pt,.7pt">
                  <w:txbxContent>
                    <w:p w14:paraId="2BDE75BD" w14:textId="77777777" w:rsidR="00023367" w:rsidRDefault="00023367" w:rsidP="00B9643B">
                      <w:r>
                        <w:rPr>
                          <w:rFonts w:hint="eastAsia"/>
                        </w:rPr>
                        <w:t>仏滅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1DE21" wp14:editId="4C9D90AC">
                <wp:simplePos x="0" y="0"/>
                <wp:positionH relativeFrom="column">
                  <wp:posOffset>3820795</wp:posOffset>
                </wp:positionH>
                <wp:positionV relativeFrom="paragraph">
                  <wp:posOffset>4794250</wp:posOffset>
                </wp:positionV>
                <wp:extent cx="425450" cy="266065"/>
                <wp:effectExtent l="1270" t="0" r="1905" b="0"/>
                <wp:wrapNone/>
                <wp:docPr id="201667307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FF202" w14:textId="77777777" w:rsidR="00023367" w:rsidRPr="002F4D29" w:rsidRDefault="00023367" w:rsidP="00B9643B">
                            <w:pPr>
                              <w:rPr>
                                <w:color w:val="FF0000"/>
                              </w:rPr>
                            </w:pPr>
                            <w:r w:rsidRPr="002F4D29">
                              <w:rPr>
                                <w:rFonts w:hint="eastAsia"/>
                                <w:color w:val="FF0000"/>
                              </w:rPr>
                              <w:t>大安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1DE21" id="Text Box 298" o:spid="_x0000_s1044" type="#_x0000_t202" style="position:absolute;margin-left:300.85pt;margin-top:377.5pt;width:33.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" filled="f" stroked="f">
                <v:textbox inset="5.85pt,.7pt,5.85pt,.7pt">
                  <w:txbxContent>
                    <w:p w14:paraId="0C7FF202" w14:textId="77777777" w:rsidR="00023367" w:rsidRPr="002F4D29" w:rsidRDefault="00023367" w:rsidP="00B9643B">
                      <w:pPr>
                        <w:rPr>
                          <w:color w:val="FF0000"/>
                        </w:rPr>
                      </w:pPr>
                      <w:r w:rsidRPr="002F4D29">
                        <w:rPr>
                          <w:rFonts w:hint="eastAsia"/>
                          <w:color w:val="FF0000"/>
                        </w:rPr>
                        <w:t>大安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38E4C" wp14:editId="6B389FB1">
                <wp:simplePos x="0" y="0"/>
                <wp:positionH relativeFrom="column">
                  <wp:posOffset>1277620</wp:posOffset>
                </wp:positionH>
                <wp:positionV relativeFrom="paragraph">
                  <wp:posOffset>4775200</wp:posOffset>
                </wp:positionV>
                <wp:extent cx="415290" cy="266065"/>
                <wp:effectExtent l="1270" t="0" r="2540" b="0"/>
                <wp:wrapNone/>
                <wp:docPr id="1581425171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3782C" w14:textId="77777777" w:rsidR="002B7B1E" w:rsidRDefault="002B7B1E" w:rsidP="00B9643B">
                            <w:r>
                              <w:rPr>
                                <w:rFonts w:hint="eastAsia"/>
                              </w:rPr>
                              <w:t>先負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38E4C" id="Text Box 306" o:spid="_x0000_s1045" type="#_x0000_t202" style="position:absolute;margin-left:100.6pt;margin-top:376pt;width:32.7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" filled="f" stroked="f">
                <v:textbox inset="5.85pt,.7pt,5.85pt,.7pt">
                  <w:txbxContent>
                    <w:p w14:paraId="2EB3782C" w14:textId="77777777" w:rsidR="002B7B1E" w:rsidRDefault="002B7B1E" w:rsidP="00B9643B">
                      <w:r>
                        <w:rPr>
                          <w:rFonts w:hint="eastAsia"/>
                        </w:rPr>
                        <w:t>先負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B408ED" wp14:editId="4C7DCC0A">
                <wp:simplePos x="0" y="0"/>
                <wp:positionH relativeFrom="column">
                  <wp:posOffset>7673340</wp:posOffset>
                </wp:positionH>
                <wp:positionV relativeFrom="paragraph">
                  <wp:posOffset>3832225</wp:posOffset>
                </wp:positionV>
                <wp:extent cx="415290" cy="266065"/>
                <wp:effectExtent l="0" t="0" r="0" b="0"/>
                <wp:wrapNone/>
                <wp:docPr id="890270710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513FD" w14:textId="77777777" w:rsidR="00ED6668" w:rsidRDefault="00ED6668" w:rsidP="00ED6668">
                            <w:r>
                              <w:rPr>
                                <w:rFonts w:hint="eastAsia"/>
                              </w:rPr>
                              <w:t>先勝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08ED" id="Text Box 324" o:spid="_x0000_s1046" type="#_x0000_t202" style="position:absolute;margin-left:604.2pt;margin-top:301.75pt;width:32.7pt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WV4gEAAKY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" filled="f" stroked="f">
                <v:textbox inset="5.85pt,.7pt,5.85pt,.7pt">
                  <w:txbxContent>
                    <w:p w14:paraId="1A6513FD" w14:textId="77777777" w:rsidR="00ED6668" w:rsidRDefault="00ED6668" w:rsidP="00ED6668">
                      <w:r>
                        <w:rPr>
                          <w:rFonts w:hint="eastAsia"/>
                        </w:rPr>
                        <w:t>先勝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EAF03" wp14:editId="6B4934AC">
                <wp:simplePos x="0" y="0"/>
                <wp:positionH relativeFrom="column">
                  <wp:posOffset>8943975</wp:posOffset>
                </wp:positionH>
                <wp:positionV relativeFrom="paragraph">
                  <wp:posOffset>3852545</wp:posOffset>
                </wp:positionV>
                <wp:extent cx="488950" cy="266065"/>
                <wp:effectExtent l="0" t="0" r="0" b="3810"/>
                <wp:wrapNone/>
                <wp:docPr id="1831635980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A9442" w14:textId="77777777" w:rsidR="004462EF" w:rsidRDefault="004462EF" w:rsidP="00B9643B">
                            <w:r>
                              <w:rPr>
                                <w:rFonts w:hint="eastAsia"/>
                              </w:rPr>
                              <w:t>友引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EAF03" id="Text Box 316" o:spid="_x0000_s1047" type="#_x0000_t202" style="position:absolute;margin-left:704.25pt;margin-top:303.35pt;width:38.5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" filled="f" stroked="f">
                <v:textbox inset="5.85pt,.7pt,5.85pt,.7pt">
                  <w:txbxContent>
                    <w:p w14:paraId="04EA9442" w14:textId="77777777" w:rsidR="004462EF" w:rsidRDefault="004462EF" w:rsidP="00B9643B">
                      <w:r>
                        <w:rPr>
                          <w:rFonts w:hint="eastAsia"/>
                        </w:rPr>
                        <w:t>友引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0F6D1" wp14:editId="20F22851">
                <wp:simplePos x="0" y="0"/>
                <wp:positionH relativeFrom="column">
                  <wp:posOffset>1294765</wp:posOffset>
                </wp:positionH>
                <wp:positionV relativeFrom="paragraph">
                  <wp:posOffset>3834765</wp:posOffset>
                </wp:positionV>
                <wp:extent cx="488950" cy="266065"/>
                <wp:effectExtent l="0" t="0" r="0" b="2540"/>
                <wp:wrapNone/>
                <wp:docPr id="1550841204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6447B" w14:textId="77777777" w:rsidR="00BB2292" w:rsidRDefault="00BB2292" w:rsidP="00B9643B">
                            <w:r>
                              <w:rPr>
                                <w:rFonts w:hint="eastAsia"/>
                              </w:rPr>
                              <w:t>友引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0F6D1" id="Text Box 292" o:spid="_x0000_s1048" type="#_x0000_t202" style="position:absolute;margin-left:101.95pt;margin-top:301.95pt;width:38.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v94wEAAKY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" filled="f" stroked="f">
                <v:textbox inset="5.85pt,.7pt,5.85pt,.7pt">
                  <w:txbxContent>
                    <w:p w14:paraId="1526447B" w14:textId="77777777" w:rsidR="00BB2292" w:rsidRDefault="00BB2292" w:rsidP="00B9643B">
                      <w:r>
                        <w:rPr>
                          <w:rFonts w:hint="eastAsia"/>
                        </w:rPr>
                        <w:t>友引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6F29E" wp14:editId="05BD3490">
                <wp:simplePos x="0" y="0"/>
                <wp:positionH relativeFrom="column">
                  <wp:posOffset>6365240</wp:posOffset>
                </wp:positionH>
                <wp:positionV relativeFrom="paragraph">
                  <wp:posOffset>3818890</wp:posOffset>
                </wp:positionV>
                <wp:extent cx="425450" cy="266065"/>
                <wp:effectExtent l="2540" t="1270" r="635" b="0"/>
                <wp:wrapNone/>
                <wp:docPr id="1528606031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F6679" w14:textId="77777777" w:rsidR="00ED6668" w:rsidRDefault="00ED6668" w:rsidP="00B9643B">
                            <w:r>
                              <w:rPr>
                                <w:rFonts w:hint="eastAsia"/>
                              </w:rPr>
                              <w:t>赤口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6F29E" id="Text Box 319" o:spid="_x0000_s1049" type="#_x0000_t202" style="position:absolute;margin-left:501.2pt;margin-top:300.7pt;width:33.5pt;height: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" filled="f" stroked="f">
                <v:textbox inset="5.85pt,.7pt,5.85pt,.7pt">
                  <w:txbxContent>
                    <w:p w14:paraId="023F6679" w14:textId="77777777" w:rsidR="00ED6668" w:rsidRDefault="00ED6668" w:rsidP="00B9643B">
                      <w:r>
                        <w:rPr>
                          <w:rFonts w:hint="eastAsia"/>
                        </w:rPr>
                        <w:t>赤口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E67EA6" wp14:editId="43340681">
                <wp:simplePos x="0" y="0"/>
                <wp:positionH relativeFrom="column">
                  <wp:posOffset>3799840</wp:posOffset>
                </wp:positionH>
                <wp:positionV relativeFrom="paragraph">
                  <wp:posOffset>3856990</wp:posOffset>
                </wp:positionV>
                <wp:extent cx="425450" cy="266065"/>
                <wp:effectExtent l="0" t="1270" r="3810" b="0"/>
                <wp:wrapNone/>
                <wp:docPr id="2053443246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A37AC" w14:textId="77777777" w:rsidR="00BB2292" w:rsidRDefault="00BB2292" w:rsidP="00B9643B">
                            <w:r>
                              <w:rPr>
                                <w:rFonts w:hint="eastAsia"/>
                              </w:rPr>
                              <w:t>仏滅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67EA6" id="Text Box 291" o:spid="_x0000_s1050" type="#_x0000_t202" style="position:absolute;margin-left:299.2pt;margin-top:303.7pt;width:33.5pt;height:2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" filled="f" stroked="f">
                <v:textbox inset="5.85pt,.7pt,5.85pt,.7pt">
                  <w:txbxContent>
                    <w:p w14:paraId="33EA37AC" w14:textId="77777777" w:rsidR="00BB2292" w:rsidRDefault="00BB2292" w:rsidP="00B9643B">
                      <w:r>
                        <w:rPr>
                          <w:rFonts w:hint="eastAsia"/>
                        </w:rPr>
                        <w:t>仏滅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58BAE" wp14:editId="33564C54">
                <wp:simplePos x="0" y="0"/>
                <wp:positionH relativeFrom="column">
                  <wp:posOffset>5076825</wp:posOffset>
                </wp:positionH>
                <wp:positionV relativeFrom="paragraph">
                  <wp:posOffset>3856990</wp:posOffset>
                </wp:positionV>
                <wp:extent cx="425450" cy="266065"/>
                <wp:effectExtent l="0" t="1270" r="3175" b="0"/>
                <wp:wrapNone/>
                <wp:docPr id="679853020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B2931" w14:textId="77777777" w:rsidR="00023367" w:rsidRPr="002F4D29" w:rsidRDefault="00023367" w:rsidP="00B9643B">
                            <w:pPr>
                              <w:rPr>
                                <w:color w:val="FF0000"/>
                              </w:rPr>
                            </w:pPr>
                            <w:r w:rsidRPr="002F4D29">
                              <w:rPr>
                                <w:rFonts w:hint="eastAsia"/>
                                <w:color w:val="FF0000"/>
                              </w:rPr>
                              <w:t>大安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58BAE" id="Text Box 299" o:spid="_x0000_s1051" type="#_x0000_t202" style="position:absolute;margin-left:399.75pt;margin-top:303.7pt;width:33.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" filled="f" stroked="f">
                <v:textbox inset="5.85pt,.7pt,5.85pt,.7pt">
                  <w:txbxContent>
                    <w:p w14:paraId="6B0B2931" w14:textId="77777777" w:rsidR="00023367" w:rsidRPr="002F4D29" w:rsidRDefault="00023367" w:rsidP="00B9643B">
                      <w:pPr>
                        <w:rPr>
                          <w:color w:val="FF0000"/>
                        </w:rPr>
                      </w:pPr>
                      <w:r w:rsidRPr="002F4D29">
                        <w:rPr>
                          <w:rFonts w:hint="eastAsia"/>
                          <w:color w:val="FF0000"/>
                        </w:rPr>
                        <w:t>大安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C8946" wp14:editId="77508E2D">
                <wp:simplePos x="0" y="0"/>
                <wp:positionH relativeFrom="column">
                  <wp:posOffset>2520950</wp:posOffset>
                </wp:positionH>
                <wp:positionV relativeFrom="paragraph">
                  <wp:posOffset>3856990</wp:posOffset>
                </wp:positionV>
                <wp:extent cx="415290" cy="266065"/>
                <wp:effectExtent l="0" t="1270" r="0" b="0"/>
                <wp:wrapNone/>
                <wp:docPr id="1613739406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6982F" w14:textId="77777777" w:rsidR="008E52E4" w:rsidRDefault="008E52E4" w:rsidP="00B9643B">
                            <w:r>
                              <w:rPr>
                                <w:rFonts w:hint="eastAsia"/>
                              </w:rPr>
                              <w:t>先負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C8946" id="Text Box 314" o:spid="_x0000_s1052" type="#_x0000_t202" style="position:absolute;margin-left:198.5pt;margin-top:303.7pt;width:32.7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Kd4gEAAKY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" filled="f" stroked="f">
                <v:textbox inset="5.85pt,.7pt,5.85pt,.7pt">
                  <w:txbxContent>
                    <w:p w14:paraId="5486982F" w14:textId="77777777" w:rsidR="008E52E4" w:rsidRDefault="008E52E4" w:rsidP="00B9643B">
                      <w:r>
                        <w:rPr>
                          <w:rFonts w:hint="eastAsia"/>
                        </w:rPr>
                        <w:t>先負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CBA18" wp14:editId="6F1CDDFD">
                <wp:simplePos x="0" y="0"/>
                <wp:positionH relativeFrom="column">
                  <wp:posOffset>3841750</wp:posOffset>
                </wp:positionH>
                <wp:positionV relativeFrom="paragraph">
                  <wp:posOffset>2910840</wp:posOffset>
                </wp:positionV>
                <wp:extent cx="415290" cy="266065"/>
                <wp:effectExtent l="3175" t="0" r="635" b="2540"/>
                <wp:wrapNone/>
                <wp:docPr id="1690228493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7BD11" w14:textId="77777777" w:rsidR="00BB0091" w:rsidRDefault="00BB0091" w:rsidP="00B9643B">
                            <w:r>
                              <w:rPr>
                                <w:rFonts w:hint="eastAsia"/>
                              </w:rPr>
                              <w:t>先負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CBA18" id="Text Box 310" o:spid="_x0000_s1053" type="#_x0000_t202" style="position:absolute;margin-left:302.5pt;margin-top:229.2pt;width:32.7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" filled="f" stroked="f">
                <v:textbox inset="5.85pt,.7pt,5.85pt,.7pt">
                  <w:txbxContent>
                    <w:p w14:paraId="41E7BD11" w14:textId="77777777" w:rsidR="00BB0091" w:rsidRDefault="00BB0091" w:rsidP="00B9643B">
                      <w:r>
                        <w:rPr>
                          <w:rFonts w:hint="eastAsia"/>
                        </w:rPr>
                        <w:t>先負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BE071" wp14:editId="62323BE7">
                <wp:simplePos x="0" y="0"/>
                <wp:positionH relativeFrom="column">
                  <wp:posOffset>5112385</wp:posOffset>
                </wp:positionH>
                <wp:positionV relativeFrom="paragraph">
                  <wp:posOffset>2925445</wp:posOffset>
                </wp:positionV>
                <wp:extent cx="425450" cy="266065"/>
                <wp:effectExtent l="0" t="3175" r="0" b="0"/>
                <wp:wrapNone/>
                <wp:docPr id="139174836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80BB5" w14:textId="77777777" w:rsidR="00BB0091" w:rsidRDefault="00BB0091" w:rsidP="00B9643B">
                            <w:r>
                              <w:rPr>
                                <w:rFonts w:hint="eastAsia"/>
                              </w:rPr>
                              <w:t>仏滅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BE071" id="Text Box 309" o:spid="_x0000_s1054" type="#_x0000_t202" style="position:absolute;margin-left:402.55pt;margin-top:230.35pt;width:33.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" filled="f" stroked="f">
                <v:textbox inset="5.85pt,.7pt,5.85pt,.7pt">
                  <w:txbxContent>
                    <w:p w14:paraId="10180BB5" w14:textId="77777777" w:rsidR="00BB0091" w:rsidRDefault="00BB0091" w:rsidP="00B9643B">
                      <w:r>
                        <w:rPr>
                          <w:rFonts w:hint="eastAsia"/>
                        </w:rPr>
                        <w:t>仏滅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E3D76" wp14:editId="3B899249">
                <wp:simplePos x="0" y="0"/>
                <wp:positionH relativeFrom="column">
                  <wp:posOffset>7673340</wp:posOffset>
                </wp:positionH>
                <wp:positionV relativeFrom="paragraph">
                  <wp:posOffset>2910840</wp:posOffset>
                </wp:positionV>
                <wp:extent cx="425450" cy="266065"/>
                <wp:effectExtent l="0" t="0" r="0" b="2540"/>
                <wp:wrapNone/>
                <wp:docPr id="938304359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BA141" w14:textId="77777777" w:rsidR="00BB0091" w:rsidRDefault="00BB0091" w:rsidP="00B9643B">
                            <w:r>
                              <w:rPr>
                                <w:rFonts w:hint="eastAsia"/>
                              </w:rPr>
                              <w:t>赤口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E3D76" id="Text Box 312" o:spid="_x0000_s1055" type="#_x0000_t202" style="position:absolute;margin-left:604.2pt;margin-top:229.2pt;width:33.5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" filled="f" stroked="f">
                <v:textbox inset="5.85pt,.7pt,5.85pt,.7pt">
                  <w:txbxContent>
                    <w:p w14:paraId="7B6BA141" w14:textId="77777777" w:rsidR="00BB0091" w:rsidRDefault="00BB0091" w:rsidP="00B9643B">
                      <w:r>
                        <w:rPr>
                          <w:rFonts w:hint="eastAsia"/>
                        </w:rPr>
                        <w:t>赤口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89109" wp14:editId="1ACC4066">
                <wp:simplePos x="0" y="0"/>
                <wp:positionH relativeFrom="column">
                  <wp:posOffset>6388735</wp:posOffset>
                </wp:positionH>
                <wp:positionV relativeFrom="paragraph">
                  <wp:posOffset>2926080</wp:posOffset>
                </wp:positionV>
                <wp:extent cx="425450" cy="266065"/>
                <wp:effectExtent l="0" t="3810" r="0" b="0"/>
                <wp:wrapNone/>
                <wp:docPr id="977184629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CAACF" w14:textId="77777777" w:rsidR="00BB0091" w:rsidRPr="002F4D29" w:rsidRDefault="00BB0091" w:rsidP="00B9643B">
                            <w:pPr>
                              <w:rPr>
                                <w:color w:val="FF0000"/>
                              </w:rPr>
                            </w:pPr>
                            <w:r w:rsidRPr="002F4D29">
                              <w:rPr>
                                <w:rFonts w:hint="eastAsia"/>
                                <w:color w:val="FF0000"/>
                              </w:rPr>
                              <w:t>大安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89109" id="Text Box 311" o:spid="_x0000_s1056" type="#_x0000_t202" style="position:absolute;margin-left:503.05pt;margin-top:230.4pt;width:33.5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" filled="f" stroked="f">
                <v:textbox inset="5.85pt,.7pt,5.85pt,.7pt">
                  <w:txbxContent>
                    <w:p w14:paraId="4FCCAACF" w14:textId="77777777" w:rsidR="00BB0091" w:rsidRPr="002F4D29" w:rsidRDefault="00BB0091" w:rsidP="00B9643B">
                      <w:pPr>
                        <w:rPr>
                          <w:color w:val="FF0000"/>
                        </w:rPr>
                      </w:pPr>
                      <w:r w:rsidRPr="002F4D29">
                        <w:rPr>
                          <w:rFonts w:hint="eastAsia"/>
                          <w:color w:val="FF0000"/>
                        </w:rPr>
                        <w:t>大安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34D70" wp14:editId="1E2E4870">
                <wp:simplePos x="0" y="0"/>
                <wp:positionH relativeFrom="column">
                  <wp:posOffset>8927465</wp:posOffset>
                </wp:positionH>
                <wp:positionV relativeFrom="paragraph">
                  <wp:posOffset>2896235</wp:posOffset>
                </wp:positionV>
                <wp:extent cx="415290" cy="266065"/>
                <wp:effectExtent l="2540" t="2540" r="1270" b="0"/>
                <wp:wrapNone/>
                <wp:docPr id="707634475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662AE" w14:textId="77777777" w:rsidR="004462EF" w:rsidRDefault="004462EF" w:rsidP="00B9643B">
                            <w:r>
                              <w:rPr>
                                <w:rFonts w:hint="eastAsia"/>
                              </w:rPr>
                              <w:t>先勝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4D70" id="Text Box 317" o:spid="_x0000_s1057" type="#_x0000_t202" style="position:absolute;margin-left:702.95pt;margin-top:228.05pt;width:32.7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" filled="f" stroked="f">
                <v:textbox inset="5.85pt,.7pt,5.85pt,.7pt">
                  <w:txbxContent>
                    <w:p w14:paraId="246662AE" w14:textId="77777777" w:rsidR="004462EF" w:rsidRDefault="004462EF" w:rsidP="00B9643B">
                      <w:r>
                        <w:rPr>
                          <w:rFonts w:hint="eastAsia"/>
                        </w:rPr>
                        <w:t>先勝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FA4379" wp14:editId="27DB9C74">
                <wp:simplePos x="0" y="0"/>
                <wp:positionH relativeFrom="column">
                  <wp:posOffset>1342390</wp:posOffset>
                </wp:positionH>
                <wp:positionV relativeFrom="paragraph">
                  <wp:posOffset>2933065</wp:posOffset>
                </wp:positionV>
                <wp:extent cx="425450" cy="266065"/>
                <wp:effectExtent l="0" t="1270" r="3810" b="0"/>
                <wp:wrapNone/>
                <wp:docPr id="118557230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7A04C" w14:textId="77777777" w:rsidR="003B4151" w:rsidRDefault="003B4151" w:rsidP="00B9643B">
                            <w:r>
                              <w:rPr>
                                <w:rFonts w:hint="eastAsia"/>
                              </w:rPr>
                              <w:t>赤口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4379" id="Text Box 289" o:spid="_x0000_s1058" type="#_x0000_t202" style="position:absolute;margin-left:105.7pt;margin-top:230.95pt;width:33.5pt;height:2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" filled="f" stroked="f">
                <v:textbox inset="5.85pt,.7pt,5.85pt,.7pt">
                  <w:txbxContent>
                    <w:p w14:paraId="4BA7A04C" w14:textId="77777777" w:rsidR="003B4151" w:rsidRDefault="003B4151" w:rsidP="00B9643B">
                      <w:r>
                        <w:rPr>
                          <w:rFonts w:hint="eastAsia"/>
                        </w:rPr>
                        <w:t>赤口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C95CCE" wp14:editId="32FA9C7F">
                <wp:simplePos x="0" y="0"/>
                <wp:positionH relativeFrom="column">
                  <wp:posOffset>2629535</wp:posOffset>
                </wp:positionH>
                <wp:positionV relativeFrom="paragraph">
                  <wp:posOffset>2926080</wp:posOffset>
                </wp:positionV>
                <wp:extent cx="415290" cy="266065"/>
                <wp:effectExtent l="635" t="3810" r="3175" b="0"/>
                <wp:wrapNone/>
                <wp:docPr id="1206193444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0BFF3" w14:textId="77777777" w:rsidR="003B4151" w:rsidRDefault="003B4151" w:rsidP="00B9643B">
                            <w:r>
                              <w:rPr>
                                <w:rFonts w:hint="eastAsia"/>
                              </w:rPr>
                              <w:t>先勝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5CCE" id="Text Box 290" o:spid="_x0000_s1059" type="#_x0000_t202" style="position:absolute;margin-left:207.05pt;margin-top:230.4pt;width:32.7pt;height:2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" filled="f" stroked="f">
                <v:textbox inset="5.85pt,.7pt,5.85pt,.7pt">
                  <w:txbxContent>
                    <w:p w14:paraId="2AB0BFF3" w14:textId="77777777" w:rsidR="003B4151" w:rsidRDefault="003B4151" w:rsidP="00B9643B">
                      <w:r>
                        <w:rPr>
                          <w:rFonts w:hint="eastAsia"/>
                        </w:rPr>
                        <w:t>先勝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5FB218" wp14:editId="0F8726C9">
                <wp:simplePos x="0" y="0"/>
                <wp:positionH relativeFrom="column">
                  <wp:posOffset>7713345</wp:posOffset>
                </wp:positionH>
                <wp:positionV relativeFrom="paragraph">
                  <wp:posOffset>2011045</wp:posOffset>
                </wp:positionV>
                <wp:extent cx="425450" cy="266065"/>
                <wp:effectExtent l="0" t="3175" r="0" b="0"/>
                <wp:wrapNone/>
                <wp:docPr id="27492986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4EB5" w14:textId="77777777" w:rsidR="00B9643B" w:rsidRDefault="00B9643B" w:rsidP="00B9643B">
                            <w:r>
                              <w:rPr>
                                <w:rFonts w:hint="eastAsia"/>
                              </w:rPr>
                              <w:t>仏滅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FB218" id="Text Box 248" o:spid="_x0000_s1060" type="#_x0000_t202" style="position:absolute;margin-left:607.35pt;margin-top:158.35pt;width:33.5pt;height:20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" filled="f" stroked="f">
                <v:textbox inset="5.85pt,.7pt,5.85pt,.7pt">
                  <w:txbxContent>
                    <w:p w14:paraId="41EC4EB5" w14:textId="77777777" w:rsidR="00B9643B" w:rsidRDefault="00B9643B" w:rsidP="00B9643B">
                      <w:r>
                        <w:rPr>
                          <w:rFonts w:hint="eastAsia"/>
                        </w:rPr>
                        <w:t>仏滅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403FFF" wp14:editId="2C7F8CFF">
                <wp:simplePos x="0" y="0"/>
                <wp:positionH relativeFrom="column">
                  <wp:posOffset>5171440</wp:posOffset>
                </wp:positionH>
                <wp:positionV relativeFrom="paragraph">
                  <wp:posOffset>1993900</wp:posOffset>
                </wp:positionV>
                <wp:extent cx="488950" cy="266065"/>
                <wp:effectExtent l="0" t="0" r="0" b="0"/>
                <wp:wrapNone/>
                <wp:docPr id="77874473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CE74F" w14:textId="77777777" w:rsidR="00B9643B" w:rsidRDefault="00B9643B" w:rsidP="00B9643B">
                            <w:r>
                              <w:rPr>
                                <w:rFonts w:hint="eastAsia"/>
                              </w:rPr>
                              <w:t>友引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03FFF" id="Text Box 251" o:spid="_x0000_s1061" type="#_x0000_t202" style="position:absolute;margin-left:407.2pt;margin-top:157pt;width:38.5pt;height:20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" filled="f" stroked="f">
                <v:textbox inset="5.85pt,.7pt,5.85pt,.7pt">
                  <w:txbxContent>
                    <w:p w14:paraId="4F5CE74F" w14:textId="77777777" w:rsidR="00B9643B" w:rsidRDefault="00B9643B" w:rsidP="00B9643B">
                      <w:r>
                        <w:rPr>
                          <w:rFonts w:hint="eastAsia"/>
                        </w:rPr>
                        <w:t>友引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E40E74" wp14:editId="3B565AF1">
                <wp:simplePos x="0" y="0"/>
                <wp:positionH relativeFrom="column">
                  <wp:posOffset>3872230</wp:posOffset>
                </wp:positionH>
                <wp:positionV relativeFrom="paragraph">
                  <wp:posOffset>1988820</wp:posOffset>
                </wp:positionV>
                <wp:extent cx="415290" cy="266065"/>
                <wp:effectExtent l="0" t="0" r="0" b="635"/>
                <wp:wrapNone/>
                <wp:docPr id="6615771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71E95" w14:textId="77777777" w:rsidR="002375DB" w:rsidRDefault="002375DB" w:rsidP="00B9643B">
                            <w:r>
                              <w:rPr>
                                <w:rFonts w:hint="eastAsia"/>
                              </w:rPr>
                              <w:t>先勝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40E74" id="Text Box 263" o:spid="_x0000_s1062" type="#_x0000_t202" style="position:absolute;margin-left:304.9pt;margin-top:156.6pt;width:32.7pt;height:2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" filled="f" stroked="f">
                <v:textbox inset="5.85pt,.7pt,5.85pt,.7pt">
                  <w:txbxContent>
                    <w:p w14:paraId="5B571E95" w14:textId="77777777" w:rsidR="002375DB" w:rsidRDefault="002375DB" w:rsidP="00B9643B">
                      <w:r>
                        <w:rPr>
                          <w:rFonts w:hint="eastAsia"/>
                        </w:rPr>
                        <w:t>先勝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FB3D84" wp14:editId="5C1F5245">
                <wp:simplePos x="0" y="0"/>
                <wp:positionH relativeFrom="column">
                  <wp:posOffset>6443345</wp:posOffset>
                </wp:positionH>
                <wp:positionV relativeFrom="paragraph">
                  <wp:posOffset>1987550</wp:posOffset>
                </wp:positionV>
                <wp:extent cx="415290" cy="266065"/>
                <wp:effectExtent l="4445" t="0" r="0" b="1905"/>
                <wp:wrapNone/>
                <wp:docPr id="212720401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0F59A" w14:textId="77777777" w:rsidR="002375DB" w:rsidRDefault="002375DB" w:rsidP="00B9643B">
                            <w:r>
                              <w:rPr>
                                <w:rFonts w:hint="eastAsia"/>
                              </w:rPr>
                              <w:t>先負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B3D84" id="Text Box 257" o:spid="_x0000_s1063" type="#_x0000_t202" style="position:absolute;margin-left:507.35pt;margin-top:156.5pt;width:32.7pt;height:20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" filled="f" stroked="f">
                <v:textbox inset="5.85pt,.7pt,5.85pt,.7pt">
                  <w:txbxContent>
                    <w:p w14:paraId="1690F59A" w14:textId="77777777" w:rsidR="002375DB" w:rsidRDefault="002375DB" w:rsidP="00B9643B">
                      <w:r>
                        <w:rPr>
                          <w:rFonts w:hint="eastAsia"/>
                        </w:rPr>
                        <w:t>先負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73D283" wp14:editId="2BE6974B">
                <wp:simplePos x="0" y="0"/>
                <wp:positionH relativeFrom="column">
                  <wp:posOffset>8982075</wp:posOffset>
                </wp:positionH>
                <wp:positionV relativeFrom="paragraph">
                  <wp:posOffset>2007235</wp:posOffset>
                </wp:positionV>
                <wp:extent cx="425450" cy="266065"/>
                <wp:effectExtent l="0" t="0" r="3175" b="1270"/>
                <wp:wrapNone/>
                <wp:docPr id="97465944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27A59" w14:textId="77777777" w:rsidR="0088409A" w:rsidRPr="002F4D29" w:rsidRDefault="0088409A" w:rsidP="00B9643B">
                            <w:pPr>
                              <w:rPr>
                                <w:color w:val="FF0000"/>
                              </w:rPr>
                            </w:pPr>
                            <w:r w:rsidRPr="002F4D29">
                              <w:rPr>
                                <w:rFonts w:hint="eastAsia"/>
                                <w:color w:val="FF0000"/>
                              </w:rPr>
                              <w:t>大安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3D283" id="Text Box 269" o:spid="_x0000_s1064" type="#_x0000_t202" style="position:absolute;margin-left:707.25pt;margin-top:158.05pt;width:33.5pt;height:2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" filled="f" stroked="f">
                <v:textbox inset="5.85pt,.7pt,5.85pt,.7pt">
                  <w:txbxContent>
                    <w:p w14:paraId="52627A59" w14:textId="77777777" w:rsidR="0088409A" w:rsidRPr="002F4D29" w:rsidRDefault="0088409A" w:rsidP="00B9643B">
                      <w:pPr>
                        <w:rPr>
                          <w:color w:val="FF0000"/>
                        </w:rPr>
                      </w:pPr>
                      <w:r w:rsidRPr="002F4D29">
                        <w:rPr>
                          <w:rFonts w:hint="eastAsia"/>
                          <w:color w:val="FF0000"/>
                        </w:rPr>
                        <w:t>大安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0B326F" wp14:editId="32F6A3A8">
                <wp:simplePos x="0" y="0"/>
                <wp:positionH relativeFrom="column">
                  <wp:posOffset>2589530</wp:posOffset>
                </wp:positionH>
                <wp:positionV relativeFrom="paragraph">
                  <wp:posOffset>1990090</wp:posOffset>
                </wp:positionV>
                <wp:extent cx="425450" cy="266065"/>
                <wp:effectExtent l="0" t="1270" r="4445" b="0"/>
                <wp:wrapNone/>
                <wp:docPr id="226504941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DDC90" w14:textId="77777777" w:rsidR="0035087F" w:rsidRDefault="0035087F" w:rsidP="00B9643B">
                            <w:r>
                              <w:rPr>
                                <w:rFonts w:hint="eastAsia"/>
                              </w:rPr>
                              <w:t>赤口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B326F" id="Text Box 318" o:spid="_x0000_s1065" type="#_x0000_t202" style="position:absolute;margin-left:203.9pt;margin-top:156.7pt;width:33.5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" filled="f" stroked="f">
                <v:textbox inset="5.85pt,.7pt,5.85pt,.7pt">
                  <w:txbxContent>
                    <w:p w14:paraId="1ABDDC90" w14:textId="77777777" w:rsidR="0035087F" w:rsidRDefault="0035087F" w:rsidP="00B9643B">
                      <w:r>
                        <w:rPr>
                          <w:rFonts w:hint="eastAsia"/>
                        </w:rPr>
                        <w:t>赤口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D5E802" wp14:editId="375314D8">
                <wp:simplePos x="0" y="0"/>
                <wp:positionH relativeFrom="column">
                  <wp:posOffset>-3844290</wp:posOffset>
                </wp:positionH>
                <wp:positionV relativeFrom="paragraph">
                  <wp:posOffset>3813175</wp:posOffset>
                </wp:positionV>
                <wp:extent cx="415290" cy="266065"/>
                <wp:effectExtent l="3810" t="0" r="0" b="0"/>
                <wp:wrapNone/>
                <wp:docPr id="311035362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20E54" w14:textId="77777777" w:rsidR="003B4151" w:rsidRDefault="003B4151" w:rsidP="00B9643B">
                            <w:r>
                              <w:rPr>
                                <w:rFonts w:hint="eastAsia"/>
                              </w:rPr>
                              <w:t>先勝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5E802" id="Text Box 287" o:spid="_x0000_s1066" type="#_x0000_t202" style="position:absolute;margin-left:-302.7pt;margin-top:300.25pt;width:32.7pt;height:2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xU4gEAAKY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" filled="f" stroked="f">
                <v:textbox inset="5.85pt,.7pt,5.85pt,.7pt">
                  <w:txbxContent>
                    <w:p w14:paraId="7F220E54" w14:textId="77777777" w:rsidR="003B4151" w:rsidRDefault="003B4151" w:rsidP="00B9643B">
                      <w:r>
                        <w:rPr>
                          <w:rFonts w:hint="eastAsia"/>
                        </w:rPr>
                        <w:t>先勝</w:t>
                      </w:r>
                    </w:p>
                  </w:txbxContent>
                </v:textbox>
              </v:shape>
            </w:pict>
          </mc:Fallback>
        </mc:AlternateContent>
      </w:r>
      <w:r w:rsidR="005B0DFE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7327528" wp14:editId="60272C4E">
                <wp:simplePos x="0" y="0"/>
                <wp:positionH relativeFrom="margin">
                  <wp:posOffset>461010</wp:posOffset>
                </wp:positionH>
                <wp:positionV relativeFrom="margin">
                  <wp:posOffset>1379220</wp:posOffset>
                </wp:positionV>
                <wp:extent cx="8961755" cy="5489575"/>
                <wp:effectExtent l="3810" t="0" r="0" b="0"/>
                <wp:wrapNone/>
                <wp:docPr id="20932089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548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8" w:space="0" w:color="auto"/>
                                <w:insideH w:val="wave" w:sz="6" w:space="0" w:color="auto"/>
                                <w:insideV w:val="wav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9589E" w14:paraId="79C3F48E" w14:textId="77777777" w:rsidTr="002375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2018" w:type="dxa"/>
                                  <w:shd w:val="clear" w:color="auto" w:fill="CCFFCC"/>
                                  <w:vAlign w:val="center"/>
                                </w:tcPr>
                                <w:p w14:paraId="24CB630C" w14:textId="77777777" w:rsidR="0089589E" w:rsidRPr="00136208" w:rsidRDefault="0089589E" w:rsidP="004E32F6">
                                  <w:pPr>
                                    <w:pStyle w:val="BoxesHeading2"/>
                                    <w:spacing w:before="100" w:beforeAutospacing="1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36208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CCFFCC"/>
                                  <w:vAlign w:val="center"/>
                                </w:tcPr>
                                <w:p w14:paraId="29A3908A" w14:textId="77777777" w:rsidR="0089589E" w:rsidRPr="00C663F2" w:rsidRDefault="0089589E" w:rsidP="004E32F6">
                                  <w:pPr>
                                    <w:pStyle w:val="BoxesHeading2"/>
                                    <w:spacing w:before="100" w:beforeAutospacing="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663F2">
                                    <w:rPr>
                                      <w:sz w:val="28"/>
                                      <w:szCs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CCFFCC"/>
                                  <w:vAlign w:val="center"/>
                                </w:tcPr>
                                <w:p w14:paraId="02ECB50F" w14:textId="77777777" w:rsidR="0089589E" w:rsidRPr="00C663F2" w:rsidRDefault="0089589E" w:rsidP="004E32F6">
                                  <w:pPr>
                                    <w:pStyle w:val="BoxesHeading2"/>
                                    <w:spacing w:before="100" w:beforeAutospacing="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663F2">
                                    <w:rPr>
                                      <w:sz w:val="28"/>
                                      <w:szCs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CCFFCC"/>
                                  <w:vAlign w:val="center"/>
                                </w:tcPr>
                                <w:p w14:paraId="4DEAB965" w14:textId="77777777" w:rsidR="0089589E" w:rsidRPr="00C663F2" w:rsidRDefault="0089589E" w:rsidP="004E32F6">
                                  <w:pPr>
                                    <w:pStyle w:val="BoxesHeading2"/>
                                    <w:spacing w:before="100" w:beforeAutospacing="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663F2">
                                    <w:rPr>
                                      <w:sz w:val="28"/>
                                      <w:szCs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CCFFCC"/>
                                  <w:vAlign w:val="center"/>
                                </w:tcPr>
                                <w:p w14:paraId="40D73355" w14:textId="77777777" w:rsidR="0089589E" w:rsidRPr="00C663F2" w:rsidRDefault="0089589E" w:rsidP="004E32F6">
                                  <w:pPr>
                                    <w:pStyle w:val="BoxesHeading2"/>
                                    <w:spacing w:before="100" w:beforeAutospacing="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663F2">
                                    <w:rPr>
                                      <w:sz w:val="28"/>
                                      <w:szCs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CCFFCC"/>
                                  <w:vAlign w:val="center"/>
                                </w:tcPr>
                                <w:p w14:paraId="1AD913FB" w14:textId="77777777" w:rsidR="0089589E" w:rsidRPr="00C663F2" w:rsidRDefault="0089589E" w:rsidP="004E32F6">
                                  <w:pPr>
                                    <w:pStyle w:val="BoxesHeading2"/>
                                    <w:spacing w:before="100" w:beforeAutospacing="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663F2">
                                    <w:rPr>
                                      <w:sz w:val="28"/>
                                      <w:szCs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CCFFCC"/>
                                  <w:vAlign w:val="center"/>
                                </w:tcPr>
                                <w:p w14:paraId="14E03E55" w14:textId="77777777" w:rsidR="0089589E" w:rsidRPr="00136208" w:rsidRDefault="0089589E" w:rsidP="004E32F6">
                                  <w:pPr>
                                    <w:pStyle w:val="BoxesHeading2"/>
                                    <w:spacing w:before="100" w:beforeAutospacing="1"/>
                                    <w:rPr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136208">
                                    <w:rPr>
                                      <w:color w:val="0000FF"/>
                                      <w:sz w:val="28"/>
                                      <w:szCs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9589E" w:rsidRPr="00C663F2" w14:paraId="7AA2B3B8" w14:textId="77777777" w:rsidTr="0057701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18"/>
                                <w:jc w:val="center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D89D5D5" w14:textId="77777777" w:rsidR="0089589E" w:rsidRPr="00136208" w:rsidRDefault="0089589E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BDD3C18" w14:textId="627169E2" w:rsidR="0089589E" w:rsidRPr="00C663F2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1575E54" w14:textId="33F7EEB3" w:rsidR="0089589E" w:rsidRPr="00C663F2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FCA8ECA" w14:textId="498D1C92" w:rsidR="0089589E" w:rsidRPr="00C663F2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8D49FCB" w14:textId="458DFB2F" w:rsidR="0089589E" w:rsidRPr="00C663F2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003025E" w14:textId="72EA145C" w:rsidR="0089589E" w:rsidRPr="00C663F2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E7E9EE7" w14:textId="638E6CF1" w:rsidR="0089589E" w:rsidRPr="00136208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9589E" w:rsidRPr="00C663F2" w14:paraId="0413EACA" w14:textId="77777777" w:rsidTr="0057701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18"/>
                                <w:jc w:val="center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ED595B3" w14:textId="2976C2F4" w:rsidR="0089589E" w:rsidRPr="00136208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2DCD79B" w14:textId="47EB9B06" w:rsidR="0089589E" w:rsidRPr="00C663F2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D483E83" w14:textId="08961D61" w:rsidR="0089589E" w:rsidRPr="00C663F2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792DBF6" w14:textId="33B0A9DA" w:rsidR="0089589E" w:rsidRPr="00C663F2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80D6B4B" w14:textId="536AFF7D" w:rsidR="0089589E" w:rsidRPr="00C663F2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5DA1110" w14:textId="67961705" w:rsidR="0089589E" w:rsidRPr="00C663F2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9CD4D1B" w14:textId="41ADD68C" w:rsidR="0089589E" w:rsidRPr="00136208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9589E" w:rsidRPr="00C663F2" w14:paraId="2EE54613" w14:textId="77777777" w:rsidTr="0057701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18"/>
                                <w:jc w:val="center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B230307" w14:textId="0DC3B5F2" w:rsidR="0089589E" w:rsidRPr="00136208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eastAsia="ja-JP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937ED7F" w14:textId="16DF65BF" w:rsidR="0089589E" w:rsidRPr="00C663F2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19F05B1" w14:textId="580695F5" w:rsidR="0089589E" w:rsidRPr="00C663F2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CAA27FF" w14:textId="7E4F9F64" w:rsidR="0089589E" w:rsidRPr="00C663F2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6CD5388" w14:textId="33388388" w:rsidR="0089589E" w:rsidRPr="00C663F2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E0A3F7B" w14:textId="1048C059" w:rsidR="0089589E" w:rsidRPr="00C663F2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A321891" w14:textId="12459FCF" w:rsidR="0089589E" w:rsidRPr="00136208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9589E" w:rsidRPr="00C663F2" w14:paraId="4B7E10D4" w14:textId="77777777" w:rsidTr="0057701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18"/>
                                <w:jc w:val="center"/>
                              </w:trPr>
                              <w:tc>
                                <w:tcPr>
                                  <w:tcW w:w="2018" w:type="dxa"/>
                                  <w:tcBorders>
                                    <w:bottom w:val="wave" w:sz="6" w:space="0" w:color="auto"/>
                                  </w:tcBorders>
                                </w:tcPr>
                                <w:p w14:paraId="2CBE00C0" w14:textId="5B4AE0A4" w:rsidR="0089589E" w:rsidRPr="00136208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eastAsia="ja-JP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wave" w:sz="6" w:space="0" w:color="auto"/>
                                  </w:tcBorders>
                                </w:tcPr>
                                <w:p w14:paraId="102F81EC" w14:textId="1F268457" w:rsidR="0089589E" w:rsidRPr="004462EF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wave" w:sz="6" w:space="0" w:color="auto"/>
                                  </w:tcBorders>
                                </w:tcPr>
                                <w:p w14:paraId="0997E8BE" w14:textId="2AA430B4" w:rsidR="0089589E" w:rsidRPr="00C663F2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wave" w:sz="6" w:space="0" w:color="auto"/>
                                  </w:tcBorders>
                                </w:tcPr>
                                <w:p w14:paraId="23C888BB" w14:textId="5F3419EA" w:rsidR="0089589E" w:rsidRPr="00C663F2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wave" w:sz="6" w:space="0" w:color="auto"/>
                                  </w:tcBorders>
                                </w:tcPr>
                                <w:p w14:paraId="5F324141" w14:textId="75B978FC" w:rsidR="0089589E" w:rsidRPr="00C663F2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wave" w:sz="6" w:space="0" w:color="auto"/>
                                  </w:tcBorders>
                                </w:tcPr>
                                <w:p w14:paraId="25FE33DB" w14:textId="673FC377" w:rsidR="0089589E" w:rsidRPr="00C663F2" w:rsidRDefault="00577011" w:rsidP="008C1CE4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wave" w:sz="6" w:space="0" w:color="auto"/>
                                  </w:tcBorders>
                                </w:tcPr>
                                <w:p w14:paraId="241818D9" w14:textId="258C42D3" w:rsidR="0089589E" w:rsidRPr="00136208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89589E" w:rsidRPr="00C663F2" w14:paraId="14F6225E" w14:textId="77777777" w:rsidTr="0057701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18"/>
                                <w:jc w:val="center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wave" w:sz="6" w:space="0" w:color="auto"/>
                                    <w:bottom w:val="wave" w:sz="6" w:space="0" w:color="auto"/>
                                  </w:tcBorders>
                                </w:tcPr>
                                <w:p w14:paraId="3E58603E" w14:textId="555F3214" w:rsidR="0089589E" w:rsidRPr="00815EA7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color w:val="FF0000"/>
                                      <w:szCs w:val="7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Cs w:val="72"/>
                                      <w:lang w:eastAsia="ja-JP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wave" w:sz="6" w:space="0" w:color="auto"/>
                                    <w:bottom w:val="wave" w:sz="6" w:space="0" w:color="auto"/>
                                  </w:tcBorders>
                                </w:tcPr>
                                <w:p w14:paraId="5F711273" w14:textId="6BC46588" w:rsidR="0089589E" w:rsidRPr="00577011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</w:pPr>
                                  <w:r w:rsidRPr="00577011">
                                    <w:rPr>
                                      <w:color w:val="FF0000"/>
                                      <w:lang w:eastAsia="ja-JP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wave" w:sz="6" w:space="0" w:color="auto"/>
                                    <w:bottom w:val="wave" w:sz="6" w:space="0" w:color="auto"/>
                                    <w:right w:val="wave" w:sz="6" w:space="0" w:color="auto"/>
                                  </w:tcBorders>
                                </w:tcPr>
                                <w:p w14:paraId="0FDD9D26" w14:textId="61661CBB" w:rsidR="0089589E" w:rsidRPr="00023367" w:rsidRDefault="00577011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wave" w:sz="6" w:space="0" w:color="auto"/>
                                    <w:left w:val="wave" w:sz="6" w:space="0" w:color="auto"/>
                                    <w:bottom w:val="wave" w:sz="6" w:space="0" w:color="auto"/>
                                    <w:right w:val="wave" w:sz="6" w:space="0" w:color="auto"/>
                                  </w:tcBorders>
                                </w:tcPr>
                                <w:p w14:paraId="43E26657" w14:textId="6258D16E" w:rsidR="0089589E" w:rsidRPr="002B7B1E" w:rsidRDefault="0089589E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wave" w:sz="6" w:space="0" w:color="auto"/>
                                    <w:left w:val="wave" w:sz="6" w:space="0" w:color="auto"/>
                                    <w:bottom w:val="wave" w:sz="6" w:space="0" w:color="auto"/>
                                    <w:right w:val="wave" w:sz="6" w:space="0" w:color="auto"/>
                                  </w:tcBorders>
                                </w:tcPr>
                                <w:p w14:paraId="5F7CDF89" w14:textId="78795903" w:rsidR="0089589E" w:rsidRPr="008E52E4" w:rsidRDefault="0089589E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wave" w:sz="6" w:space="0" w:color="auto"/>
                                    <w:left w:val="wave" w:sz="6" w:space="0" w:color="auto"/>
                                    <w:bottom w:val="wave" w:sz="6" w:space="0" w:color="auto"/>
                                    <w:right w:val="wave" w:sz="6" w:space="0" w:color="auto"/>
                                  </w:tcBorders>
                                </w:tcPr>
                                <w:p w14:paraId="549872FE" w14:textId="2B04F6B5" w:rsidR="0089589E" w:rsidRPr="0035087F" w:rsidRDefault="0089589E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wave" w:sz="6" w:space="0" w:color="auto"/>
                                    <w:left w:val="wave" w:sz="6" w:space="0" w:color="auto"/>
                                    <w:bottom w:val="wave" w:sz="6" w:space="0" w:color="auto"/>
                                  </w:tcBorders>
                                </w:tcPr>
                                <w:p w14:paraId="77806D83" w14:textId="6775BDF3" w:rsidR="0089589E" w:rsidRPr="0035087F" w:rsidRDefault="0089589E" w:rsidP="0058694E">
                                  <w:pPr>
                                    <w:pStyle w:val="Boxes11"/>
                                    <w:jc w:val="right"/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5DC169" w14:textId="77777777" w:rsidR="0089589E" w:rsidRDefault="0089589E" w:rsidP="00BE1A09">
                            <w:pPr>
                              <w:pStyle w:val="Boxes11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27528" id="Rectangle 3" o:spid="_x0000_s1067" style="position:absolute;margin-left:36.3pt;margin-top:108.6pt;width:705.65pt;height:432.2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8" w:space="0" w:color="auto"/>
                          <w:insideH w:val="wave" w:sz="6" w:space="0" w:color="auto"/>
                          <w:insideV w:val="wav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9589E" w14:paraId="79C3F48E" w14:textId="77777777" w:rsidTr="002375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24"/>
                          <w:jc w:val="center"/>
                        </w:trPr>
                        <w:tc>
                          <w:tcPr>
                            <w:tcW w:w="2018" w:type="dxa"/>
                            <w:shd w:val="clear" w:color="auto" w:fill="CCFFCC"/>
                            <w:vAlign w:val="center"/>
                          </w:tcPr>
                          <w:p w14:paraId="24CB630C" w14:textId="77777777" w:rsidR="0089589E" w:rsidRPr="00136208" w:rsidRDefault="0089589E" w:rsidP="004E32F6">
                            <w:pPr>
                              <w:pStyle w:val="BoxesHeading2"/>
                              <w:spacing w:before="100" w:beforeAutospacing="1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36208">
                              <w:rPr>
                                <w:color w:val="FF0000"/>
                                <w:sz w:val="28"/>
                                <w:szCs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CCFFCC"/>
                            <w:vAlign w:val="center"/>
                          </w:tcPr>
                          <w:p w14:paraId="29A3908A" w14:textId="77777777" w:rsidR="0089589E" w:rsidRPr="00C663F2" w:rsidRDefault="0089589E" w:rsidP="004E32F6">
                            <w:pPr>
                              <w:pStyle w:val="BoxesHeading2"/>
                              <w:spacing w:before="100" w:beforeAutospacing="1"/>
                              <w:rPr>
                                <w:sz w:val="28"/>
                                <w:szCs w:val="28"/>
                              </w:rPr>
                            </w:pPr>
                            <w:r w:rsidRPr="00C663F2">
                              <w:rPr>
                                <w:sz w:val="28"/>
                                <w:szCs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CCFFCC"/>
                            <w:vAlign w:val="center"/>
                          </w:tcPr>
                          <w:p w14:paraId="02ECB50F" w14:textId="77777777" w:rsidR="0089589E" w:rsidRPr="00C663F2" w:rsidRDefault="0089589E" w:rsidP="004E32F6">
                            <w:pPr>
                              <w:pStyle w:val="BoxesHeading2"/>
                              <w:spacing w:before="100" w:beforeAutospacing="1"/>
                              <w:rPr>
                                <w:sz w:val="28"/>
                                <w:szCs w:val="28"/>
                              </w:rPr>
                            </w:pPr>
                            <w:r w:rsidRPr="00C663F2">
                              <w:rPr>
                                <w:sz w:val="28"/>
                                <w:szCs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CCFFCC"/>
                            <w:vAlign w:val="center"/>
                          </w:tcPr>
                          <w:p w14:paraId="4DEAB965" w14:textId="77777777" w:rsidR="0089589E" w:rsidRPr="00C663F2" w:rsidRDefault="0089589E" w:rsidP="004E32F6">
                            <w:pPr>
                              <w:pStyle w:val="BoxesHeading2"/>
                              <w:spacing w:before="100" w:beforeAutospacing="1"/>
                              <w:rPr>
                                <w:sz w:val="28"/>
                                <w:szCs w:val="28"/>
                              </w:rPr>
                            </w:pPr>
                            <w:r w:rsidRPr="00C663F2">
                              <w:rPr>
                                <w:sz w:val="28"/>
                                <w:szCs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CCFFCC"/>
                            <w:vAlign w:val="center"/>
                          </w:tcPr>
                          <w:p w14:paraId="40D73355" w14:textId="77777777" w:rsidR="0089589E" w:rsidRPr="00C663F2" w:rsidRDefault="0089589E" w:rsidP="004E32F6">
                            <w:pPr>
                              <w:pStyle w:val="BoxesHeading2"/>
                              <w:spacing w:before="100" w:beforeAutospacing="1"/>
                              <w:rPr>
                                <w:sz w:val="28"/>
                                <w:szCs w:val="28"/>
                              </w:rPr>
                            </w:pPr>
                            <w:r w:rsidRPr="00C663F2">
                              <w:rPr>
                                <w:sz w:val="28"/>
                                <w:szCs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CCFFCC"/>
                            <w:vAlign w:val="center"/>
                          </w:tcPr>
                          <w:p w14:paraId="1AD913FB" w14:textId="77777777" w:rsidR="0089589E" w:rsidRPr="00C663F2" w:rsidRDefault="0089589E" w:rsidP="004E32F6">
                            <w:pPr>
                              <w:pStyle w:val="BoxesHeading2"/>
                              <w:spacing w:before="100" w:beforeAutospacing="1"/>
                              <w:rPr>
                                <w:sz w:val="28"/>
                                <w:szCs w:val="28"/>
                              </w:rPr>
                            </w:pPr>
                            <w:r w:rsidRPr="00C663F2">
                              <w:rPr>
                                <w:sz w:val="28"/>
                                <w:szCs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CCFFCC"/>
                            <w:vAlign w:val="center"/>
                          </w:tcPr>
                          <w:p w14:paraId="14E03E55" w14:textId="77777777" w:rsidR="0089589E" w:rsidRPr="00136208" w:rsidRDefault="0089589E" w:rsidP="004E32F6">
                            <w:pPr>
                              <w:pStyle w:val="BoxesHeading2"/>
                              <w:spacing w:before="100" w:beforeAutospacing="1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36208">
                              <w:rPr>
                                <w:color w:val="0000FF"/>
                                <w:sz w:val="28"/>
                                <w:szCs w:val="28"/>
                              </w:rPr>
                              <w:t>Sat</w:t>
                            </w:r>
                          </w:p>
                        </w:tc>
                      </w:tr>
                      <w:tr w:rsidR="0089589E" w:rsidRPr="00C663F2" w14:paraId="7AA2B3B8" w14:textId="77777777" w:rsidTr="0057701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18"/>
                          <w:jc w:val="center"/>
                        </w:trPr>
                        <w:tc>
                          <w:tcPr>
                            <w:tcW w:w="2018" w:type="dxa"/>
                          </w:tcPr>
                          <w:p w14:paraId="6D89D5D5" w14:textId="77777777" w:rsidR="0089589E" w:rsidRPr="00136208" w:rsidRDefault="0089589E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5BDD3C18" w14:textId="627169E2" w:rsidR="0089589E" w:rsidRPr="00C663F2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1575E54" w14:textId="33F7EEB3" w:rsidR="0089589E" w:rsidRPr="00C663F2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FCA8ECA" w14:textId="498D1C92" w:rsidR="0089589E" w:rsidRPr="00C663F2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8D49FCB" w14:textId="458DFB2F" w:rsidR="0089589E" w:rsidRPr="00C663F2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003025E" w14:textId="72EA145C" w:rsidR="0089589E" w:rsidRPr="00C663F2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E7E9EE7" w14:textId="638E6CF1" w:rsidR="0089589E" w:rsidRPr="00136208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6</w:t>
                            </w:r>
                          </w:p>
                        </w:tc>
                      </w:tr>
                      <w:tr w:rsidR="0089589E" w:rsidRPr="00C663F2" w14:paraId="0413EACA" w14:textId="77777777" w:rsidTr="0057701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18"/>
                          <w:jc w:val="center"/>
                        </w:trPr>
                        <w:tc>
                          <w:tcPr>
                            <w:tcW w:w="2018" w:type="dxa"/>
                          </w:tcPr>
                          <w:p w14:paraId="4ED595B3" w14:textId="2976C2F4" w:rsidR="0089589E" w:rsidRPr="00136208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2DCD79B" w14:textId="47EB9B06" w:rsidR="0089589E" w:rsidRPr="00C663F2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D483E83" w14:textId="08961D61" w:rsidR="0089589E" w:rsidRPr="00C663F2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792DBF6" w14:textId="33B0A9DA" w:rsidR="0089589E" w:rsidRPr="00C663F2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80D6B4B" w14:textId="536AFF7D" w:rsidR="0089589E" w:rsidRPr="00C663F2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5DA1110" w14:textId="67961705" w:rsidR="0089589E" w:rsidRPr="00C663F2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9CD4D1B" w14:textId="41ADD68C" w:rsidR="0089589E" w:rsidRPr="00136208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13</w:t>
                            </w:r>
                          </w:p>
                        </w:tc>
                      </w:tr>
                      <w:tr w:rsidR="0089589E" w:rsidRPr="00C663F2" w14:paraId="2EE54613" w14:textId="77777777" w:rsidTr="0057701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18"/>
                          <w:jc w:val="center"/>
                        </w:trPr>
                        <w:tc>
                          <w:tcPr>
                            <w:tcW w:w="2018" w:type="dxa"/>
                          </w:tcPr>
                          <w:p w14:paraId="0B230307" w14:textId="0DC3B5F2" w:rsidR="0089589E" w:rsidRPr="00136208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937ED7F" w14:textId="16DF65BF" w:rsidR="0089589E" w:rsidRPr="00C663F2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19F05B1" w14:textId="580695F5" w:rsidR="0089589E" w:rsidRPr="00C663F2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CAA27FF" w14:textId="7E4F9F64" w:rsidR="0089589E" w:rsidRPr="00C663F2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6CD5388" w14:textId="33388388" w:rsidR="0089589E" w:rsidRPr="00C663F2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E0A3F7B" w14:textId="1048C059" w:rsidR="0089589E" w:rsidRPr="00C663F2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A321891" w14:textId="12459FCF" w:rsidR="0089589E" w:rsidRPr="00136208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20</w:t>
                            </w:r>
                          </w:p>
                        </w:tc>
                      </w:tr>
                      <w:tr w:rsidR="0089589E" w:rsidRPr="00C663F2" w14:paraId="4B7E10D4" w14:textId="77777777" w:rsidTr="0057701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18"/>
                          <w:jc w:val="center"/>
                        </w:trPr>
                        <w:tc>
                          <w:tcPr>
                            <w:tcW w:w="2018" w:type="dxa"/>
                            <w:tcBorders>
                              <w:bottom w:val="wave" w:sz="6" w:space="0" w:color="auto"/>
                            </w:tcBorders>
                          </w:tcPr>
                          <w:p w14:paraId="2CBE00C0" w14:textId="5B4AE0A4" w:rsidR="0089589E" w:rsidRPr="00136208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wave" w:sz="6" w:space="0" w:color="auto"/>
                            </w:tcBorders>
                          </w:tcPr>
                          <w:p w14:paraId="102F81EC" w14:textId="1F268457" w:rsidR="0089589E" w:rsidRPr="004462EF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wave" w:sz="6" w:space="0" w:color="auto"/>
                            </w:tcBorders>
                          </w:tcPr>
                          <w:p w14:paraId="0997E8BE" w14:textId="2AA430B4" w:rsidR="0089589E" w:rsidRPr="00C663F2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wave" w:sz="6" w:space="0" w:color="auto"/>
                            </w:tcBorders>
                          </w:tcPr>
                          <w:p w14:paraId="23C888BB" w14:textId="5F3419EA" w:rsidR="0089589E" w:rsidRPr="00C663F2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wave" w:sz="6" w:space="0" w:color="auto"/>
                            </w:tcBorders>
                          </w:tcPr>
                          <w:p w14:paraId="5F324141" w14:textId="75B978FC" w:rsidR="0089589E" w:rsidRPr="00C663F2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wave" w:sz="6" w:space="0" w:color="auto"/>
                            </w:tcBorders>
                          </w:tcPr>
                          <w:p w14:paraId="25FE33DB" w14:textId="673FC377" w:rsidR="0089589E" w:rsidRPr="00C663F2" w:rsidRDefault="00577011" w:rsidP="008C1CE4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wave" w:sz="6" w:space="0" w:color="auto"/>
                            </w:tcBorders>
                          </w:tcPr>
                          <w:p w14:paraId="241818D9" w14:textId="258C42D3" w:rsidR="0089589E" w:rsidRPr="00136208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27</w:t>
                            </w:r>
                          </w:p>
                        </w:tc>
                      </w:tr>
                      <w:tr w:rsidR="0089589E" w:rsidRPr="00C663F2" w14:paraId="14F6225E" w14:textId="77777777" w:rsidTr="0057701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18"/>
                          <w:jc w:val="center"/>
                        </w:trPr>
                        <w:tc>
                          <w:tcPr>
                            <w:tcW w:w="2018" w:type="dxa"/>
                            <w:tcBorders>
                              <w:top w:val="wave" w:sz="6" w:space="0" w:color="auto"/>
                              <w:bottom w:val="wave" w:sz="6" w:space="0" w:color="auto"/>
                            </w:tcBorders>
                          </w:tcPr>
                          <w:p w14:paraId="3E58603E" w14:textId="555F3214" w:rsidR="0089589E" w:rsidRPr="00815EA7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color w:val="FF0000"/>
                                <w:szCs w:val="72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Cs w:val="72"/>
                                <w:lang w:eastAsia="ja-JP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wave" w:sz="6" w:space="0" w:color="auto"/>
                              <w:bottom w:val="wave" w:sz="6" w:space="0" w:color="auto"/>
                            </w:tcBorders>
                          </w:tcPr>
                          <w:p w14:paraId="5F711273" w14:textId="6BC46588" w:rsidR="0089589E" w:rsidRPr="00577011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</w:pPr>
                            <w:r w:rsidRPr="00577011">
                              <w:rPr>
                                <w:color w:val="FF0000"/>
                                <w:lang w:eastAsia="ja-JP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wave" w:sz="6" w:space="0" w:color="auto"/>
                              <w:bottom w:val="wave" w:sz="6" w:space="0" w:color="auto"/>
                              <w:right w:val="wave" w:sz="6" w:space="0" w:color="auto"/>
                            </w:tcBorders>
                          </w:tcPr>
                          <w:p w14:paraId="0FDD9D26" w14:textId="61661CBB" w:rsidR="0089589E" w:rsidRPr="00023367" w:rsidRDefault="00577011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wave" w:sz="6" w:space="0" w:color="auto"/>
                              <w:left w:val="wave" w:sz="6" w:space="0" w:color="auto"/>
                              <w:bottom w:val="wave" w:sz="6" w:space="0" w:color="auto"/>
                              <w:right w:val="wave" w:sz="6" w:space="0" w:color="auto"/>
                            </w:tcBorders>
                          </w:tcPr>
                          <w:p w14:paraId="43E26657" w14:textId="6258D16E" w:rsidR="0089589E" w:rsidRPr="002B7B1E" w:rsidRDefault="0089589E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wave" w:sz="6" w:space="0" w:color="auto"/>
                              <w:left w:val="wave" w:sz="6" w:space="0" w:color="auto"/>
                              <w:bottom w:val="wave" w:sz="6" w:space="0" w:color="auto"/>
                              <w:right w:val="wave" w:sz="6" w:space="0" w:color="auto"/>
                            </w:tcBorders>
                          </w:tcPr>
                          <w:p w14:paraId="5F7CDF89" w14:textId="78795903" w:rsidR="0089589E" w:rsidRPr="008E52E4" w:rsidRDefault="0089589E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wave" w:sz="6" w:space="0" w:color="auto"/>
                              <w:left w:val="wave" w:sz="6" w:space="0" w:color="auto"/>
                              <w:bottom w:val="wave" w:sz="6" w:space="0" w:color="auto"/>
                              <w:right w:val="wave" w:sz="6" w:space="0" w:color="auto"/>
                            </w:tcBorders>
                          </w:tcPr>
                          <w:p w14:paraId="549872FE" w14:textId="2B04F6B5" w:rsidR="0089589E" w:rsidRPr="0035087F" w:rsidRDefault="0089589E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wave" w:sz="6" w:space="0" w:color="auto"/>
                              <w:left w:val="wave" w:sz="6" w:space="0" w:color="auto"/>
                              <w:bottom w:val="wave" w:sz="6" w:space="0" w:color="auto"/>
                            </w:tcBorders>
                          </w:tcPr>
                          <w:p w14:paraId="77806D83" w14:textId="6775BDF3" w:rsidR="0089589E" w:rsidRPr="0035087F" w:rsidRDefault="0089589E" w:rsidP="0058694E">
                            <w:pPr>
                              <w:pStyle w:val="Boxes11"/>
                              <w:jc w:val="right"/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45DC169" w14:textId="77777777" w:rsidR="0089589E" w:rsidRDefault="0089589E" w:rsidP="00BE1A09">
                      <w:pPr>
                        <w:pStyle w:val="Boxes11"/>
                        <w:jc w:val="left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1C039C" w:rsidSect="00983DC3">
      <w:pgSz w:w="16839" w:h="11907" w:orient="landscape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82FF" w14:textId="77777777" w:rsidR="00983DC3" w:rsidRDefault="00983DC3" w:rsidP="0089589E">
      <w:r>
        <w:separator/>
      </w:r>
    </w:p>
  </w:endnote>
  <w:endnote w:type="continuationSeparator" w:id="0">
    <w:p w14:paraId="5CF634F3" w14:textId="77777777" w:rsidR="00983DC3" w:rsidRDefault="00983DC3" w:rsidP="0089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0147" w14:textId="77777777" w:rsidR="00983DC3" w:rsidRDefault="00983DC3" w:rsidP="0089589E">
      <w:r>
        <w:separator/>
      </w:r>
    </w:p>
  </w:footnote>
  <w:footnote w:type="continuationSeparator" w:id="0">
    <w:p w14:paraId="15AFE91B" w14:textId="77777777" w:rsidR="00983DC3" w:rsidRDefault="00983DC3" w:rsidP="00895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F08EBF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5.5pt;height:21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7647433">
    <w:abstractNumId w:val="9"/>
  </w:num>
  <w:num w:numId="2" w16cid:durableId="1002395844">
    <w:abstractNumId w:val="7"/>
  </w:num>
  <w:num w:numId="3" w16cid:durableId="304704563">
    <w:abstractNumId w:val="6"/>
  </w:num>
  <w:num w:numId="4" w16cid:durableId="660698673">
    <w:abstractNumId w:val="5"/>
  </w:num>
  <w:num w:numId="5" w16cid:durableId="2017540517">
    <w:abstractNumId w:val="4"/>
  </w:num>
  <w:num w:numId="6" w16cid:durableId="868836859">
    <w:abstractNumId w:val="8"/>
  </w:num>
  <w:num w:numId="7" w16cid:durableId="279805834">
    <w:abstractNumId w:val="3"/>
  </w:num>
  <w:num w:numId="8" w16cid:durableId="764500652">
    <w:abstractNumId w:val="2"/>
  </w:num>
  <w:num w:numId="9" w16cid:durableId="923880230">
    <w:abstractNumId w:val="1"/>
  </w:num>
  <w:num w:numId="10" w16cid:durableId="998968373">
    <w:abstractNumId w:val="0"/>
  </w:num>
  <w:num w:numId="11" w16cid:durableId="2060549411">
    <w:abstractNumId w:val="9"/>
  </w:num>
  <w:num w:numId="12" w16cid:durableId="227150648">
    <w:abstractNumId w:val="7"/>
  </w:num>
  <w:num w:numId="13" w16cid:durableId="265425876">
    <w:abstractNumId w:val="6"/>
  </w:num>
  <w:num w:numId="14" w16cid:durableId="1652977840">
    <w:abstractNumId w:val="5"/>
  </w:num>
  <w:num w:numId="15" w16cid:durableId="1341616717">
    <w:abstractNumId w:val="4"/>
  </w:num>
  <w:num w:numId="16" w16cid:durableId="1380200372">
    <w:abstractNumId w:val="8"/>
  </w:num>
  <w:num w:numId="17" w16cid:durableId="1168519537">
    <w:abstractNumId w:val="3"/>
  </w:num>
  <w:num w:numId="18" w16cid:durableId="2071033742">
    <w:abstractNumId w:val="2"/>
  </w:num>
  <w:num w:numId="19" w16cid:durableId="1619218945">
    <w:abstractNumId w:val="1"/>
  </w:num>
  <w:num w:numId="20" w16cid:durableId="62423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  <o:colormru v:ext="edit" colors="#8bb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lendar post wizard balloon" w:val="0"/>
  </w:docVars>
  <w:rsids>
    <w:rsidRoot w:val="00C663F2"/>
    <w:rsid w:val="00023367"/>
    <w:rsid w:val="0003707F"/>
    <w:rsid w:val="00044CFB"/>
    <w:rsid w:val="00056908"/>
    <w:rsid w:val="0007273D"/>
    <w:rsid w:val="00075838"/>
    <w:rsid w:val="000916B9"/>
    <w:rsid w:val="000931BC"/>
    <w:rsid w:val="000974F9"/>
    <w:rsid w:val="000C2DEE"/>
    <w:rsid w:val="000C63AB"/>
    <w:rsid w:val="000F252C"/>
    <w:rsid w:val="001008CA"/>
    <w:rsid w:val="00100998"/>
    <w:rsid w:val="00111859"/>
    <w:rsid w:val="001257F5"/>
    <w:rsid w:val="00136208"/>
    <w:rsid w:val="00147015"/>
    <w:rsid w:val="00194010"/>
    <w:rsid w:val="001C039C"/>
    <w:rsid w:val="001F7360"/>
    <w:rsid w:val="002375DB"/>
    <w:rsid w:val="002623F2"/>
    <w:rsid w:val="002B7102"/>
    <w:rsid w:val="002B7B1E"/>
    <w:rsid w:val="002D2CBD"/>
    <w:rsid w:val="002D6E33"/>
    <w:rsid w:val="002F1E7C"/>
    <w:rsid w:val="0030280C"/>
    <w:rsid w:val="003054FD"/>
    <w:rsid w:val="00346F3A"/>
    <w:rsid w:val="0035087F"/>
    <w:rsid w:val="00372344"/>
    <w:rsid w:val="003B4151"/>
    <w:rsid w:val="003B501D"/>
    <w:rsid w:val="003D2CFD"/>
    <w:rsid w:val="003D4CB6"/>
    <w:rsid w:val="0040663C"/>
    <w:rsid w:val="0040716D"/>
    <w:rsid w:val="00440B67"/>
    <w:rsid w:val="004462EF"/>
    <w:rsid w:val="004632C9"/>
    <w:rsid w:val="004A0455"/>
    <w:rsid w:val="004C1618"/>
    <w:rsid w:val="004E32F6"/>
    <w:rsid w:val="00501D9A"/>
    <w:rsid w:val="0054794D"/>
    <w:rsid w:val="00551315"/>
    <w:rsid w:val="00577011"/>
    <w:rsid w:val="0058694E"/>
    <w:rsid w:val="005B0DFE"/>
    <w:rsid w:val="005D73FD"/>
    <w:rsid w:val="00630706"/>
    <w:rsid w:val="006741F9"/>
    <w:rsid w:val="00681A34"/>
    <w:rsid w:val="00815EA7"/>
    <w:rsid w:val="00867163"/>
    <w:rsid w:val="0087740C"/>
    <w:rsid w:val="0088409A"/>
    <w:rsid w:val="0089589E"/>
    <w:rsid w:val="008C1CE4"/>
    <w:rsid w:val="008E52E4"/>
    <w:rsid w:val="00911EF9"/>
    <w:rsid w:val="009431C3"/>
    <w:rsid w:val="00983DC3"/>
    <w:rsid w:val="00A03FBA"/>
    <w:rsid w:val="00A239A9"/>
    <w:rsid w:val="00A94114"/>
    <w:rsid w:val="00AD10B7"/>
    <w:rsid w:val="00B15EE9"/>
    <w:rsid w:val="00B20A12"/>
    <w:rsid w:val="00B42C74"/>
    <w:rsid w:val="00B62A93"/>
    <w:rsid w:val="00B806D6"/>
    <w:rsid w:val="00B808CD"/>
    <w:rsid w:val="00B9643B"/>
    <w:rsid w:val="00BA65D8"/>
    <w:rsid w:val="00BB0091"/>
    <w:rsid w:val="00BB2292"/>
    <w:rsid w:val="00BE1A09"/>
    <w:rsid w:val="00BE482A"/>
    <w:rsid w:val="00C50017"/>
    <w:rsid w:val="00C663F2"/>
    <w:rsid w:val="00C952EA"/>
    <w:rsid w:val="00CD4BB7"/>
    <w:rsid w:val="00D97DE8"/>
    <w:rsid w:val="00DC5660"/>
    <w:rsid w:val="00DE0B79"/>
    <w:rsid w:val="00E34A05"/>
    <w:rsid w:val="00E84023"/>
    <w:rsid w:val="00ED6668"/>
    <w:rsid w:val="00F0061D"/>
    <w:rsid w:val="00F25123"/>
    <w:rsid w:val="00F54A14"/>
    <w:rsid w:val="00F77E06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8bbc00"/>
    </o:shapedefaults>
    <o:shapelayout v:ext="edit">
      <o:idmap v:ext="edit" data="2"/>
    </o:shapelayout>
  </w:shapeDefaults>
  <w:decimalSymbol w:val="."/>
  <w:listSeparator w:val=","/>
  <w14:docId w14:val="7C0D71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7</Words>
  <Characters>40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dcterms:created xsi:type="dcterms:W3CDTF">2024-01-13T04:01:00Z</dcterms:created>
  <dcterms:modified xsi:type="dcterms:W3CDTF">2024-01-13T04:11:00Z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