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48C1" w14:textId="2DBE5287" w:rsidR="00613888" w:rsidRPr="00CC1B3E" w:rsidRDefault="005D1687">
      <w:pPr>
        <w:pStyle w:val="ExtraInfo"/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42A5F629" wp14:editId="2A854FCB">
            <wp:simplePos x="0" y="0"/>
            <wp:positionH relativeFrom="column">
              <wp:posOffset>-152400</wp:posOffset>
            </wp:positionH>
            <wp:positionV relativeFrom="paragraph">
              <wp:posOffset>-109220</wp:posOffset>
            </wp:positionV>
            <wp:extent cx="5611495" cy="6621145"/>
            <wp:effectExtent l="0" t="0" r="0" b="0"/>
            <wp:wrapNone/>
            <wp:docPr id="43" name="図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66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1016F" w14:textId="7970E1F3" w:rsidR="00613888" w:rsidRPr="00921848" w:rsidRDefault="00AF3B4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C1106" wp14:editId="4C61E1BC">
                <wp:simplePos x="0" y="0"/>
                <wp:positionH relativeFrom="column">
                  <wp:posOffset>6356985</wp:posOffset>
                </wp:positionH>
                <wp:positionV relativeFrom="paragraph">
                  <wp:posOffset>135255</wp:posOffset>
                </wp:positionV>
                <wp:extent cx="1811655" cy="808990"/>
                <wp:effectExtent l="22860" t="12700" r="41910" b="26035"/>
                <wp:wrapNone/>
                <wp:docPr id="1521482210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1655" cy="808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950BF9" w14:textId="77777777" w:rsidR="005D1687" w:rsidRDefault="005D1687" w:rsidP="005D1687">
                            <w:pPr>
                              <w:jc w:val="center"/>
                              <w:rPr>
                                <w:b/>
                                <w:bCs/>
                                <w:shadow/>
                                <w:color w:val="ED7D31"/>
                                <w:kern w:val="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68686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hadow/>
                                <w:color w:val="ED7D3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68686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C1106" id="_x0000_t202" coordsize="21600,21600" o:spt="202" path="m,l,21600r21600,l21600,xe">
                <v:stroke joinstyle="miter"/>
                <v:path gradientshapeok="t" o:connecttype="rect"/>
              </v:shapetype>
              <v:shape id="WordArt 44" o:spid="_x0000_s1026" type="#_x0000_t202" style="position:absolute;margin-left:500.55pt;margin-top:10.65pt;width:142.65pt;height:6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" filled="f" stroked="f">
                <o:lock v:ext="edit" shapetype="t"/>
                <v:textbox style="mso-fit-shape-to-text:t">
                  <w:txbxContent>
                    <w:p w14:paraId="2D950BF9" w14:textId="77777777" w:rsidR="005D1687" w:rsidRDefault="005D1687" w:rsidP="005D1687">
                      <w:pPr>
                        <w:jc w:val="center"/>
                        <w:rPr>
                          <w:b/>
                          <w:bCs/>
                          <w:shadow/>
                          <w:color w:val="ED7D31"/>
                          <w:kern w:val="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68686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hadow/>
                          <w:color w:val="ED7D3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68686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</w:p>
    <w:p w14:paraId="7B10D9AF" w14:textId="6F39EF4B" w:rsidR="00613888" w:rsidRDefault="005D168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/>
          <w:noProof/>
          <w:kern w:val="21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3FD82" wp14:editId="62FD80CA">
                <wp:simplePos x="0" y="0"/>
                <wp:positionH relativeFrom="column">
                  <wp:posOffset>2952750</wp:posOffset>
                </wp:positionH>
                <wp:positionV relativeFrom="paragraph">
                  <wp:posOffset>5535930</wp:posOffset>
                </wp:positionV>
                <wp:extent cx="1371600" cy="457200"/>
                <wp:effectExtent l="0" t="0" r="0" b="0"/>
                <wp:wrapNone/>
                <wp:docPr id="1622114225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4CEF08" w14:textId="77777777" w:rsidR="005D1687" w:rsidRPr="00AF3B45" w:rsidRDefault="005D1687" w:rsidP="005D1687">
                            <w:pPr>
                              <w:jc w:val="center"/>
                              <w:rPr>
                                <w:b/>
                                <w:bCs/>
                                <w:color w:val="ED7D31"/>
                                <w:kern w:val="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3B45">
                              <w:rPr>
                                <w:rFonts w:hint="eastAsia"/>
                                <w:b/>
                                <w:bCs/>
                                <w:color w:val="ED7D31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3FD82" id="WordArt 45" o:spid="_x0000_s1027" type="#_x0000_t202" style="position:absolute;margin-left:232.5pt;margin-top:435.9pt;width:10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" filled="f" stroked="f">
                <o:lock v:ext="edit" shapetype="t"/>
                <v:textbox style="mso-fit-shape-to-text:t">
                  <w:txbxContent>
                    <w:p w14:paraId="5E4CEF08" w14:textId="77777777" w:rsidR="005D1687" w:rsidRPr="00AF3B45" w:rsidRDefault="005D1687" w:rsidP="005D1687">
                      <w:pPr>
                        <w:jc w:val="center"/>
                        <w:rPr>
                          <w:b/>
                          <w:bCs/>
                          <w:color w:val="ED7D31"/>
                          <w:kern w:val="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3B45">
                        <w:rPr>
                          <w:rFonts w:hint="eastAsia"/>
                          <w:b/>
                          <w:bCs/>
                          <w:color w:val="ED7D31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19" behindDoc="1" locked="0" layoutInCell="1" allowOverlap="1" wp14:anchorId="45627337" wp14:editId="43605932">
                <wp:simplePos x="0" y="0"/>
                <wp:positionH relativeFrom="column">
                  <wp:posOffset>5600065</wp:posOffset>
                </wp:positionH>
                <wp:positionV relativeFrom="paragraph">
                  <wp:posOffset>1287780</wp:posOffset>
                </wp:positionV>
                <wp:extent cx="915670" cy="631190"/>
                <wp:effectExtent l="8255" t="10795" r="17780" b="26035"/>
                <wp:wrapNone/>
                <wp:docPr id="86261342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5670" cy="631190"/>
                        </a:xfrm>
                        <a:prstGeom prst="flowChartDelay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AF47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7DF56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101" o:spid="_x0000_s1026" type="#_x0000_t135" style="position:absolute;left:0;text-align:left;margin-left:440.95pt;margin-top:101.4pt;width:72.1pt;height:49.7pt;rotation:90;z-index:-251650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" strokecolor="#c2d69b" strokeweight="1pt">
                <v:fill color2="#aaf472" focus="100%" type="gradient"/>
                <v:shadow on="t" color="#4e6128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9DE60" wp14:editId="15B740FC">
                <wp:simplePos x="0" y="0"/>
                <wp:positionH relativeFrom="column">
                  <wp:posOffset>8779510</wp:posOffset>
                </wp:positionH>
                <wp:positionV relativeFrom="paragraph">
                  <wp:posOffset>1250950</wp:posOffset>
                </wp:positionV>
                <wp:extent cx="875030" cy="631190"/>
                <wp:effectExtent l="7620" t="0" r="27940" b="46990"/>
                <wp:wrapNone/>
                <wp:docPr id="269146067" name="フローチャート: 論理積ゲート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5030" cy="631190"/>
                        </a:xfrm>
                        <a:prstGeom prst="flowChartDelay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AF47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42D19" id="フローチャート: 論理積ゲート 15" o:spid="_x0000_s1026" type="#_x0000_t135" style="position:absolute;left:0;text-align:left;margin-left:691.3pt;margin-top:98.5pt;width:68.9pt;height:49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" strokecolor="#c2d69b" strokeweight="1pt">
                <v:fill color2="#aaf472" focus="100%" type="gradient"/>
                <v:shadow on="t" color="#4e6128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627337" wp14:editId="19A3BA5E">
                <wp:simplePos x="0" y="0"/>
                <wp:positionH relativeFrom="column">
                  <wp:posOffset>6241415</wp:posOffset>
                </wp:positionH>
                <wp:positionV relativeFrom="paragraph">
                  <wp:posOffset>1282700</wp:posOffset>
                </wp:positionV>
                <wp:extent cx="915670" cy="631190"/>
                <wp:effectExtent l="8890" t="0" r="26670" b="45720"/>
                <wp:wrapNone/>
                <wp:docPr id="1557716069" name="フローチャート: 論理積ゲート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5670" cy="631190"/>
                        </a:xfrm>
                        <a:prstGeom prst="flowChartDelay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AF47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3F318" id="フローチャート: 論理積ゲート 14" o:spid="_x0000_s1026" type="#_x0000_t135" style="position:absolute;left:0;text-align:left;margin-left:491.45pt;margin-top:101pt;width:72.1pt;height:49.7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" strokecolor="#c2d69b" strokeweight="1pt">
                <v:fill color2="#aaf472" focus="100%" type="gradient"/>
                <v:shadow on="t" color="#4e6128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F155AC" wp14:editId="06D62C5B">
                <wp:simplePos x="0" y="0"/>
                <wp:positionH relativeFrom="column">
                  <wp:posOffset>8124825</wp:posOffset>
                </wp:positionH>
                <wp:positionV relativeFrom="paragraph">
                  <wp:posOffset>1278255</wp:posOffset>
                </wp:positionV>
                <wp:extent cx="915670" cy="631190"/>
                <wp:effectExtent l="8890" t="0" r="26670" b="45720"/>
                <wp:wrapNone/>
                <wp:docPr id="729768527" name="フローチャート: 論理積ゲート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5670" cy="631190"/>
                        </a:xfrm>
                        <a:prstGeom prst="flowChartDelay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AF47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0C80F" id="フローチャート: 論理積ゲート 13" o:spid="_x0000_s1026" type="#_x0000_t135" style="position:absolute;left:0;text-align:left;margin-left:639.75pt;margin-top:100.65pt;width:72.1pt;height:49.7pt;rotation:9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" strokecolor="#c2d69b" strokeweight="1pt">
                <v:fill color2="#aaf472" focus="100%" type="gradient"/>
                <v:shadow on="t" color="#4e6128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705B43" wp14:editId="24540C10">
                <wp:simplePos x="0" y="0"/>
                <wp:positionH relativeFrom="column">
                  <wp:posOffset>6869430</wp:posOffset>
                </wp:positionH>
                <wp:positionV relativeFrom="paragraph">
                  <wp:posOffset>1285240</wp:posOffset>
                </wp:positionV>
                <wp:extent cx="915670" cy="631190"/>
                <wp:effectExtent l="8890" t="0" r="26670" b="45720"/>
                <wp:wrapNone/>
                <wp:docPr id="2043430686" name="フローチャート: 論理積ゲート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5670" cy="631190"/>
                        </a:xfrm>
                        <a:prstGeom prst="flowChartDelay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AF47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0A653" id="フローチャート: 論理積ゲート 12" o:spid="_x0000_s1026" type="#_x0000_t135" style="position:absolute;left:0;text-align:left;margin-left:540.9pt;margin-top:101.2pt;width:72.1pt;height:49.7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" strokecolor="#c2d69b" strokeweight="1pt">
                <v:fill color2="#aaf472" focus="100%" type="gradient"/>
                <v:shadow on="t" color="#4e6128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D73D95" wp14:editId="5D835E43">
                <wp:simplePos x="0" y="0"/>
                <wp:positionH relativeFrom="column">
                  <wp:posOffset>7483475</wp:posOffset>
                </wp:positionH>
                <wp:positionV relativeFrom="paragraph">
                  <wp:posOffset>1287145</wp:posOffset>
                </wp:positionV>
                <wp:extent cx="915670" cy="631825"/>
                <wp:effectExtent l="8572" t="0" r="26353" b="45402"/>
                <wp:wrapNone/>
                <wp:docPr id="1987406911" name="フローチャート: 論理積ゲー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5670" cy="631825"/>
                        </a:xfrm>
                        <a:prstGeom prst="flowChartDelay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AF47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4B74B" id="フローチャート: 論理積ゲート 11" o:spid="_x0000_s1026" type="#_x0000_t135" style="position:absolute;left:0;text-align:left;margin-left:589.25pt;margin-top:101.35pt;width:72.1pt;height:49.7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" strokecolor="#c2d69b" strokeweight="1pt">
                <v:fill color2="#aaf472" focus="100%" type="gradient"/>
                <v:shadow on="t" color="#4e6128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15AB5" wp14:editId="5B83D1B4">
                <wp:simplePos x="0" y="0"/>
                <wp:positionH relativeFrom="column">
                  <wp:posOffset>5681980</wp:posOffset>
                </wp:positionH>
                <wp:positionV relativeFrom="paragraph">
                  <wp:posOffset>5285740</wp:posOffset>
                </wp:positionV>
                <wp:extent cx="825500" cy="203200"/>
                <wp:effectExtent l="0" t="0" r="0" b="0"/>
                <wp:wrapNone/>
                <wp:docPr id="64393347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19B2CD" w14:textId="77777777" w:rsidR="00051940" w:rsidRPr="00051940" w:rsidRDefault="00B66C21" w:rsidP="0005194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昭和の日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5AB5" id="テキスト ボックス 10" o:spid="_x0000_s1028" type="#_x0000_t202" style="position:absolute;margin-left:447.4pt;margin-top:416.2pt;width:6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" filled="f" stroked="f">
                <v:textbox inset="5.85pt,.7pt,5.85pt,.7pt">
                  <w:txbxContent>
                    <w:p w14:paraId="6919B2CD" w14:textId="77777777" w:rsidR="00051940" w:rsidRPr="00051940" w:rsidRDefault="00B66C21" w:rsidP="0005194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昭和の日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1CD76" wp14:editId="5DA36D10">
                <wp:simplePos x="0" y="0"/>
                <wp:positionH relativeFrom="margin">
                  <wp:posOffset>4972050</wp:posOffset>
                </wp:positionH>
                <wp:positionV relativeFrom="margin">
                  <wp:posOffset>708660</wp:posOffset>
                </wp:positionV>
                <wp:extent cx="4724400" cy="5941060"/>
                <wp:effectExtent l="0" t="0" r="0" b="0"/>
                <wp:wrapNone/>
                <wp:docPr id="1659014310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594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Spacing w:w="14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9"/>
                              <w:gridCol w:w="995"/>
                              <w:gridCol w:w="995"/>
                              <w:gridCol w:w="995"/>
                              <w:gridCol w:w="995"/>
                              <w:gridCol w:w="995"/>
                              <w:gridCol w:w="1009"/>
                            </w:tblGrid>
                            <w:tr w:rsidR="007C761F" w14:paraId="32A6CAE7" w14:textId="77777777">
                              <w:trPr>
                                <w:trHeight w:hRule="exact" w:val="1118"/>
                                <w:tblCellSpacing w:w="14" w:type="dxa"/>
                                <w:jc w:val="center"/>
                              </w:trPr>
                              <w:tc>
                                <w:tcPr>
                                  <w:tcW w:w="967" w:type="dxa"/>
                                </w:tcPr>
                                <w:p w14:paraId="418248F2" w14:textId="77777777" w:rsidR="007C761F" w:rsidRPr="00FF2217" w:rsidRDefault="007C761F">
                                  <w:pPr>
                                    <w:pStyle w:val="BannerHeading3"/>
                                    <w:spacing w:before="600" w:after="0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FF2217">
                                    <w:rPr>
                                      <w:b/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3E353798" w14:textId="77777777" w:rsidR="007C761F" w:rsidRPr="00FF2217" w:rsidRDefault="007C761F">
                                  <w:pPr>
                                    <w:pStyle w:val="BannerHeading3"/>
                                    <w:spacing w:before="600" w:after="0"/>
                                    <w:rPr>
                                      <w:b/>
                                    </w:rPr>
                                  </w:pPr>
                                  <w:r w:rsidRPr="00FF2217">
                                    <w:rPr>
                                      <w:b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1AA2873B" w14:textId="77777777" w:rsidR="007C761F" w:rsidRPr="00FF2217" w:rsidRDefault="007C761F">
                                  <w:pPr>
                                    <w:pStyle w:val="BannerHeading3"/>
                                    <w:spacing w:before="600" w:after="0"/>
                                    <w:rPr>
                                      <w:b/>
                                    </w:rPr>
                                  </w:pPr>
                                  <w:r w:rsidRPr="00FF2217">
                                    <w:rPr>
                                      <w:b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682AA112" w14:textId="77777777" w:rsidR="007C761F" w:rsidRPr="00FF2217" w:rsidRDefault="007C761F">
                                  <w:pPr>
                                    <w:pStyle w:val="BannerHeading3"/>
                                    <w:spacing w:before="600" w:after="0"/>
                                    <w:rPr>
                                      <w:b/>
                                    </w:rPr>
                                  </w:pPr>
                                  <w:r w:rsidRPr="00FF2217">
                                    <w:rPr>
                                      <w:b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46722A0C" w14:textId="77777777" w:rsidR="007C761F" w:rsidRPr="00FF2217" w:rsidRDefault="007C761F">
                                  <w:pPr>
                                    <w:pStyle w:val="BannerHeading3"/>
                                    <w:spacing w:before="600" w:after="0"/>
                                    <w:rPr>
                                      <w:b/>
                                    </w:rPr>
                                  </w:pPr>
                                  <w:r w:rsidRPr="00FF2217">
                                    <w:rPr>
                                      <w:b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24C3E787" w14:textId="77777777" w:rsidR="007C761F" w:rsidRPr="00FF2217" w:rsidRDefault="007C761F">
                                  <w:pPr>
                                    <w:pStyle w:val="BannerHeading3"/>
                                    <w:spacing w:before="600" w:after="0"/>
                                    <w:rPr>
                                      <w:b/>
                                    </w:rPr>
                                  </w:pPr>
                                  <w:r w:rsidRPr="00FF2217">
                                    <w:rPr>
                                      <w:b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0A95DF5E" w14:textId="77777777" w:rsidR="007C761F" w:rsidRPr="00FF2217" w:rsidRDefault="007C761F">
                                  <w:pPr>
                                    <w:pStyle w:val="BannerHeading3"/>
                                    <w:spacing w:before="600" w:after="0"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 w:rsidRPr="00FF2217">
                                    <w:rPr>
                                      <w:b/>
                                      <w:color w:val="0000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7C761F" w14:paraId="58E58F70" w14:textId="77777777">
                              <w:trPr>
                                <w:trHeight w:hRule="exact" w:val="1531"/>
                                <w:tblCellSpacing w:w="14" w:type="dxa"/>
                                <w:jc w:val="center"/>
                              </w:trPr>
                              <w:tc>
                                <w:tcPr>
                                  <w:tcW w:w="967" w:type="dxa"/>
                                </w:tcPr>
                                <w:p w14:paraId="43C2CAC5" w14:textId="49641B1B" w:rsidR="007C761F" w:rsidRDefault="007C761F">
                                  <w:pPr>
                                    <w:pStyle w:val="Banner1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22E9D304" w14:textId="2070A49D" w:rsidR="007C761F" w:rsidRPr="002122D2" w:rsidRDefault="005D1687">
                                  <w:pPr>
                                    <w:pStyle w:val="Banner1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7F51060F" w14:textId="5AAE6C9B" w:rsidR="007C761F" w:rsidRPr="007246DA" w:rsidRDefault="005D1687">
                                  <w:pPr>
                                    <w:pStyle w:val="Banner1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626263D6" w14:textId="62528B41" w:rsidR="007C761F" w:rsidRPr="002122D2" w:rsidRDefault="005D1687">
                                  <w:pPr>
                                    <w:pStyle w:val="Banner1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739CE247" w14:textId="2883CB46" w:rsidR="007C761F" w:rsidRDefault="005D1687">
                                  <w:pPr>
                                    <w:pStyle w:val="Banner1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64A1C051" w14:textId="7AB2A849" w:rsidR="007C761F" w:rsidRPr="00E77D41" w:rsidRDefault="005D1687">
                                  <w:pPr>
                                    <w:pStyle w:val="Banner1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2C5BCD73" w14:textId="1660D098" w:rsidR="007C761F" w:rsidRPr="00220C14" w:rsidRDefault="005D1687">
                                  <w:pPr>
                                    <w:pStyle w:val="Banner10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C761F" w14:paraId="081BA201" w14:textId="77777777">
                              <w:trPr>
                                <w:trHeight w:hRule="exact" w:val="1531"/>
                                <w:tblCellSpacing w:w="14" w:type="dxa"/>
                                <w:jc w:val="center"/>
                              </w:trPr>
                              <w:tc>
                                <w:tcPr>
                                  <w:tcW w:w="967" w:type="dxa"/>
                                </w:tcPr>
                                <w:p w14:paraId="79BCB3A5" w14:textId="763E85E5" w:rsidR="007C761F" w:rsidRDefault="005D1687">
                                  <w:pPr>
                                    <w:pStyle w:val="Banner1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5744B9BA" w14:textId="39580882" w:rsidR="007C761F" w:rsidRPr="00220C14" w:rsidRDefault="005D1687">
                                  <w:pPr>
                                    <w:pStyle w:val="Banner10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0295E6EC" w14:textId="3E1F2A99" w:rsidR="007C761F" w:rsidRDefault="005D1687">
                                  <w:pPr>
                                    <w:pStyle w:val="Banner10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4BC890C0" w14:textId="65B8AA84" w:rsidR="007C761F" w:rsidRDefault="005D1687">
                                  <w:pPr>
                                    <w:pStyle w:val="Banner10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6865E540" w14:textId="57E9AEBA" w:rsidR="007C761F" w:rsidRDefault="005D1687">
                                  <w:pPr>
                                    <w:pStyle w:val="Banner10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2818AE61" w14:textId="63D44F3A" w:rsidR="007C761F" w:rsidRDefault="005D1687">
                                  <w:pPr>
                                    <w:pStyle w:val="Banner10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55E688D1" w14:textId="37B18C3A" w:rsidR="007C761F" w:rsidRDefault="005D1687">
                                  <w:pPr>
                                    <w:pStyle w:val="Banner10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C761F" w14:paraId="7AFB091B" w14:textId="77777777">
                              <w:trPr>
                                <w:trHeight w:hRule="exact" w:val="1531"/>
                                <w:tblCellSpacing w:w="14" w:type="dxa"/>
                                <w:jc w:val="center"/>
                              </w:trPr>
                              <w:tc>
                                <w:tcPr>
                                  <w:tcW w:w="967" w:type="dxa"/>
                                </w:tcPr>
                                <w:p w14:paraId="2722BF4E" w14:textId="681C407C" w:rsidR="007C761F" w:rsidRDefault="005D1687">
                                  <w:pPr>
                                    <w:pStyle w:val="Banner1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7B11DCFD" w14:textId="7E19158F" w:rsidR="007C761F" w:rsidRPr="00DA204F" w:rsidRDefault="005D1687">
                                  <w:pPr>
                                    <w:pStyle w:val="Banner10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7757C4F3" w14:textId="422133AD" w:rsidR="007C761F" w:rsidRDefault="005D1687">
                                  <w:pPr>
                                    <w:pStyle w:val="Banner10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7D2BA5F8" w14:textId="35C94591" w:rsidR="007C761F" w:rsidRDefault="005D1687">
                                  <w:pPr>
                                    <w:pStyle w:val="Banner10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0E8B1980" w14:textId="657877F2" w:rsidR="007C761F" w:rsidRDefault="005D1687">
                                  <w:pPr>
                                    <w:pStyle w:val="Banner10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095E0777" w14:textId="2B0D524C" w:rsidR="007C761F" w:rsidRDefault="005D1687">
                                  <w:pPr>
                                    <w:pStyle w:val="Banner10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77510A0A" w14:textId="57BB34D8" w:rsidR="007C761F" w:rsidRPr="00903B3A" w:rsidRDefault="005D1687">
                                  <w:pPr>
                                    <w:pStyle w:val="Banner10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C761F" w14:paraId="3651CFCE" w14:textId="77777777">
                              <w:trPr>
                                <w:trHeight w:hRule="exact" w:val="1531"/>
                                <w:tblCellSpacing w:w="14" w:type="dxa"/>
                                <w:jc w:val="center"/>
                              </w:trPr>
                              <w:tc>
                                <w:tcPr>
                                  <w:tcW w:w="967" w:type="dxa"/>
                                </w:tcPr>
                                <w:p w14:paraId="0B994B2C" w14:textId="1518EA28" w:rsidR="007C761F" w:rsidRDefault="005D1687">
                                  <w:pPr>
                                    <w:pStyle w:val="Banner1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12E57BED" w14:textId="45784129" w:rsidR="007C761F" w:rsidRDefault="005D1687">
                                  <w:pPr>
                                    <w:pStyle w:val="Banner10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08CFFBA2" w14:textId="175EB3A0" w:rsidR="007C761F" w:rsidRDefault="005D1687">
                                  <w:pPr>
                                    <w:pStyle w:val="Banner10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2DF522BC" w14:textId="39448E04" w:rsidR="007C761F" w:rsidRDefault="005D1687">
                                  <w:pPr>
                                    <w:pStyle w:val="Banner10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30425892" w14:textId="71A56BB6" w:rsidR="007C761F" w:rsidRPr="00E87E68" w:rsidRDefault="005D1687">
                                  <w:pPr>
                                    <w:pStyle w:val="Banner10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7C4C9D72" w14:textId="21945CD5" w:rsidR="007C761F" w:rsidRPr="002122D2" w:rsidRDefault="005D1687">
                                  <w:pPr>
                                    <w:pStyle w:val="Banner10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22411866" w14:textId="274FD66B" w:rsidR="007C761F" w:rsidRDefault="005D1687">
                                  <w:pPr>
                                    <w:pStyle w:val="Banner10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C761F" w14:paraId="3625E6CB" w14:textId="77777777">
                              <w:trPr>
                                <w:trHeight w:hRule="exact" w:val="1531"/>
                                <w:tblCellSpacing w:w="14" w:type="dxa"/>
                                <w:jc w:val="center"/>
                              </w:trPr>
                              <w:tc>
                                <w:tcPr>
                                  <w:tcW w:w="967" w:type="dxa"/>
                                </w:tcPr>
                                <w:p w14:paraId="7B9DE800" w14:textId="31B4F348" w:rsidR="007C761F" w:rsidRPr="005D1687" w:rsidRDefault="005D1687">
                                  <w:pPr>
                                    <w:pStyle w:val="Banner10"/>
                                    <w:rPr>
                                      <w:color w:val="FF0000"/>
                                      <w:szCs w:val="5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Cs w:val="5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73DA43DB" w14:textId="5D0571E1" w:rsidR="007C761F" w:rsidRPr="005D1687" w:rsidRDefault="005D1687">
                                  <w:pPr>
                                    <w:pStyle w:val="Banner10"/>
                                    <w:rPr>
                                      <w:color w:val="FF0000"/>
                                    </w:rPr>
                                  </w:pPr>
                                  <w:r w:rsidRPr="005D1687">
                                    <w:rPr>
                                      <w:color w:val="FF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176A0C24" w14:textId="34EEBF8C" w:rsidR="007C761F" w:rsidRPr="00021AE2" w:rsidRDefault="005D1687">
                                  <w:pPr>
                                    <w:pStyle w:val="Banner10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5A6083FD" w14:textId="53310D49" w:rsidR="007C761F" w:rsidRPr="000A7FA2" w:rsidRDefault="007C761F">
                                  <w:pPr>
                                    <w:pStyle w:val="Banner10"/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43B4629E" w14:textId="1B438964" w:rsidR="007C761F" w:rsidRPr="002631AF" w:rsidRDefault="007C761F">
                                  <w:pPr>
                                    <w:pStyle w:val="Banner10"/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7A381BD7" w14:textId="257BD914" w:rsidR="007C761F" w:rsidRPr="00EA76CF" w:rsidRDefault="007C761F">
                                  <w:pPr>
                                    <w:pStyle w:val="Banner10"/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5590FC24" w14:textId="14C35AB7" w:rsidR="007C761F" w:rsidRPr="00EA76CF" w:rsidRDefault="007C761F">
                                  <w:pPr>
                                    <w:pStyle w:val="Banner1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13BAEF" w14:textId="77777777" w:rsidR="007C761F" w:rsidRDefault="007C761F">
                            <w:pPr>
                              <w:pStyle w:val="Banner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1CD76" id="正方形/長方形 9" o:spid="_x0000_s1029" style="position:absolute;margin-left:391.5pt;margin-top:55.8pt;width:372pt;height:467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CellSpacing w:w="14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9"/>
                        <w:gridCol w:w="995"/>
                        <w:gridCol w:w="995"/>
                        <w:gridCol w:w="995"/>
                        <w:gridCol w:w="995"/>
                        <w:gridCol w:w="995"/>
                        <w:gridCol w:w="1009"/>
                      </w:tblGrid>
                      <w:tr w:rsidR="007C761F" w14:paraId="32A6CAE7" w14:textId="77777777">
                        <w:trPr>
                          <w:trHeight w:hRule="exact" w:val="1118"/>
                          <w:tblCellSpacing w:w="14" w:type="dxa"/>
                          <w:jc w:val="center"/>
                        </w:trPr>
                        <w:tc>
                          <w:tcPr>
                            <w:tcW w:w="967" w:type="dxa"/>
                          </w:tcPr>
                          <w:p w14:paraId="418248F2" w14:textId="77777777" w:rsidR="007C761F" w:rsidRPr="00FF2217" w:rsidRDefault="007C761F">
                            <w:pPr>
                              <w:pStyle w:val="BannerHeading3"/>
                              <w:spacing w:before="600" w:after="0"/>
                              <w:rPr>
                                <w:b/>
                                <w:color w:val="FF0000"/>
                              </w:rPr>
                            </w:pPr>
                            <w:r w:rsidRPr="00FF2217">
                              <w:rPr>
                                <w:b/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3E353798" w14:textId="77777777" w:rsidR="007C761F" w:rsidRPr="00FF2217" w:rsidRDefault="007C761F">
                            <w:pPr>
                              <w:pStyle w:val="BannerHeading3"/>
                              <w:spacing w:before="600" w:after="0"/>
                              <w:rPr>
                                <w:b/>
                              </w:rPr>
                            </w:pPr>
                            <w:r w:rsidRPr="00FF2217">
                              <w:rPr>
                                <w:b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1AA2873B" w14:textId="77777777" w:rsidR="007C761F" w:rsidRPr="00FF2217" w:rsidRDefault="007C761F">
                            <w:pPr>
                              <w:pStyle w:val="BannerHeading3"/>
                              <w:spacing w:before="600" w:after="0"/>
                              <w:rPr>
                                <w:b/>
                              </w:rPr>
                            </w:pPr>
                            <w:r w:rsidRPr="00FF2217">
                              <w:rPr>
                                <w:b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682AA112" w14:textId="77777777" w:rsidR="007C761F" w:rsidRPr="00FF2217" w:rsidRDefault="007C761F">
                            <w:pPr>
                              <w:pStyle w:val="BannerHeading3"/>
                              <w:spacing w:before="600" w:after="0"/>
                              <w:rPr>
                                <w:b/>
                              </w:rPr>
                            </w:pPr>
                            <w:r w:rsidRPr="00FF2217">
                              <w:rPr>
                                <w:b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46722A0C" w14:textId="77777777" w:rsidR="007C761F" w:rsidRPr="00FF2217" w:rsidRDefault="007C761F">
                            <w:pPr>
                              <w:pStyle w:val="BannerHeading3"/>
                              <w:spacing w:before="600" w:after="0"/>
                              <w:rPr>
                                <w:b/>
                              </w:rPr>
                            </w:pPr>
                            <w:r w:rsidRPr="00FF2217">
                              <w:rPr>
                                <w:b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24C3E787" w14:textId="77777777" w:rsidR="007C761F" w:rsidRPr="00FF2217" w:rsidRDefault="007C761F">
                            <w:pPr>
                              <w:pStyle w:val="BannerHeading3"/>
                              <w:spacing w:before="600" w:after="0"/>
                              <w:rPr>
                                <w:b/>
                              </w:rPr>
                            </w:pPr>
                            <w:r w:rsidRPr="00FF2217">
                              <w:rPr>
                                <w:b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0A95DF5E" w14:textId="77777777" w:rsidR="007C761F" w:rsidRPr="00FF2217" w:rsidRDefault="007C761F">
                            <w:pPr>
                              <w:pStyle w:val="BannerHeading3"/>
                              <w:spacing w:before="600" w:after="0"/>
                              <w:rPr>
                                <w:b/>
                                <w:color w:val="0000FF"/>
                              </w:rPr>
                            </w:pPr>
                            <w:r w:rsidRPr="00FF2217">
                              <w:rPr>
                                <w:b/>
                                <w:color w:val="0000FF"/>
                              </w:rPr>
                              <w:t>Sat</w:t>
                            </w:r>
                          </w:p>
                        </w:tc>
                      </w:tr>
                      <w:tr w:rsidR="007C761F" w14:paraId="58E58F70" w14:textId="77777777">
                        <w:trPr>
                          <w:trHeight w:hRule="exact" w:val="1531"/>
                          <w:tblCellSpacing w:w="14" w:type="dxa"/>
                          <w:jc w:val="center"/>
                        </w:trPr>
                        <w:tc>
                          <w:tcPr>
                            <w:tcW w:w="967" w:type="dxa"/>
                          </w:tcPr>
                          <w:p w14:paraId="43C2CAC5" w14:textId="49641B1B" w:rsidR="007C761F" w:rsidRDefault="007C761F">
                            <w:pPr>
                              <w:pStyle w:val="Banner1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22E9D304" w14:textId="2070A49D" w:rsidR="007C761F" w:rsidRPr="002122D2" w:rsidRDefault="005D1687">
                            <w:pPr>
                              <w:pStyle w:val="Banner10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7F51060F" w14:textId="5AAE6C9B" w:rsidR="007C761F" w:rsidRPr="007246DA" w:rsidRDefault="005D1687">
                            <w:pPr>
                              <w:pStyle w:val="Banner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626263D6" w14:textId="62528B41" w:rsidR="007C761F" w:rsidRPr="002122D2" w:rsidRDefault="005D1687">
                            <w:pPr>
                              <w:pStyle w:val="Banner1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739CE247" w14:textId="2883CB46" w:rsidR="007C761F" w:rsidRDefault="005D1687">
                            <w:pPr>
                              <w:pStyle w:val="Banner1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64A1C051" w14:textId="7AB2A849" w:rsidR="007C761F" w:rsidRPr="00E77D41" w:rsidRDefault="005D1687">
                            <w:pPr>
                              <w:pStyle w:val="Banner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2C5BCD73" w14:textId="1660D098" w:rsidR="007C761F" w:rsidRPr="00220C14" w:rsidRDefault="005D1687">
                            <w:pPr>
                              <w:pStyle w:val="Banner1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6</w:t>
                            </w:r>
                          </w:p>
                        </w:tc>
                      </w:tr>
                      <w:tr w:rsidR="007C761F" w14:paraId="081BA201" w14:textId="77777777">
                        <w:trPr>
                          <w:trHeight w:hRule="exact" w:val="1531"/>
                          <w:tblCellSpacing w:w="14" w:type="dxa"/>
                          <w:jc w:val="center"/>
                        </w:trPr>
                        <w:tc>
                          <w:tcPr>
                            <w:tcW w:w="967" w:type="dxa"/>
                          </w:tcPr>
                          <w:p w14:paraId="79BCB3A5" w14:textId="763E85E5" w:rsidR="007C761F" w:rsidRDefault="005D1687">
                            <w:pPr>
                              <w:pStyle w:val="Banner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5744B9BA" w14:textId="39580882" w:rsidR="007C761F" w:rsidRPr="00220C14" w:rsidRDefault="005D1687">
                            <w:pPr>
                              <w:pStyle w:val="Banner10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0295E6EC" w14:textId="3E1F2A99" w:rsidR="007C761F" w:rsidRDefault="005D1687">
                            <w:pPr>
                              <w:pStyle w:val="Banner10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4BC890C0" w14:textId="65B8AA84" w:rsidR="007C761F" w:rsidRDefault="005D1687">
                            <w:pPr>
                              <w:pStyle w:val="Banner10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6865E540" w14:textId="57E9AEBA" w:rsidR="007C761F" w:rsidRDefault="005D1687">
                            <w:pPr>
                              <w:pStyle w:val="Banner10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2818AE61" w14:textId="63D44F3A" w:rsidR="007C761F" w:rsidRDefault="005D1687">
                            <w:pPr>
                              <w:pStyle w:val="Banner10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55E688D1" w14:textId="37B18C3A" w:rsidR="007C761F" w:rsidRDefault="005D1687">
                            <w:pPr>
                              <w:pStyle w:val="Banner1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13</w:t>
                            </w:r>
                          </w:p>
                        </w:tc>
                      </w:tr>
                      <w:tr w:rsidR="007C761F" w14:paraId="7AFB091B" w14:textId="77777777">
                        <w:trPr>
                          <w:trHeight w:hRule="exact" w:val="1531"/>
                          <w:tblCellSpacing w:w="14" w:type="dxa"/>
                          <w:jc w:val="center"/>
                        </w:trPr>
                        <w:tc>
                          <w:tcPr>
                            <w:tcW w:w="967" w:type="dxa"/>
                          </w:tcPr>
                          <w:p w14:paraId="2722BF4E" w14:textId="681C407C" w:rsidR="007C761F" w:rsidRDefault="005D1687">
                            <w:pPr>
                              <w:pStyle w:val="Banner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7B11DCFD" w14:textId="7E19158F" w:rsidR="007C761F" w:rsidRPr="00DA204F" w:rsidRDefault="005D1687">
                            <w:pPr>
                              <w:pStyle w:val="Banner10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7757C4F3" w14:textId="422133AD" w:rsidR="007C761F" w:rsidRDefault="005D1687">
                            <w:pPr>
                              <w:pStyle w:val="Banner10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7D2BA5F8" w14:textId="35C94591" w:rsidR="007C761F" w:rsidRDefault="005D1687">
                            <w:pPr>
                              <w:pStyle w:val="Banner10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0E8B1980" w14:textId="657877F2" w:rsidR="007C761F" w:rsidRDefault="005D1687">
                            <w:pPr>
                              <w:pStyle w:val="Banner10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095E0777" w14:textId="2B0D524C" w:rsidR="007C761F" w:rsidRDefault="005D1687">
                            <w:pPr>
                              <w:pStyle w:val="Banner10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77510A0A" w14:textId="57BB34D8" w:rsidR="007C761F" w:rsidRPr="00903B3A" w:rsidRDefault="005D1687">
                            <w:pPr>
                              <w:pStyle w:val="Banner1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20</w:t>
                            </w:r>
                          </w:p>
                        </w:tc>
                      </w:tr>
                      <w:tr w:rsidR="007C761F" w14:paraId="3651CFCE" w14:textId="77777777">
                        <w:trPr>
                          <w:trHeight w:hRule="exact" w:val="1531"/>
                          <w:tblCellSpacing w:w="14" w:type="dxa"/>
                          <w:jc w:val="center"/>
                        </w:trPr>
                        <w:tc>
                          <w:tcPr>
                            <w:tcW w:w="967" w:type="dxa"/>
                          </w:tcPr>
                          <w:p w14:paraId="0B994B2C" w14:textId="1518EA28" w:rsidR="007C761F" w:rsidRDefault="005D1687">
                            <w:pPr>
                              <w:pStyle w:val="Banner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12E57BED" w14:textId="45784129" w:rsidR="007C761F" w:rsidRDefault="005D1687">
                            <w:pPr>
                              <w:pStyle w:val="Banner10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08CFFBA2" w14:textId="175EB3A0" w:rsidR="007C761F" w:rsidRDefault="005D1687">
                            <w:pPr>
                              <w:pStyle w:val="Banner10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2DF522BC" w14:textId="39448E04" w:rsidR="007C761F" w:rsidRDefault="005D1687">
                            <w:pPr>
                              <w:pStyle w:val="Banner10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30425892" w14:textId="71A56BB6" w:rsidR="007C761F" w:rsidRPr="00E87E68" w:rsidRDefault="005D1687">
                            <w:pPr>
                              <w:pStyle w:val="Banner10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7C4C9D72" w14:textId="21945CD5" w:rsidR="007C761F" w:rsidRPr="002122D2" w:rsidRDefault="005D1687">
                            <w:pPr>
                              <w:pStyle w:val="Banner10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22411866" w14:textId="274FD66B" w:rsidR="007C761F" w:rsidRDefault="005D1687">
                            <w:pPr>
                              <w:pStyle w:val="Banner1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27</w:t>
                            </w:r>
                          </w:p>
                        </w:tc>
                      </w:tr>
                      <w:tr w:rsidR="007C761F" w14:paraId="3625E6CB" w14:textId="77777777">
                        <w:trPr>
                          <w:trHeight w:hRule="exact" w:val="1531"/>
                          <w:tblCellSpacing w:w="14" w:type="dxa"/>
                          <w:jc w:val="center"/>
                        </w:trPr>
                        <w:tc>
                          <w:tcPr>
                            <w:tcW w:w="967" w:type="dxa"/>
                          </w:tcPr>
                          <w:p w14:paraId="7B9DE800" w14:textId="31B4F348" w:rsidR="007C761F" w:rsidRPr="005D1687" w:rsidRDefault="005D1687">
                            <w:pPr>
                              <w:pStyle w:val="Banner10"/>
                              <w:rPr>
                                <w:color w:val="FF0000"/>
                                <w:szCs w:val="56"/>
                              </w:rPr>
                            </w:pPr>
                            <w:r>
                              <w:rPr>
                                <w:color w:val="FF0000"/>
                                <w:szCs w:val="5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73DA43DB" w14:textId="5D0571E1" w:rsidR="007C761F" w:rsidRPr="005D1687" w:rsidRDefault="005D1687">
                            <w:pPr>
                              <w:pStyle w:val="Banner10"/>
                              <w:rPr>
                                <w:color w:val="FF0000"/>
                              </w:rPr>
                            </w:pPr>
                            <w:r w:rsidRPr="005D1687">
                              <w:rPr>
                                <w:color w:val="FF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176A0C24" w14:textId="34EEBF8C" w:rsidR="007C761F" w:rsidRPr="00021AE2" w:rsidRDefault="005D1687">
                            <w:pPr>
                              <w:pStyle w:val="Banner10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5A6083FD" w14:textId="53310D49" w:rsidR="007C761F" w:rsidRPr="000A7FA2" w:rsidRDefault="007C761F">
                            <w:pPr>
                              <w:pStyle w:val="Banner10"/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43B4629E" w14:textId="1B438964" w:rsidR="007C761F" w:rsidRPr="002631AF" w:rsidRDefault="007C761F">
                            <w:pPr>
                              <w:pStyle w:val="Banner10"/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7A381BD7" w14:textId="257BD914" w:rsidR="007C761F" w:rsidRPr="00EA76CF" w:rsidRDefault="007C761F">
                            <w:pPr>
                              <w:pStyle w:val="Banner10"/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5590FC24" w14:textId="14C35AB7" w:rsidR="007C761F" w:rsidRPr="00EA76CF" w:rsidRDefault="007C761F">
                            <w:pPr>
                              <w:pStyle w:val="Banner1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713BAEF" w14:textId="77777777" w:rsidR="007C761F" w:rsidRDefault="007C761F">
                      <w:pPr>
                        <w:pStyle w:val="Banner10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9E085" wp14:editId="65FCCF33">
                <wp:simplePos x="0" y="0"/>
                <wp:positionH relativeFrom="column">
                  <wp:posOffset>6280785</wp:posOffset>
                </wp:positionH>
                <wp:positionV relativeFrom="paragraph">
                  <wp:posOffset>5230495</wp:posOffset>
                </wp:positionV>
                <wp:extent cx="875030" cy="631825"/>
                <wp:effectExtent l="7302" t="0" r="27623" b="46672"/>
                <wp:wrapNone/>
                <wp:docPr id="1014098350" name="フローチャート: 論理積ゲー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5030" cy="631825"/>
                        </a:xfrm>
                        <a:prstGeom prst="flowChartDelay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AF47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B1D08" id="フローチャート: 論理積ゲート 8" o:spid="_x0000_s1026" type="#_x0000_t135" style="position:absolute;left:0;text-align:left;margin-left:494.55pt;margin-top:411.85pt;width:68.9pt;height:49.7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" strokecolor="#c2d69b" strokeweight="1pt">
                <v:fill color2="#aaf472" focus="100%" type="gradient"/>
                <v:shadow on="t" color="#4e6128" opacity=".5" offset="1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CEAE902" wp14:editId="11E34D5B">
                <wp:simplePos x="0" y="0"/>
                <wp:positionH relativeFrom="column">
                  <wp:posOffset>5137150</wp:posOffset>
                </wp:positionH>
                <wp:positionV relativeFrom="paragraph">
                  <wp:posOffset>4149090</wp:posOffset>
                </wp:positionV>
                <wp:extent cx="4419600" cy="877570"/>
                <wp:effectExtent l="0" t="0" r="19050" b="36830"/>
                <wp:wrapNone/>
                <wp:docPr id="812288613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877570"/>
                          <a:chOff x="8760" y="4320"/>
                          <a:chExt cx="6960" cy="812"/>
                        </a:xfrm>
                      </wpg:grpSpPr>
                      <wps:wsp>
                        <wps:cNvPr id="28" name="AutoShape 10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851" y="4229"/>
                            <a:ext cx="812" cy="994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AF472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0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846" y="4228"/>
                            <a:ext cx="812" cy="995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AF472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0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840" y="4229"/>
                            <a:ext cx="812" cy="994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AF472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0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834" y="4229"/>
                            <a:ext cx="812" cy="994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AF472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2828" y="4229"/>
                            <a:ext cx="812" cy="994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AF472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1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823" y="4228"/>
                            <a:ext cx="812" cy="995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AF472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1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817" y="4229"/>
                            <a:ext cx="812" cy="994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AF472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FE1A7" id="グループ化 7" o:spid="_x0000_s1026" style="position:absolute;left:0;text-align:left;margin-left:404.5pt;margin-top:326.7pt;width:348pt;height:69.1pt;z-index:251655168" coordorigin="8760,4320" coordsize="6960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">
                <v:shape id="AutoShape 106" o:spid="_x0000_s1027" type="#_x0000_t135" style="position:absolute;left:8851;top:4229;width:812;height:9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" strokecolor="#c2d69b" strokeweight="1pt">
                  <v:fill color2="#aaf472" focus="100%" type="gradient"/>
                  <v:shadow on="t" color="#4e6128" opacity=".5" offset="1pt"/>
                </v:shape>
                <v:shape id="AutoShape 107" o:spid="_x0000_s1028" type="#_x0000_t135" style="position:absolute;left:9846;top:4228;width:812;height:99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" strokecolor="#c2d69b" strokeweight="1pt">
                  <v:fill color2="#aaf472" focus="100%" type="gradient"/>
                  <v:shadow on="t" color="#4e6128" opacity=".5" offset="1pt"/>
                </v:shape>
                <v:shape id="AutoShape 108" o:spid="_x0000_s1029" type="#_x0000_t135" style="position:absolute;left:10840;top:4229;width:812;height:9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" strokecolor="#c2d69b" strokeweight="1pt">
                  <v:fill color2="#aaf472" focus="100%" type="gradient"/>
                  <v:shadow on="t" color="#4e6128" opacity=".5" offset="1pt"/>
                </v:shape>
                <v:shape id="AutoShape 109" o:spid="_x0000_s1030" type="#_x0000_t135" style="position:absolute;left:11834;top:4229;width:812;height:9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" strokecolor="#c2d69b" strokeweight="1pt">
                  <v:fill color2="#aaf472" focus="100%" type="gradient"/>
                  <v:shadow on="t" color="#4e6128" opacity=".5" offset="1pt"/>
                </v:shape>
                <v:shape id="AutoShape 110" o:spid="_x0000_s1031" type="#_x0000_t135" style="position:absolute;left:12828;top:4229;width:812;height:9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" strokecolor="#c2d69b" strokeweight="1pt">
                  <v:fill color2="#aaf472" focus="100%" type="gradient"/>
                  <v:shadow on="t" color="#4e6128" opacity=".5" offset="1pt"/>
                </v:shape>
                <v:shape id="AutoShape 111" o:spid="_x0000_s1032" type="#_x0000_t135" style="position:absolute;left:13823;top:4228;width:812;height:99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" strokecolor="#c2d69b" strokeweight="1pt">
                  <v:fill color2="#aaf472" focus="100%" type="gradient"/>
                  <v:shadow on="t" color="#4e6128" opacity=".5" offset="1pt"/>
                </v:shape>
                <v:shape id="AutoShape 112" o:spid="_x0000_s1033" type="#_x0000_t135" style="position:absolute;left:14817;top:4229;width:812;height:9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" strokecolor="#c2d69b" strokeweight="1pt">
                  <v:fill color2="#aaf472" focus="100%" type="gradient"/>
                  <v:shadow on="t" color="#4e6128" opacity=".5" offset="1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D4CB0A" wp14:editId="243E7257">
                <wp:simplePos x="0" y="0"/>
                <wp:positionH relativeFrom="column">
                  <wp:posOffset>5626735</wp:posOffset>
                </wp:positionH>
                <wp:positionV relativeFrom="paragraph">
                  <wp:posOffset>5244465</wp:posOffset>
                </wp:positionV>
                <wp:extent cx="915670" cy="631825"/>
                <wp:effectExtent l="8572" t="0" r="26353" b="45402"/>
                <wp:wrapNone/>
                <wp:docPr id="165642270" name="フローチャート: 論理積ゲー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5670" cy="631825"/>
                        </a:xfrm>
                        <a:prstGeom prst="flowChartDelay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AF47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2265D" id="フローチャート: 論理積ゲート 6" o:spid="_x0000_s1026" type="#_x0000_t135" style="position:absolute;left:0;text-align:left;margin-left:443.05pt;margin-top:412.95pt;width:72.1pt;height:49.75pt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" strokecolor="#c2d69b" strokeweight="1pt">
                <v:fill color2="#aaf472" focus="100%" type="gradient"/>
                <v:shadow on="t" color="#4e6128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7E0105" wp14:editId="6CF0AE4D">
                <wp:simplePos x="0" y="0"/>
                <wp:positionH relativeFrom="column">
                  <wp:posOffset>4994910</wp:posOffset>
                </wp:positionH>
                <wp:positionV relativeFrom="paragraph">
                  <wp:posOffset>5245100</wp:posOffset>
                </wp:positionV>
                <wp:extent cx="915670" cy="631190"/>
                <wp:effectExtent l="8890" t="0" r="26670" b="45720"/>
                <wp:wrapNone/>
                <wp:docPr id="1177456737" name="フローチャート: 論理積ゲー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5670" cy="631190"/>
                        </a:xfrm>
                        <a:prstGeom prst="flowChartDelay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AF47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D47DA" id="フローチャート: 論理積ゲート 5" o:spid="_x0000_s1026" type="#_x0000_t135" style="position:absolute;left:0;text-align:left;margin-left:393.3pt;margin-top:413pt;width:72.1pt;height:49.7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" strokecolor="#c2d69b" strokeweight="1pt">
                <v:fill color2="#aaf472" focus="100%" type="gradient"/>
                <v:shadow on="t" color="#4e6128" opacity=".5" offset="1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F9F41B" wp14:editId="1394C2EB">
                <wp:simplePos x="0" y="0"/>
                <wp:positionH relativeFrom="column">
                  <wp:posOffset>5134610</wp:posOffset>
                </wp:positionH>
                <wp:positionV relativeFrom="paragraph">
                  <wp:posOffset>2087880</wp:posOffset>
                </wp:positionV>
                <wp:extent cx="1262380" cy="972820"/>
                <wp:effectExtent l="0" t="0" r="13970" b="36830"/>
                <wp:wrapNone/>
                <wp:docPr id="1048171785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2380" cy="972820"/>
                          <a:chOff x="14708" y="1890"/>
                          <a:chExt cx="1988" cy="812"/>
                        </a:xfrm>
                      </wpg:grpSpPr>
                      <wps:wsp>
                        <wps:cNvPr id="20" name="AutoShape 79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799" y="1799"/>
                            <a:ext cx="812" cy="994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AF472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79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5793" y="1799"/>
                            <a:ext cx="812" cy="994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AF472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2C999" id="グループ化 4" o:spid="_x0000_s1026" style="position:absolute;left:0;text-align:left;margin-left:404.3pt;margin-top:164.4pt;width:99.4pt;height:76.6pt;z-index:251661312" coordorigin="14708,1890" coordsize="1988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">
                <v:shape id="AutoShape 798" o:spid="_x0000_s1027" type="#_x0000_t135" style="position:absolute;left:14799;top:1799;width:812;height:9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" strokecolor="#c2d69b" strokeweight="1pt">
                  <v:fill color2="#aaf472" focus="100%" type="gradient"/>
                  <v:shadow on="t" color="#4e6128" opacity=".5" offset="1pt"/>
                </v:shape>
                <v:shape id="AutoShape 799" o:spid="_x0000_s1028" type="#_x0000_t135" style="position:absolute;left:15793;top:1799;width:812;height:9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" strokecolor="#c2d69b" strokeweight="1pt">
                  <v:fill color2="#aaf472" focus="100%" type="gradient"/>
                  <v:shadow on="t" color="#4e6128" opacity=".5" offset="1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16A119" wp14:editId="63B92955">
                <wp:simplePos x="0" y="0"/>
                <wp:positionH relativeFrom="column">
                  <wp:posOffset>6412230</wp:posOffset>
                </wp:positionH>
                <wp:positionV relativeFrom="paragraph">
                  <wp:posOffset>2087880</wp:posOffset>
                </wp:positionV>
                <wp:extent cx="3140075" cy="972820"/>
                <wp:effectExtent l="0" t="0" r="22225" b="36830"/>
                <wp:wrapNone/>
                <wp:docPr id="397057330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0075" cy="972820"/>
                          <a:chOff x="10929" y="3600"/>
                          <a:chExt cx="4945" cy="812"/>
                        </a:xfrm>
                      </wpg:grpSpPr>
                      <wps:wsp>
                        <wps:cNvPr id="13" name="AutoShape 79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020" y="3509"/>
                            <a:ext cx="812" cy="994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AF472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9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2014" y="3509"/>
                            <a:ext cx="812" cy="994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AF472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793"/>
                        <wpg:cNvGrpSpPr>
                          <a:grpSpLocks/>
                        </wpg:cNvGrpSpPr>
                        <wpg:grpSpPr bwMode="auto">
                          <a:xfrm>
                            <a:off x="12909" y="3600"/>
                            <a:ext cx="2965" cy="812"/>
                            <a:chOff x="12909" y="3060"/>
                            <a:chExt cx="2965" cy="812"/>
                          </a:xfrm>
                        </wpg:grpSpPr>
                        <wps:wsp>
                          <wps:cNvPr id="16" name="AutoShape 79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000" y="2969"/>
                              <a:ext cx="812" cy="994"/>
                            </a:xfrm>
                            <a:prstGeom prst="flowChartDelay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AAF472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79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4011" y="2969"/>
                              <a:ext cx="812" cy="994"/>
                            </a:xfrm>
                            <a:prstGeom prst="flowChartDelay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AAF472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79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4971" y="2969"/>
                              <a:ext cx="812" cy="994"/>
                            </a:xfrm>
                            <a:prstGeom prst="flowChartDelay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AAF472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8872B" id="グループ化 3" o:spid="_x0000_s1026" style="position:absolute;left:0;text-align:left;margin-left:504.9pt;margin-top:164.4pt;width:247.25pt;height:76.6pt;z-index:251660288" coordorigin="10929,3600" coordsize="4945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">
                <v:shape id="AutoShape 791" o:spid="_x0000_s1027" type="#_x0000_t135" style="position:absolute;left:11020;top:3509;width:812;height:9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" strokecolor="#c2d69b" strokeweight="1pt">
                  <v:fill color2="#aaf472" focus="100%" type="gradient"/>
                  <v:shadow on="t" color="#4e6128" opacity=".5" offset="1pt"/>
                </v:shape>
                <v:shape id="AutoShape 792" o:spid="_x0000_s1028" type="#_x0000_t135" style="position:absolute;left:12014;top:3509;width:812;height:9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" strokecolor="#c2d69b" strokeweight="1pt">
                  <v:fill color2="#aaf472" focus="100%" type="gradient"/>
                  <v:shadow on="t" color="#4e6128" opacity=".5" offset="1pt"/>
                </v:shape>
                <v:group id="Group 793" o:spid="_x0000_s1029" style="position:absolute;left:12909;top:3600;width:2965;height:812" coordorigin="12909,3060" coordsize="2965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794" o:spid="_x0000_s1030" type="#_x0000_t135" style="position:absolute;left:13000;top:2969;width:812;height:9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" strokecolor="#c2d69b" strokeweight="1pt">
                    <v:fill color2="#aaf472" focus="100%" type="gradient"/>
                    <v:shadow on="t" color="#4e6128" opacity=".5" offset="1pt"/>
                  </v:shape>
                  <v:shape id="AutoShape 795" o:spid="_x0000_s1031" type="#_x0000_t135" style="position:absolute;left:14011;top:2969;width:812;height:9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" strokecolor="#c2d69b" strokeweight="1pt">
                    <v:fill color2="#aaf472" focus="100%" type="gradient"/>
                    <v:shadow on="t" color="#4e6128" opacity=".5" offset="1pt"/>
                  </v:shape>
                  <v:shape id="AutoShape 796" o:spid="_x0000_s1032" type="#_x0000_t135" style="position:absolute;left:14971;top:2969;width:812;height:9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" strokecolor="#c2d69b" strokeweight="1pt">
                    <v:fill color2="#aaf472" focus="100%" type="gradient"/>
                    <v:shadow on="t" color="#4e6128" opacity=".5" offset="1p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F2F2E80" wp14:editId="45F0290B">
                <wp:simplePos x="0" y="0"/>
                <wp:positionH relativeFrom="column">
                  <wp:posOffset>5134610</wp:posOffset>
                </wp:positionH>
                <wp:positionV relativeFrom="paragraph">
                  <wp:posOffset>3116580</wp:posOffset>
                </wp:positionV>
                <wp:extent cx="1262380" cy="972820"/>
                <wp:effectExtent l="0" t="0" r="13970" b="36830"/>
                <wp:wrapNone/>
                <wp:docPr id="929520799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2380" cy="972820"/>
                          <a:chOff x="14708" y="1890"/>
                          <a:chExt cx="1988" cy="812"/>
                        </a:xfrm>
                      </wpg:grpSpPr>
                      <wps:wsp>
                        <wps:cNvPr id="10" name="AutoShape 44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799" y="1799"/>
                            <a:ext cx="812" cy="994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AF472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5793" y="1799"/>
                            <a:ext cx="812" cy="994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AF472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843FB" id="グループ化 2" o:spid="_x0000_s1026" style="position:absolute;left:0;text-align:left;margin-left:404.3pt;margin-top:245.4pt;width:99.4pt;height:76.6pt;z-index:251657216" coordorigin="14708,1890" coordsize="1988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">
                <v:shape id="AutoShape 444" o:spid="_x0000_s1027" type="#_x0000_t135" style="position:absolute;left:14799;top:1799;width:812;height:9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" strokecolor="#c2d69b" strokeweight="1pt">
                  <v:fill color2="#aaf472" focus="100%" type="gradient"/>
                  <v:shadow on="t" color="#4e6128" opacity=".5" offset="1pt"/>
                </v:shape>
                <v:shape id="AutoShape 445" o:spid="_x0000_s1028" type="#_x0000_t135" style="position:absolute;left:15793;top:1799;width:812;height:9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" strokecolor="#c2d69b" strokeweight="1pt">
                  <v:fill color2="#aaf472" focus="100%" type="gradient"/>
                  <v:shadow on="t" color="#4e6128" opacity=".5" offset="1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017A610" wp14:editId="464DE8E0">
                <wp:simplePos x="0" y="0"/>
                <wp:positionH relativeFrom="column">
                  <wp:posOffset>6399530</wp:posOffset>
                </wp:positionH>
                <wp:positionV relativeFrom="paragraph">
                  <wp:posOffset>3116580</wp:posOffset>
                </wp:positionV>
                <wp:extent cx="3140075" cy="972820"/>
                <wp:effectExtent l="0" t="0" r="22225" b="36830"/>
                <wp:wrapNone/>
                <wp:docPr id="869762873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0075" cy="972820"/>
                          <a:chOff x="10929" y="3600"/>
                          <a:chExt cx="4945" cy="812"/>
                        </a:xfrm>
                      </wpg:grpSpPr>
                      <wps:wsp>
                        <wps:cNvPr id="3" name="AutoShape 12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020" y="3509"/>
                            <a:ext cx="812" cy="994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AF472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2014" y="3509"/>
                            <a:ext cx="812" cy="994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AF472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20"/>
                        <wpg:cNvGrpSpPr>
                          <a:grpSpLocks/>
                        </wpg:cNvGrpSpPr>
                        <wpg:grpSpPr bwMode="auto">
                          <a:xfrm>
                            <a:off x="12909" y="3600"/>
                            <a:ext cx="2965" cy="812"/>
                            <a:chOff x="12909" y="3060"/>
                            <a:chExt cx="2965" cy="812"/>
                          </a:xfrm>
                        </wpg:grpSpPr>
                        <wps:wsp>
                          <wps:cNvPr id="6" name="AutoShape 12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000" y="2969"/>
                              <a:ext cx="812" cy="994"/>
                            </a:xfrm>
                            <a:prstGeom prst="flowChartDelay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AAF472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3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4011" y="2969"/>
                              <a:ext cx="812" cy="994"/>
                            </a:xfrm>
                            <a:prstGeom prst="flowChartDelay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AAF472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4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4971" y="2969"/>
                              <a:ext cx="812" cy="994"/>
                            </a:xfrm>
                            <a:prstGeom prst="flowChartDelay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AAF472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17849" id="グループ化 1" o:spid="_x0000_s1026" style="position:absolute;left:0;text-align:left;margin-left:503.9pt;margin-top:245.4pt;width:247.25pt;height:76.6pt;z-index:251656192" coordorigin="10929,3600" coordsize="4945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">
                <v:shape id="AutoShape 124" o:spid="_x0000_s1027" type="#_x0000_t135" style="position:absolute;left:11020;top:3509;width:812;height:9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" strokecolor="#c2d69b" strokeweight="1pt">
                  <v:fill color2="#aaf472" focus="100%" type="gradient"/>
                  <v:shadow on="t" color="#4e6128" opacity=".5" offset="1pt"/>
                </v:shape>
                <v:shape id="AutoShape 125" o:spid="_x0000_s1028" type="#_x0000_t135" style="position:absolute;left:12014;top:3509;width:812;height:9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" strokecolor="#c2d69b" strokeweight="1pt">
                  <v:fill color2="#aaf472" focus="100%" type="gradient"/>
                  <v:shadow on="t" color="#4e6128" opacity=".5" offset="1pt"/>
                </v:shape>
                <v:group id="Group 420" o:spid="_x0000_s1029" style="position:absolute;left:12909;top:3600;width:2965;height:812" coordorigin="12909,3060" coordsize="2965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AutoShape 128" o:spid="_x0000_s1030" type="#_x0000_t135" style="position:absolute;left:13000;top:2969;width:812;height:9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" strokecolor="#c2d69b" strokeweight="1pt">
                    <v:fill color2="#aaf472" focus="100%" type="gradient"/>
                    <v:shadow on="t" color="#4e6128" opacity=".5" offset="1pt"/>
                  </v:shape>
                  <v:shape id="AutoShape 137" o:spid="_x0000_s1031" type="#_x0000_t135" style="position:absolute;left:14011;top:2969;width:812;height:9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" strokecolor="#c2d69b" strokeweight="1pt">
                    <v:fill color2="#aaf472" focus="100%" type="gradient"/>
                    <v:shadow on="t" color="#4e6128" opacity=".5" offset="1pt"/>
                  </v:shape>
                  <v:shape id="AutoShape 140" o:spid="_x0000_s1032" type="#_x0000_t135" style="position:absolute;left:14971;top:2969;width:812;height:9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" strokecolor="#c2d69b" strokeweight="1pt">
                    <v:fill color2="#aaf472" focus="100%" type="gradient"/>
                    <v:shadow on="t" color="#4e6128" opacity=".5" offset="1pt"/>
                  </v:shape>
                </v:group>
              </v:group>
            </w:pict>
          </mc:Fallback>
        </mc:AlternateContent>
      </w:r>
    </w:p>
    <w:sectPr w:rsidR="00613888" w:rsidSect="00F8225E">
      <w:pgSz w:w="16839" w:h="11907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A6F5" w14:textId="77777777" w:rsidR="00F8225E" w:rsidRDefault="00F8225E" w:rsidP="00BB39EE">
      <w:r>
        <w:separator/>
      </w:r>
    </w:p>
  </w:endnote>
  <w:endnote w:type="continuationSeparator" w:id="0">
    <w:p w14:paraId="67121D95" w14:textId="77777777" w:rsidR="00F8225E" w:rsidRDefault="00F8225E" w:rsidP="00BB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FF9B" w14:textId="77777777" w:rsidR="00F8225E" w:rsidRDefault="00F8225E" w:rsidP="00BB39EE">
      <w:r>
        <w:separator/>
      </w:r>
    </w:p>
  </w:footnote>
  <w:footnote w:type="continuationSeparator" w:id="0">
    <w:p w14:paraId="7D90CCA4" w14:textId="77777777" w:rsidR="00F8225E" w:rsidRDefault="00F8225E" w:rsidP="00BB3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6633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A97F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A63D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0AD0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AE81D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2C99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92CB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0A1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6E7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EC6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862260">
    <w:abstractNumId w:val="9"/>
  </w:num>
  <w:num w:numId="2" w16cid:durableId="322512572">
    <w:abstractNumId w:val="7"/>
  </w:num>
  <w:num w:numId="3" w16cid:durableId="656959677">
    <w:abstractNumId w:val="6"/>
  </w:num>
  <w:num w:numId="4" w16cid:durableId="2058431191">
    <w:abstractNumId w:val="5"/>
  </w:num>
  <w:num w:numId="5" w16cid:durableId="1088581164">
    <w:abstractNumId w:val="4"/>
  </w:num>
  <w:num w:numId="6" w16cid:durableId="1612467427">
    <w:abstractNumId w:val="8"/>
  </w:num>
  <w:num w:numId="7" w16cid:durableId="1726023401">
    <w:abstractNumId w:val="3"/>
  </w:num>
  <w:num w:numId="8" w16cid:durableId="1188250881">
    <w:abstractNumId w:val="2"/>
  </w:num>
  <w:num w:numId="9" w16cid:durableId="1846285366">
    <w:abstractNumId w:val="1"/>
  </w:num>
  <w:num w:numId="10" w16cid:durableId="37847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  <o:colormru v:ext="edit" colors="#ffe7ff,#fde9f3,#630,#f39,#ffecd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lendar post wizard balloon" w:val="0"/>
  </w:docVars>
  <w:rsids>
    <w:rsidRoot w:val="00642AC0"/>
    <w:rsid w:val="00011F25"/>
    <w:rsid w:val="00021609"/>
    <w:rsid w:val="00021AE2"/>
    <w:rsid w:val="00026320"/>
    <w:rsid w:val="00051940"/>
    <w:rsid w:val="000540FD"/>
    <w:rsid w:val="00071F44"/>
    <w:rsid w:val="000746C4"/>
    <w:rsid w:val="000A7FA2"/>
    <w:rsid w:val="000D437C"/>
    <w:rsid w:val="000F3426"/>
    <w:rsid w:val="00101B98"/>
    <w:rsid w:val="001760FC"/>
    <w:rsid w:val="00191053"/>
    <w:rsid w:val="001C6600"/>
    <w:rsid w:val="001E2F1B"/>
    <w:rsid w:val="002122D2"/>
    <w:rsid w:val="00220C14"/>
    <w:rsid w:val="002631AF"/>
    <w:rsid w:val="002B1F6D"/>
    <w:rsid w:val="002F2266"/>
    <w:rsid w:val="002F3E34"/>
    <w:rsid w:val="00312433"/>
    <w:rsid w:val="0032254E"/>
    <w:rsid w:val="00324705"/>
    <w:rsid w:val="00333C14"/>
    <w:rsid w:val="00373A1A"/>
    <w:rsid w:val="003C3257"/>
    <w:rsid w:val="00407BD0"/>
    <w:rsid w:val="004220E4"/>
    <w:rsid w:val="00447257"/>
    <w:rsid w:val="004D7099"/>
    <w:rsid w:val="005120B6"/>
    <w:rsid w:val="00555786"/>
    <w:rsid w:val="005578A5"/>
    <w:rsid w:val="00567EE1"/>
    <w:rsid w:val="00572955"/>
    <w:rsid w:val="00581942"/>
    <w:rsid w:val="005A2C39"/>
    <w:rsid w:val="005D1687"/>
    <w:rsid w:val="005F69F2"/>
    <w:rsid w:val="00613888"/>
    <w:rsid w:val="006338F0"/>
    <w:rsid w:val="0063528B"/>
    <w:rsid w:val="00642AC0"/>
    <w:rsid w:val="00654D1C"/>
    <w:rsid w:val="006B1093"/>
    <w:rsid w:val="006B43A3"/>
    <w:rsid w:val="006C1A8E"/>
    <w:rsid w:val="006E3C05"/>
    <w:rsid w:val="00720D0C"/>
    <w:rsid w:val="007246DA"/>
    <w:rsid w:val="0074128C"/>
    <w:rsid w:val="007502C3"/>
    <w:rsid w:val="00784C0B"/>
    <w:rsid w:val="007C761F"/>
    <w:rsid w:val="007E5D67"/>
    <w:rsid w:val="007F3F00"/>
    <w:rsid w:val="00813D7A"/>
    <w:rsid w:val="00823B47"/>
    <w:rsid w:val="008246AB"/>
    <w:rsid w:val="00834AF9"/>
    <w:rsid w:val="00866BDA"/>
    <w:rsid w:val="008A6FCF"/>
    <w:rsid w:val="008A74BC"/>
    <w:rsid w:val="00903B3A"/>
    <w:rsid w:val="00921848"/>
    <w:rsid w:val="0094134C"/>
    <w:rsid w:val="0096375C"/>
    <w:rsid w:val="00966ED7"/>
    <w:rsid w:val="00971C36"/>
    <w:rsid w:val="009B0E2E"/>
    <w:rsid w:val="009D426E"/>
    <w:rsid w:val="009D6D6F"/>
    <w:rsid w:val="00A36FAE"/>
    <w:rsid w:val="00A54E3B"/>
    <w:rsid w:val="00AC29E6"/>
    <w:rsid w:val="00AD3931"/>
    <w:rsid w:val="00AF3B45"/>
    <w:rsid w:val="00B467D1"/>
    <w:rsid w:val="00B542BE"/>
    <w:rsid w:val="00B66C21"/>
    <w:rsid w:val="00B741A7"/>
    <w:rsid w:val="00B744E3"/>
    <w:rsid w:val="00BB39EE"/>
    <w:rsid w:val="00BD045D"/>
    <w:rsid w:val="00C15903"/>
    <w:rsid w:val="00C6253B"/>
    <w:rsid w:val="00CB6479"/>
    <w:rsid w:val="00CC1B3E"/>
    <w:rsid w:val="00CE454A"/>
    <w:rsid w:val="00CF09CD"/>
    <w:rsid w:val="00D017E0"/>
    <w:rsid w:val="00D21E12"/>
    <w:rsid w:val="00D64AC2"/>
    <w:rsid w:val="00DA204F"/>
    <w:rsid w:val="00DA6615"/>
    <w:rsid w:val="00DB46F9"/>
    <w:rsid w:val="00E0090B"/>
    <w:rsid w:val="00E77D41"/>
    <w:rsid w:val="00E85704"/>
    <w:rsid w:val="00E861E2"/>
    <w:rsid w:val="00E87D63"/>
    <w:rsid w:val="00E87E68"/>
    <w:rsid w:val="00EA321E"/>
    <w:rsid w:val="00EA4907"/>
    <w:rsid w:val="00EA76CF"/>
    <w:rsid w:val="00EB5860"/>
    <w:rsid w:val="00F275B9"/>
    <w:rsid w:val="00F67491"/>
    <w:rsid w:val="00F8225E"/>
    <w:rsid w:val="00FF2217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e7ff,#fde9f3,#630,#f39,#ffecd9"/>
    </o:shapedefaults>
    <o:shapelayout v:ext="edit">
      <o:idmap v:ext="edit" data="2"/>
    </o:shapelayout>
  </w:shapeDefaults>
  <w:decimalSymbol w:val="."/>
  <w:listSeparator w:val=","/>
  <w14:docId w14:val="0AB09DD6"/>
  <w15:chartTrackingRefBased/>
  <w15:docId w15:val="{66DC3BDB-7E3D-4E85-955A-42FBF979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65398;&#65434;&#65437;&#65408;&#65438;&#65392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ｶﾚﾝﾀﾞｰ ｳｨｻﾞｰﾄﾞ.Wiz</Template>
  <TotalTime>8</TotalTime>
  <Pages>1</Pages>
  <Words>3</Words>
  <Characters>19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Wizard</vt:lpstr>
      <vt:lpstr>Calendar Wizard</vt:lpstr>
    </vt:vector>
  </TitlesOfParts>
  <Company>Microsoft</Company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subject/>
  <dc:creator>深瀬　美貴子</dc:creator>
  <cp:keywords/>
  <cp:lastModifiedBy>Mikiko Fukase</cp:lastModifiedBy>
  <cp:revision>3</cp:revision>
  <dcterms:created xsi:type="dcterms:W3CDTF">2024-01-13T04:18:00Z</dcterms:created>
  <dcterms:modified xsi:type="dcterms:W3CDTF">2024-01-13T04:19:00Z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99012600</vt:i4>
  </property>
  <property fmtid="{D5CDD505-2E9C-101B-9397-08002B2CF9AE}" pid="4" name="LCID">
    <vt:i4>1041</vt:i4>
  </property>
</Properties>
</file>