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3EA5" w14:textId="77777777" w:rsidR="00CA471F" w:rsidRPr="00D1633D" w:rsidRDefault="00CA471F">
      <w:pPr>
        <w:rPr>
          <w:rFonts w:hint="eastAsia"/>
        </w:rPr>
      </w:pPr>
    </w:p>
    <w:p w14:paraId="483430EF" w14:textId="7A0C1B60" w:rsidR="00CA471F" w:rsidRDefault="000C7A1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CFB431F" wp14:editId="08E9526F">
                <wp:simplePos x="0" y="0"/>
                <wp:positionH relativeFrom="column">
                  <wp:posOffset>57785</wp:posOffset>
                </wp:positionH>
                <wp:positionV relativeFrom="paragraph">
                  <wp:posOffset>55245</wp:posOffset>
                </wp:positionV>
                <wp:extent cx="7118350" cy="2190750"/>
                <wp:effectExtent l="0" t="0" r="0" b="0"/>
                <wp:wrapNone/>
                <wp:docPr id="1731903545" name="四角形: 角を丸くす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0" cy="2190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7"/>
                          <a:srcRect/>
                          <a:stretch>
                            <a:fillRect b="-65688"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8DAA4B" id="四角形: 角を丸くする 6" o:spid="_x0000_s1026" style="position:absolute;left:0;text-align:left;margin-left:4.55pt;margin-top:4.35pt;width:560.5pt;height:172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" stroked="f">
                <v:fill r:id="rId8" o:title="" recolor="t" rotate="t" type="frame"/>
                <v:textbox inset="5.85pt,.7pt,5.85pt,.7pt"/>
              </v:roundrect>
            </w:pict>
          </mc:Fallback>
        </mc:AlternateContent>
      </w:r>
    </w:p>
    <w:p w14:paraId="1546175F" w14:textId="19B06B67" w:rsidR="001C039C" w:rsidRDefault="003C554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4ACB2A" wp14:editId="76479CB8">
                <wp:simplePos x="0" y="0"/>
                <wp:positionH relativeFrom="column">
                  <wp:posOffset>1517015</wp:posOffset>
                </wp:positionH>
                <wp:positionV relativeFrom="paragraph">
                  <wp:posOffset>9054465</wp:posOffset>
                </wp:positionV>
                <wp:extent cx="773430" cy="255270"/>
                <wp:effectExtent l="0" t="0" r="0" b="0"/>
                <wp:wrapNone/>
                <wp:docPr id="231223147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9573C6" w14:textId="77777777" w:rsidR="0083383B" w:rsidRPr="0083383B" w:rsidRDefault="0083383B">
                            <w:pPr>
                              <w:rPr>
                                <w:color w:val="FF0000"/>
                              </w:rPr>
                            </w:pPr>
                            <w:r w:rsidRPr="0083383B">
                              <w:rPr>
                                <w:rFonts w:hint="eastAsia"/>
                                <w:color w:val="FF0000"/>
                              </w:rPr>
                              <w:t>昭和の日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ACB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19.45pt;margin-top:712.95pt;width:60.9pt;height:2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" filled="f" stroked="f">
                <v:textbox inset="5.85pt,.7pt,5.85pt,.7pt">
                  <w:txbxContent>
                    <w:p w14:paraId="259573C6" w14:textId="77777777" w:rsidR="0083383B" w:rsidRPr="0083383B" w:rsidRDefault="0083383B">
                      <w:pPr>
                        <w:rPr>
                          <w:color w:val="FF0000"/>
                        </w:rPr>
                      </w:pPr>
                      <w:r w:rsidRPr="0083383B">
                        <w:rPr>
                          <w:rFonts w:hint="eastAsia"/>
                          <w:color w:val="FF0000"/>
                        </w:rPr>
                        <w:t>昭和の日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CFFC81" wp14:editId="33B0A344">
                <wp:simplePos x="0" y="0"/>
                <wp:positionH relativeFrom="column">
                  <wp:posOffset>765810</wp:posOffset>
                </wp:positionH>
                <wp:positionV relativeFrom="paragraph">
                  <wp:posOffset>3386455</wp:posOffset>
                </wp:positionV>
                <wp:extent cx="1009650" cy="323850"/>
                <wp:effectExtent l="0" t="0" r="0" b="0"/>
                <wp:wrapNone/>
                <wp:docPr id="114549169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8556AC" w14:textId="5C6AF072" w:rsidR="004B0752" w:rsidRPr="003C5548" w:rsidRDefault="004B0752">
                            <w:pPr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36"/>
                              </w:rPr>
                            </w:pPr>
                            <w:r w:rsidRPr="003C5548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36"/>
                              </w:rPr>
                              <w:t>20</w:t>
                            </w:r>
                            <w:r w:rsidR="006B3578" w:rsidRPr="003C5548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36"/>
                              </w:rPr>
                              <w:t>2</w:t>
                            </w:r>
                            <w:r w:rsidR="000C7A1C" w:rsidRPr="003C5548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FFC81" id="テキスト ボックス 4" o:spid="_x0000_s1027" type="#_x0000_t202" style="position:absolute;margin-left:60.3pt;margin-top:266.65pt;width:79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" filled="f" stroked="f">
                <v:textbox inset="5.85pt,.7pt,5.85pt,.7pt">
                  <w:txbxContent>
                    <w:p w14:paraId="6B8556AC" w14:textId="5C6AF072" w:rsidR="004B0752" w:rsidRPr="003C5548" w:rsidRDefault="004B0752">
                      <w:pPr>
                        <w:rPr>
                          <w:rFonts w:ascii="UD デジタル 教科書体 NK-B" w:eastAsia="UD デジタル 教科書体 NK-B" w:hint="eastAsia"/>
                          <w:sz w:val="36"/>
                          <w:szCs w:val="36"/>
                        </w:rPr>
                      </w:pPr>
                      <w:r w:rsidRPr="003C5548">
                        <w:rPr>
                          <w:rFonts w:ascii="UD デジタル 教科書体 NK-B" w:eastAsia="UD デジタル 教科書体 NK-B" w:hint="eastAsia"/>
                          <w:sz w:val="36"/>
                          <w:szCs w:val="36"/>
                        </w:rPr>
                        <w:t>20</w:t>
                      </w:r>
                      <w:r w:rsidR="006B3578" w:rsidRPr="003C5548">
                        <w:rPr>
                          <w:rFonts w:ascii="UD デジタル 教科書体 NK-B" w:eastAsia="UD デジタル 教科書体 NK-B" w:hint="eastAsia"/>
                          <w:sz w:val="36"/>
                          <w:szCs w:val="36"/>
                        </w:rPr>
                        <w:t>2</w:t>
                      </w:r>
                      <w:r w:rsidR="000C7A1C" w:rsidRPr="003C5548">
                        <w:rPr>
                          <w:rFonts w:ascii="UD デジタル 教科書体 NK-B" w:eastAsia="UD デジタル 教科書体 NK-B" w:hint="eastAsia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16BC0D" wp14:editId="44E034D7">
                <wp:simplePos x="0" y="0"/>
                <wp:positionH relativeFrom="column">
                  <wp:posOffset>524510</wp:posOffset>
                </wp:positionH>
                <wp:positionV relativeFrom="paragraph">
                  <wp:posOffset>2129155</wp:posOffset>
                </wp:positionV>
                <wp:extent cx="1206500" cy="1231900"/>
                <wp:effectExtent l="0" t="0" r="0" b="0"/>
                <wp:wrapNone/>
                <wp:docPr id="1952619724" name="WordArt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06500" cy="1231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EAB308" w14:textId="77777777" w:rsidR="000C7A1C" w:rsidRPr="003C5548" w:rsidRDefault="000C7A1C" w:rsidP="000C7A1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kern w:val="0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C00000">
                                    <w14:alpha w14:val="2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5548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C00000">
                                    <w14:alpha w14:val="2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180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BC0D" id="WordArt 151" o:spid="_x0000_s1028" type="#_x0000_t202" style="position:absolute;margin-left:41.3pt;margin-top:167.65pt;width:95pt;height:9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" filled="f" stroked="f">
                <o:lock v:ext="edit" shapetype="t"/>
                <v:textbox>
                  <w:txbxContent>
                    <w:p w14:paraId="2DEAB308" w14:textId="77777777" w:rsidR="000C7A1C" w:rsidRPr="003C5548" w:rsidRDefault="000C7A1C" w:rsidP="000C7A1C">
                      <w:pPr>
                        <w:jc w:val="center"/>
                        <w:rPr>
                          <w:b/>
                          <w:bCs/>
                          <w:i/>
                          <w:iCs/>
                          <w:shadow/>
                          <w:color w:val="000000"/>
                          <w:kern w:val="0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C00000">
                              <w14:alpha w14:val="20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5548">
                        <w:rPr>
                          <w:rFonts w:hint="eastAsia"/>
                          <w:b/>
                          <w:bCs/>
                          <w:i/>
                          <w:iCs/>
                          <w:shadow/>
                          <w:color w:val="000000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C00000">
                              <w14:alpha w14:val="20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CF9E007" wp14:editId="7A92DA32">
                <wp:simplePos x="0" y="0"/>
                <wp:positionH relativeFrom="column">
                  <wp:posOffset>5160010</wp:posOffset>
                </wp:positionH>
                <wp:positionV relativeFrom="paragraph">
                  <wp:posOffset>2199005</wp:posOffset>
                </wp:positionV>
                <wp:extent cx="717550" cy="355600"/>
                <wp:effectExtent l="0" t="0" r="0" b="6350"/>
                <wp:wrapNone/>
                <wp:docPr id="1008636114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4A751" w14:textId="2096B816" w:rsidR="003C5548" w:rsidRPr="003C5548" w:rsidRDefault="003C5548">
                            <w:pP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 w:rsidRPr="003C5548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9E007" id="テキスト ボックス 7" o:spid="_x0000_s1029" type="#_x0000_t202" style="position:absolute;margin-left:406.3pt;margin-top:173.15pt;width:56.5pt;height:2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" filled="f" stroked="f" strokeweight=".5pt">
                <v:textbox>
                  <w:txbxContent>
                    <w:p w14:paraId="6FA4A751" w14:textId="2096B816" w:rsidR="003C5548" w:rsidRPr="003C5548" w:rsidRDefault="003C5548">
                      <w:pP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 w:rsidRPr="003C5548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2"/>
                          <w:szCs w:val="32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4381FC" wp14:editId="2014FFF3">
                <wp:simplePos x="0" y="0"/>
                <wp:positionH relativeFrom="column">
                  <wp:posOffset>3039110</wp:posOffset>
                </wp:positionH>
                <wp:positionV relativeFrom="paragraph">
                  <wp:posOffset>2199005</wp:posOffset>
                </wp:positionV>
                <wp:extent cx="717550" cy="355600"/>
                <wp:effectExtent l="0" t="0" r="0" b="6350"/>
                <wp:wrapNone/>
                <wp:docPr id="173563086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406BAB" w14:textId="0B7ACFD4" w:rsidR="003C5548" w:rsidRPr="003C5548" w:rsidRDefault="003C5548">
                            <w:pP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C5548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Pr="003C5548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381FC" id="_x0000_s1030" type="#_x0000_t202" style="position:absolute;margin-left:239.3pt;margin-top:173.15pt;width:56.5pt;height:2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" filled="f" stroked="f" strokeweight=".5pt">
                <v:textbox>
                  <w:txbxContent>
                    <w:p w14:paraId="76406BAB" w14:textId="0B7ACFD4" w:rsidR="003C5548" w:rsidRPr="003C5548" w:rsidRDefault="003C5548">
                      <w:pP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2"/>
                          <w:szCs w:val="32"/>
                        </w:rPr>
                      </w:pPr>
                      <w:r w:rsidRPr="003C5548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Pr="003C5548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2"/>
                          <w:szCs w:val="32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0C7A1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391ABC" wp14:editId="1859463F">
                <wp:simplePos x="0" y="0"/>
                <wp:positionH relativeFrom="margin">
                  <wp:posOffset>2821940</wp:posOffset>
                </wp:positionH>
                <wp:positionV relativeFrom="margin">
                  <wp:posOffset>2792730</wp:posOffset>
                </wp:positionV>
                <wp:extent cx="2124710" cy="1179195"/>
                <wp:effectExtent l="0" t="0" r="0" b="0"/>
                <wp:wrapNone/>
                <wp:docPr id="1904519329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117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</w:tblGrid>
                            <w:tr w:rsidR="00DF5451" w:rsidRPr="00E84023" w14:paraId="1774403D" w14:textId="77777777" w:rsidTr="00DF545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C7CCBF7" w14:textId="77777777" w:rsidR="00DF5451" w:rsidRPr="009D6512" w:rsidRDefault="00DF5451" w:rsidP="00AA7DAB">
                                  <w:pPr>
                                    <w:pStyle w:val="BannerHeading2"/>
                                    <w:spacing w:beforeLines="50" w:before="120" w:afterLines="50"/>
                                    <w:rPr>
                                      <w:i w:val="0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D6512">
                                    <w:rPr>
                                      <w:rFonts w:hint="eastAsia"/>
                                      <w:i w:val="0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AA99B60" w14:textId="77777777" w:rsidR="00DF5451" w:rsidRPr="009D6512" w:rsidRDefault="00DF5451" w:rsidP="00AA7DAB">
                                  <w:pPr>
                                    <w:pStyle w:val="BannerHeading2"/>
                                    <w:spacing w:beforeLines="50" w:before="120" w:afterLines="50"/>
                                    <w:rPr>
                                      <w:i w:val="0"/>
                                      <w:sz w:val="16"/>
                                      <w:szCs w:val="16"/>
                                    </w:rPr>
                                  </w:pPr>
                                  <w:r w:rsidRPr="009D6512">
                                    <w:rPr>
                                      <w:rFonts w:hint="eastAsia"/>
                                      <w:i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7BA60C7" w14:textId="77777777" w:rsidR="00DF5451" w:rsidRPr="009D6512" w:rsidRDefault="00DF5451" w:rsidP="00AA7DAB">
                                  <w:pPr>
                                    <w:pStyle w:val="BannerHeading2"/>
                                    <w:spacing w:beforeLines="50" w:before="120" w:afterLines="50"/>
                                    <w:rPr>
                                      <w:i w:val="0"/>
                                      <w:sz w:val="16"/>
                                      <w:szCs w:val="16"/>
                                    </w:rPr>
                                  </w:pPr>
                                  <w:r w:rsidRPr="009D6512">
                                    <w:rPr>
                                      <w:rFonts w:hint="eastAsia"/>
                                      <w:i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41FA742" w14:textId="77777777" w:rsidR="00DF5451" w:rsidRPr="009D6512" w:rsidRDefault="00DF5451" w:rsidP="00AA7DAB">
                                  <w:pPr>
                                    <w:pStyle w:val="BannerHeading2"/>
                                    <w:spacing w:beforeLines="50" w:before="120" w:afterLines="50"/>
                                    <w:rPr>
                                      <w:i w:val="0"/>
                                      <w:sz w:val="16"/>
                                      <w:szCs w:val="16"/>
                                    </w:rPr>
                                  </w:pPr>
                                  <w:r w:rsidRPr="009D6512">
                                    <w:rPr>
                                      <w:rFonts w:hint="eastAsia"/>
                                      <w:i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D605749" w14:textId="77777777" w:rsidR="00DF5451" w:rsidRPr="009D6512" w:rsidRDefault="00DF5451" w:rsidP="00AA7DAB">
                                  <w:pPr>
                                    <w:pStyle w:val="BannerHeading2"/>
                                    <w:spacing w:beforeLines="50" w:before="120" w:afterLines="50"/>
                                    <w:rPr>
                                      <w:i w:val="0"/>
                                      <w:sz w:val="16"/>
                                      <w:szCs w:val="16"/>
                                    </w:rPr>
                                  </w:pPr>
                                  <w:r w:rsidRPr="009D6512">
                                    <w:rPr>
                                      <w:rFonts w:hint="eastAsia"/>
                                      <w:i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40149DC" w14:textId="77777777" w:rsidR="00DF5451" w:rsidRPr="009D6512" w:rsidRDefault="00DF5451" w:rsidP="00AA7DAB">
                                  <w:pPr>
                                    <w:pStyle w:val="BannerHeading2"/>
                                    <w:spacing w:beforeLines="50" w:before="120" w:afterLines="50"/>
                                    <w:rPr>
                                      <w:i w:val="0"/>
                                      <w:sz w:val="16"/>
                                      <w:szCs w:val="16"/>
                                    </w:rPr>
                                  </w:pPr>
                                  <w:r w:rsidRPr="009D6512">
                                    <w:rPr>
                                      <w:rFonts w:hint="eastAsia"/>
                                      <w:i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07B5B8F" w14:textId="77777777" w:rsidR="00DF5451" w:rsidRPr="009D6512" w:rsidRDefault="00DF5451" w:rsidP="00AA7DAB">
                                  <w:pPr>
                                    <w:pStyle w:val="BannerHeading2"/>
                                    <w:spacing w:beforeLines="50" w:before="120" w:afterLines="50"/>
                                    <w:rPr>
                                      <w:rFonts w:hint="eastAsia"/>
                                      <w:i w:val="0"/>
                                      <w:color w:val="0000FF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9D6512">
                                    <w:rPr>
                                      <w:rFonts w:hint="eastAsia"/>
                                      <w:i w:val="0"/>
                                      <w:color w:val="0000FF"/>
                                      <w:sz w:val="16"/>
                                      <w:szCs w:val="16"/>
                                      <w:lang w:eastAsia="ja-JP"/>
                                    </w:rPr>
                                    <w:t>土</w:t>
                                  </w:r>
                                </w:p>
                              </w:tc>
                            </w:tr>
                            <w:tr w:rsidR="00DF5451" w:rsidRPr="005411F0" w14:paraId="7D2DAE92" w14:textId="77777777" w:rsidTr="006B357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5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1D11BFB" w14:textId="77777777" w:rsidR="00DF5451" w:rsidRPr="009D6512" w:rsidRDefault="00DF5451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E2B5DE4" w14:textId="371EAB62" w:rsidR="00DF5451" w:rsidRPr="009D6512" w:rsidRDefault="00DF5451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0BDACA0" w14:textId="0D775C5A" w:rsidR="00DF5451" w:rsidRPr="00DD3C99" w:rsidRDefault="00DF5451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79443D4" w14:textId="2EA19B68" w:rsidR="00DF5451" w:rsidRPr="000C7A1C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 w:rsidRPr="000C7A1C"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DFADD5B" w14:textId="3990419F" w:rsidR="00DF5451" w:rsidRPr="000C7A1C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 w:rsidRPr="000C7A1C"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C0AAE86" w14:textId="1A61E7C0" w:rsidR="00DF5451" w:rsidRPr="00DD3C99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0D60294" w14:textId="79159046" w:rsidR="00DF5451" w:rsidRPr="000C7A1C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 w:rsidRPr="000C7A1C">
                                    <w:rPr>
                                      <w:color w:val="FF000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F5451" w:rsidRPr="00E84023" w14:paraId="3827DCDE" w14:textId="77777777" w:rsidTr="006B357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5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C8F09D4" w14:textId="5A462AF2" w:rsidR="00DF5451" w:rsidRPr="000C7A1C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 w:rsidRPr="000C7A1C">
                                    <w:rPr>
                                      <w:color w:val="FF000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678EE57" w14:textId="4BB2D1EA" w:rsidR="00DF5451" w:rsidRPr="000C7A1C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 w:rsidRPr="000C7A1C">
                                    <w:rPr>
                                      <w:color w:val="FF000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85C8821" w14:textId="78EAE9AF" w:rsidR="00DF5451" w:rsidRPr="005D7DD9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0DF0BAB" w14:textId="00C66513" w:rsidR="00DF5451" w:rsidRPr="005D7DD9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7CF6301" w14:textId="2ECE192E" w:rsidR="00DF5451" w:rsidRPr="009D6512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A160CEE" w14:textId="6B2B0389" w:rsidR="00DF5451" w:rsidRPr="009D6512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AFAF221" w14:textId="10F9A424" w:rsidR="00DF5451" w:rsidRPr="009D6512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color w:val="0000F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DF5451" w:rsidRPr="00E84023" w14:paraId="4132C2B2" w14:textId="77777777" w:rsidTr="006B357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5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C50F44E" w14:textId="20827C6E" w:rsidR="00DF5451" w:rsidRPr="009D6512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8B9555C" w14:textId="2BC7B14E" w:rsidR="00DF5451" w:rsidRPr="000B3E65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90CA287" w14:textId="73FC2A80" w:rsidR="00DF5451" w:rsidRPr="009D6512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4C41BD6" w14:textId="4C21D85D" w:rsidR="00DF5451" w:rsidRPr="009D6512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26CD841" w14:textId="5B52AB2E" w:rsidR="00DF5451" w:rsidRPr="009D6512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4B104AA" w14:textId="32E54229" w:rsidR="00DF5451" w:rsidRPr="00CC735C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60CB96F" w14:textId="36420FB5" w:rsidR="00DF5451" w:rsidRPr="000E69E9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DF5451" w:rsidRPr="00E84023" w14:paraId="26EBAC88" w14:textId="77777777" w:rsidTr="006B357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5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3640BAB" w14:textId="73E99EEB" w:rsidR="00DF5451" w:rsidRPr="009D6512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0207344" w14:textId="015148AD" w:rsidR="00DF5451" w:rsidRPr="0083383B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7F2D0DE" w14:textId="73CA2D21" w:rsidR="00DF5451" w:rsidRPr="00BB3B20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943B454" w14:textId="5843B20D" w:rsidR="00DF5451" w:rsidRPr="005411F0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569F8FF" w14:textId="390D5075" w:rsidR="00DF5451" w:rsidRPr="009D6512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D82197E" w14:textId="45DD5B08" w:rsidR="00DF5451" w:rsidRPr="000E69E9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318BBDC" w14:textId="2FB6EF31" w:rsidR="00DF5451" w:rsidRPr="009D6512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color w:val="0000F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DF5451" w:rsidRPr="00E84023" w14:paraId="41C429A6" w14:textId="77777777" w:rsidTr="006B357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5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A46AD6E" w14:textId="4449569B" w:rsidR="00DF5451" w:rsidRPr="009D6512" w:rsidRDefault="000C7A1C" w:rsidP="00337EEB">
                                  <w:pPr>
                                    <w:pStyle w:val="Banner11"/>
                                    <w:spacing w:afterLines="50" w:after="120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4782E80" w14:textId="405D54C7" w:rsidR="00DF5451" w:rsidRPr="000B3E65" w:rsidRDefault="000C7A1C" w:rsidP="00337EEB">
                                  <w:pPr>
                                    <w:pStyle w:val="Banner11"/>
                                    <w:spacing w:afterLines="50" w:after="12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19CC0A9" w14:textId="685A5D12" w:rsidR="00DF5451" w:rsidRPr="009D6512" w:rsidRDefault="000C7A1C" w:rsidP="00337EEB">
                                  <w:pPr>
                                    <w:pStyle w:val="Banner11"/>
                                    <w:spacing w:afterLines="50" w:after="12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597FD46" w14:textId="47B7D550" w:rsidR="00DF5451" w:rsidRPr="00337EEB" w:rsidRDefault="000C7A1C" w:rsidP="00337EEB">
                                  <w:pPr>
                                    <w:pStyle w:val="Banner11"/>
                                    <w:spacing w:afterLines="50" w:after="12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2DC0CCB" w14:textId="727F4B88" w:rsidR="00DF5451" w:rsidRPr="009D6512" w:rsidRDefault="000C7A1C" w:rsidP="00337EEB">
                                  <w:pPr>
                                    <w:pStyle w:val="Banner11"/>
                                    <w:spacing w:afterLines="50" w:after="12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EE3A196" w14:textId="188188B6" w:rsidR="00DF5451" w:rsidRPr="009D6512" w:rsidRDefault="000C7A1C" w:rsidP="00337EEB">
                                  <w:pPr>
                                    <w:pStyle w:val="Banner11"/>
                                    <w:spacing w:afterLines="50" w:after="12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DBAC92A" w14:textId="77777777" w:rsidR="00DF5451" w:rsidRPr="009D6512" w:rsidRDefault="00DF5451" w:rsidP="006B3578">
                                  <w:pPr>
                                    <w:pStyle w:val="Banner11"/>
                                    <w:rPr>
                                      <w:rFonts w:hint="eastAsia"/>
                                      <w:color w:val="0000FF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7E9388" w14:textId="77777777" w:rsidR="00DF5451" w:rsidRDefault="00DF5451" w:rsidP="00DF5451">
                            <w:pPr>
                              <w:pStyle w:val="Banner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91ABC" id="正方形/長方形 3" o:spid="_x0000_s1031" style="position:absolute;margin-left:222.2pt;margin-top:219.9pt;width:167.3pt;height:92.8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</w:tblGrid>
                      <w:tr w:rsidR="00DF5451" w:rsidRPr="00E84023" w14:paraId="1774403D" w14:textId="77777777" w:rsidTr="00DF545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3C7CCBF7" w14:textId="77777777" w:rsidR="00DF5451" w:rsidRPr="009D6512" w:rsidRDefault="00DF5451" w:rsidP="00AA7DAB">
                            <w:pPr>
                              <w:pStyle w:val="BannerHeading2"/>
                              <w:spacing w:beforeLines="50" w:before="120" w:afterLines="50"/>
                              <w:rPr>
                                <w:i w:val="0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D6512">
                              <w:rPr>
                                <w:rFonts w:hint="eastAsia"/>
                                <w:i w:val="0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AA99B60" w14:textId="77777777" w:rsidR="00DF5451" w:rsidRPr="009D6512" w:rsidRDefault="00DF5451" w:rsidP="00AA7DAB">
                            <w:pPr>
                              <w:pStyle w:val="BannerHeading2"/>
                              <w:spacing w:beforeLines="50" w:before="120" w:afterLines="50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9D6512">
                              <w:rPr>
                                <w:rFonts w:hint="eastAsia"/>
                                <w:i w:val="0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7BA60C7" w14:textId="77777777" w:rsidR="00DF5451" w:rsidRPr="009D6512" w:rsidRDefault="00DF5451" w:rsidP="00AA7DAB">
                            <w:pPr>
                              <w:pStyle w:val="BannerHeading2"/>
                              <w:spacing w:beforeLines="50" w:before="120" w:afterLines="50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9D6512">
                              <w:rPr>
                                <w:rFonts w:hint="eastAsia"/>
                                <w:i w:val="0"/>
                                <w:sz w:val="16"/>
                                <w:szCs w:val="16"/>
                                <w:lang w:eastAsia="ja-JP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441FA742" w14:textId="77777777" w:rsidR="00DF5451" w:rsidRPr="009D6512" w:rsidRDefault="00DF5451" w:rsidP="00AA7DAB">
                            <w:pPr>
                              <w:pStyle w:val="BannerHeading2"/>
                              <w:spacing w:beforeLines="50" w:before="120" w:afterLines="50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9D6512">
                              <w:rPr>
                                <w:rFonts w:hint="eastAsia"/>
                                <w:i w:val="0"/>
                                <w:sz w:val="16"/>
                                <w:szCs w:val="16"/>
                                <w:lang w:eastAsia="ja-JP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0D605749" w14:textId="77777777" w:rsidR="00DF5451" w:rsidRPr="009D6512" w:rsidRDefault="00DF5451" w:rsidP="00AA7DAB">
                            <w:pPr>
                              <w:pStyle w:val="BannerHeading2"/>
                              <w:spacing w:beforeLines="50" w:before="120" w:afterLines="50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9D6512">
                              <w:rPr>
                                <w:rFonts w:hint="eastAsia"/>
                                <w:i w:val="0"/>
                                <w:sz w:val="16"/>
                                <w:szCs w:val="16"/>
                                <w:lang w:eastAsia="ja-JP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440149DC" w14:textId="77777777" w:rsidR="00DF5451" w:rsidRPr="009D6512" w:rsidRDefault="00DF5451" w:rsidP="00AA7DAB">
                            <w:pPr>
                              <w:pStyle w:val="BannerHeading2"/>
                              <w:spacing w:beforeLines="50" w:before="120" w:afterLines="50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9D6512">
                              <w:rPr>
                                <w:rFonts w:hint="eastAsia"/>
                                <w:i w:val="0"/>
                                <w:sz w:val="16"/>
                                <w:szCs w:val="16"/>
                                <w:lang w:eastAsia="ja-JP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007B5B8F" w14:textId="77777777" w:rsidR="00DF5451" w:rsidRPr="009D6512" w:rsidRDefault="00DF5451" w:rsidP="00AA7DAB">
                            <w:pPr>
                              <w:pStyle w:val="BannerHeading2"/>
                              <w:spacing w:beforeLines="50" w:before="120" w:afterLines="50"/>
                              <w:rPr>
                                <w:rFonts w:hint="eastAsia"/>
                                <w:i w:val="0"/>
                                <w:color w:val="0000FF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9D6512">
                              <w:rPr>
                                <w:rFonts w:hint="eastAsia"/>
                                <w:i w:val="0"/>
                                <w:color w:val="0000FF"/>
                                <w:sz w:val="16"/>
                                <w:szCs w:val="16"/>
                                <w:lang w:eastAsia="ja-JP"/>
                              </w:rPr>
                              <w:t>土</w:t>
                            </w:r>
                          </w:p>
                        </w:tc>
                      </w:tr>
                      <w:tr w:rsidR="00DF5451" w:rsidRPr="005411F0" w14:paraId="7D2DAE92" w14:textId="77777777" w:rsidTr="006B357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5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61D11BFB" w14:textId="77777777" w:rsidR="00DF5451" w:rsidRPr="009D6512" w:rsidRDefault="00DF5451" w:rsidP="00C429F5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2E2B5DE4" w14:textId="371EAB62" w:rsidR="00DF5451" w:rsidRPr="009D6512" w:rsidRDefault="00DF5451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0BDACA0" w14:textId="0D775C5A" w:rsidR="00DF5451" w:rsidRPr="00DD3C99" w:rsidRDefault="00DF5451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79443D4" w14:textId="2EA19B68" w:rsidR="00DF5451" w:rsidRPr="000C7A1C" w:rsidRDefault="000C7A1C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 w:rsidRPr="000C7A1C"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2DFADD5B" w14:textId="3990419F" w:rsidR="00DF5451" w:rsidRPr="000C7A1C" w:rsidRDefault="000C7A1C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 w:rsidRPr="000C7A1C"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0C0AAE86" w14:textId="1A61E7C0" w:rsidR="00DF5451" w:rsidRPr="00DD3C99" w:rsidRDefault="000C7A1C" w:rsidP="00C429F5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0D60294" w14:textId="79159046" w:rsidR="00DF5451" w:rsidRPr="000C7A1C" w:rsidRDefault="000C7A1C" w:rsidP="00C429F5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 w:rsidRPr="000C7A1C">
                              <w:rPr>
                                <w:color w:val="FF0000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DF5451" w:rsidRPr="00E84023" w14:paraId="3827DCDE" w14:textId="77777777" w:rsidTr="006B357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5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5C8F09D4" w14:textId="5A462AF2" w:rsidR="00DF5451" w:rsidRPr="000C7A1C" w:rsidRDefault="000C7A1C" w:rsidP="00C429F5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 w:rsidRPr="000C7A1C">
                              <w:rPr>
                                <w:color w:val="FF000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678EE57" w14:textId="4BB2D1EA" w:rsidR="00DF5451" w:rsidRPr="000C7A1C" w:rsidRDefault="000C7A1C" w:rsidP="00C429F5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 w:rsidRPr="000C7A1C">
                              <w:rPr>
                                <w:color w:val="FF000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85C8821" w14:textId="78EAE9AF" w:rsidR="00DF5451" w:rsidRPr="005D7DD9" w:rsidRDefault="000C7A1C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0DF0BAB" w14:textId="00C66513" w:rsidR="00DF5451" w:rsidRPr="005D7DD9" w:rsidRDefault="000C7A1C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7CF6301" w14:textId="2ECE192E" w:rsidR="00DF5451" w:rsidRPr="009D6512" w:rsidRDefault="000C7A1C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A160CEE" w14:textId="6B2B0389" w:rsidR="00DF5451" w:rsidRPr="009D6512" w:rsidRDefault="000C7A1C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AFAF221" w14:textId="10F9A424" w:rsidR="00DF5451" w:rsidRPr="009D6512" w:rsidRDefault="000C7A1C" w:rsidP="00C429F5">
                            <w:pPr>
                              <w:pStyle w:val="Banner11"/>
                              <w:rPr>
                                <w:rFonts w:hint="eastAsia"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11</w:t>
                            </w:r>
                          </w:p>
                        </w:tc>
                      </w:tr>
                      <w:tr w:rsidR="00DF5451" w:rsidRPr="00E84023" w14:paraId="4132C2B2" w14:textId="77777777" w:rsidTr="006B357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5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6C50F44E" w14:textId="20827C6E" w:rsidR="00DF5451" w:rsidRPr="009D6512" w:rsidRDefault="000C7A1C" w:rsidP="00C429F5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8B9555C" w14:textId="2BC7B14E" w:rsidR="00DF5451" w:rsidRPr="000B3E65" w:rsidRDefault="000C7A1C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90CA287" w14:textId="73FC2A80" w:rsidR="00DF5451" w:rsidRPr="009D6512" w:rsidRDefault="000C7A1C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4C41BD6" w14:textId="4C21D85D" w:rsidR="00DF5451" w:rsidRPr="009D6512" w:rsidRDefault="000C7A1C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226CD841" w14:textId="5B52AB2E" w:rsidR="00DF5451" w:rsidRPr="009D6512" w:rsidRDefault="000C7A1C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44B104AA" w14:textId="32E54229" w:rsidR="00DF5451" w:rsidRPr="00CC735C" w:rsidRDefault="000C7A1C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60CB96F" w14:textId="36420FB5" w:rsidR="00DF5451" w:rsidRPr="000E69E9" w:rsidRDefault="000C7A1C" w:rsidP="00C429F5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18</w:t>
                            </w:r>
                          </w:p>
                        </w:tc>
                      </w:tr>
                      <w:tr w:rsidR="00DF5451" w:rsidRPr="00E84023" w14:paraId="26EBAC88" w14:textId="77777777" w:rsidTr="006B357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5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53640BAB" w14:textId="73E99EEB" w:rsidR="00DF5451" w:rsidRPr="009D6512" w:rsidRDefault="000C7A1C" w:rsidP="00C429F5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40207344" w14:textId="015148AD" w:rsidR="00DF5451" w:rsidRPr="0083383B" w:rsidRDefault="000C7A1C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7F2D0DE" w14:textId="73CA2D21" w:rsidR="00DF5451" w:rsidRPr="00BB3B20" w:rsidRDefault="000C7A1C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943B454" w14:textId="5843B20D" w:rsidR="00DF5451" w:rsidRPr="005411F0" w:rsidRDefault="000C7A1C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569F8FF" w14:textId="390D5075" w:rsidR="00DF5451" w:rsidRPr="009D6512" w:rsidRDefault="000C7A1C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D82197E" w14:textId="45DD5B08" w:rsidR="00DF5451" w:rsidRPr="000E69E9" w:rsidRDefault="000C7A1C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4318BBDC" w14:textId="2FB6EF31" w:rsidR="00DF5451" w:rsidRPr="009D6512" w:rsidRDefault="000C7A1C" w:rsidP="00C429F5">
                            <w:pPr>
                              <w:pStyle w:val="Banner11"/>
                              <w:rPr>
                                <w:rFonts w:hint="eastAsia"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25</w:t>
                            </w:r>
                          </w:p>
                        </w:tc>
                      </w:tr>
                      <w:tr w:rsidR="00DF5451" w:rsidRPr="00E84023" w14:paraId="41C429A6" w14:textId="77777777" w:rsidTr="006B357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5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3A46AD6E" w14:textId="4449569B" w:rsidR="00DF5451" w:rsidRPr="009D6512" w:rsidRDefault="000C7A1C" w:rsidP="00337EEB">
                            <w:pPr>
                              <w:pStyle w:val="Banner11"/>
                              <w:spacing w:afterLines="50" w:after="120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44782E80" w14:textId="405D54C7" w:rsidR="00DF5451" w:rsidRPr="000B3E65" w:rsidRDefault="000C7A1C" w:rsidP="00337EEB">
                            <w:pPr>
                              <w:pStyle w:val="Banner11"/>
                              <w:spacing w:afterLines="50" w:after="12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19CC0A9" w14:textId="685A5D12" w:rsidR="00DF5451" w:rsidRPr="009D6512" w:rsidRDefault="000C7A1C" w:rsidP="00337EEB">
                            <w:pPr>
                              <w:pStyle w:val="Banner11"/>
                              <w:spacing w:afterLines="50" w:after="12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0597FD46" w14:textId="47B7D550" w:rsidR="00DF5451" w:rsidRPr="00337EEB" w:rsidRDefault="000C7A1C" w:rsidP="00337EEB">
                            <w:pPr>
                              <w:pStyle w:val="Banner11"/>
                              <w:spacing w:afterLines="50" w:after="12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2DC0CCB" w14:textId="727F4B88" w:rsidR="00DF5451" w:rsidRPr="009D6512" w:rsidRDefault="000C7A1C" w:rsidP="00337EEB">
                            <w:pPr>
                              <w:pStyle w:val="Banner11"/>
                              <w:spacing w:afterLines="50" w:after="12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EE3A196" w14:textId="188188B6" w:rsidR="00DF5451" w:rsidRPr="009D6512" w:rsidRDefault="000C7A1C" w:rsidP="00337EEB">
                            <w:pPr>
                              <w:pStyle w:val="Banner11"/>
                              <w:spacing w:afterLines="50" w:after="12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3DBAC92A" w14:textId="77777777" w:rsidR="00DF5451" w:rsidRPr="009D6512" w:rsidRDefault="00DF5451" w:rsidP="006B3578">
                            <w:pPr>
                              <w:pStyle w:val="Banner11"/>
                              <w:rPr>
                                <w:rFonts w:hint="eastAsia"/>
                                <w:color w:val="0000FF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D7E9388" w14:textId="77777777" w:rsidR="00DF5451" w:rsidRDefault="00DF5451" w:rsidP="00DF5451">
                      <w:pPr>
                        <w:pStyle w:val="Banner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C7A1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C37A3C" wp14:editId="697A8BE6">
                <wp:simplePos x="0" y="0"/>
                <wp:positionH relativeFrom="margin">
                  <wp:posOffset>5084445</wp:posOffset>
                </wp:positionH>
                <wp:positionV relativeFrom="margin">
                  <wp:posOffset>2792730</wp:posOffset>
                </wp:positionV>
                <wp:extent cx="2146935" cy="1281430"/>
                <wp:effectExtent l="0" t="0" r="0" b="0"/>
                <wp:wrapNone/>
                <wp:docPr id="174236169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935" cy="128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</w:tblGrid>
                            <w:tr w:rsidR="00DF5451" w:rsidRPr="00E84023" w14:paraId="7CB2340D" w14:textId="77777777" w:rsidTr="00DF545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AB6B4E0" w14:textId="77777777" w:rsidR="00DF5451" w:rsidRPr="009D6512" w:rsidRDefault="00DF5451" w:rsidP="00AA7DAB">
                                  <w:pPr>
                                    <w:pStyle w:val="BannerHeading2"/>
                                    <w:spacing w:beforeLines="50" w:before="120" w:afterLines="50"/>
                                    <w:rPr>
                                      <w:i w:val="0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D6512">
                                    <w:rPr>
                                      <w:rFonts w:hint="eastAsia"/>
                                      <w:i w:val="0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E45AFE5" w14:textId="77777777" w:rsidR="00DF5451" w:rsidRPr="009D6512" w:rsidRDefault="00DF5451" w:rsidP="00337EEB">
                                  <w:pPr>
                                    <w:pStyle w:val="BannerHeading2"/>
                                    <w:spacing w:beforeLines="50" w:before="120" w:afterLines="50"/>
                                    <w:rPr>
                                      <w:i w:val="0"/>
                                      <w:sz w:val="16"/>
                                      <w:szCs w:val="16"/>
                                    </w:rPr>
                                  </w:pPr>
                                  <w:r w:rsidRPr="009D6512">
                                    <w:rPr>
                                      <w:rFonts w:hint="eastAsia"/>
                                      <w:i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279B8B7" w14:textId="77777777" w:rsidR="00DF5451" w:rsidRPr="009D6512" w:rsidRDefault="00DF5451" w:rsidP="00337EEB">
                                  <w:pPr>
                                    <w:pStyle w:val="BannerHeading2"/>
                                    <w:spacing w:beforeLines="50" w:before="120" w:afterLines="50"/>
                                    <w:rPr>
                                      <w:i w:val="0"/>
                                      <w:sz w:val="16"/>
                                      <w:szCs w:val="16"/>
                                    </w:rPr>
                                  </w:pPr>
                                  <w:r w:rsidRPr="009D6512">
                                    <w:rPr>
                                      <w:rFonts w:hint="eastAsia"/>
                                      <w:i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2AFF3C2" w14:textId="77777777" w:rsidR="00DF5451" w:rsidRPr="009D6512" w:rsidRDefault="00DF5451" w:rsidP="00337EEB">
                                  <w:pPr>
                                    <w:pStyle w:val="BannerHeading2"/>
                                    <w:spacing w:beforeLines="50" w:before="120" w:afterLines="50"/>
                                    <w:rPr>
                                      <w:i w:val="0"/>
                                      <w:sz w:val="16"/>
                                      <w:szCs w:val="16"/>
                                    </w:rPr>
                                  </w:pPr>
                                  <w:r w:rsidRPr="009D6512">
                                    <w:rPr>
                                      <w:rFonts w:hint="eastAsia"/>
                                      <w:i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3274AEC" w14:textId="77777777" w:rsidR="00DF5451" w:rsidRPr="009D6512" w:rsidRDefault="00DF5451" w:rsidP="00337EEB">
                                  <w:pPr>
                                    <w:pStyle w:val="BannerHeading2"/>
                                    <w:spacing w:beforeLines="50" w:before="120" w:afterLines="50"/>
                                    <w:rPr>
                                      <w:i w:val="0"/>
                                      <w:sz w:val="16"/>
                                      <w:szCs w:val="16"/>
                                    </w:rPr>
                                  </w:pPr>
                                  <w:r w:rsidRPr="009D6512">
                                    <w:rPr>
                                      <w:rFonts w:hint="eastAsia"/>
                                      <w:i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571F35C" w14:textId="77777777" w:rsidR="00DF5451" w:rsidRPr="009D6512" w:rsidRDefault="00DF5451" w:rsidP="00337EEB">
                                  <w:pPr>
                                    <w:pStyle w:val="BannerHeading2"/>
                                    <w:spacing w:beforeLines="50" w:before="120" w:afterLines="50"/>
                                    <w:rPr>
                                      <w:i w:val="0"/>
                                      <w:sz w:val="16"/>
                                      <w:szCs w:val="16"/>
                                    </w:rPr>
                                  </w:pPr>
                                  <w:r w:rsidRPr="009D6512">
                                    <w:rPr>
                                      <w:rFonts w:hint="eastAsia"/>
                                      <w:i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F91F007" w14:textId="77777777" w:rsidR="00DF5451" w:rsidRPr="009D6512" w:rsidRDefault="00DF5451" w:rsidP="00337EEB">
                                  <w:pPr>
                                    <w:pStyle w:val="BannerHeading2"/>
                                    <w:spacing w:beforeLines="50" w:before="120" w:afterLines="50"/>
                                    <w:rPr>
                                      <w:rFonts w:hint="eastAsia"/>
                                      <w:i w:val="0"/>
                                      <w:color w:val="0000FF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9D6512">
                                    <w:rPr>
                                      <w:rFonts w:hint="eastAsia"/>
                                      <w:i w:val="0"/>
                                      <w:color w:val="0000FF"/>
                                      <w:sz w:val="16"/>
                                      <w:szCs w:val="16"/>
                                      <w:lang w:eastAsia="ja-JP"/>
                                    </w:rPr>
                                    <w:t>土</w:t>
                                  </w:r>
                                </w:p>
                              </w:tc>
                            </w:tr>
                            <w:tr w:rsidR="00DF5451" w:rsidRPr="00E84023" w14:paraId="68DC804E" w14:textId="77777777" w:rsidTr="00DF545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B83CC0F" w14:textId="77777777" w:rsidR="00DF5451" w:rsidRPr="00B35D9A" w:rsidRDefault="00DF5451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A3846AB" w14:textId="77777777" w:rsidR="00DF5451" w:rsidRPr="002C05E1" w:rsidRDefault="00DF5451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BFC0B8E" w14:textId="77777777" w:rsidR="00DF5451" w:rsidRPr="002C05E1" w:rsidRDefault="00DF5451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F53FC9C" w14:textId="77777777" w:rsidR="00DF5451" w:rsidRPr="002C05E1" w:rsidRDefault="00DF5451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40EC517" w14:textId="5BA00FFD" w:rsidR="00DF5451" w:rsidRPr="002C05E1" w:rsidRDefault="00DF5451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5ABC3B8" w14:textId="529FE84F" w:rsidR="00DF5451" w:rsidRPr="00DF7DDE" w:rsidRDefault="00DF5451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98044CF" w14:textId="26924F54" w:rsidR="00DF5451" w:rsidRPr="00352BBD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color w:val="0000F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F5451" w:rsidRPr="00E84023" w14:paraId="4EFB8729" w14:textId="77777777" w:rsidTr="00DF545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E3318A2" w14:textId="7484F5C2" w:rsidR="00DF5451" w:rsidRPr="00B35D9A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944F90F" w14:textId="27CE327B" w:rsidR="00DF5451" w:rsidRPr="00BB3B20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613982E" w14:textId="60EC93A8" w:rsidR="00DF5451" w:rsidRPr="00B35D9A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8C1ED7C" w14:textId="0DF7A0DE" w:rsidR="00DF5451" w:rsidRPr="004E6D78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2C0808C" w14:textId="7460E978" w:rsidR="00DF5451" w:rsidRPr="00B35D9A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E102DCF" w14:textId="505A9469" w:rsidR="00DF5451" w:rsidRPr="00B35D9A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DBA4BD1" w14:textId="149F0F86" w:rsidR="00DF5451" w:rsidRPr="00B35D9A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color w:val="0000F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F5451" w:rsidRPr="00E84023" w14:paraId="27EA7F12" w14:textId="77777777" w:rsidTr="00DF545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27D21DD" w14:textId="25E30536" w:rsidR="00DF5451" w:rsidRPr="00B35D9A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588D954" w14:textId="1EF79C24" w:rsidR="00DF5451" w:rsidRPr="002C05E1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E062E46" w14:textId="23E5A13C" w:rsidR="00DF5451" w:rsidRPr="00B35D9A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E2A2D90" w14:textId="0064253C" w:rsidR="00DF5451" w:rsidRPr="00B35D9A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322CA00" w14:textId="03BD82C5" w:rsidR="00DF5451" w:rsidRPr="00B35D9A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8AC2FEE" w14:textId="1532D813" w:rsidR="00DF5451" w:rsidRPr="00B35D9A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0B76D57" w14:textId="17DB0D29" w:rsidR="00DF5451" w:rsidRPr="00B35D9A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color w:val="0000F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DF5451" w:rsidRPr="00E84023" w14:paraId="2B092E11" w14:textId="77777777" w:rsidTr="00DF545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A198E8F" w14:textId="6351DE6A" w:rsidR="00DF5451" w:rsidRPr="00B35D9A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17EE68D" w14:textId="4A7F7563" w:rsidR="00DF5451" w:rsidRPr="00B35D9A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C5FB0ED" w14:textId="723DC54A" w:rsidR="00DF5451" w:rsidRPr="00B35D9A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6E1337C1" w14:textId="4DF4881F" w:rsidR="00DF5451" w:rsidRPr="00B35D9A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24EE823" w14:textId="3ED7C02D" w:rsidR="00DF5451" w:rsidRPr="00B35D9A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82C7ED3" w14:textId="3C12C226" w:rsidR="00DF5451" w:rsidRPr="0057536E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E0A4516" w14:textId="74F3CB8A" w:rsidR="00DF5451" w:rsidRPr="00B35D9A" w:rsidRDefault="000C7A1C" w:rsidP="00C429F5">
                                  <w:pPr>
                                    <w:pStyle w:val="Banner11"/>
                                    <w:rPr>
                                      <w:rFonts w:hint="eastAsia"/>
                                      <w:color w:val="0000F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DF5451" w:rsidRPr="00E84023" w14:paraId="7DB1F208" w14:textId="77777777" w:rsidTr="00DF545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A390A2F" w14:textId="3A599AAA" w:rsidR="00DF5451" w:rsidRPr="00B35D9A" w:rsidRDefault="000C7A1C" w:rsidP="00C429F5">
                                  <w:pPr>
                                    <w:pStyle w:val="Banner11"/>
                                    <w:spacing w:before="100" w:beforeAutospacing="1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94875E8" w14:textId="03B0444E" w:rsidR="00DF5451" w:rsidRPr="00B35D9A" w:rsidRDefault="000C7A1C" w:rsidP="00C429F5">
                                  <w:pPr>
                                    <w:pStyle w:val="Banner11"/>
                                    <w:spacing w:before="100" w:beforeAutospacing="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BE00E0A" w14:textId="533F9029" w:rsidR="00DF5451" w:rsidRPr="00B35D9A" w:rsidRDefault="000C7A1C" w:rsidP="00C429F5">
                                  <w:pPr>
                                    <w:pStyle w:val="Banner11"/>
                                    <w:spacing w:before="100" w:beforeAutospacing="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D87576C" w14:textId="7C2F3D26" w:rsidR="00DF5451" w:rsidRPr="00B35D9A" w:rsidRDefault="000C7A1C" w:rsidP="00C429F5">
                                  <w:pPr>
                                    <w:pStyle w:val="Banner11"/>
                                    <w:spacing w:before="100" w:beforeAutospacing="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C319025" w14:textId="192D6707" w:rsidR="00DF5451" w:rsidRPr="00B35D9A" w:rsidRDefault="000C7A1C" w:rsidP="00C429F5">
                                  <w:pPr>
                                    <w:pStyle w:val="Banner11"/>
                                    <w:spacing w:before="100" w:beforeAutospacing="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5473A0F9" w14:textId="1F312E7A" w:rsidR="00DF5451" w:rsidRPr="00B35D9A" w:rsidRDefault="000C7A1C" w:rsidP="00C429F5">
                                  <w:pPr>
                                    <w:pStyle w:val="Banner11"/>
                                    <w:spacing w:before="100" w:beforeAutospacing="1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72F35FDF" w14:textId="3CD0CE1F" w:rsidR="00DF5451" w:rsidRPr="00B35D9A" w:rsidRDefault="000C7A1C" w:rsidP="00C429F5">
                                  <w:pPr>
                                    <w:pStyle w:val="Banner11"/>
                                    <w:spacing w:before="100" w:beforeAutospacing="1"/>
                                    <w:rPr>
                                      <w:rFonts w:hint="eastAsia"/>
                                      <w:color w:val="0000F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0C7A1C" w:rsidRPr="00E84023" w14:paraId="1481CE7B" w14:textId="77777777" w:rsidTr="00DF545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068E52C" w14:textId="52DB0BDD" w:rsidR="000C7A1C" w:rsidRDefault="000C7A1C" w:rsidP="00C429F5">
                                  <w:pPr>
                                    <w:pStyle w:val="Banner11"/>
                                    <w:spacing w:before="100" w:beforeAutospacing="1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132C9AE2" w14:textId="5F8581BA" w:rsidR="000C7A1C" w:rsidRDefault="000C7A1C" w:rsidP="00C429F5">
                                  <w:pPr>
                                    <w:pStyle w:val="Banner11"/>
                                    <w:spacing w:before="100" w:beforeAutospacing="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313E9809" w14:textId="77777777" w:rsidR="000C7A1C" w:rsidRDefault="000C7A1C" w:rsidP="00C429F5">
                                  <w:pPr>
                                    <w:pStyle w:val="Banner11"/>
                                    <w:spacing w:before="100" w:beforeAutospacing="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95B5322" w14:textId="77777777" w:rsidR="000C7A1C" w:rsidRDefault="000C7A1C" w:rsidP="00C429F5">
                                  <w:pPr>
                                    <w:pStyle w:val="Banner11"/>
                                    <w:spacing w:before="100" w:beforeAutospacing="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4F910C3A" w14:textId="77777777" w:rsidR="000C7A1C" w:rsidRDefault="000C7A1C" w:rsidP="00C429F5">
                                  <w:pPr>
                                    <w:pStyle w:val="Banner11"/>
                                    <w:spacing w:before="100" w:beforeAutospacing="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0A8EF4D9" w14:textId="77777777" w:rsidR="000C7A1C" w:rsidRDefault="000C7A1C" w:rsidP="00C429F5">
                                  <w:pPr>
                                    <w:pStyle w:val="Banner11"/>
                                    <w:spacing w:before="100" w:beforeAutospacing="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vAlign w:val="center"/>
                                </w:tcPr>
                                <w:p w14:paraId="2953F243" w14:textId="77777777" w:rsidR="000C7A1C" w:rsidRDefault="000C7A1C" w:rsidP="00C429F5">
                                  <w:pPr>
                                    <w:pStyle w:val="Banner11"/>
                                    <w:spacing w:before="100" w:beforeAutospacing="1"/>
                                    <w:rPr>
                                      <w:color w:val="0000FF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9F1F35" w14:textId="77777777" w:rsidR="00DF5451" w:rsidRDefault="00DF5451" w:rsidP="00DF5451">
                            <w:pPr>
                              <w:pStyle w:val="Banner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37A3C" id="正方形/長方形 2" o:spid="_x0000_s1032" style="position:absolute;margin-left:400.35pt;margin-top:219.9pt;width:169.05pt;height:100.9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</w:tblGrid>
                      <w:tr w:rsidR="00DF5451" w:rsidRPr="00E84023" w14:paraId="7CB2340D" w14:textId="77777777" w:rsidTr="00DF545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2AB6B4E0" w14:textId="77777777" w:rsidR="00DF5451" w:rsidRPr="009D6512" w:rsidRDefault="00DF5451" w:rsidP="00AA7DAB">
                            <w:pPr>
                              <w:pStyle w:val="BannerHeading2"/>
                              <w:spacing w:beforeLines="50" w:before="120" w:afterLines="50"/>
                              <w:rPr>
                                <w:i w:val="0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D6512">
                              <w:rPr>
                                <w:rFonts w:hint="eastAsia"/>
                                <w:i w:val="0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E45AFE5" w14:textId="77777777" w:rsidR="00DF5451" w:rsidRPr="009D6512" w:rsidRDefault="00DF5451" w:rsidP="00337EEB">
                            <w:pPr>
                              <w:pStyle w:val="BannerHeading2"/>
                              <w:spacing w:beforeLines="50" w:before="120" w:afterLines="50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9D6512">
                              <w:rPr>
                                <w:rFonts w:hint="eastAsia"/>
                                <w:i w:val="0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279B8B7" w14:textId="77777777" w:rsidR="00DF5451" w:rsidRPr="009D6512" w:rsidRDefault="00DF5451" w:rsidP="00337EEB">
                            <w:pPr>
                              <w:pStyle w:val="BannerHeading2"/>
                              <w:spacing w:beforeLines="50" w:before="120" w:afterLines="50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9D6512">
                              <w:rPr>
                                <w:rFonts w:hint="eastAsia"/>
                                <w:i w:val="0"/>
                                <w:sz w:val="16"/>
                                <w:szCs w:val="16"/>
                                <w:lang w:eastAsia="ja-JP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2AFF3C2" w14:textId="77777777" w:rsidR="00DF5451" w:rsidRPr="009D6512" w:rsidRDefault="00DF5451" w:rsidP="00337EEB">
                            <w:pPr>
                              <w:pStyle w:val="BannerHeading2"/>
                              <w:spacing w:beforeLines="50" w:before="120" w:afterLines="50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9D6512">
                              <w:rPr>
                                <w:rFonts w:hint="eastAsia"/>
                                <w:i w:val="0"/>
                                <w:sz w:val="16"/>
                                <w:szCs w:val="16"/>
                                <w:lang w:eastAsia="ja-JP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3274AEC" w14:textId="77777777" w:rsidR="00DF5451" w:rsidRPr="009D6512" w:rsidRDefault="00DF5451" w:rsidP="00337EEB">
                            <w:pPr>
                              <w:pStyle w:val="BannerHeading2"/>
                              <w:spacing w:beforeLines="50" w:before="120" w:afterLines="50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9D6512">
                              <w:rPr>
                                <w:rFonts w:hint="eastAsia"/>
                                <w:i w:val="0"/>
                                <w:sz w:val="16"/>
                                <w:szCs w:val="16"/>
                                <w:lang w:eastAsia="ja-JP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571F35C" w14:textId="77777777" w:rsidR="00DF5451" w:rsidRPr="009D6512" w:rsidRDefault="00DF5451" w:rsidP="00337EEB">
                            <w:pPr>
                              <w:pStyle w:val="BannerHeading2"/>
                              <w:spacing w:beforeLines="50" w:before="120" w:afterLines="50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9D6512">
                              <w:rPr>
                                <w:rFonts w:hint="eastAsia"/>
                                <w:i w:val="0"/>
                                <w:sz w:val="16"/>
                                <w:szCs w:val="16"/>
                                <w:lang w:eastAsia="ja-JP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F91F007" w14:textId="77777777" w:rsidR="00DF5451" w:rsidRPr="009D6512" w:rsidRDefault="00DF5451" w:rsidP="00337EEB">
                            <w:pPr>
                              <w:pStyle w:val="BannerHeading2"/>
                              <w:spacing w:beforeLines="50" w:before="120" w:afterLines="50"/>
                              <w:rPr>
                                <w:rFonts w:hint="eastAsia"/>
                                <w:i w:val="0"/>
                                <w:color w:val="0000FF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9D6512">
                              <w:rPr>
                                <w:rFonts w:hint="eastAsia"/>
                                <w:i w:val="0"/>
                                <w:color w:val="0000FF"/>
                                <w:sz w:val="16"/>
                                <w:szCs w:val="16"/>
                                <w:lang w:eastAsia="ja-JP"/>
                              </w:rPr>
                              <w:t>土</w:t>
                            </w:r>
                          </w:p>
                        </w:tc>
                      </w:tr>
                      <w:tr w:rsidR="00DF5451" w:rsidRPr="00E84023" w14:paraId="68DC804E" w14:textId="77777777" w:rsidTr="00DF545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55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5B83CC0F" w14:textId="77777777" w:rsidR="00DF5451" w:rsidRPr="00B35D9A" w:rsidRDefault="00DF5451" w:rsidP="00C429F5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A3846AB" w14:textId="77777777" w:rsidR="00DF5451" w:rsidRPr="002C05E1" w:rsidRDefault="00DF5451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0BFC0B8E" w14:textId="77777777" w:rsidR="00DF5451" w:rsidRPr="002C05E1" w:rsidRDefault="00DF5451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F53FC9C" w14:textId="77777777" w:rsidR="00DF5451" w:rsidRPr="002C05E1" w:rsidRDefault="00DF5451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40EC517" w14:textId="5BA00FFD" w:rsidR="00DF5451" w:rsidRPr="002C05E1" w:rsidRDefault="00DF5451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5ABC3B8" w14:textId="529FE84F" w:rsidR="00DF5451" w:rsidRPr="00DF7DDE" w:rsidRDefault="00DF5451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98044CF" w14:textId="26924F54" w:rsidR="00DF5451" w:rsidRPr="00352BBD" w:rsidRDefault="000C7A1C" w:rsidP="00C429F5">
                            <w:pPr>
                              <w:pStyle w:val="Banner11"/>
                              <w:rPr>
                                <w:rFonts w:hint="eastAsia"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DF5451" w:rsidRPr="00E84023" w14:paraId="4EFB8729" w14:textId="77777777" w:rsidTr="00DF545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55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6E3318A2" w14:textId="7484F5C2" w:rsidR="00DF5451" w:rsidRPr="00B35D9A" w:rsidRDefault="000C7A1C" w:rsidP="00C429F5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944F90F" w14:textId="27CE327B" w:rsidR="00DF5451" w:rsidRPr="00BB3B20" w:rsidRDefault="000C7A1C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2613982E" w14:textId="60EC93A8" w:rsidR="00DF5451" w:rsidRPr="00B35D9A" w:rsidRDefault="000C7A1C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8C1ED7C" w14:textId="0DF7A0DE" w:rsidR="00DF5451" w:rsidRPr="004E6D78" w:rsidRDefault="000C7A1C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22C0808C" w14:textId="7460E978" w:rsidR="00DF5451" w:rsidRPr="00B35D9A" w:rsidRDefault="000C7A1C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4E102DCF" w14:textId="505A9469" w:rsidR="00DF5451" w:rsidRPr="00B35D9A" w:rsidRDefault="000C7A1C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DBA4BD1" w14:textId="149F0F86" w:rsidR="00DF5451" w:rsidRPr="00B35D9A" w:rsidRDefault="000C7A1C" w:rsidP="00C429F5">
                            <w:pPr>
                              <w:pStyle w:val="Banner11"/>
                              <w:rPr>
                                <w:rFonts w:hint="eastAsia"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8</w:t>
                            </w:r>
                          </w:p>
                        </w:tc>
                      </w:tr>
                      <w:tr w:rsidR="00DF5451" w:rsidRPr="00E84023" w14:paraId="27EA7F12" w14:textId="77777777" w:rsidTr="00DF545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55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227D21DD" w14:textId="25E30536" w:rsidR="00DF5451" w:rsidRPr="00B35D9A" w:rsidRDefault="000C7A1C" w:rsidP="00C429F5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588D954" w14:textId="1EF79C24" w:rsidR="00DF5451" w:rsidRPr="002C05E1" w:rsidRDefault="000C7A1C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E062E46" w14:textId="23E5A13C" w:rsidR="00DF5451" w:rsidRPr="00B35D9A" w:rsidRDefault="000C7A1C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2E2A2D90" w14:textId="0064253C" w:rsidR="00DF5451" w:rsidRPr="00B35D9A" w:rsidRDefault="000C7A1C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2322CA00" w14:textId="03BD82C5" w:rsidR="00DF5451" w:rsidRPr="00B35D9A" w:rsidRDefault="000C7A1C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08AC2FEE" w14:textId="1532D813" w:rsidR="00DF5451" w:rsidRPr="00B35D9A" w:rsidRDefault="000C7A1C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0B76D57" w14:textId="17DB0D29" w:rsidR="00DF5451" w:rsidRPr="00B35D9A" w:rsidRDefault="000C7A1C" w:rsidP="00C429F5">
                            <w:pPr>
                              <w:pStyle w:val="Banner11"/>
                              <w:rPr>
                                <w:rFonts w:hint="eastAsia"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15</w:t>
                            </w:r>
                          </w:p>
                        </w:tc>
                      </w:tr>
                      <w:tr w:rsidR="00DF5451" w:rsidRPr="00E84023" w14:paraId="2B092E11" w14:textId="77777777" w:rsidTr="00DF545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55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6A198E8F" w14:textId="6351DE6A" w:rsidR="00DF5451" w:rsidRPr="00B35D9A" w:rsidRDefault="000C7A1C" w:rsidP="00C429F5">
                            <w:pPr>
                              <w:pStyle w:val="Banner1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17EE68D" w14:textId="4A7F7563" w:rsidR="00DF5451" w:rsidRPr="00B35D9A" w:rsidRDefault="000C7A1C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2C5FB0ED" w14:textId="723DC54A" w:rsidR="00DF5451" w:rsidRPr="00B35D9A" w:rsidRDefault="000C7A1C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6E1337C1" w14:textId="4DF4881F" w:rsidR="00DF5451" w:rsidRPr="00B35D9A" w:rsidRDefault="000C7A1C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24EE823" w14:textId="3ED7C02D" w:rsidR="00DF5451" w:rsidRPr="00B35D9A" w:rsidRDefault="000C7A1C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82C7ED3" w14:textId="3C12C226" w:rsidR="00DF5451" w:rsidRPr="0057536E" w:rsidRDefault="000C7A1C" w:rsidP="00C429F5">
                            <w:pPr>
                              <w:pStyle w:val="Banner1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E0A4516" w14:textId="74F3CB8A" w:rsidR="00DF5451" w:rsidRPr="00B35D9A" w:rsidRDefault="000C7A1C" w:rsidP="00C429F5">
                            <w:pPr>
                              <w:pStyle w:val="Banner11"/>
                              <w:rPr>
                                <w:rFonts w:hint="eastAsia"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22</w:t>
                            </w:r>
                          </w:p>
                        </w:tc>
                      </w:tr>
                      <w:tr w:rsidR="00DF5451" w:rsidRPr="00E84023" w14:paraId="7DB1F208" w14:textId="77777777" w:rsidTr="00DF545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55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1A390A2F" w14:textId="3A599AAA" w:rsidR="00DF5451" w:rsidRPr="00B35D9A" w:rsidRDefault="000C7A1C" w:rsidP="00C429F5">
                            <w:pPr>
                              <w:pStyle w:val="Banner11"/>
                              <w:spacing w:before="100" w:beforeAutospacing="1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94875E8" w14:textId="03B0444E" w:rsidR="00DF5451" w:rsidRPr="00B35D9A" w:rsidRDefault="000C7A1C" w:rsidP="00C429F5">
                            <w:pPr>
                              <w:pStyle w:val="Banner11"/>
                              <w:spacing w:before="100" w:beforeAutospacing="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0BE00E0A" w14:textId="533F9029" w:rsidR="00DF5451" w:rsidRPr="00B35D9A" w:rsidRDefault="000C7A1C" w:rsidP="00C429F5">
                            <w:pPr>
                              <w:pStyle w:val="Banner11"/>
                              <w:spacing w:before="100" w:beforeAutospacing="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2D87576C" w14:textId="7C2F3D26" w:rsidR="00DF5451" w:rsidRPr="00B35D9A" w:rsidRDefault="000C7A1C" w:rsidP="00C429F5">
                            <w:pPr>
                              <w:pStyle w:val="Banner11"/>
                              <w:spacing w:before="100" w:beforeAutospacing="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C319025" w14:textId="192D6707" w:rsidR="00DF5451" w:rsidRPr="00B35D9A" w:rsidRDefault="000C7A1C" w:rsidP="00C429F5">
                            <w:pPr>
                              <w:pStyle w:val="Banner11"/>
                              <w:spacing w:before="100" w:beforeAutospacing="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5473A0F9" w14:textId="1F312E7A" w:rsidR="00DF5451" w:rsidRPr="00B35D9A" w:rsidRDefault="000C7A1C" w:rsidP="00C429F5">
                            <w:pPr>
                              <w:pStyle w:val="Banner11"/>
                              <w:spacing w:before="100" w:beforeAutospacing="1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72F35FDF" w14:textId="3CD0CE1F" w:rsidR="00DF5451" w:rsidRPr="00B35D9A" w:rsidRDefault="000C7A1C" w:rsidP="00C429F5">
                            <w:pPr>
                              <w:pStyle w:val="Banner11"/>
                              <w:spacing w:before="100" w:beforeAutospacing="1"/>
                              <w:rPr>
                                <w:rFonts w:hint="eastAsia"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29</w:t>
                            </w:r>
                          </w:p>
                        </w:tc>
                      </w:tr>
                      <w:tr w:rsidR="000C7A1C" w:rsidRPr="00E84023" w14:paraId="1481CE7B" w14:textId="77777777" w:rsidTr="00DF545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55"/>
                        </w:trPr>
                        <w:tc>
                          <w:tcPr>
                            <w:tcW w:w="454" w:type="dxa"/>
                            <w:vAlign w:val="center"/>
                          </w:tcPr>
                          <w:p w14:paraId="4068E52C" w14:textId="52DB0BDD" w:rsidR="000C7A1C" w:rsidRDefault="000C7A1C" w:rsidP="00C429F5">
                            <w:pPr>
                              <w:pStyle w:val="Banner11"/>
                              <w:spacing w:before="100" w:beforeAutospacing="1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132C9AE2" w14:textId="5F8581BA" w:rsidR="000C7A1C" w:rsidRDefault="000C7A1C" w:rsidP="00C429F5">
                            <w:pPr>
                              <w:pStyle w:val="Banner11"/>
                              <w:spacing w:before="100" w:beforeAutospacing="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313E9809" w14:textId="77777777" w:rsidR="000C7A1C" w:rsidRDefault="000C7A1C" w:rsidP="00C429F5">
                            <w:pPr>
                              <w:pStyle w:val="Banner11"/>
                              <w:spacing w:before="100" w:beforeAutospacing="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495B5322" w14:textId="77777777" w:rsidR="000C7A1C" w:rsidRDefault="000C7A1C" w:rsidP="00C429F5">
                            <w:pPr>
                              <w:pStyle w:val="Banner11"/>
                              <w:spacing w:before="100" w:beforeAutospacing="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4F910C3A" w14:textId="77777777" w:rsidR="000C7A1C" w:rsidRDefault="000C7A1C" w:rsidP="00C429F5">
                            <w:pPr>
                              <w:pStyle w:val="Banner11"/>
                              <w:spacing w:before="100" w:beforeAutospacing="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0A8EF4D9" w14:textId="77777777" w:rsidR="000C7A1C" w:rsidRDefault="000C7A1C" w:rsidP="00C429F5">
                            <w:pPr>
                              <w:pStyle w:val="Banner11"/>
                              <w:spacing w:before="100" w:beforeAutospacing="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vAlign w:val="center"/>
                          </w:tcPr>
                          <w:p w14:paraId="2953F243" w14:textId="77777777" w:rsidR="000C7A1C" w:rsidRDefault="000C7A1C" w:rsidP="00C429F5">
                            <w:pPr>
                              <w:pStyle w:val="Banner11"/>
                              <w:spacing w:before="100" w:beforeAutospacing="1"/>
                              <w:rPr>
                                <w:color w:val="0000FF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E9F1F35" w14:textId="77777777" w:rsidR="00DF5451" w:rsidRDefault="00DF5451" w:rsidP="00DF5451">
                      <w:pPr>
                        <w:pStyle w:val="Banner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C7A1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3524C5" wp14:editId="393D1A50">
                <wp:simplePos x="0" y="0"/>
                <wp:positionH relativeFrom="margin">
                  <wp:posOffset>497840</wp:posOffset>
                </wp:positionH>
                <wp:positionV relativeFrom="margin">
                  <wp:posOffset>4148455</wp:posOffset>
                </wp:positionV>
                <wp:extent cx="6401435" cy="6597015"/>
                <wp:effectExtent l="0" t="0" r="0" b="0"/>
                <wp:wrapNone/>
                <wp:docPr id="1774968207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1435" cy="659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H w:val="wave" w:sz="12" w:space="0" w:color="0070C0"/>
                                <w:insideV w:val="wave" w:sz="12" w:space="0" w:color="0070C0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8"/>
                              <w:gridCol w:w="1418"/>
                              <w:gridCol w:w="1418"/>
                              <w:gridCol w:w="1418"/>
                              <w:gridCol w:w="1418"/>
                              <w:gridCol w:w="1418"/>
                              <w:gridCol w:w="1418"/>
                            </w:tblGrid>
                            <w:tr w:rsidR="00AA7DAB" w14:paraId="40B36E76" w14:textId="77777777" w:rsidTr="00AA7DA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24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3CDA88AB" w14:textId="77777777" w:rsidR="00AA7DAB" w:rsidRPr="001D0B3F" w:rsidRDefault="00AA7DAB" w:rsidP="00AA7DAB">
                                  <w:pPr>
                                    <w:pStyle w:val="BannerHeading2"/>
                                    <w:spacing w:before="0"/>
                                    <w:rPr>
                                      <w:rFonts w:ascii="ＭＳ ゴシック" w:eastAsia="ＭＳ ゴシック" w:hAnsi="ＭＳ ゴシック" w:hint="eastAsia"/>
                                      <w:i w:val="0"/>
                                      <w:color w:val="FF0000"/>
                                      <w:lang w:eastAsia="ja-JP"/>
                                    </w:rPr>
                                  </w:pPr>
                                  <w:r w:rsidRPr="001D0B3F">
                                    <w:rPr>
                                      <w:rFonts w:ascii="ＭＳ ゴシック" w:eastAsia="ＭＳ ゴシック" w:hAnsi="ＭＳ ゴシック" w:hint="eastAsia"/>
                                      <w:i w:val="0"/>
                                      <w:color w:val="FF0000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26B9DCB8" w14:textId="77777777" w:rsidR="00AA7DAB" w:rsidRPr="001D0B3F" w:rsidRDefault="00AA7DAB" w:rsidP="00AA7DAB">
                                  <w:pPr>
                                    <w:pStyle w:val="BannerHeading2"/>
                                    <w:spacing w:before="0"/>
                                    <w:rPr>
                                      <w:rFonts w:ascii="ＭＳ ゴシック" w:eastAsia="ＭＳ ゴシック" w:hAnsi="ＭＳ ゴシック"/>
                                      <w:i w:val="0"/>
                                    </w:rPr>
                                  </w:pPr>
                                  <w:r w:rsidRPr="001D0B3F">
                                    <w:rPr>
                                      <w:rFonts w:ascii="ＭＳ ゴシック" w:eastAsia="ＭＳ ゴシック" w:hAnsi="ＭＳ ゴシック" w:hint="eastAsia"/>
                                      <w:i w:val="0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43553518" w14:textId="77777777" w:rsidR="00AA7DAB" w:rsidRPr="001D0B3F" w:rsidRDefault="00AA7DAB" w:rsidP="00AA7DAB">
                                  <w:pPr>
                                    <w:pStyle w:val="BannerHeading2"/>
                                    <w:spacing w:before="0"/>
                                    <w:rPr>
                                      <w:rFonts w:ascii="ＭＳ ゴシック" w:eastAsia="ＭＳ ゴシック" w:hAnsi="ＭＳ ゴシック"/>
                                      <w:i w:val="0"/>
                                    </w:rPr>
                                  </w:pPr>
                                  <w:r w:rsidRPr="001D0B3F">
                                    <w:rPr>
                                      <w:rFonts w:ascii="ＭＳ ゴシック" w:eastAsia="ＭＳ ゴシック" w:hAnsi="ＭＳ ゴシック" w:hint="eastAsia"/>
                                      <w:i w:val="0"/>
                                      <w:lang w:eastAsia="ja-JP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36E2A0AD" w14:textId="77777777" w:rsidR="00AA7DAB" w:rsidRPr="001D0B3F" w:rsidRDefault="00AA7DAB" w:rsidP="00AA7DAB">
                                  <w:pPr>
                                    <w:pStyle w:val="BannerHeading2"/>
                                    <w:spacing w:before="0"/>
                                    <w:rPr>
                                      <w:rFonts w:ascii="ＭＳ ゴシック" w:eastAsia="ＭＳ ゴシック" w:hAnsi="ＭＳ ゴシック"/>
                                      <w:i w:val="0"/>
                                    </w:rPr>
                                  </w:pPr>
                                  <w:r w:rsidRPr="001D0B3F">
                                    <w:rPr>
                                      <w:rFonts w:ascii="ＭＳ ゴシック" w:eastAsia="ＭＳ ゴシック" w:hAnsi="ＭＳ ゴシック" w:hint="eastAsia"/>
                                      <w:i w:val="0"/>
                                      <w:lang w:eastAsia="ja-JP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2F3AE736" w14:textId="77777777" w:rsidR="00AA7DAB" w:rsidRPr="001D0B3F" w:rsidRDefault="00AA7DAB" w:rsidP="00AA7DAB">
                                  <w:pPr>
                                    <w:pStyle w:val="BannerHeading2"/>
                                    <w:spacing w:before="0"/>
                                    <w:rPr>
                                      <w:rFonts w:ascii="ＭＳ ゴシック" w:eastAsia="ＭＳ ゴシック" w:hAnsi="ＭＳ ゴシック"/>
                                      <w:i w:val="0"/>
                                    </w:rPr>
                                  </w:pPr>
                                  <w:r w:rsidRPr="001D0B3F">
                                    <w:rPr>
                                      <w:rFonts w:ascii="ＭＳ ゴシック" w:eastAsia="ＭＳ ゴシック" w:hAnsi="ＭＳ ゴシック" w:hint="eastAsia"/>
                                      <w:i w:val="0"/>
                                      <w:lang w:eastAsia="ja-JP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01C4DEB5" w14:textId="77777777" w:rsidR="00AA7DAB" w:rsidRPr="001D0B3F" w:rsidRDefault="00AA7DAB" w:rsidP="00AA7DAB">
                                  <w:pPr>
                                    <w:pStyle w:val="BannerHeading2"/>
                                    <w:spacing w:before="0"/>
                                    <w:rPr>
                                      <w:rFonts w:ascii="ＭＳ ゴシック" w:eastAsia="ＭＳ ゴシック" w:hAnsi="ＭＳ ゴシック"/>
                                      <w:i w:val="0"/>
                                    </w:rPr>
                                  </w:pPr>
                                  <w:r w:rsidRPr="001D0B3F">
                                    <w:rPr>
                                      <w:rFonts w:ascii="ＭＳ ゴシック" w:eastAsia="ＭＳ ゴシック" w:hAnsi="ＭＳ ゴシック" w:hint="eastAsia"/>
                                      <w:i w:val="0"/>
                                      <w:lang w:eastAsia="ja-JP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78A0824B" w14:textId="77777777" w:rsidR="00AA7DAB" w:rsidRPr="001D0B3F" w:rsidRDefault="00AA7DAB" w:rsidP="00AA7DAB">
                                  <w:pPr>
                                    <w:pStyle w:val="BannerHeading2"/>
                                    <w:spacing w:before="0"/>
                                    <w:rPr>
                                      <w:rFonts w:ascii="ＭＳ ゴシック" w:eastAsia="ＭＳ ゴシック" w:hAnsi="ＭＳ ゴシック"/>
                                      <w:i w:val="0"/>
                                      <w:color w:val="0000FF"/>
                                    </w:rPr>
                                  </w:pPr>
                                  <w:r w:rsidRPr="001D0B3F">
                                    <w:rPr>
                                      <w:rFonts w:ascii="ＭＳ ゴシック" w:eastAsia="ＭＳ ゴシック" w:hAnsi="ＭＳ ゴシック" w:hint="eastAsia"/>
                                      <w:i w:val="0"/>
                                      <w:color w:val="0000FF"/>
                                      <w:lang w:eastAsia="ja-JP"/>
                                    </w:rPr>
                                    <w:t>土</w:t>
                                  </w:r>
                                </w:p>
                              </w:tc>
                            </w:tr>
                            <w:tr w:rsidR="00AA7DAB" w:rsidRPr="00CA471F" w14:paraId="0636DD2B" w14:textId="77777777" w:rsidTr="000A068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644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3EA16EF9" w14:textId="77777777" w:rsidR="00AA7DAB" w:rsidRPr="00FA395F" w:rsidRDefault="00AA7DAB" w:rsidP="00AA7DAB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color w:val="FF0000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22B1295" w14:textId="0D971A29" w:rsidR="00AA7DAB" w:rsidRPr="00FA395F" w:rsidRDefault="000C7A1C" w:rsidP="00AA7DAB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974CCF2" w14:textId="78D35B13" w:rsidR="00AA7DAB" w:rsidRPr="00FA395F" w:rsidRDefault="000C7A1C" w:rsidP="00AA7DAB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0E7528D" w14:textId="5F59F358" w:rsidR="00AA7DAB" w:rsidRPr="00FA395F" w:rsidRDefault="000C7A1C" w:rsidP="00AA7DAB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556E7FA" w14:textId="18D95229" w:rsidR="00AA7DAB" w:rsidRPr="00FA395F" w:rsidRDefault="000C7A1C" w:rsidP="00AA7DAB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20E4C4C" w14:textId="6431A48B" w:rsidR="00AA7DAB" w:rsidRPr="00FA395F" w:rsidRDefault="000C7A1C" w:rsidP="00AA7DAB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color w:val="000000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56"/>
                                      <w:szCs w:val="56"/>
                                      <w:lang w:eastAsia="ja-JP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991B76F" w14:textId="23882B4C" w:rsidR="00AA7DAB" w:rsidRPr="00FA395F" w:rsidRDefault="000C7A1C" w:rsidP="00AA7DAB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color w:val="0000FF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56"/>
                                      <w:szCs w:val="56"/>
                                      <w:lang w:eastAsia="ja-JP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A7DAB" w:rsidRPr="00CA471F" w14:paraId="4E711453" w14:textId="77777777" w:rsidTr="000A068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644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01CF64CF" w14:textId="08C67CF6" w:rsidR="00AA7DAB" w:rsidRPr="00FA395F" w:rsidRDefault="000C7A1C" w:rsidP="00AA7DAB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color w:val="FF0000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56"/>
                                      <w:szCs w:val="56"/>
                                      <w:lang w:eastAsia="ja-JP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C5B16CB" w14:textId="494DD800" w:rsidR="00AA7DAB" w:rsidRPr="00337EEB" w:rsidRDefault="000C7A1C" w:rsidP="00AA7DAB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D862911" w14:textId="08CF1250" w:rsidR="00AA7DAB" w:rsidRPr="00337EEB" w:rsidRDefault="000C7A1C" w:rsidP="00AA7DAB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EE227F0" w14:textId="545825FB" w:rsidR="00AA7DAB" w:rsidRPr="00337EEB" w:rsidRDefault="000C7A1C" w:rsidP="00AA7DAB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5230AAE" w14:textId="601D50AA" w:rsidR="00AA7DAB" w:rsidRPr="00FA395F" w:rsidRDefault="000C7A1C" w:rsidP="00AA7DAB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C5D60F8" w14:textId="7330B95B" w:rsidR="00AA7DAB" w:rsidRPr="00FA395F" w:rsidRDefault="000C7A1C" w:rsidP="00AA7DAB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55DE6EF" w14:textId="564E30CC" w:rsidR="00AA7DAB" w:rsidRPr="00FA395F" w:rsidRDefault="000C7A1C" w:rsidP="00AA7DAB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color w:val="0000FF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56"/>
                                      <w:szCs w:val="56"/>
                                      <w:lang w:eastAsia="ja-JP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AA7DAB" w:rsidRPr="00CA471F" w14:paraId="6C297B64" w14:textId="77777777" w:rsidTr="000A068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644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63258227" w14:textId="38C6A9C9" w:rsidR="00AA7DAB" w:rsidRPr="00FA395F" w:rsidRDefault="000C7A1C" w:rsidP="00AA7DAB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color w:val="FF0000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56"/>
                                      <w:szCs w:val="56"/>
                                      <w:lang w:eastAsia="ja-JP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0FEEF61" w14:textId="3079312C" w:rsidR="00AA7DAB" w:rsidRPr="00FA395F" w:rsidRDefault="000C7A1C" w:rsidP="00AA7DAB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F323494" w14:textId="6A3A6320" w:rsidR="00AA7DAB" w:rsidRPr="00FA395F" w:rsidRDefault="000C7A1C" w:rsidP="00AA7DAB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417F187" w14:textId="728949A5" w:rsidR="00AA7DAB" w:rsidRPr="00FA395F" w:rsidRDefault="000C7A1C" w:rsidP="00AA7DAB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59980C4" w14:textId="4F77329B" w:rsidR="00AA7DAB" w:rsidRPr="00FA395F" w:rsidRDefault="000C7A1C" w:rsidP="00AA7DAB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CEDA5F0" w14:textId="06A89255" w:rsidR="00AA7DAB" w:rsidRPr="00FA395F" w:rsidRDefault="000C7A1C" w:rsidP="00AA7DAB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403ADA6" w14:textId="54BB36A3" w:rsidR="00AA7DAB" w:rsidRPr="002C05E1" w:rsidRDefault="000C7A1C" w:rsidP="00AA7DAB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color w:val="FF0000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56"/>
                                      <w:szCs w:val="56"/>
                                      <w:lang w:eastAsia="ja-JP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A7DAB" w:rsidRPr="00CA471F" w14:paraId="7B40B8EF" w14:textId="77777777" w:rsidTr="000A068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644"/>
                              </w:trPr>
                              <w:tc>
                                <w:tcPr>
                                  <w:tcW w:w="1418" w:type="dxa"/>
                                  <w:tcBorders>
                                    <w:bottom w:val="wave" w:sz="12" w:space="0" w:color="0070C0"/>
                                  </w:tcBorders>
                                </w:tcPr>
                                <w:p w14:paraId="0E6F8D1D" w14:textId="09272E71" w:rsidR="00AA7DAB" w:rsidRPr="00FA395F" w:rsidRDefault="000C7A1C" w:rsidP="00AA7DAB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color w:val="FF0000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56"/>
                                      <w:szCs w:val="56"/>
                                      <w:lang w:eastAsia="ja-JP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wave" w:sz="12" w:space="0" w:color="0070C0"/>
                                  </w:tcBorders>
                                </w:tcPr>
                                <w:p w14:paraId="688546A8" w14:textId="4939E9C2" w:rsidR="00AA7DAB" w:rsidRPr="004B0752" w:rsidRDefault="000C7A1C" w:rsidP="00AA7DAB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wave" w:sz="12" w:space="0" w:color="0070C0"/>
                                  </w:tcBorders>
                                </w:tcPr>
                                <w:p w14:paraId="5BF492EA" w14:textId="49DE3654" w:rsidR="00AA7DAB" w:rsidRPr="00FA395F" w:rsidRDefault="000C7A1C" w:rsidP="00AA7DAB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wave" w:sz="12" w:space="0" w:color="0070C0"/>
                                  </w:tcBorders>
                                </w:tcPr>
                                <w:p w14:paraId="50B50CD3" w14:textId="1287DCA3" w:rsidR="00AA7DAB" w:rsidRPr="00FA395F" w:rsidRDefault="000C7A1C" w:rsidP="00AA7DAB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wave" w:sz="12" w:space="0" w:color="0070C0"/>
                                  </w:tcBorders>
                                </w:tcPr>
                                <w:p w14:paraId="4CB9D11F" w14:textId="7A19A159" w:rsidR="00AA7DAB" w:rsidRPr="00FA395F" w:rsidRDefault="000C7A1C" w:rsidP="00AA7DAB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wave" w:sz="12" w:space="0" w:color="0070C0"/>
                                  </w:tcBorders>
                                </w:tcPr>
                                <w:p w14:paraId="0F985D45" w14:textId="42AFEBDF" w:rsidR="00AA7DAB" w:rsidRPr="00FA395F" w:rsidRDefault="000C7A1C" w:rsidP="00AA7DAB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wave" w:sz="12" w:space="0" w:color="0070C0"/>
                                  </w:tcBorders>
                                </w:tcPr>
                                <w:p w14:paraId="633ECCB9" w14:textId="68377072" w:rsidR="00AA7DAB" w:rsidRPr="00FA395F" w:rsidRDefault="000C7A1C" w:rsidP="00AA7DAB">
                                  <w:pPr>
                                    <w:pStyle w:val="Banner00"/>
                                    <w:spacing w:before="60" w:after="240"/>
                                    <w:rPr>
                                      <w:rFonts w:hint="eastAsia"/>
                                      <w:color w:val="0000FF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56"/>
                                      <w:szCs w:val="56"/>
                                      <w:lang w:eastAsia="ja-JP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AA7DAB" w:rsidRPr="00CA471F" w14:paraId="230D3B81" w14:textId="77777777" w:rsidTr="005D7D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644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wave" w:sz="12" w:space="0" w:color="0070C0"/>
                                    <w:bottom w:val="wave" w:sz="12" w:space="0" w:color="0070C0"/>
                                  </w:tcBorders>
                                </w:tcPr>
                                <w:p w14:paraId="7D039FF5" w14:textId="3BDA61EB" w:rsidR="00AA7DAB" w:rsidRPr="000C7A1C" w:rsidRDefault="000C7A1C" w:rsidP="00AA7DAB">
                                  <w:pPr>
                                    <w:pStyle w:val="Banner00"/>
                                    <w:spacing w:before="60" w:after="240"/>
                                    <w:rPr>
                                      <w:color w:val="FF0000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 w:rsidRPr="000C7A1C">
                                    <w:rPr>
                                      <w:color w:val="FF0000"/>
                                      <w:sz w:val="56"/>
                                      <w:szCs w:val="56"/>
                                      <w:lang w:eastAsia="ja-JP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wave" w:sz="12" w:space="0" w:color="0070C0"/>
                                    <w:bottom w:val="wave" w:sz="12" w:space="0" w:color="0070C0"/>
                                  </w:tcBorders>
                                </w:tcPr>
                                <w:p w14:paraId="0F1C7304" w14:textId="34104BB5" w:rsidR="00AA7DAB" w:rsidRPr="000C7A1C" w:rsidRDefault="000C7A1C" w:rsidP="00AA7DAB">
                                  <w:pPr>
                                    <w:pStyle w:val="Banner00"/>
                                    <w:spacing w:before="60" w:after="240"/>
                                    <w:rPr>
                                      <w:color w:val="FF0000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 w:rsidRPr="000C7A1C">
                                    <w:rPr>
                                      <w:color w:val="FF0000"/>
                                      <w:sz w:val="56"/>
                                      <w:szCs w:val="56"/>
                                      <w:lang w:eastAsia="ja-JP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wave" w:sz="12" w:space="0" w:color="0070C0"/>
                                    <w:bottom w:val="wave" w:sz="12" w:space="0" w:color="0070C0"/>
                                  </w:tcBorders>
                                </w:tcPr>
                                <w:p w14:paraId="5175216A" w14:textId="40C3DF31" w:rsidR="00AA7DAB" w:rsidRPr="006B3578" w:rsidRDefault="000C7A1C" w:rsidP="00AA7DAB">
                                  <w:pPr>
                                    <w:pStyle w:val="Banner00"/>
                                    <w:spacing w:before="60" w:after="240"/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wave" w:sz="12" w:space="0" w:color="0070C0"/>
                                    <w:bottom w:val="wave" w:sz="12" w:space="0" w:color="0070C0"/>
                                  </w:tcBorders>
                                </w:tcPr>
                                <w:p w14:paraId="158FCBDB" w14:textId="79FA7B25" w:rsidR="00AA7DAB" w:rsidRPr="00303BC0" w:rsidRDefault="00AA7DAB" w:rsidP="00AA7DAB">
                                  <w:pPr>
                                    <w:pStyle w:val="Banner00"/>
                                    <w:spacing w:before="60" w:after="240"/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wave" w:sz="12" w:space="0" w:color="0070C0"/>
                                    <w:bottom w:val="wave" w:sz="12" w:space="0" w:color="0070C0"/>
                                  </w:tcBorders>
                                </w:tcPr>
                                <w:p w14:paraId="488C5D0F" w14:textId="501CBFE4" w:rsidR="00AA7DAB" w:rsidRPr="005D7DD9" w:rsidRDefault="00AA7DAB" w:rsidP="00AA7DAB">
                                  <w:pPr>
                                    <w:pStyle w:val="Banner00"/>
                                    <w:spacing w:before="60" w:after="240"/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wave" w:sz="12" w:space="0" w:color="0070C0"/>
                                    <w:bottom w:val="wave" w:sz="12" w:space="0" w:color="0070C0"/>
                                  </w:tcBorders>
                                </w:tcPr>
                                <w:p w14:paraId="4BDAF3BF" w14:textId="19B1ABE9" w:rsidR="00AA7DAB" w:rsidRPr="00DD3C99" w:rsidRDefault="00AA7DAB" w:rsidP="00AA7DAB">
                                  <w:pPr>
                                    <w:pStyle w:val="Banner00"/>
                                    <w:spacing w:before="60" w:after="240"/>
                                    <w:rPr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wave" w:sz="12" w:space="0" w:color="0070C0"/>
                                    <w:bottom w:val="wave" w:sz="12" w:space="0" w:color="0070C0"/>
                                  </w:tcBorders>
                                </w:tcPr>
                                <w:p w14:paraId="29C5C46C" w14:textId="2EF21F90" w:rsidR="00AA7DAB" w:rsidRPr="00DD3C99" w:rsidRDefault="00AA7DAB" w:rsidP="00AA7DAB">
                                  <w:pPr>
                                    <w:pStyle w:val="Banner00"/>
                                    <w:spacing w:before="60" w:after="240"/>
                                    <w:rPr>
                                      <w:color w:val="FF0000"/>
                                      <w:sz w:val="56"/>
                                      <w:szCs w:val="5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B0764A" w14:textId="77777777" w:rsidR="00C23B40" w:rsidRDefault="00C23B40" w:rsidP="00AA7DAB">
                            <w:pPr>
                              <w:pStyle w:val="Banner00"/>
                              <w:spacing w:after="2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524C5" id="正方形/長方形 1" o:spid="_x0000_s1033" style="position:absolute;margin-left:39.2pt;margin-top:326.65pt;width:504.05pt;height:519.4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insideH w:val="wave" w:sz="12" w:space="0" w:color="0070C0"/>
                          <w:insideV w:val="wave" w:sz="12" w:space="0" w:color="0070C0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8"/>
                        <w:gridCol w:w="1418"/>
                        <w:gridCol w:w="1418"/>
                        <w:gridCol w:w="1418"/>
                        <w:gridCol w:w="1418"/>
                        <w:gridCol w:w="1418"/>
                        <w:gridCol w:w="1418"/>
                      </w:tblGrid>
                      <w:tr w:rsidR="00AA7DAB" w14:paraId="40B36E76" w14:textId="77777777" w:rsidTr="00AA7DA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24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14:paraId="3CDA88AB" w14:textId="77777777" w:rsidR="00AA7DAB" w:rsidRPr="001D0B3F" w:rsidRDefault="00AA7DAB" w:rsidP="00AA7DAB">
                            <w:pPr>
                              <w:pStyle w:val="BannerHeading2"/>
                              <w:spacing w:before="0"/>
                              <w:rPr>
                                <w:rFonts w:ascii="ＭＳ ゴシック" w:eastAsia="ＭＳ ゴシック" w:hAnsi="ＭＳ ゴシック" w:hint="eastAsia"/>
                                <w:i w:val="0"/>
                                <w:color w:val="FF0000"/>
                                <w:lang w:eastAsia="ja-JP"/>
                              </w:rPr>
                            </w:pPr>
                            <w:r w:rsidRPr="001D0B3F">
                              <w:rPr>
                                <w:rFonts w:ascii="ＭＳ ゴシック" w:eastAsia="ＭＳ ゴシック" w:hAnsi="ＭＳ ゴシック" w:hint="eastAsia"/>
                                <w:i w:val="0"/>
                                <w:color w:val="FF0000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26B9DCB8" w14:textId="77777777" w:rsidR="00AA7DAB" w:rsidRPr="001D0B3F" w:rsidRDefault="00AA7DAB" w:rsidP="00AA7DAB">
                            <w:pPr>
                              <w:pStyle w:val="BannerHeading2"/>
                              <w:spacing w:before="0"/>
                              <w:rPr>
                                <w:rFonts w:ascii="ＭＳ ゴシック" w:eastAsia="ＭＳ ゴシック" w:hAnsi="ＭＳ ゴシック"/>
                                <w:i w:val="0"/>
                              </w:rPr>
                            </w:pPr>
                            <w:r w:rsidRPr="001D0B3F">
                              <w:rPr>
                                <w:rFonts w:ascii="ＭＳ ゴシック" w:eastAsia="ＭＳ ゴシック" w:hAnsi="ＭＳ ゴシック" w:hint="eastAsia"/>
                                <w:i w:val="0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43553518" w14:textId="77777777" w:rsidR="00AA7DAB" w:rsidRPr="001D0B3F" w:rsidRDefault="00AA7DAB" w:rsidP="00AA7DAB">
                            <w:pPr>
                              <w:pStyle w:val="BannerHeading2"/>
                              <w:spacing w:before="0"/>
                              <w:rPr>
                                <w:rFonts w:ascii="ＭＳ ゴシック" w:eastAsia="ＭＳ ゴシック" w:hAnsi="ＭＳ ゴシック"/>
                                <w:i w:val="0"/>
                              </w:rPr>
                            </w:pPr>
                            <w:r w:rsidRPr="001D0B3F">
                              <w:rPr>
                                <w:rFonts w:ascii="ＭＳ ゴシック" w:eastAsia="ＭＳ ゴシック" w:hAnsi="ＭＳ ゴシック" w:hint="eastAsia"/>
                                <w:i w:val="0"/>
                                <w:lang w:eastAsia="ja-JP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36E2A0AD" w14:textId="77777777" w:rsidR="00AA7DAB" w:rsidRPr="001D0B3F" w:rsidRDefault="00AA7DAB" w:rsidP="00AA7DAB">
                            <w:pPr>
                              <w:pStyle w:val="BannerHeading2"/>
                              <w:spacing w:before="0"/>
                              <w:rPr>
                                <w:rFonts w:ascii="ＭＳ ゴシック" w:eastAsia="ＭＳ ゴシック" w:hAnsi="ＭＳ ゴシック"/>
                                <w:i w:val="0"/>
                              </w:rPr>
                            </w:pPr>
                            <w:r w:rsidRPr="001D0B3F">
                              <w:rPr>
                                <w:rFonts w:ascii="ＭＳ ゴシック" w:eastAsia="ＭＳ ゴシック" w:hAnsi="ＭＳ ゴシック" w:hint="eastAsia"/>
                                <w:i w:val="0"/>
                                <w:lang w:eastAsia="ja-JP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2F3AE736" w14:textId="77777777" w:rsidR="00AA7DAB" w:rsidRPr="001D0B3F" w:rsidRDefault="00AA7DAB" w:rsidP="00AA7DAB">
                            <w:pPr>
                              <w:pStyle w:val="BannerHeading2"/>
                              <w:spacing w:before="0"/>
                              <w:rPr>
                                <w:rFonts w:ascii="ＭＳ ゴシック" w:eastAsia="ＭＳ ゴシック" w:hAnsi="ＭＳ ゴシック"/>
                                <w:i w:val="0"/>
                              </w:rPr>
                            </w:pPr>
                            <w:r w:rsidRPr="001D0B3F">
                              <w:rPr>
                                <w:rFonts w:ascii="ＭＳ ゴシック" w:eastAsia="ＭＳ ゴシック" w:hAnsi="ＭＳ ゴシック" w:hint="eastAsia"/>
                                <w:i w:val="0"/>
                                <w:lang w:eastAsia="ja-JP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01C4DEB5" w14:textId="77777777" w:rsidR="00AA7DAB" w:rsidRPr="001D0B3F" w:rsidRDefault="00AA7DAB" w:rsidP="00AA7DAB">
                            <w:pPr>
                              <w:pStyle w:val="BannerHeading2"/>
                              <w:spacing w:before="0"/>
                              <w:rPr>
                                <w:rFonts w:ascii="ＭＳ ゴシック" w:eastAsia="ＭＳ ゴシック" w:hAnsi="ＭＳ ゴシック"/>
                                <w:i w:val="0"/>
                              </w:rPr>
                            </w:pPr>
                            <w:r w:rsidRPr="001D0B3F">
                              <w:rPr>
                                <w:rFonts w:ascii="ＭＳ ゴシック" w:eastAsia="ＭＳ ゴシック" w:hAnsi="ＭＳ ゴシック" w:hint="eastAsia"/>
                                <w:i w:val="0"/>
                                <w:lang w:eastAsia="ja-JP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78A0824B" w14:textId="77777777" w:rsidR="00AA7DAB" w:rsidRPr="001D0B3F" w:rsidRDefault="00AA7DAB" w:rsidP="00AA7DAB">
                            <w:pPr>
                              <w:pStyle w:val="BannerHeading2"/>
                              <w:spacing w:before="0"/>
                              <w:rPr>
                                <w:rFonts w:ascii="ＭＳ ゴシック" w:eastAsia="ＭＳ ゴシック" w:hAnsi="ＭＳ ゴシック"/>
                                <w:i w:val="0"/>
                                <w:color w:val="0000FF"/>
                              </w:rPr>
                            </w:pPr>
                            <w:r w:rsidRPr="001D0B3F">
                              <w:rPr>
                                <w:rFonts w:ascii="ＭＳ ゴシック" w:eastAsia="ＭＳ ゴシック" w:hAnsi="ＭＳ ゴシック" w:hint="eastAsia"/>
                                <w:i w:val="0"/>
                                <w:color w:val="0000FF"/>
                                <w:lang w:eastAsia="ja-JP"/>
                              </w:rPr>
                              <w:t>土</w:t>
                            </w:r>
                          </w:p>
                        </w:tc>
                      </w:tr>
                      <w:tr w:rsidR="00AA7DAB" w:rsidRPr="00CA471F" w14:paraId="0636DD2B" w14:textId="77777777" w:rsidTr="000A068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644"/>
                        </w:trPr>
                        <w:tc>
                          <w:tcPr>
                            <w:tcW w:w="1418" w:type="dxa"/>
                          </w:tcPr>
                          <w:p w14:paraId="3EA16EF9" w14:textId="77777777" w:rsidR="00AA7DAB" w:rsidRPr="00FA395F" w:rsidRDefault="00AA7DAB" w:rsidP="00AA7DAB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color w:val="FF0000"/>
                                <w:sz w:val="56"/>
                                <w:szCs w:val="5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522B1295" w14:textId="0D971A29" w:rsidR="00AA7DAB" w:rsidRPr="00FA395F" w:rsidRDefault="000C7A1C" w:rsidP="00AA7DAB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eastAsia="ja-JP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5974CCF2" w14:textId="78D35B13" w:rsidR="00AA7DAB" w:rsidRPr="00FA395F" w:rsidRDefault="000C7A1C" w:rsidP="00AA7DAB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eastAsia="ja-JP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70E7528D" w14:textId="5F59F358" w:rsidR="00AA7DAB" w:rsidRPr="00FA395F" w:rsidRDefault="000C7A1C" w:rsidP="00AA7DAB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eastAsia="ja-JP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7556E7FA" w14:textId="18D95229" w:rsidR="00AA7DAB" w:rsidRPr="00FA395F" w:rsidRDefault="000C7A1C" w:rsidP="00AA7DAB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eastAsia="ja-JP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20E4C4C" w14:textId="6431A48B" w:rsidR="00AA7DAB" w:rsidRPr="00FA395F" w:rsidRDefault="000C7A1C" w:rsidP="00AA7DAB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color w:val="000000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color w:val="000000"/>
                                <w:sz w:val="56"/>
                                <w:szCs w:val="56"/>
                                <w:lang w:eastAsia="ja-JP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1991B76F" w14:textId="23882B4C" w:rsidR="00AA7DAB" w:rsidRPr="00FA395F" w:rsidRDefault="000C7A1C" w:rsidP="00AA7DAB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color w:val="0000FF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color w:val="0000FF"/>
                                <w:sz w:val="56"/>
                                <w:szCs w:val="56"/>
                                <w:lang w:eastAsia="ja-JP"/>
                              </w:rPr>
                              <w:t>6</w:t>
                            </w:r>
                          </w:p>
                        </w:tc>
                      </w:tr>
                      <w:tr w:rsidR="00AA7DAB" w:rsidRPr="00CA471F" w14:paraId="4E711453" w14:textId="77777777" w:rsidTr="000A068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644"/>
                        </w:trPr>
                        <w:tc>
                          <w:tcPr>
                            <w:tcW w:w="1418" w:type="dxa"/>
                          </w:tcPr>
                          <w:p w14:paraId="01CF64CF" w14:textId="08C67CF6" w:rsidR="00AA7DAB" w:rsidRPr="00FA395F" w:rsidRDefault="000C7A1C" w:rsidP="00AA7DAB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color w:val="FF0000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color w:val="FF0000"/>
                                <w:sz w:val="56"/>
                                <w:szCs w:val="56"/>
                                <w:lang w:eastAsia="ja-JP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0C5B16CB" w14:textId="494DD800" w:rsidR="00AA7DAB" w:rsidRPr="00337EEB" w:rsidRDefault="000C7A1C" w:rsidP="00AA7DAB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eastAsia="ja-JP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1D862911" w14:textId="08CF1250" w:rsidR="00AA7DAB" w:rsidRPr="00337EEB" w:rsidRDefault="000C7A1C" w:rsidP="00AA7DAB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eastAsia="ja-JP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3EE227F0" w14:textId="545825FB" w:rsidR="00AA7DAB" w:rsidRPr="00337EEB" w:rsidRDefault="000C7A1C" w:rsidP="00AA7DAB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eastAsia="ja-JP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05230AAE" w14:textId="601D50AA" w:rsidR="00AA7DAB" w:rsidRPr="00FA395F" w:rsidRDefault="000C7A1C" w:rsidP="00AA7DAB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eastAsia="ja-JP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C5D60F8" w14:textId="7330B95B" w:rsidR="00AA7DAB" w:rsidRPr="00FA395F" w:rsidRDefault="000C7A1C" w:rsidP="00AA7DAB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eastAsia="ja-JP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155DE6EF" w14:textId="564E30CC" w:rsidR="00AA7DAB" w:rsidRPr="00FA395F" w:rsidRDefault="000C7A1C" w:rsidP="00AA7DAB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color w:val="0000FF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color w:val="0000FF"/>
                                <w:sz w:val="56"/>
                                <w:szCs w:val="56"/>
                                <w:lang w:eastAsia="ja-JP"/>
                              </w:rPr>
                              <w:t>13</w:t>
                            </w:r>
                          </w:p>
                        </w:tc>
                      </w:tr>
                      <w:tr w:rsidR="00AA7DAB" w:rsidRPr="00CA471F" w14:paraId="6C297B64" w14:textId="77777777" w:rsidTr="000A068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644"/>
                        </w:trPr>
                        <w:tc>
                          <w:tcPr>
                            <w:tcW w:w="1418" w:type="dxa"/>
                          </w:tcPr>
                          <w:p w14:paraId="63258227" w14:textId="38C6A9C9" w:rsidR="00AA7DAB" w:rsidRPr="00FA395F" w:rsidRDefault="000C7A1C" w:rsidP="00AA7DAB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color w:val="FF0000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color w:val="FF0000"/>
                                <w:sz w:val="56"/>
                                <w:szCs w:val="56"/>
                                <w:lang w:eastAsia="ja-JP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30FEEF61" w14:textId="3079312C" w:rsidR="00AA7DAB" w:rsidRPr="00FA395F" w:rsidRDefault="000C7A1C" w:rsidP="00AA7DAB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eastAsia="ja-JP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3F323494" w14:textId="6A3A6320" w:rsidR="00AA7DAB" w:rsidRPr="00FA395F" w:rsidRDefault="000C7A1C" w:rsidP="00AA7DAB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eastAsia="ja-JP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0417F187" w14:textId="728949A5" w:rsidR="00AA7DAB" w:rsidRPr="00FA395F" w:rsidRDefault="000C7A1C" w:rsidP="00AA7DAB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eastAsia="ja-JP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59980C4" w14:textId="4F77329B" w:rsidR="00AA7DAB" w:rsidRPr="00FA395F" w:rsidRDefault="000C7A1C" w:rsidP="00AA7DAB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eastAsia="ja-JP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0CEDA5F0" w14:textId="06A89255" w:rsidR="00AA7DAB" w:rsidRPr="00FA395F" w:rsidRDefault="000C7A1C" w:rsidP="00AA7DAB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eastAsia="ja-JP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1403ADA6" w14:textId="54BB36A3" w:rsidR="00AA7DAB" w:rsidRPr="002C05E1" w:rsidRDefault="000C7A1C" w:rsidP="00AA7DAB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color w:val="FF0000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color w:val="0000FF"/>
                                <w:sz w:val="56"/>
                                <w:szCs w:val="56"/>
                                <w:lang w:eastAsia="ja-JP"/>
                              </w:rPr>
                              <w:t>20</w:t>
                            </w:r>
                          </w:p>
                        </w:tc>
                      </w:tr>
                      <w:tr w:rsidR="00AA7DAB" w:rsidRPr="00CA471F" w14:paraId="7B40B8EF" w14:textId="77777777" w:rsidTr="000A068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644"/>
                        </w:trPr>
                        <w:tc>
                          <w:tcPr>
                            <w:tcW w:w="1418" w:type="dxa"/>
                            <w:tcBorders>
                              <w:bottom w:val="wave" w:sz="12" w:space="0" w:color="0070C0"/>
                            </w:tcBorders>
                          </w:tcPr>
                          <w:p w14:paraId="0E6F8D1D" w14:textId="09272E71" w:rsidR="00AA7DAB" w:rsidRPr="00FA395F" w:rsidRDefault="000C7A1C" w:rsidP="00AA7DAB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color w:val="FF0000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color w:val="FF0000"/>
                                <w:sz w:val="56"/>
                                <w:szCs w:val="56"/>
                                <w:lang w:eastAsia="ja-JP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wave" w:sz="12" w:space="0" w:color="0070C0"/>
                            </w:tcBorders>
                          </w:tcPr>
                          <w:p w14:paraId="688546A8" w14:textId="4939E9C2" w:rsidR="00AA7DAB" w:rsidRPr="004B0752" w:rsidRDefault="000C7A1C" w:rsidP="00AA7DAB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eastAsia="ja-JP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wave" w:sz="12" w:space="0" w:color="0070C0"/>
                            </w:tcBorders>
                          </w:tcPr>
                          <w:p w14:paraId="5BF492EA" w14:textId="49DE3654" w:rsidR="00AA7DAB" w:rsidRPr="00FA395F" w:rsidRDefault="000C7A1C" w:rsidP="00AA7DAB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eastAsia="ja-JP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wave" w:sz="12" w:space="0" w:color="0070C0"/>
                            </w:tcBorders>
                          </w:tcPr>
                          <w:p w14:paraId="50B50CD3" w14:textId="1287DCA3" w:rsidR="00AA7DAB" w:rsidRPr="00FA395F" w:rsidRDefault="000C7A1C" w:rsidP="00AA7DAB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eastAsia="ja-JP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wave" w:sz="12" w:space="0" w:color="0070C0"/>
                            </w:tcBorders>
                          </w:tcPr>
                          <w:p w14:paraId="4CB9D11F" w14:textId="7A19A159" w:rsidR="00AA7DAB" w:rsidRPr="00FA395F" w:rsidRDefault="000C7A1C" w:rsidP="00AA7DAB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eastAsia="ja-JP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wave" w:sz="12" w:space="0" w:color="0070C0"/>
                            </w:tcBorders>
                          </w:tcPr>
                          <w:p w14:paraId="0F985D45" w14:textId="42AFEBDF" w:rsidR="00AA7DAB" w:rsidRPr="00FA395F" w:rsidRDefault="000C7A1C" w:rsidP="00AA7DAB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eastAsia="ja-JP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wave" w:sz="12" w:space="0" w:color="0070C0"/>
                            </w:tcBorders>
                          </w:tcPr>
                          <w:p w14:paraId="633ECCB9" w14:textId="68377072" w:rsidR="00AA7DAB" w:rsidRPr="00FA395F" w:rsidRDefault="000C7A1C" w:rsidP="00AA7DAB">
                            <w:pPr>
                              <w:pStyle w:val="Banner00"/>
                              <w:spacing w:before="60" w:after="240"/>
                              <w:rPr>
                                <w:rFonts w:hint="eastAsia"/>
                                <w:color w:val="0000FF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color w:val="0000FF"/>
                                <w:sz w:val="56"/>
                                <w:szCs w:val="56"/>
                                <w:lang w:eastAsia="ja-JP"/>
                              </w:rPr>
                              <w:t>27</w:t>
                            </w:r>
                          </w:p>
                        </w:tc>
                      </w:tr>
                      <w:tr w:rsidR="00AA7DAB" w:rsidRPr="00CA471F" w14:paraId="230D3B81" w14:textId="77777777" w:rsidTr="005D7D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644"/>
                        </w:trPr>
                        <w:tc>
                          <w:tcPr>
                            <w:tcW w:w="1418" w:type="dxa"/>
                            <w:tcBorders>
                              <w:top w:val="wave" w:sz="12" w:space="0" w:color="0070C0"/>
                              <w:bottom w:val="wave" w:sz="12" w:space="0" w:color="0070C0"/>
                            </w:tcBorders>
                          </w:tcPr>
                          <w:p w14:paraId="7D039FF5" w14:textId="3BDA61EB" w:rsidR="00AA7DAB" w:rsidRPr="000C7A1C" w:rsidRDefault="000C7A1C" w:rsidP="00AA7DAB">
                            <w:pPr>
                              <w:pStyle w:val="Banner00"/>
                              <w:spacing w:before="60" w:after="240"/>
                              <w:rPr>
                                <w:color w:val="FF0000"/>
                                <w:sz w:val="56"/>
                                <w:szCs w:val="56"/>
                                <w:lang w:eastAsia="ja-JP"/>
                              </w:rPr>
                            </w:pPr>
                            <w:r w:rsidRPr="000C7A1C">
                              <w:rPr>
                                <w:color w:val="FF0000"/>
                                <w:sz w:val="56"/>
                                <w:szCs w:val="56"/>
                                <w:lang w:eastAsia="ja-JP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wave" w:sz="12" w:space="0" w:color="0070C0"/>
                              <w:bottom w:val="wave" w:sz="12" w:space="0" w:color="0070C0"/>
                            </w:tcBorders>
                          </w:tcPr>
                          <w:p w14:paraId="0F1C7304" w14:textId="34104BB5" w:rsidR="00AA7DAB" w:rsidRPr="000C7A1C" w:rsidRDefault="000C7A1C" w:rsidP="00AA7DAB">
                            <w:pPr>
                              <w:pStyle w:val="Banner00"/>
                              <w:spacing w:before="60" w:after="240"/>
                              <w:rPr>
                                <w:color w:val="FF0000"/>
                                <w:sz w:val="56"/>
                                <w:szCs w:val="56"/>
                                <w:lang w:eastAsia="ja-JP"/>
                              </w:rPr>
                            </w:pPr>
                            <w:r w:rsidRPr="000C7A1C">
                              <w:rPr>
                                <w:color w:val="FF0000"/>
                                <w:sz w:val="56"/>
                                <w:szCs w:val="56"/>
                                <w:lang w:eastAsia="ja-JP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wave" w:sz="12" w:space="0" w:color="0070C0"/>
                              <w:bottom w:val="wave" w:sz="12" w:space="0" w:color="0070C0"/>
                            </w:tcBorders>
                          </w:tcPr>
                          <w:p w14:paraId="5175216A" w14:textId="40C3DF31" w:rsidR="00AA7DAB" w:rsidRPr="006B3578" w:rsidRDefault="000C7A1C" w:rsidP="00AA7DAB">
                            <w:pPr>
                              <w:pStyle w:val="Banner00"/>
                              <w:spacing w:before="60" w:after="240"/>
                              <w:rPr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eastAsia="ja-JP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wave" w:sz="12" w:space="0" w:color="0070C0"/>
                              <w:bottom w:val="wave" w:sz="12" w:space="0" w:color="0070C0"/>
                            </w:tcBorders>
                          </w:tcPr>
                          <w:p w14:paraId="158FCBDB" w14:textId="79FA7B25" w:rsidR="00AA7DAB" w:rsidRPr="00303BC0" w:rsidRDefault="00AA7DAB" w:rsidP="00AA7DAB">
                            <w:pPr>
                              <w:pStyle w:val="Banner00"/>
                              <w:spacing w:before="60" w:after="240"/>
                              <w:rPr>
                                <w:sz w:val="56"/>
                                <w:szCs w:val="5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wave" w:sz="12" w:space="0" w:color="0070C0"/>
                              <w:bottom w:val="wave" w:sz="12" w:space="0" w:color="0070C0"/>
                            </w:tcBorders>
                          </w:tcPr>
                          <w:p w14:paraId="488C5D0F" w14:textId="501CBFE4" w:rsidR="00AA7DAB" w:rsidRPr="005D7DD9" w:rsidRDefault="00AA7DAB" w:rsidP="00AA7DAB">
                            <w:pPr>
                              <w:pStyle w:val="Banner00"/>
                              <w:spacing w:before="60" w:after="240"/>
                              <w:rPr>
                                <w:sz w:val="56"/>
                                <w:szCs w:val="5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wave" w:sz="12" w:space="0" w:color="0070C0"/>
                              <w:bottom w:val="wave" w:sz="12" w:space="0" w:color="0070C0"/>
                            </w:tcBorders>
                          </w:tcPr>
                          <w:p w14:paraId="4BDAF3BF" w14:textId="19B1ABE9" w:rsidR="00AA7DAB" w:rsidRPr="00DD3C99" w:rsidRDefault="00AA7DAB" w:rsidP="00AA7DAB">
                            <w:pPr>
                              <w:pStyle w:val="Banner00"/>
                              <w:spacing w:before="60" w:after="240"/>
                              <w:rPr>
                                <w:sz w:val="56"/>
                                <w:szCs w:val="5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wave" w:sz="12" w:space="0" w:color="0070C0"/>
                              <w:bottom w:val="wave" w:sz="12" w:space="0" w:color="0070C0"/>
                            </w:tcBorders>
                          </w:tcPr>
                          <w:p w14:paraId="29C5C46C" w14:textId="2EF21F90" w:rsidR="00AA7DAB" w:rsidRPr="00DD3C99" w:rsidRDefault="00AA7DAB" w:rsidP="00AA7DAB">
                            <w:pPr>
                              <w:pStyle w:val="Banner00"/>
                              <w:spacing w:before="60" w:after="240"/>
                              <w:rPr>
                                <w:color w:val="FF0000"/>
                                <w:sz w:val="56"/>
                                <w:szCs w:val="56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4DB0764A" w14:textId="77777777" w:rsidR="00C23B40" w:rsidRDefault="00C23B40" w:rsidP="00AA7DAB">
                      <w:pPr>
                        <w:pStyle w:val="Banner00"/>
                        <w:spacing w:after="240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C7A1C">
        <w:rPr>
          <w:noProof/>
        </w:rPr>
        <w:drawing>
          <wp:anchor distT="0" distB="0" distL="114300" distR="114300" simplePos="0" relativeHeight="251658752" behindDoc="0" locked="0" layoutInCell="1" allowOverlap="1" wp14:anchorId="3FD04C4B" wp14:editId="290EE41F">
            <wp:simplePos x="0" y="0"/>
            <wp:positionH relativeFrom="column">
              <wp:posOffset>139700</wp:posOffset>
            </wp:positionH>
            <wp:positionV relativeFrom="paragraph">
              <wp:posOffset>2092325</wp:posOffset>
            </wp:positionV>
            <wp:extent cx="732155" cy="732155"/>
            <wp:effectExtent l="0" t="0" r="0" b="0"/>
            <wp:wrapNone/>
            <wp:docPr id="144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A1C">
        <w:rPr>
          <w:noProof/>
        </w:rPr>
        <w:drawing>
          <wp:anchor distT="0" distB="0" distL="114300" distR="114300" simplePos="0" relativeHeight="251656704" behindDoc="0" locked="0" layoutInCell="1" allowOverlap="1" wp14:anchorId="350BB1F6" wp14:editId="7B15D68B">
            <wp:simplePos x="0" y="0"/>
            <wp:positionH relativeFrom="column">
              <wp:posOffset>1695450</wp:posOffset>
            </wp:positionH>
            <wp:positionV relativeFrom="paragraph">
              <wp:posOffset>2795270</wp:posOffset>
            </wp:positionV>
            <wp:extent cx="732155" cy="732155"/>
            <wp:effectExtent l="0" t="0" r="0" b="0"/>
            <wp:wrapNone/>
            <wp:docPr id="139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039C" w:rsidSect="006D2E62">
      <w:pgSz w:w="11907" w:h="16839" w:code="9"/>
      <w:pgMar w:top="284" w:right="720" w:bottom="720" w:left="28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D590" w14:textId="77777777" w:rsidR="006D2E62" w:rsidRDefault="006D2E62">
      <w:r>
        <w:separator/>
      </w:r>
    </w:p>
  </w:endnote>
  <w:endnote w:type="continuationSeparator" w:id="0">
    <w:p w14:paraId="3B6DEB53" w14:textId="77777777" w:rsidR="006D2E62" w:rsidRDefault="006D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434B8" w14:textId="77777777" w:rsidR="006D2E62" w:rsidRDefault="006D2E62">
      <w:r>
        <w:separator/>
      </w:r>
    </w:p>
  </w:footnote>
  <w:footnote w:type="continuationSeparator" w:id="0">
    <w:p w14:paraId="4DD4D096" w14:textId="77777777" w:rsidR="006D2E62" w:rsidRDefault="006D2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7E84F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801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5626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1892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6E005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68C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6C707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E1A3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3E2A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3A8B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77952113">
    <w:abstractNumId w:val="9"/>
  </w:num>
  <w:num w:numId="2" w16cid:durableId="1384981691">
    <w:abstractNumId w:val="7"/>
  </w:num>
  <w:num w:numId="3" w16cid:durableId="1275944477">
    <w:abstractNumId w:val="6"/>
  </w:num>
  <w:num w:numId="4" w16cid:durableId="915552676">
    <w:abstractNumId w:val="5"/>
  </w:num>
  <w:num w:numId="5" w16cid:durableId="2030568104">
    <w:abstractNumId w:val="4"/>
  </w:num>
  <w:num w:numId="6" w16cid:durableId="690450971">
    <w:abstractNumId w:val="8"/>
  </w:num>
  <w:num w:numId="7" w16cid:durableId="1275790125">
    <w:abstractNumId w:val="3"/>
  </w:num>
  <w:num w:numId="8" w16cid:durableId="2025553391">
    <w:abstractNumId w:val="2"/>
  </w:num>
  <w:num w:numId="9" w16cid:durableId="298262743">
    <w:abstractNumId w:val="1"/>
  </w:num>
  <w:num w:numId="10" w16cid:durableId="2142991016">
    <w:abstractNumId w:val="0"/>
  </w:num>
  <w:num w:numId="11" w16cid:durableId="1907841507">
    <w:abstractNumId w:val="9"/>
  </w:num>
  <w:num w:numId="12" w16cid:durableId="308674612">
    <w:abstractNumId w:val="7"/>
  </w:num>
  <w:num w:numId="13" w16cid:durableId="3285909">
    <w:abstractNumId w:val="6"/>
  </w:num>
  <w:num w:numId="14" w16cid:durableId="1433278883">
    <w:abstractNumId w:val="5"/>
  </w:num>
  <w:num w:numId="15" w16cid:durableId="644775364">
    <w:abstractNumId w:val="4"/>
  </w:num>
  <w:num w:numId="16" w16cid:durableId="765610403">
    <w:abstractNumId w:val="8"/>
  </w:num>
  <w:num w:numId="17" w16cid:durableId="639650147">
    <w:abstractNumId w:val="3"/>
  </w:num>
  <w:num w:numId="18" w16cid:durableId="843978956">
    <w:abstractNumId w:val="2"/>
  </w:num>
  <w:num w:numId="19" w16cid:durableId="117921461">
    <w:abstractNumId w:val="1"/>
  </w:num>
  <w:num w:numId="20" w16cid:durableId="673218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  <o:colormru v:ext="edit" colors="#d1f4f3,#ffdebd,#fc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9C"/>
    <w:rsid w:val="000369C6"/>
    <w:rsid w:val="00036C1C"/>
    <w:rsid w:val="00071E58"/>
    <w:rsid w:val="000A0686"/>
    <w:rsid w:val="000C1E4F"/>
    <w:rsid w:val="000C7A1C"/>
    <w:rsid w:val="001339B0"/>
    <w:rsid w:val="001708C9"/>
    <w:rsid w:val="001838E3"/>
    <w:rsid w:val="00194010"/>
    <w:rsid w:val="001A203B"/>
    <w:rsid w:val="001A3A01"/>
    <w:rsid w:val="001C039C"/>
    <w:rsid w:val="001D0B3F"/>
    <w:rsid w:val="001F7A07"/>
    <w:rsid w:val="00213FE6"/>
    <w:rsid w:val="002475A8"/>
    <w:rsid w:val="002623F2"/>
    <w:rsid w:val="002B67EE"/>
    <w:rsid w:val="002B7102"/>
    <w:rsid w:val="002C05E1"/>
    <w:rsid w:val="00303BC0"/>
    <w:rsid w:val="00311D7F"/>
    <w:rsid w:val="003134C2"/>
    <w:rsid w:val="00337EEB"/>
    <w:rsid w:val="00352BBD"/>
    <w:rsid w:val="003A2BC9"/>
    <w:rsid w:val="003A727C"/>
    <w:rsid w:val="003C5548"/>
    <w:rsid w:val="00440B67"/>
    <w:rsid w:val="004467EF"/>
    <w:rsid w:val="0045002C"/>
    <w:rsid w:val="004B0752"/>
    <w:rsid w:val="004B5CDB"/>
    <w:rsid w:val="004C4DE7"/>
    <w:rsid w:val="004E6D78"/>
    <w:rsid w:val="005060F3"/>
    <w:rsid w:val="0054092C"/>
    <w:rsid w:val="00563929"/>
    <w:rsid w:val="005B7709"/>
    <w:rsid w:val="005C3932"/>
    <w:rsid w:val="005D7DD9"/>
    <w:rsid w:val="006B3578"/>
    <w:rsid w:val="006C40E6"/>
    <w:rsid w:val="006D2E62"/>
    <w:rsid w:val="006D334E"/>
    <w:rsid w:val="007141B1"/>
    <w:rsid w:val="00756808"/>
    <w:rsid w:val="007D039A"/>
    <w:rsid w:val="007F36CD"/>
    <w:rsid w:val="0083383B"/>
    <w:rsid w:val="008535B1"/>
    <w:rsid w:val="009418ED"/>
    <w:rsid w:val="00977F81"/>
    <w:rsid w:val="009919D9"/>
    <w:rsid w:val="009B57FF"/>
    <w:rsid w:val="009C06CE"/>
    <w:rsid w:val="00A05603"/>
    <w:rsid w:val="00AA7DAB"/>
    <w:rsid w:val="00AF267D"/>
    <w:rsid w:val="00B274DD"/>
    <w:rsid w:val="00B60917"/>
    <w:rsid w:val="00B71AF8"/>
    <w:rsid w:val="00BD7433"/>
    <w:rsid w:val="00BE1BD3"/>
    <w:rsid w:val="00C13D4F"/>
    <w:rsid w:val="00C23B40"/>
    <w:rsid w:val="00C34695"/>
    <w:rsid w:val="00C429F5"/>
    <w:rsid w:val="00C53BB5"/>
    <w:rsid w:val="00C82C6D"/>
    <w:rsid w:val="00C83666"/>
    <w:rsid w:val="00CA471F"/>
    <w:rsid w:val="00D14F13"/>
    <w:rsid w:val="00D1633D"/>
    <w:rsid w:val="00DB5B10"/>
    <w:rsid w:val="00DC6FE5"/>
    <w:rsid w:val="00DD3C99"/>
    <w:rsid w:val="00DF5451"/>
    <w:rsid w:val="00E328AD"/>
    <w:rsid w:val="00E60A1F"/>
    <w:rsid w:val="00F22CDF"/>
    <w:rsid w:val="00F31E52"/>
    <w:rsid w:val="00F503B9"/>
    <w:rsid w:val="00F547A4"/>
    <w:rsid w:val="00F605B5"/>
    <w:rsid w:val="00FA395F"/>
    <w:rsid w:val="00FC3154"/>
    <w:rsid w:val="00F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d1f4f3,#ffdebd,#fcf"/>
    </o:shapedefaults>
    <o:shapelayout v:ext="edit">
      <o:idmap v:ext="edit" data="2"/>
    </o:shapelayout>
  </w:shapeDefaults>
  <w:decimalSymbol w:val="."/>
  <w:listSeparator w:val=","/>
  <w14:docId w14:val="6EFDF68F"/>
  <w15:chartTrackingRefBased/>
  <w15:docId w15:val="{3CB859AC-715E-49C7-8CEE-CCECA06F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styleId="HTML3">
    <w:name w:val="HTML Typewriter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Calendar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9</TotalTime>
  <Pages>1</Pages>
  <Words>2</Words>
  <Characters>12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カレンダー ウィザード</vt:lpstr>
      <vt:lpstr>カレンダー ウィザード</vt:lpstr>
    </vt:vector>
  </TitlesOfParts>
  <Company>Microsoft</Company>
  <LinksUpToDate>false</LinksUpToDate>
  <CharactersWithSpaces>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 ウィザード</dc:title>
  <dc:subject/>
  <dc:creator>深瀬　美貴子</dc:creator>
  <cp:keywords/>
  <cp:lastModifiedBy>Mikiko Fukase</cp:lastModifiedBy>
  <cp:revision>3</cp:revision>
  <dcterms:created xsi:type="dcterms:W3CDTF">2024-01-13T04:23:00Z</dcterms:created>
  <dcterms:modified xsi:type="dcterms:W3CDTF">2024-01-13T04:28:00Z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2001010300</vt:i4>
  </property>
</Properties>
</file>