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4130" w14:textId="42C18EF1" w:rsidR="00D94E79" w:rsidRDefault="003F7A0A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cs="Times New Roman"/>
          <w:noProof/>
          <w:kern w:val="21"/>
          <w:lang w:bidi="ar-SA"/>
        </w:rPr>
      </w:pPr>
      <w:r>
        <w:rPr>
          <w:rFonts w:ascii="Times New Roman" w:eastAsia="ＭＳ 明朝" w:hAnsi="Times New Roman" w:cs="Times New Roman"/>
          <w:noProof/>
          <w:kern w:val="21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E000D" wp14:editId="3E61A346">
                <wp:simplePos x="0" y="0"/>
                <wp:positionH relativeFrom="margin">
                  <wp:posOffset>4699000</wp:posOffset>
                </wp:positionH>
                <wp:positionV relativeFrom="margin">
                  <wp:posOffset>-47625</wp:posOffset>
                </wp:positionV>
                <wp:extent cx="5067935" cy="2981325"/>
                <wp:effectExtent l="22225" t="19050" r="24765" b="19050"/>
                <wp:wrapNone/>
                <wp:docPr id="14488742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298132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D95D" id="Rectangle 54" o:spid="_x0000_s1026" style="position:absolute;left:0;text-align:left;margin-left:370pt;margin-top:-3.75pt;width:399.05pt;height:234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" fillcolor="#fc9" strokecolor="#f60" strokeweight="3pt">
                <v:fill opacity="32896f"/>
                <w10:wrap anchorx="margin" anchory="margin"/>
              </v:rect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kern w:val="21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4D1CE" wp14:editId="3456AC27">
                <wp:simplePos x="0" y="0"/>
                <wp:positionH relativeFrom="margin">
                  <wp:posOffset>4688840</wp:posOffset>
                </wp:positionH>
                <wp:positionV relativeFrom="margin">
                  <wp:posOffset>22860</wp:posOffset>
                </wp:positionV>
                <wp:extent cx="5100320" cy="2889250"/>
                <wp:effectExtent l="2540" t="3810" r="2540" b="2540"/>
                <wp:wrapNone/>
                <wp:docPr id="482034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032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10" w:type="dxa"/>
                              <w:jc w:val="center"/>
                              <w:tblBorders>
                                <w:top w:val="single" w:sz="12" w:space="0" w:color="FF6600"/>
                                <w:left w:val="single" w:sz="12" w:space="0" w:color="FF6600"/>
                                <w:bottom w:val="single" w:sz="12" w:space="0" w:color="FF6600"/>
                                <w:right w:val="single" w:sz="12" w:space="0" w:color="FF66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2"/>
                              <w:gridCol w:w="1102"/>
                              <w:gridCol w:w="1102"/>
                              <w:gridCol w:w="1101"/>
                              <w:gridCol w:w="1101"/>
                              <w:gridCol w:w="1101"/>
                              <w:gridCol w:w="1101"/>
                            </w:tblGrid>
                            <w:tr w:rsidR="00874312" w14:paraId="02085FDC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6D3FA32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7D3215B2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05773D16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A6F2C5D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605CE8B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7D16D68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85F107D" w14:textId="77777777" w:rsidR="00874312" w:rsidRDefault="00874312" w:rsidP="00380D4C">
                                  <w:pPr>
                                    <w:pStyle w:val="BoxesHeading2"/>
                                    <w:spacing w:line="240" w:lineRule="exact"/>
                                    <w:rPr>
                                      <w:color w:val="0000FF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74312" w14:paraId="3D1AACEA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1652233C" w14:textId="77777777" w:rsidR="00874312" w:rsidRDefault="00874312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681E83FF" w14:textId="2116D8FA" w:rsidR="00874312" w:rsidRDefault="0087431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75BABE40" w14:textId="324BCD7C" w:rsidR="00874312" w:rsidRPr="00CC48D3" w:rsidRDefault="0087431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8219DAE" w14:textId="048EBAE0" w:rsidR="00874312" w:rsidRPr="003F7A0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sz w:val="44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CAADC93" w14:textId="148FC2B0" w:rsidR="00874312" w:rsidRPr="003F7A0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sz w:val="44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1DCCE5E" w14:textId="49AA33A5" w:rsidR="00874312" w:rsidRPr="00CC48D3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EE5B342" w14:textId="18FD2489" w:rsidR="00874312" w:rsidRPr="003F7A0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74312" w14:paraId="51D78A5C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436860DA" w14:textId="4487A6D1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16586EDA" w14:textId="552BB6F2" w:rsidR="00874312" w:rsidRPr="003F7A0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59A16B00" w14:textId="35F661AA" w:rsidR="00874312" w:rsidRPr="00E72CF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092B59F" w14:textId="4A011FCF" w:rsidR="00874312" w:rsidRPr="00E72CFA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74E4757" w14:textId="0B5B7CA3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1139F62" w14:textId="75F7BA9F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8D65714" w14:textId="3855CAE0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74312" w14:paraId="16AB2B5D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54E3BB12" w14:textId="254BF46C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F8C7E9A" w14:textId="2A5CB339" w:rsidR="00874312" w:rsidRPr="00380D4C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0BE1A45A" w14:textId="5E9D6C4E" w:rsidR="00874312" w:rsidRPr="003736A6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A6AD255" w14:textId="3172D41E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13E537" w14:textId="4A40C42D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94D3CC1" w14:textId="32AF265A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320A6C9" w14:textId="510F2D2F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74312" w14:paraId="26BCF467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FAB470F" w14:textId="50179AAE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28D1E4BD" w14:textId="772FE9A6" w:rsidR="00874312" w:rsidRPr="000A1EAE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1740FBC8" w14:textId="5DA3CD90" w:rsidR="00874312" w:rsidRPr="00380D4C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307E852" w14:textId="7DE58669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1686243" w14:textId="7C499019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C8E8154" w14:textId="402C259E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20436F3" w14:textId="763FC646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74312" w14:paraId="2A17F952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2"/>
                                <w:jc w:val="center"/>
                              </w:trPr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9F8CB17" w14:textId="126B666B" w:rsidR="00874312" w:rsidRPr="00763224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189409A0" w14:textId="1366E642" w:rsidR="00874312" w:rsidRPr="00763224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0241F18E" w14:textId="199ACD39" w:rsidR="00874312" w:rsidRPr="00C209DF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6DC916E" w14:textId="6FBB198E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6C3EF52" w14:textId="77D0494E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5C0FCC5" w14:textId="0C9924C2" w:rsidR="00874312" w:rsidRDefault="003F7A0A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7AE058E" w14:textId="77777777" w:rsidR="00874312" w:rsidRDefault="0087431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4855E" w14:textId="77777777" w:rsidR="00874312" w:rsidRDefault="0087431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D1CE" id="Rectangle 55" o:spid="_x0000_s1026" style="position:absolute;margin-left:369.2pt;margin-top:1.8pt;width:401.6pt;height:22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" filled="f" stroked="f">
                <v:textbox inset="0,0,0,0">
                  <w:txbxContent>
                    <w:tbl>
                      <w:tblPr>
                        <w:tblW w:w="7710" w:type="dxa"/>
                        <w:jc w:val="center"/>
                        <w:tblBorders>
                          <w:top w:val="single" w:sz="12" w:space="0" w:color="FF6600"/>
                          <w:left w:val="single" w:sz="12" w:space="0" w:color="FF6600"/>
                          <w:bottom w:val="single" w:sz="12" w:space="0" w:color="FF6600"/>
                          <w:right w:val="single" w:sz="12" w:space="0" w:color="FF66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2"/>
                        <w:gridCol w:w="1102"/>
                        <w:gridCol w:w="1102"/>
                        <w:gridCol w:w="1101"/>
                        <w:gridCol w:w="1101"/>
                        <w:gridCol w:w="1101"/>
                        <w:gridCol w:w="1101"/>
                      </w:tblGrid>
                      <w:tr w:rsidR="00874312" w14:paraId="02085FDC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2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36D3FA32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7D3215B2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05773D16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A6F2C5D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605CE8B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7D16D68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85F107D" w14:textId="77777777" w:rsidR="00874312" w:rsidRDefault="00874312" w:rsidP="00380D4C">
                            <w:pPr>
                              <w:pStyle w:val="BoxesHeading2"/>
                              <w:spacing w:line="240" w:lineRule="exact"/>
                              <w:rPr>
                                <w:color w:val="0000FF"/>
                                <w:sz w:val="44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</w:rPr>
                              <w:t>Sat</w:t>
                            </w:r>
                          </w:p>
                        </w:tc>
                      </w:tr>
                      <w:tr w:rsidR="00874312" w14:paraId="3D1AACEA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1652233C" w14:textId="77777777" w:rsidR="00874312" w:rsidRDefault="00874312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681E83FF" w14:textId="2116D8FA" w:rsidR="00874312" w:rsidRDefault="0087431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75BABE40" w14:textId="324BCD7C" w:rsidR="00874312" w:rsidRPr="00CC48D3" w:rsidRDefault="0087431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8219DAE" w14:textId="048EBAE0" w:rsidR="00874312" w:rsidRPr="003F7A0A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sz w:val="44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CAADC93" w14:textId="148FC2B0" w:rsidR="00874312" w:rsidRPr="003F7A0A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sz w:val="44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1DCCE5E" w14:textId="49AA33A5" w:rsidR="00874312" w:rsidRPr="00CC48D3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EE5B342" w14:textId="18FD2489" w:rsidR="00874312" w:rsidRPr="003F7A0A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4</w:t>
                            </w:r>
                          </w:p>
                        </w:tc>
                      </w:tr>
                      <w:tr w:rsidR="00874312" w14:paraId="51D78A5C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436860DA" w14:textId="4487A6D1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16586EDA" w14:textId="552BB6F2" w:rsidR="00874312" w:rsidRPr="003F7A0A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59A16B00" w14:textId="35F661AA" w:rsidR="00874312" w:rsidRPr="00E72CFA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092B59F" w14:textId="4A011FCF" w:rsidR="00874312" w:rsidRPr="00E72CFA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374E4757" w14:textId="0B5B7CA3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1139F62" w14:textId="75F7BA9F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78D65714" w14:textId="3855CAE0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11</w:t>
                            </w:r>
                          </w:p>
                        </w:tc>
                      </w:tr>
                      <w:tr w:rsidR="00874312" w14:paraId="16AB2B5D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54E3BB12" w14:textId="254BF46C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3F8C7E9A" w14:textId="2A5CB339" w:rsidR="00874312" w:rsidRPr="00380D4C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0BE1A45A" w14:textId="5E9D6C4E" w:rsidR="00874312" w:rsidRPr="003736A6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6A6AD255" w14:textId="3172D41E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1F13E537" w14:textId="4A40C42D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94D3CC1" w14:textId="32AF265A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0320A6C9" w14:textId="510F2D2F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18</w:t>
                            </w:r>
                          </w:p>
                        </w:tc>
                      </w:tr>
                      <w:tr w:rsidR="00874312" w14:paraId="26BCF467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3FAB470F" w14:textId="50179AAE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28D1E4BD" w14:textId="772FE9A6" w:rsidR="00874312" w:rsidRPr="000A1EAE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1740FBC8" w14:textId="5DA3CD90" w:rsidR="00874312" w:rsidRPr="00380D4C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3307E852" w14:textId="7DE58669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51686243" w14:textId="7C499019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2C8E8154" w14:textId="402C259E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720436F3" w14:textId="763FC646" w:rsidR="00874312" w:rsidRDefault="003F7A0A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25</w:t>
                            </w:r>
                          </w:p>
                        </w:tc>
                      </w:tr>
                      <w:tr w:rsidR="00874312" w14:paraId="2A17F952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2"/>
                          <w:jc w:val="center"/>
                        </w:trPr>
                        <w:tc>
                          <w:tcPr>
                            <w:tcW w:w="1102" w:type="dxa"/>
                            <w:vAlign w:val="center"/>
                          </w:tcPr>
                          <w:p w14:paraId="39F8CB17" w14:textId="126B666B" w:rsidR="00874312" w:rsidRPr="00763224" w:rsidRDefault="003F7A0A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189409A0" w14:textId="1366E642" w:rsidR="00874312" w:rsidRPr="00763224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0241F18E" w14:textId="199ACD39" w:rsidR="00874312" w:rsidRPr="00C209DF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36DC916E" w14:textId="6FBB198E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46C3EF52" w14:textId="77D0494E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65C0FCC5" w14:textId="0C9924C2" w:rsidR="00874312" w:rsidRDefault="003F7A0A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14:paraId="37AE058E" w14:textId="77777777" w:rsidR="00874312" w:rsidRDefault="00874312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74C4855E" w14:textId="77777777" w:rsidR="00874312" w:rsidRDefault="0087431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74312">
        <w:rPr>
          <w:noProof/>
        </w:rPr>
        <w:drawing>
          <wp:anchor distT="0" distB="0" distL="114300" distR="114300" simplePos="0" relativeHeight="251651072" behindDoc="0" locked="0" layoutInCell="1" allowOverlap="1" wp14:anchorId="3AC1B8EF" wp14:editId="5FC82031">
            <wp:simplePos x="0" y="0"/>
            <wp:positionH relativeFrom="column">
              <wp:posOffset>-63500</wp:posOffset>
            </wp:positionH>
            <wp:positionV relativeFrom="paragraph">
              <wp:posOffset>-86360</wp:posOffset>
            </wp:positionV>
            <wp:extent cx="4403090" cy="3342005"/>
            <wp:effectExtent l="0" t="0" r="0" b="0"/>
            <wp:wrapNone/>
            <wp:docPr id="9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FA6C7" w14:textId="2235CD49" w:rsidR="00D94E79" w:rsidRDefault="003F7A0A">
      <w:r w:rsidRPr="00874312">
        <w:rPr>
          <w:noProof/>
        </w:rPr>
        <w:drawing>
          <wp:anchor distT="0" distB="0" distL="114300" distR="114300" simplePos="0" relativeHeight="251652096" behindDoc="0" locked="0" layoutInCell="1" allowOverlap="1" wp14:anchorId="34E06E49" wp14:editId="40EB695C">
            <wp:simplePos x="0" y="0"/>
            <wp:positionH relativeFrom="column">
              <wp:posOffset>5284470</wp:posOffset>
            </wp:positionH>
            <wp:positionV relativeFrom="paragraph">
              <wp:posOffset>2893695</wp:posOffset>
            </wp:positionV>
            <wp:extent cx="4465320" cy="3705860"/>
            <wp:effectExtent l="0" t="0" r="0" b="0"/>
            <wp:wrapNone/>
            <wp:docPr id="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A89C" wp14:editId="4E9AD66D">
                <wp:simplePos x="0" y="0"/>
                <wp:positionH relativeFrom="column">
                  <wp:posOffset>6451600</wp:posOffset>
                </wp:positionH>
                <wp:positionV relativeFrom="paragraph">
                  <wp:posOffset>2885440</wp:posOffset>
                </wp:positionV>
                <wp:extent cx="3371215" cy="471170"/>
                <wp:effectExtent l="3175" t="2540" r="0" b="2540"/>
                <wp:wrapNone/>
                <wp:docPr id="6504189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F275" w14:textId="77777777" w:rsidR="00763224" w:rsidRPr="00BA61F0" w:rsidRDefault="0076322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日　憲法記念日　・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日　みどりの日</w:t>
                            </w:r>
                          </w:p>
                          <w:p w14:paraId="3E5B5A81" w14:textId="55F152EA" w:rsidR="00763224" w:rsidRPr="00BA61F0" w:rsidRDefault="00763224">
                            <w:pPr>
                              <w:rPr>
                                <w:color w:val="FF0000"/>
                              </w:rPr>
                            </w:pP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日　こどもの日</w:t>
                            </w:r>
                            <w:r w:rsidR="00240582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3F7A0A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3F7A0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3F7A0A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3F7A0A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 w:rsidR="003F7A0A">
                              <w:rPr>
                                <w:rFonts w:hint="eastAsia"/>
                                <w:color w:val="FF0000"/>
                              </w:rPr>
                              <w:t>日　振替休日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3A89C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position:absolute;margin-left:508pt;margin-top:227.2pt;width:265.4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" filled="f" stroked="f">
                <v:textbox inset="5.85pt,.7pt,5.85pt,.7pt">
                  <w:txbxContent>
                    <w:p w14:paraId="794DF275" w14:textId="77777777" w:rsidR="00763224" w:rsidRPr="00BA61F0" w:rsidRDefault="00763224">
                      <w:pPr>
                        <w:rPr>
                          <w:rFonts w:hint="eastAsia"/>
                          <w:color w:val="FF0000"/>
                        </w:rPr>
                      </w:pPr>
                      <w:r w:rsidRPr="00BA61F0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日　憲法記念日　・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日　みどりの日</w:t>
                      </w:r>
                    </w:p>
                    <w:p w14:paraId="3E5B5A81" w14:textId="55F152EA" w:rsidR="00763224" w:rsidRPr="00BA61F0" w:rsidRDefault="00763224">
                      <w:pPr>
                        <w:rPr>
                          <w:color w:val="FF0000"/>
                        </w:rPr>
                      </w:pPr>
                      <w:r w:rsidRPr="00BA61F0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日　こどもの日</w:t>
                      </w:r>
                      <w:r w:rsidR="00240582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3F7A0A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3F7A0A">
                        <w:rPr>
                          <w:rFonts w:hint="eastAsia"/>
                          <w:color w:val="FF0000"/>
                        </w:rPr>
                        <w:t>5</w:t>
                      </w:r>
                      <w:r w:rsidR="003F7A0A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3F7A0A">
                        <w:rPr>
                          <w:rFonts w:hint="eastAsia"/>
                          <w:color w:val="FF0000"/>
                        </w:rPr>
                        <w:t>6</w:t>
                      </w:r>
                      <w:r w:rsidR="003F7A0A">
                        <w:rPr>
                          <w:rFonts w:hint="eastAsia"/>
                          <w:color w:val="FF0000"/>
                        </w:rPr>
                        <w:t>日　振替休日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82417" wp14:editId="17D622AF">
                <wp:simplePos x="0" y="0"/>
                <wp:positionH relativeFrom="column">
                  <wp:posOffset>-128905</wp:posOffset>
                </wp:positionH>
                <wp:positionV relativeFrom="paragraph">
                  <wp:posOffset>2913380</wp:posOffset>
                </wp:positionV>
                <wp:extent cx="1511300" cy="234950"/>
                <wp:effectExtent l="4445" t="1905" r="0" b="1270"/>
                <wp:wrapNone/>
                <wp:docPr id="18198266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A34D" w14:textId="77777777" w:rsidR="00763224" w:rsidRPr="00BA61F0" w:rsidRDefault="00763224">
                            <w:pPr>
                              <w:rPr>
                                <w:color w:val="FF0000"/>
                              </w:rPr>
                            </w:pP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29</w:t>
                            </w:r>
                            <w:r w:rsidRPr="00BA61F0">
                              <w:rPr>
                                <w:rFonts w:hint="eastAsia"/>
                                <w:color w:val="FF0000"/>
                              </w:rPr>
                              <w:t>日　昭和の日</w:t>
                            </w:r>
                            <w:r w:rsidR="00BA61F0" w:rsidRPr="00BA61F0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2417" id="Text Box 99" o:spid="_x0000_s1028" type="#_x0000_t202" style="position:absolute;margin-left:-10.15pt;margin-top:229.4pt;width:119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" filled="f" stroked="f">
                <v:textbox inset="5.85pt,.7pt,5.85pt,.7pt">
                  <w:txbxContent>
                    <w:p w14:paraId="4A84A34D" w14:textId="77777777" w:rsidR="00763224" w:rsidRPr="00BA61F0" w:rsidRDefault="00763224">
                      <w:pPr>
                        <w:rPr>
                          <w:color w:val="FF0000"/>
                        </w:rPr>
                      </w:pPr>
                      <w:r w:rsidRPr="00BA61F0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29</w:t>
                      </w:r>
                      <w:r w:rsidRPr="00BA61F0">
                        <w:rPr>
                          <w:rFonts w:hint="eastAsia"/>
                          <w:color w:val="FF0000"/>
                        </w:rPr>
                        <w:t>日　昭和の日</w:t>
                      </w:r>
                      <w:r w:rsidR="00BA61F0" w:rsidRPr="00BA61F0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AD61C4" wp14:editId="2E7A8A62">
                <wp:simplePos x="0" y="0"/>
                <wp:positionH relativeFrom="margin">
                  <wp:posOffset>76200</wp:posOffset>
                </wp:positionH>
                <wp:positionV relativeFrom="margin">
                  <wp:posOffset>3454400</wp:posOffset>
                </wp:positionV>
                <wp:extent cx="4927600" cy="3381375"/>
                <wp:effectExtent l="0" t="0" r="0" b="3175"/>
                <wp:wrapNone/>
                <wp:docPr id="12455564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62" w:type="dxa"/>
                              <w:tblBorders>
                                <w:top w:val="single" w:sz="12" w:space="0" w:color="008000"/>
                                <w:left w:val="single" w:sz="12" w:space="0" w:color="008000"/>
                                <w:bottom w:val="single" w:sz="12" w:space="0" w:color="008000"/>
                                <w:right w:val="single" w:sz="12" w:space="0" w:color="008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1138"/>
                              <w:gridCol w:w="1138"/>
                              <w:gridCol w:w="1137"/>
                              <w:gridCol w:w="1137"/>
                              <w:gridCol w:w="1137"/>
                              <w:gridCol w:w="1137"/>
                            </w:tblGrid>
                            <w:tr w:rsidR="00800322" w14:paraId="49562D2F" w14:textId="77777777" w:rsidTr="008003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2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20540B49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341A7CA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8CEDA09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528F4317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5D0DAF8E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7114D17F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6B5D917" w14:textId="77777777" w:rsidR="00800322" w:rsidRDefault="00800322" w:rsidP="00800322">
                                  <w:pPr>
                                    <w:pStyle w:val="BoxesHeading2"/>
                                    <w:spacing w:beforeLines="250" w:before="600"/>
                                    <w:rPr>
                                      <w:color w:val="0000FF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00322" w14:paraId="0BA97487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0A103826" w14:textId="77777777" w:rsidR="00800322" w:rsidRDefault="00800322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2B46B5A4" w14:textId="676A504B" w:rsidR="00800322" w:rsidRPr="00C209DF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2B31205" w14:textId="74974222" w:rsidR="00800322" w:rsidRPr="00C209DF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AC7218F" w14:textId="69D0F9FA" w:rsidR="00800322" w:rsidRPr="00C209DF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45F3954" w14:textId="1112CDC1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5426FED7" w14:textId="196C281A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770B6833" w14:textId="1073F5CE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00322" w14:paraId="6E64F409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7EE8063A" w14:textId="41E7485C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2643DF33" w14:textId="1B967EF8" w:rsidR="00800322" w:rsidRPr="0051123F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4D67262" w14:textId="2862738B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1EEDEB1" w14:textId="22836DC9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3E1CB8C" w14:textId="4AC85EAF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84A89E3" w14:textId="0D81D60B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E9893A4" w14:textId="30FE88AE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00322" w14:paraId="08B5B343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31F2E80B" w14:textId="19E6A24B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4EBCC1B1" w14:textId="7C8591B8" w:rsidR="00800322" w:rsidRPr="003736A6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3A5F7905" w14:textId="0B4283DF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7BB286DC" w14:textId="055ACA85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AECA228" w14:textId="41E896CD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315924D" w14:textId="5430A4FF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5D9A6F89" w14:textId="73D46583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00322" w14:paraId="3068D22D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3DAAD8AC" w14:textId="6599D199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E471553" w14:textId="0C3C7373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6809FEFF" w14:textId="72996D15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288616A" w14:textId="64199582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250E051D" w14:textId="694F69AB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25E6E8B4" w14:textId="55B80CC3" w:rsidR="00800322" w:rsidRPr="00C209DF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2679F997" w14:textId="5B1F9361" w:rsidR="00800322" w:rsidRDefault="003F7A0A" w:rsidP="00800322">
                                  <w:pPr>
                                    <w:pStyle w:val="Boxes11"/>
                                    <w:rPr>
                                      <w:rFonts w:hint="eastAsia"/>
                                      <w:color w:val="0000FF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44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00322" w14:paraId="4E32E6E5" w14:textId="77777777" w:rsidTr="00E72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2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4053C44A" w14:textId="116180C3" w:rsidR="00800322" w:rsidRPr="003F7A0A" w:rsidRDefault="003F7A0A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689E30B5" w14:textId="552F5CAA" w:rsidR="00800322" w:rsidRPr="003F7A0A" w:rsidRDefault="003F7A0A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  <w:r w:rsidRPr="003F7A0A">
                                    <w:rPr>
                                      <w:color w:val="FF0000"/>
                                      <w:sz w:val="44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7BF8A31" w14:textId="25942139" w:rsidR="00800322" w:rsidRPr="00CF6186" w:rsidRDefault="003F7A0A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44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2A2525A3" w14:textId="0AD88EBD" w:rsidR="00800322" w:rsidRPr="00E72CFA" w:rsidRDefault="00800322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E219BA7" w14:textId="40DD74D9" w:rsidR="00800322" w:rsidRPr="00E72CFA" w:rsidRDefault="00800322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1A5D53C6" w14:textId="3F732EF6" w:rsidR="00800322" w:rsidRPr="00CC48D3" w:rsidRDefault="00800322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963A162" w14:textId="063BCEA4" w:rsidR="00800322" w:rsidRPr="00CC48D3" w:rsidRDefault="00800322" w:rsidP="00E72CFA">
                                  <w:pPr>
                                    <w:pStyle w:val="Boxes11"/>
                                    <w:spacing w:afterLines="50" w:after="120"/>
                                    <w:rPr>
                                      <w:rFonts w:hint="eastAsia"/>
                                      <w:color w:val="FF0000"/>
                                      <w:sz w:val="4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0C52C" w14:textId="77777777" w:rsidR="00874312" w:rsidRDefault="0087431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61C4" id="Rectangle 47" o:spid="_x0000_s1029" style="position:absolute;margin-left:6pt;margin-top:272pt;width:388pt;height:26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7962" w:type="dxa"/>
                        <w:tblBorders>
                          <w:top w:val="single" w:sz="12" w:space="0" w:color="008000"/>
                          <w:left w:val="single" w:sz="12" w:space="0" w:color="008000"/>
                          <w:bottom w:val="single" w:sz="12" w:space="0" w:color="008000"/>
                          <w:right w:val="single" w:sz="12" w:space="0" w:color="008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1138"/>
                        <w:gridCol w:w="1138"/>
                        <w:gridCol w:w="1137"/>
                        <w:gridCol w:w="1137"/>
                        <w:gridCol w:w="1137"/>
                        <w:gridCol w:w="1137"/>
                      </w:tblGrid>
                      <w:tr w:rsidR="00800322" w14:paraId="49562D2F" w14:textId="77777777" w:rsidTr="008003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2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20540B49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5341A7CA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18CEDA09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528F4317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5D0DAF8E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7114D17F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46B5D917" w14:textId="77777777" w:rsidR="00800322" w:rsidRDefault="00800322" w:rsidP="00800322">
                            <w:pPr>
                              <w:pStyle w:val="BoxesHeading2"/>
                              <w:spacing w:beforeLines="250" w:before="600"/>
                              <w:rPr>
                                <w:color w:val="0000FF"/>
                                <w:sz w:val="44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</w:rPr>
                              <w:t>Sat</w:t>
                            </w:r>
                          </w:p>
                        </w:tc>
                      </w:tr>
                      <w:tr w:rsidR="00800322" w14:paraId="0BA97487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0A103826" w14:textId="77777777" w:rsidR="00800322" w:rsidRDefault="00800322" w:rsidP="00800322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2B46B5A4" w14:textId="676A504B" w:rsidR="00800322" w:rsidRPr="00C209DF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52B31205" w14:textId="74974222" w:rsidR="00800322" w:rsidRPr="00C209DF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3AC7218F" w14:textId="69D0F9FA" w:rsidR="00800322" w:rsidRPr="00C209DF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045F3954" w14:textId="1112CDC1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5426FED7" w14:textId="196C281A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770B6833" w14:textId="1073F5CE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800322" w14:paraId="6E64F409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7EE8063A" w14:textId="41E7485C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2643DF33" w14:textId="1B967EF8" w:rsidR="00800322" w:rsidRPr="0051123F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00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14D67262" w14:textId="2862738B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01EEDEB1" w14:textId="22836DC9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43E1CB8C" w14:textId="4AC85EAF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484A89E3" w14:textId="0D81D60B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6E9893A4" w14:textId="30FE88AE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800322" w14:paraId="08B5B343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31F2E80B" w14:textId="19E6A24B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4EBCC1B1" w14:textId="7C8591B8" w:rsidR="00800322" w:rsidRPr="003736A6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3A5F7905" w14:textId="0B4283DF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7BB286DC" w14:textId="055ACA85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0AECA228" w14:textId="41E896CD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3315924D" w14:textId="5430A4FF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5D9A6F89" w14:textId="73D46583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800322" w14:paraId="3068D22D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3DAAD8AC" w14:textId="6599D199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5E471553" w14:textId="0C3C7373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6809FEFF" w14:textId="72996D15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6288616A" w14:textId="64199582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250E051D" w14:textId="694F69AB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25E6E8B4" w14:textId="55B80CC3" w:rsidR="00800322" w:rsidRPr="00C209DF" w:rsidRDefault="003F7A0A" w:rsidP="00800322">
                            <w:pPr>
                              <w:pStyle w:val="Boxes11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2679F997" w14:textId="5B1F9361" w:rsidR="00800322" w:rsidRDefault="003F7A0A" w:rsidP="00800322">
                            <w:pPr>
                              <w:pStyle w:val="Boxes11"/>
                              <w:rPr>
                                <w:rFonts w:hint="eastAsia"/>
                                <w:color w:val="0000FF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44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800322" w14:paraId="4E32E6E5" w14:textId="77777777" w:rsidTr="00E72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2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4053C44A" w14:textId="116180C3" w:rsidR="00800322" w:rsidRPr="003F7A0A" w:rsidRDefault="003F7A0A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689E30B5" w14:textId="552F5CAA" w:rsidR="00800322" w:rsidRPr="003F7A0A" w:rsidRDefault="003F7A0A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  <w:r w:rsidRPr="003F7A0A">
                              <w:rPr>
                                <w:color w:val="FF0000"/>
                                <w:sz w:val="44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17BF8A31" w14:textId="25942139" w:rsidR="00800322" w:rsidRPr="00CF6186" w:rsidRDefault="003F7A0A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2A2525A3" w14:textId="0AD88EBD" w:rsidR="00800322" w:rsidRPr="00E72CFA" w:rsidRDefault="00800322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6E219BA7" w14:textId="40DD74D9" w:rsidR="00800322" w:rsidRPr="00E72CFA" w:rsidRDefault="00800322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1A5D53C6" w14:textId="3F732EF6" w:rsidR="00800322" w:rsidRPr="00CC48D3" w:rsidRDefault="00800322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0963A162" w14:textId="063BCEA4" w:rsidR="00800322" w:rsidRPr="00CC48D3" w:rsidRDefault="00800322" w:rsidP="00E72CFA">
                            <w:pPr>
                              <w:pStyle w:val="Boxes11"/>
                              <w:spacing w:afterLines="50" w:after="120"/>
                              <w:rPr>
                                <w:rFonts w:hint="eastAsia"/>
                                <w:color w:val="FF0000"/>
                                <w:sz w:val="44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1D0C52C" w14:textId="77777777" w:rsidR="00874312" w:rsidRDefault="0087431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8C8D1F" wp14:editId="7A730E7F">
                <wp:simplePos x="0" y="0"/>
                <wp:positionH relativeFrom="margin">
                  <wp:posOffset>-88900</wp:posOffset>
                </wp:positionH>
                <wp:positionV relativeFrom="margin">
                  <wp:posOffset>3352800</wp:posOffset>
                </wp:positionV>
                <wp:extent cx="5245100" cy="3352800"/>
                <wp:effectExtent l="25400" t="19050" r="25400" b="19050"/>
                <wp:wrapNone/>
                <wp:docPr id="12655526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33528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5C99" id="Rectangle 46" o:spid="_x0000_s1026" style="position:absolute;left:0;text-align:left;margin-left:-7pt;margin-top:264pt;width:413pt;height:26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" fillcolor="#cfc" strokecolor="green" strokeweight="3pt">
                <v:fill opacity="32896f"/>
                <w10:wrap anchorx="margin" anchory="margin"/>
              </v:rect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0EADE9" wp14:editId="64BB65DB">
                <wp:simplePos x="0" y="0"/>
                <wp:positionH relativeFrom="column">
                  <wp:posOffset>3727450</wp:posOffset>
                </wp:positionH>
                <wp:positionV relativeFrom="paragraph">
                  <wp:posOffset>2106930</wp:posOffset>
                </wp:positionV>
                <wp:extent cx="1333500" cy="1117600"/>
                <wp:effectExtent l="3175" t="0" r="0" b="1270"/>
                <wp:wrapNone/>
                <wp:docPr id="2893342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BE71" w14:textId="77777777" w:rsidR="00874312" w:rsidRDefault="00874312">
                            <w:pP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/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/>
                                <w:sz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ADE9" id="Text Box 65" o:spid="_x0000_s1030" type="#_x0000_t202" style="position:absolute;margin-left:293.5pt;margin-top:165.9pt;width:10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" filled="f" stroked="f">
                <v:textbox>
                  <w:txbxContent>
                    <w:p w14:paraId="68D7BE71" w14:textId="77777777" w:rsidR="00874312" w:rsidRDefault="00874312">
                      <w:pPr>
                        <w:rPr>
                          <w:rFonts w:hint="eastAsia"/>
                          <w:b/>
                          <w:bCs/>
                          <w:i/>
                          <w:iCs/>
                          <w:color w:val="FFFFFF"/>
                          <w:sz w:val="1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FFFF"/>
                          <w:sz w:val="144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32A0B4" wp14:editId="0FC9A49C">
                <wp:simplePos x="0" y="0"/>
                <wp:positionH relativeFrom="column">
                  <wp:posOffset>3262630</wp:posOffset>
                </wp:positionH>
                <wp:positionV relativeFrom="paragraph">
                  <wp:posOffset>2143760</wp:posOffset>
                </wp:positionV>
                <wp:extent cx="1947545" cy="1388745"/>
                <wp:effectExtent l="100330" t="0" r="0" b="0"/>
                <wp:wrapNone/>
                <wp:docPr id="46860058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89013">
                          <a:off x="0" y="0"/>
                          <a:ext cx="1947545" cy="1388745"/>
                        </a:xfrm>
                        <a:custGeom>
                          <a:avLst/>
                          <a:gdLst>
                            <a:gd name="T0" fmla="*/ 2299 w 2308"/>
                            <a:gd name="T1" fmla="*/ 782 h 1521"/>
                            <a:gd name="T2" fmla="*/ 2225 w 2308"/>
                            <a:gd name="T3" fmla="*/ 749 h 1521"/>
                            <a:gd name="T4" fmla="*/ 2148 w 2308"/>
                            <a:gd name="T5" fmla="*/ 718 h 1521"/>
                            <a:gd name="T6" fmla="*/ 2065 w 2308"/>
                            <a:gd name="T7" fmla="*/ 692 h 1521"/>
                            <a:gd name="T8" fmla="*/ 1985 w 2308"/>
                            <a:gd name="T9" fmla="*/ 668 h 1521"/>
                            <a:gd name="T10" fmla="*/ 1900 w 2308"/>
                            <a:gd name="T11" fmla="*/ 657 h 1521"/>
                            <a:gd name="T12" fmla="*/ 1817 w 2308"/>
                            <a:gd name="T13" fmla="*/ 652 h 1521"/>
                            <a:gd name="T14" fmla="*/ 1735 w 2308"/>
                            <a:gd name="T15" fmla="*/ 657 h 1521"/>
                            <a:gd name="T16" fmla="*/ 1654 w 2308"/>
                            <a:gd name="T17" fmla="*/ 678 h 1521"/>
                            <a:gd name="T18" fmla="*/ 1834 w 2308"/>
                            <a:gd name="T19" fmla="*/ 820 h 1521"/>
                            <a:gd name="T20" fmla="*/ 1895 w 2308"/>
                            <a:gd name="T21" fmla="*/ 1006 h 1521"/>
                            <a:gd name="T22" fmla="*/ 1841 w 2308"/>
                            <a:gd name="T23" fmla="*/ 1190 h 1521"/>
                            <a:gd name="T24" fmla="*/ 1671 w 2308"/>
                            <a:gd name="T25" fmla="*/ 1330 h 1521"/>
                            <a:gd name="T26" fmla="*/ 1449 w 2308"/>
                            <a:gd name="T27" fmla="*/ 1379 h 1521"/>
                            <a:gd name="T28" fmla="*/ 1248 w 2308"/>
                            <a:gd name="T29" fmla="*/ 1339 h 1521"/>
                            <a:gd name="T30" fmla="*/ 1062 w 2308"/>
                            <a:gd name="T31" fmla="*/ 1240 h 1521"/>
                            <a:gd name="T32" fmla="*/ 887 w 2308"/>
                            <a:gd name="T33" fmla="*/ 1108 h 1521"/>
                            <a:gd name="T34" fmla="*/ 724 w 2308"/>
                            <a:gd name="T35" fmla="*/ 975 h 1521"/>
                            <a:gd name="T36" fmla="*/ 564 w 2308"/>
                            <a:gd name="T37" fmla="*/ 867 h 1521"/>
                            <a:gd name="T38" fmla="*/ 406 w 2308"/>
                            <a:gd name="T39" fmla="*/ 815 h 1521"/>
                            <a:gd name="T40" fmla="*/ 245 w 2308"/>
                            <a:gd name="T41" fmla="*/ 848 h 1521"/>
                            <a:gd name="T42" fmla="*/ 123 w 2308"/>
                            <a:gd name="T43" fmla="*/ 987 h 1521"/>
                            <a:gd name="T44" fmla="*/ 109 w 2308"/>
                            <a:gd name="T45" fmla="*/ 1174 h 1521"/>
                            <a:gd name="T46" fmla="*/ 194 w 2308"/>
                            <a:gd name="T47" fmla="*/ 1334 h 1521"/>
                            <a:gd name="T48" fmla="*/ 373 w 2308"/>
                            <a:gd name="T49" fmla="*/ 1393 h 1521"/>
                            <a:gd name="T50" fmla="*/ 493 w 2308"/>
                            <a:gd name="T51" fmla="*/ 1405 h 1521"/>
                            <a:gd name="T52" fmla="*/ 512 w 2308"/>
                            <a:gd name="T53" fmla="*/ 1450 h 1521"/>
                            <a:gd name="T54" fmla="*/ 458 w 2308"/>
                            <a:gd name="T55" fmla="*/ 1500 h 1521"/>
                            <a:gd name="T56" fmla="*/ 354 w 2308"/>
                            <a:gd name="T57" fmla="*/ 1521 h 1521"/>
                            <a:gd name="T58" fmla="*/ 201 w 2308"/>
                            <a:gd name="T59" fmla="*/ 1483 h 1521"/>
                            <a:gd name="T60" fmla="*/ 90 w 2308"/>
                            <a:gd name="T61" fmla="*/ 1386 h 1521"/>
                            <a:gd name="T62" fmla="*/ 24 w 2308"/>
                            <a:gd name="T63" fmla="*/ 1252 h 1521"/>
                            <a:gd name="T64" fmla="*/ 0 w 2308"/>
                            <a:gd name="T65" fmla="*/ 1098 h 1521"/>
                            <a:gd name="T66" fmla="*/ 12 w 2308"/>
                            <a:gd name="T67" fmla="*/ 968 h 1521"/>
                            <a:gd name="T68" fmla="*/ 47 w 2308"/>
                            <a:gd name="T69" fmla="*/ 841 h 1521"/>
                            <a:gd name="T70" fmla="*/ 104 w 2308"/>
                            <a:gd name="T71" fmla="*/ 716 h 1521"/>
                            <a:gd name="T72" fmla="*/ 179 w 2308"/>
                            <a:gd name="T73" fmla="*/ 595 h 1521"/>
                            <a:gd name="T74" fmla="*/ 269 w 2308"/>
                            <a:gd name="T75" fmla="*/ 482 h 1521"/>
                            <a:gd name="T76" fmla="*/ 373 w 2308"/>
                            <a:gd name="T77" fmla="*/ 378 h 1521"/>
                            <a:gd name="T78" fmla="*/ 489 w 2308"/>
                            <a:gd name="T79" fmla="*/ 283 h 1521"/>
                            <a:gd name="T80" fmla="*/ 616 w 2308"/>
                            <a:gd name="T81" fmla="*/ 198 h 1521"/>
                            <a:gd name="T82" fmla="*/ 746 w 2308"/>
                            <a:gd name="T83" fmla="*/ 128 h 1521"/>
                            <a:gd name="T84" fmla="*/ 883 w 2308"/>
                            <a:gd name="T85" fmla="*/ 71 h 1521"/>
                            <a:gd name="T86" fmla="*/ 1022 w 2308"/>
                            <a:gd name="T87" fmla="*/ 28 h 1521"/>
                            <a:gd name="T88" fmla="*/ 1161 w 2308"/>
                            <a:gd name="T89" fmla="*/ 5 h 1521"/>
                            <a:gd name="T90" fmla="*/ 1298 w 2308"/>
                            <a:gd name="T91" fmla="*/ 0 h 1521"/>
                            <a:gd name="T92" fmla="*/ 1428 w 2308"/>
                            <a:gd name="T93" fmla="*/ 17 h 1521"/>
                            <a:gd name="T94" fmla="*/ 1553 w 2308"/>
                            <a:gd name="T95" fmla="*/ 57 h 1521"/>
                            <a:gd name="T96" fmla="*/ 1668 w 2308"/>
                            <a:gd name="T97" fmla="*/ 118 h 1521"/>
                            <a:gd name="T98" fmla="*/ 1777 w 2308"/>
                            <a:gd name="T99" fmla="*/ 234 h 1521"/>
                            <a:gd name="T100" fmla="*/ 1812 w 2308"/>
                            <a:gd name="T101" fmla="*/ 366 h 1521"/>
                            <a:gd name="T102" fmla="*/ 1772 w 2308"/>
                            <a:gd name="T103" fmla="*/ 498 h 1521"/>
                            <a:gd name="T104" fmla="*/ 1657 w 2308"/>
                            <a:gd name="T105" fmla="*/ 605 h 1521"/>
                            <a:gd name="T106" fmla="*/ 1742 w 2308"/>
                            <a:gd name="T107" fmla="*/ 586 h 1521"/>
                            <a:gd name="T108" fmla="*/ 1824 w 2308"/>
                            <a:gd name="T109" fmla="*/ 581 h 1521"/>
                            <a:gd name="T110" fmla="*/ 1907 w 2308"/>
                            <a:gd name="T111" fmla="*/ 588 h 1521"/>
                            <a:gd name="T112" fmla="*/ 1989 w 2308"/>
                            <a:gd name="T113" fmla="*/ 602 h 1521"/>
                            <a:gd name="T114" fmla="*/ 2070 w 2308"/>
                            <a:gd name="T115" fmla="*/ 624 h 1521"/>
                            <a:gd name="T116" fmla="*/ 2150 w 2308"/>
                            <a:gd name="T117" fmla="*/ 652 h 1521"/>
                            <a:gd name="T118" fmla="*/ 2230 w 2308"/>
                            <a:gd name="T119" fmla="*/ 683 h 1521"/>
                            <a:gd name="T120" fmla="*/ 2308 w 2308"/>
                            <a:gd name="T121" fmla="*/ 716 h 1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08" h="1521">
                              <a:moveTo>
                                <a:pt x="2308" y="716"/>
                              </a:moveTo>
                              <a:lnTo>
                                <a:pt x="2299" y="782"/>
                              </a:lnTo>
                              <a:lnTo>
                                <a:pt x="2263" y="765"/>
                              </a:lnTo>
                              <a:lnTo>
                                <a:pt x="2225" y="749"/>
                              </a:lnTo>
                              <a:lnTo>
                                <a:pt x="2185" y="735"/>
                              </a:lnTo>
                              <a:lnTo>
                                <a:pt x="2148" y="718"/>
                              </a:lnTo>
                              <a:lnTo>
                                <a:pt x="2107" y="704"/>
                              </a:lnTo>
                              <a:lnTo>
                                <a:pt x="2065" y="692"/>
                              </a:lnTo>
                              <a:lnTo>
                                <a:pt x="2025" y="680"/>
                              </a:lnTo>
                              <a:lnTo>
                                <a:pt x="1985" y="668"/>
                              </a:lnTo>
                              <a:lnTo>
                                <a:pt x="1942" y="661"/>
                              </a:lnTo>
                              <a:lnTo>
                                <a:pt x="1900" y="657"/>
                              </a:lnTo>
                              <a:lnTo>
                                <a:pt x="1857" y="652"/>
                              </a:lnTo>
                              <a:lnTo>
                                <a:pt x="1817" y="652"/>
                              </a:lnTo>
                              <a:lnTo>
                                <a:pt x="1775" y="652"/>
                              </a:lnTo>
                              <a:lnTo>
                                <a:pt x="1735" y="657"/>
                              </a:lnTo>
                              <a:lnTo>
                                <a:pt x="1694" y="666"/>
                              </a:lnTo>
                              <a:lnTo>
                                <a:pt x="1654" y="678"/>
                              </a:lnTo>
                              <a:lnTo>
                                <a:pt x="1758" y="742"/>
                              </a:lnTo>
                              <a:lnTo>
                                <a:pt x="1834" y="820"/>
                              </a:lnTo>
                              <a:lnTo>
                                <a:pt x="1878" y="909"/>
                              </a:lnTo>
                              <a:lnTo>
                                <a:pt x="1895" y="1006"/>
                              </a:lnTo>
                              <a:lnTo>
                                <a:pt x="1883" y="1101"/>
                              </a:lnTo>
                              <a:lnTo>
                                <a:pt x="1841" y="1190"/>
                              </a:lnTo>
                              <a:lnTo>
                                <a:pt x="1770" y="1268"/>
                              </a:lnTo>
                              <a:lnTo>
                                <a:pt x="1671" y="1330"/>
                              </a:lnTo>
                              <a:lnTo>
                                <a:pt x="1558" y="1367"/>
                              </a:lnTo>
                              <a:lnTo>
                                <a:pt x="1449" y="1379"/>
                              </a:lnTo>
                              <a:lnTo>
                                <a:pt x="1345" y="1367"/>
                              </a:lnTo>
                              <a:lnTo>
                                <a:pt x="1248" y="1339"/>
                              </a:lnTo>
                              <a:lnTo>
                                <a:pt x="1152" y="1294"/>
                              </a:lnTo>
                              <a:lnTo>
                                <a:pt x="1062" y="1240"/>
                              </a:lnTo>
                              <a:lnTo>
                                <a:pt x="975" y="1176"/>
                              </a:lnTo>
                              <a:lnTo>
                                <a:pt x="887" y="1108"/>
                              </a:lnTo>
                              <a:lnTo>
                                <a:pt x="805" y="1039"/>
                              </a:lnTo>
                              <a:lnTo>
                                <a:pt x="724" y="975"/>
                              </a:lnTo>
                              <a:lnTo>
                                <a:pt x="644" y="916"/>
                              </a:lnTo>
                              <a:lnTo>
                                <a:pt x="564" y="867"/>
                              </a:lnTo>
                              <a:lnTo>
                                <a:pt x="486" y="834"/>
                              </a:lnTo>
                              <a:lnTo>
                                <a:pt x="406" y="815"/>
                              </a:lnTo>
                              <a:lnTo>
                                <a:pt x="326" y="820"/>
                              </a:lnTo>
                              <a:lnTo>
                                <a:pt x="245" y="848"/>
                              </a:lnTo>
                              <a:lnTo>
                                <a:pt x="170" y="907"/>
                              </a:lnTo>
                              <a:lnTo>
                                <a:pt x="123" y="987"/>
                              </a:lnTo>
                              <a:lnTo>
                                <a:pt x="101" y="1079"/>
                              </a:lnTo>
                              <a:lnTo>
                                <a:pt x="109" y="1174"/>
                              </a:lnTo>
                              <a:lnTo>
                                <a:pt x="139" y="1261"/>
                              </a:lnTo>
                              <a:lnTo>
                                <a:pt x="194" y="1334"/>
                              </a:lnTo>
                              <a:lnTo>
                                <a:pt x="271" y="1382"/>
                              </a:lnTo>
                              <a:lnTo>
                                <a:pt x="373" y="1393"/>
                              </a:lnTo>
                              <a:lnTo>
                                <a:pt x="446" y="1393"/>
                              </a:lnTo>
                              <a:lnTo>
                                <a:pt x="493" y="1405"/>
                              </a:lnTo>
                              <a:lnTo>
                                <a:pt x="514" y="1427"/>
                              </a:lnTo>
                              <a:lnTo>
                                <a:pt x="512" y="1450"/>
                              </a:lnTo>
                              <a:lnTo>
                                <a:pt x="493" y="1476"/>
                              </a:lnTo>
                              <a:lnTo>
                                <a:pt x="458" y="1500"/>
                              </a:lnTo>
                              <a:lnTo>
                                <a:pt x="411" y="1514"/>
                              </a:lnTo>
                              <a:lnTo>
                                <a:pt x="354" y="1521"/>
                              </a:lnTo>
                              <a:lnTo>
                                <a:pt x="271" y="1512"/>
                              </a:lnTo>
                              <a:lnTo>
                                <a:pt x="201" y="1483"/>
                              </a:lnTo>
                              <a:lnTo>
                                <a:pt x="139" y="1443"/>
                              </a:lnTo>
                              <a:lnTo>
                                <a:pt x="90" y="1386"/>
                              </a:lnTo>
                              <a:lnTo>
                                <a:pt x="50" y="1323"/>
                              </a:lnTo>
                              <a:lnTo>
                                <a:pt x="24" y="1252"/>
                              </a:lnTo>
                              <a:lnTo>
                                <a:pt x="5" y="1176"/>
                              </a:lnTo>
                              <a:lnTo>
                                <a:pt x="0" y="1098"/>
                              </a:lnTo>
                              <a:lnTo>
                                <a:pt x="2" y="1032"/>
                              </a:lnTo>
                              <a:lnTo>
                                <a:pt x="12" y="968"/>
                              </a:lnTo>
                              <a:lnTo>
                                <a:pt x="28" y="905"/>
                              </a:lnTo>
                              <a:lnTo>
                                <a:pt x="47" y="841"/>
                              </a:lnTo>
                              <a:lnTo>
                                <a:pt x="73" y="777"/>
                              </a:lnTo>
                              <a:lnTo>
                                <a:pt x="104" y="716"/>
                              </a:lnTo>
                              <a:lnTo>
                                <a:pt x="139" y="654"/>
                              </a:lnTo>
                              <a:lnTo>
                                <a:pt x="179" y="595"/>
                              </a:lnTo>
                              <a:lnTo>
                                <a:pt x="222" y="539"/>
                              </a:lnTo>
                              <a:lnTo>
                                <a:pt x="269" y="482"/>
                              </a:lnTo>
                              <a:lnTo>
                                <a:pt x="319" y="430"/>
                              </a:lnTo>
                              <a:lnTo>
                                <a:pt x="373" y="378"/>
                              </a:lnTo>
                              <a:lnTo>
                                <a:pt x="430" y="328"/>
                              </a:lnTo>
                              <a:lnTo>
                                <a:pt x="489" y="283"/>
                              </a:lnTo>
                              <a:lnTo>
                                <a:pt x="552" y="239"/>
                              </a:lnTo>
                              <a:lnTo>
                                <a:pt x="616" y="198"/>
                              </a:lnTo>
                              <a:lnTo>
                                <a:pt x="680" y="161"/>
                              </a:lnTo>
                              <a:lnTo>
                                <a:pt x="746" y="128"/>
                              </a:lnTo>
                              <a:lnTo>
                                <a:pt x="814" y="97"/>
                              </a:lnTo>
                              <a:lnTo>
                                <a:pt x="883" y="71"/>
                              </a:lnTo>
                              <a:lnTo>
                                <a:pt x="953" y="47"/>
                              </a:lnTo>
                              <a:lnTo>
                                <a:pt x="1022" y="28"/>
                              </a:lnTo>
                              <a:lnTo>
                                <a:pt x="1093" y="14"/>
                              </a:lnTo>
                              <a:lnTo>
                                <a:pt x="1161" y="5"/>
                              </a:lnTo>
                              <a:lnTo>
                                <a:pt x="1230" y="0"/>
                              </a:lnTo>
                              <a:lnTo>
                                <a:pt x="1298" y="0"/>
                              </a:lnTo>
                              <a:lnTo>
                                <a:pt x="1364" y="7"/>
                              </a:lnTo>
                              <a:lnTo>
                                <a:pt x="1428" y="17"/>
                              </a:lnTo>
                              <a:lnTo>
                                <a:pt x="1491" y="33"/>
                              </a:lnTo>
                              <a:lnTo>
                                <a:pt x="1553" y="57"/>
                              </a:lnTo>
                              <a:lnTo>
                                <a:pt x="1612" y="83"/>
                              </a:lnTo>
                              <a:lnTo>
                                <a:pt x="1668" y="118"/>
                              </a:lnTo>
                              <a:lnTo>
                                <a:pt x="1732" y="172"/>
                              </a:lnTo>
                              <a:lnTo>
                                <a:pt x="1777" y="234"/>
                              </a:lnTo>
                              <a:lnTo>
                                <a:pt x="1803" y="300"/>
                              </a:lnTo>
                              <a:lnTo>
                                <a:pt x="1812" y="366"/>
                              </a:lnTo>
                              <a:lnTo>
                                <a:pt x="1801" y="435"/>
                              </a:lnTo>
                              <a:lnTo>
                                <a:pt x="1772" y="498"/>
                              </a:lnTo>
                              <a:lnTo>
                                <a:pt x="1725" y="555"/>
                              </a:lnTo>
                              <a:lnTo>
                                <a:pt x="1657" y="605"/>
                              </a:lnTo>
                              <a:lnTo>
                                <a:pt x="1699" y="593"/>
                              </a:lnTo>
                              <a:lnTo>
                                <a:pt x="1742" y="586"/>
                              </a:lnTo>
                              <a:lnTo>
                                <a:pt x="1782" y="583"/>
                              </a:lnTo>
                              <a:lnTo>
                                <a:pt x="1824" y="581"/>
                              </a:lnTo>
                              <a:lnTo>
                                <a:pt x="1867" y="583"/>
                              </a:lnTo>
                              <a:lnTo>
                                <a:pt x="1907" y="588"/>
                              </a:lnTo>
                              <a:lnTo>
                                <a:pt x="1947" y="593"/>
                              </a:lnTo>
                              <a:lnTo>
                                <a:pt x="1989" y="602"/>
                              </a:lnTo>
                              <a:lnTo>
                                <a:pt x="2030" y="612"/>
                              </a:lnTo>
                              <a:lnTo>
                                <a:pt x="2070" y="624"/>
                              </a:lnTo>
                              <a:lnTo>
                                <a:pt x="2110" y="638"/>
                              </a:lnTo>
                              <a:lnTo>
                                <a:pt x="2150" y="652"/>
                              </a:lnTo>
                              <a:lnTo>
                                <a:pt x="2190" y="666"/>
                              </a:lnTo>
                              <a:lnTo>
                                <a:pt x="2230" y="683"/>
                              </a:lnTo>
                              <a:lnTo>
                                <a:pt x="2268" y="699"/>
                              </a:lnTo>
                              <a:lnTo>
                                <a:pt x="2308" y="716"/>
                              </a:lnTo>
                              <a:lnTo>
                                <a:pt x="2308" y="71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8000"/>
                            </a:gs>
                            <a:gs pos="50000">
                              <a:srgbClr val="99CC00"/>
                            </a:gs>
                            <a:gs pos="100000">
                              <a:srgbClr val="008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C08D" id="Freeform 62" o:spid="_x0000_s1026" style="position:absolute;left:0;text-align:left;margin-left:256.9pt;margin-top:168.8pt;width:153.35pt;height:109.35pt;rotation:20633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8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" path="m2308,716r-9,66l2263,765r-38,-16l2185,735r-37,-17l2107,704r-42,-12l2025,680r-40,-12l1942,661r-42,-4l1857,652r-40,l1775,652r-40,5l1694,666r-40,12l1758,742r76,78l1878,909r17,97l1883,1101r-42,89l1770,1268r-99,62l1558,1367r-109,12l1345,1367r-97,-28l1152,1294r-90,-54l975,1176r-88,-68l805,1039,724,975,644,916,564,867,486,834,406,815r-80,5l245,848r-75,59l123,987r-22,92l109,1174r30,87l194,1334r77,48l373,1393r73,l493,1405r21,22l512,1450r-19,26l458,1500r-47,14l354,1521r-83,-9l201,1483r-62,-40l90,1386,50,1323,24,1252,5,1176,,1098r2,-66l12,968,28,905,47,841,73,777r31,-61l139,654r40,-59l222,539r47,-57l319,430r54,-52l430,328r59,-45l552,239r64,-41l680,161r66,-33l814,97,883,71,953,47r69,-19l1093,14r68,-9l1230,r68,l1364,7r64,10l1491,33r62,24l1612,83r56,35l1732,172r45,62l1803,300r9,66l1801,435r-29,63l1725,555r-68,50l1699,593r43,-7l1782,583r42,-2l1867,583r40,5l1947,593r42,9l2030,612r40,12l2110,638r40,14l2190,666r40,17l2268,699r40,17l2308,716xe" fillcolor="green" strokecolor="#00b050">
                <v:fill color2="#9c0" focus="50%" type="gradient"/>
                <v:path arrowok="t" o:connecttype="custom" o:connectlocs="1939951,714003;1877508,683872;1812533,655568;1742496,631829;1674990,609916;1603265,599872;1533228,595307;1464034,599872;1395684,619046;1547573,748699;1599046,918526;1553479,1086526;1410029,1214353;1222700,1259092;1053092,1222570;896141,1132179;748472,1011656;610928,890221;475917,791612;342592,744134;206737,774264;103790,901178;91977,1071918;163702,1218005;314746,1271875;416005,1282832;432038,1323919;386471,1369571;298714,1388745;169609,1354049;75944,1265484;20252,1143135;0,1002526;10126,883830;39660,767873;87758,653742;151044,543263;226989,440089;314746,345132;412630,258392;519795,180783;629492,116870;745096,64826;862388,25565;979679,4565;1095283,0;1204980,15522;1310458,52044;1407498,107740;1499475,213653;1529008,334175;1495256,454698;1398216,552394;1469941,535046;1539134,530481;1609172,536872;1678365,549654;1746715,569742;1814221,595307;1881727,623611;1947545,653742" o:connectangles="0,0,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4C0A29" wp14:editId="311A3272">
                <wp:simplePos x="0" y="0"/>
                <wp:positionH relativeFrom="column">
                  <wp:posOffset>4798060</wp:posOffset>
                </wp:positionH>
                <wp:positionV relativeFrom="paragraph">
                  <wp:posOffset>2814955</wp:posOffset>
                </wp:positionV>
                <wp:extent cx="1428750" cy="1009650"/>
                <wp:effectExtent l="0" t="0" r="2540" b="1270"/>
                <wp:wrapNone/>
                <wp:docPr id="18546248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5E002" w14:textId="0BA8D7C5" w:rsidR="00874312" w:rsidRDefault="00E72CFA">
                            <w:pP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/>
                                <w:sz w:val="1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4"/>
                              </w:rPr>
                              <w:t>2</w:t>
                            </w:r>
                            <w:r w:rsidR="003F7A0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0A29" id="Text Box 66" o:spid="_x0000_s1031" type="#_x0000_t202" style="position:absolute;margin-left:377.8pt;margin-top:221.65pt;width:112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" filled="f" stroked="f">
                <v:textbox>
                  <w:txbxContent>
                    <w:p w14:paraId="3CF5E002" w14:textId="0BA8D7C5" w:rsidR="00874312" w:rsidRDefault="00E72CFA">
                      <w:pPr>
                        <w:rPr>
                          <w:rFonts w:hint="eastAsia"/>
                          <w:b/>
                          <w:bCs/>
                          <w:i/>
                          <w:iCs/>
                          <w:color w:val="FFFFFF"/>
                          <w:sz w:val="1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44"/>
                        </w:rPr>
                        <w:t>2</w:t>
                      </w:r>
                      <w:r w:rsidR="003F7A0A">
                        <w:rPr>
                          <w:b/>
                          <w:bCs/>
                          <w:i/>
                          <w:iCs/>
                          <w:color w:val="FFFFFF"/>
                          <w:sz w:val="14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2E8888" wp14:editId="3806F988">
                <wp:simplePos x="0" y="0"/>
                <wp:positionH relativeFrom="column">
                  <wp:posOffset>4382770</wp:posOffset>
                </wp:positionH>
                <wp:positionV relativeFrom="paragraph">
                  <wp:posOffset>2856865</wp:posOffset>
                </wp:positionV>
                <wp:extent cx="1948180" cy="1276350"/>
                <wp:effectExtent l="0" t="40640" r="0" b="197485"/>
                <wp:wrapNone/>
                <wp:docPr id="98107268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5016" flipH="1">
                          <a:off x="0" y="0"/>
                          <a:ext cx="1948180" cy="1276350"/>
                        </a:xfrm>
                        <a:custGeom>
                          <a:avLst/>
                          <a:gdLst>
                            <a:gd name="T0" fmla="*/ 2299 w 2308"/>
                            <a:gd name="T1" fmla="*/ 782 h 1521"/>
                            <a:gd name="T2" fmla="*/ 2225 w 2308"/>
                            <a:gd name="T3" fmla="*/ 749 h 1521"/>
                            <a:gd name="T4" fmla="*/ 2148 w 2308"/>
                            <a:gd name="T5" fmla="*/ 718 h 1521"/>
                            <a:gd name="T6" fmla="*/ 2065 w 2308"/>
                            <a:gd name="T7" fmla="*/ 692 h 1521"/>
                            <a:gd name="T8" fmla="*/ 1985 w 2308"/>
                            <a:gd name="T9" fmla="*/ 668 h 1521"/>
                            <a:gd name="T10" fmla="*/ 1900 w 2308"/>
                            <a:gd name="T11" fmla="*/ 657 h 1521"/>
                            <a:gd name="T12" fmla="*/ 1817 w 2308"/>
                            <a:gd name="T13" fmla="*/ 652 h 1521"/>
                            <a:gd name="T14" fmla="*/ 1735 w 2308"/>
                            <a:gd name="T15" fmla="*/ 657 h 1521"/>
                            <a:gd name="T16" fmla="*/ 1654 w 2308"/>
                            <a:gd name="T17" fmla="*/ 678 h 1521"/>
                            <a:gd name="T18" fmla="*/ 1834 w 2308"/>
                            <a:gd name="T19" fmla="*/ 820 h 1521"/>
                            <a:gd name="T20" fmla="*/ 1895 w 2308"/>
                            <a:gd name="T21" fmla="*/ 1006 h 1521"/>
                            <a:gd name="T22" fmla="*/ 1841 w 2308"/>
                            <a:gd name="T23" fmla="*/ 1190 h 1521"/>
                            <a:gd name="T24" fmla="*/ 1671 w 2308"/>
                            <a:gd name="T25" fmla="*/ 1330 h 1521"/>
                            <a:gd name="T26" fmla="*/ 1449 w 2308"/>
                            <a:gd name="T27" fmla="*/ 1379 h 1521"/>
                            <a:gd name="T28" fmla="*/ 1248 w 2308"/>
                            <a:gd name="T29" fmla="*/ 1339 h 1521"/>
                            <a:gd name="T30" fmla="*/ 1062 w 2308"/>
                            <a:gd name="T31" fmla="*/ 1240 h 1521"/>
                            <a:gd name="T32" fmla="*/ 887 w 2308"/>
                            <a:gd name="T33" fmla="*/ 1108 h 1521"/>
                            <a:gd name="T34" fmla="*/ 724 w 2308"/>
                            <a:gd name="T35" fmla="*/ 975 h 1521"/>
                            <a:gd name="T36" fmla="*/ 564 w 2308"/>
                            <a:gd name="T37" fmla="*/ 867 h 1521"/>
                            <a:gd name="T38" fmla="*/ 406 w 2308"/>
                            <a:gd name="T39" fmla="*/ 815 h 1521"/>
                            <a:gd name="T40" fmla="*/ 245 w 2308"/>
                            <a:gd name="T41" fmla="*/ 848 h 1521"/>
                            <a:gd name="T42" fmla="*/ 123 w 2308"/>
                            <a:gd name="T43" fmla="*/ 987 h 1521"/>
                            <a:gd name="T44" fmla="*/ 109 w 2308"/>
                            <a:gd name="T45" fmla="*/ 1174 h 1521"/>
                            <a:gd name="T46" fmla="*/ 194 w 2308"/>
                            <a:gd name="T47" fmla="*/ 1334 h 1521"/>
                            <a:gd name="T48" fmla="*/ 373 w 2308"/>
                            <a:gd name="T49" fmla="*/ 1393 h 1521"/>
                            <a:gd name="T50" fmla="*/ 493 w 2308"/>
                            <a:gd name="T51" fmla="*/ 1405 h 1521"/>
                            <a:gd name="T52" fmla="*/ 512 w 2308"/>
                            <a:gd name="T53" fmla="*/ 1450 h 1521"/>
                            <a:gd name="T54" fmla="*/ 458 w 2308"/>
                            <a:gd name="T55" fmla="*/ 1500 h 1521"/>
                            <a:gd name="T56" fmla="*/ 354 w 2308"/>
                            <a:gd name="T57" fmla="*/ 1521 h 1521"/>
                            <a:gd name="T58" fmla="*/ 201 w 2308"/>
                            <a:gd name="T59" fmla="*/ 1483 h 1521"/>
                            <a:gd name="T60" fmla="*/ 90 w 2308"/>
                            <a:gd name="T61" fmla="*/ 1386 h 1521"/>
                            <a:gd name="T62" fmla="*/ 24 w 2308"/>
                            <a:gd name="T63" fmla="*/ 1252 h 1521"/>
                            <a:gd name="T64" fmla="*/ 0 w 2308"/>
                            <a:gd name="T65" fmla="*/ 1098 h 1521"/>
                            <a:gd name="T66" fmla="*/ 12 w 2308"/>
                            <a:gd name="T67" fmla="*/ 968 h 1521"/>
                            <a:gd name="T68" fmla="*/ 47 w 2308"/>
                            <a:gd name="T69" fmla="*/ 841 h 1521"/>
                            <a:gd name="T70" fmla="*/ 104 w 2308"/>
                            <a:gd name="T71" fmla="*/ 716 h 1521"/>
                            <a:gd name="T72" fmla="*/ 179 w 2308"/>
                            <a:gd name="T73" fmla="*/ 595 h 1521"/>
                            <a:gd name="T74" fmla="*/ 269 w 2308"/>
                            <a:gd name="T75" fmla="*/ 482 h 1521"/>
                            <a:gd name="T76" fmla="*/ 373 w 2308"/>
                            <a:gd name="T77" fmla="*/ 378 h 1521"/>
                            <a:gd name="T78" fmla="*/ 489 w 2308"/>
                            <a:gd name="T79" fmla="*/ 283 h 1521"/>
                            <a:gd name="T80" fmla="*/ 616 w 2308"/>
                            <a:gd name="T81" fmla="*/ 198 h 1521"/>
                            <a:gd name="T82" fmla="*/ 746 w 2308"/>
                            <a:gd name="T83" fmla="*/ 128 h 1521"/>
                            <a:gd name="T84" fmla="*/ 883 w 2308"/>
                            <a:gd name="T85" fmla="*/ 71 h 1521"/>
                            <a:gd name="T86" fmla="*/ 1022 w 2308"/>
                            <a:gd name="T87" fmla="*/ 28 h 1521"/>
                            <a:gd name="T88" fmla="*/ 1161 w 2308"/>
                            <a:gd name="T89" fmla="*/ 5 h 1521"/>
                            <a:gd name="T90" fmla="*/ 1298 w 2308"/>
                            <a:gd name="T91" fmla="*/ 0 h 1521"/>
                            <a:gd name="T92" fmla="*/ 1428 w 2308"/>
                            <a:gd name="T93" fmla="*/ 17 h 1521"/>
                            <a:gd name="T94" fmla="*/ 1553 w 2308"/>
                            <a:gd name="T95" fmla="*/ 57 h 1521"/>
                            <a:gd name="T96" fmla="*/ 1668 w 2308"/>
                            <a:gd name="T97" fmla="*/ 118 h 1521"/>
                            <a:gd name="T98" fmla="*/ 1777 w 2308"/>
                            <a:gd name="T99" fmla="*/ 234 h 1521"/>
                            <a:gd name="T100" fmla="*/ 1812 w 2308"/>
                            <a:gd name="T101" fmla="*/ 366 h 1521"/>
                            <a:gd name="T102" fmla="*/ 1772 w 2308"/>
                            <a:gd name="T103" fmla="*/ 498 h 1521"/>
                            <a:gd name="T104" fmla="*/ 1657 w 2308"/>
                            <a:gd name="T105" fmla="*/ 605 h 1521"/>
                            <a:gd name="T106" fmla="*/ 1742 w 2308"/>
                            <a:gd name="T107" fmla="*/ 586 h 1521"/>
                            <a:gd name="T108" fmla="*/ 1824 w 2308"/>
                            <a:gd name="T109" fmla="*/ 581 h 1521"/>
                            <a:gd name="T110" fmla="*/ 1907 w 2308"/>
                            <a:gd name="T111" fmla="*/ 588 h 1521"/>
                            <a:gd name="T112" fmla="*/ 1989 w 2308"/>
                            <a:gd name="T113" fmla="*/ 602 h 1521"/>
                            <a:gd name="T114" fmla="*/ 2070 w 2308"/>
                            <a:gd name="T115" fmla="*/ 624 h 1521"/>
                            <a:gd name="T116" fmla="*/ 2150 w 2308"/>
                            <a:gd name="T117" fmla="*/ 652 h 1521"/>
                            <a:gd name="T118" fmla="*/ 2230 w 2308"/>
                            <a:gd name="T119" fmla="*/ 683 h 1521"/>
                            <a:gd name="T120" fmla="*/ 2308 w 2308"/>
                            <a:gd name="T121" fmla="*/ 716 h 1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08" h="1521">
                              <a:moveTo>
                                <a:pt x="2308" y="716"/>
                              </a:moveTo>
                              <a:lnTo>
                                <a:pt x="2299" y="782"/>
                              </a:lnTo>
                              <a:lnTo>
                                <a:pt x="2263" y="765"/>
                              </a:lnTo>
                              <a:lnTo>
                                <a:pt x="2225" y="749"/>
                              </a:lnTo>
                              <a:lnTo>
                                <a:pt x="2185" y="735"/>
                              </a:lnTo>
                              <a:lnTo>
                                <a:pt x="2148" y="718"/>
                              </a:lnTo>
                              <a:lnTo>
                                <a:pt x="2107" y="704"/>
                              </a:lnTo>
                              <a:lnTo>
                                <a:pt x="2065" y="692"/>
                              </a:lnTo>
                              <a:lnTo>
                                <a:pt x="2025" y="680"/>
                              </a:lnTo>
                              <a:lnTo>
                                <a:pt x="1985" y="668"/>
                              </a:lnTo>
                              <a:lnTo>
                                <a:pt x="1942" y="661"/>
                              </a:lnTo>
                              <a:lnTo>
                                <a:pt x="1900" y="657"/>
                              </a:lnTo>
                              <a:lnTo>
                                <a:pt x="1857" y="652"/>
                              </a:lnTo>
                              <a:lnTo>
                                <a:pt x="1817" y="652"/>
                              </a:lnTo>
                              <a:lnTo>
                                <a:pt x="1775" y="652"/>
                              </a:lnTo>
                              <a:lnTo>
                                <a:pt x="1735" y="657"/>
                              </a:lnTo>
                              <a:lnTo>
                                <a:pt x="1694" y="666"/>
                              </a:lnTo>
                              <a:lnTo>
                                <a:pt x="1654" y="678"/>
                              </a:lnTo>
                              <a:lnTo>
                                <a:pt x="1758" y="742"/>
                              </a:lnTo>
                              <a:lnTo>
                                <a:pt x="1834" y="820"/>
                              </a:lnTo>
                              <a:lnTo>
                                <a:pt x="1878" y="909"/>
                              </a:lnTo>
                              <a:lnTo>
                                <a:pt x="1895" y="1006"/>
                              </a:lnTo>
                              <a:lnTo>
                                <a:pt x="1883" y="1101"/>
                              </a:lnTo>
                              <a:lnTo>
                                <a:pt x="1841" y="1190"/>
                              </a:lnTo>
                              <a:lnTo>
                                <a:pt x="1770" y="1268"/>
                              </a:lnTo>
                              <a:lnTo>
                                <a:pt x="1671" y="1330"/>
                              </a:lnTo>
                              <a:lnTo>
                                <a:pt x="1558" y="1367"/>
                              </a:lnTo>
                              <a:lnTo>
                                <a:pt x="1449" y="1379"/>
                              </a:lnTo>
                              <a:lnTo>
                                <a:pt x="1345" y="1367"/>
                              </a:lnTo>
                              <a:lnTo>
                                <a:pt x="1248" y="1339"/>
                              </a:lnTo>
                              <a:lnTo>
                                <a:pt x="1152" y="1294"/>
                              </a:lnTo>
                              <a:lnTo>
                                <a:pt x="1062" y="1240"/>
                              </a:lnTo>
                              <a:lnTo>
                                <a:pt x="975" y="1176"/>
                              </a:lnTo>
                              <a:lnTo>
                                <a:pt x="887" y="1108"/>
                              </a:lnTo>
                              <a:lnTo>
                                <a:pt x="805" y="1039"/>
                              </a:lnTo>
                              <a:lnTo>
                                <a:pt x="724" y="975"/>
                              </a:lnTo>
                              <a:lnTo>
                                <a:pt x="644" y="916"/>
                              </a:lnTo>
                              <a:lnTo>
                                <a:pt x="564" y="867"/>
                              </a:lnTo>
                              <a:lnTo>
                                <a:pt x="486" y="834"/>
                              </a:lnTo>
                              <a:lnTo>
                                <a:pt x="406" y="815"/>
                              </a:lnTo>
                              <a:lnTo>
                                <a:pt x="326" y="820"/>
                              </a:lnTo>
                              <a:lnTo>
                                <a:pt x="245" y="848"/>
                              </a:lnTo>
                              <a:lnTo>
                                <a:pt x="170" y="907"/>
                              </a:lnTo>
                              <a:lnTo>
                                <a:pt x="123" y="987"/>
                              </a:lnTo>
                              <a:lnTo>
                                <a:pt x="101" y="1079"/>
                              </a:lnTo>
                              <a:lnTo>
                                <a:pt x="109" y="1174"/>
                              </a:lnTo>
                              <a:lnTo>
                                <a:pt x="139" y="1261"/>
                              </a:lnTo>
                              <a:lnTo>
                                <a:pt x="194" y="1334"/>
                              </a:lnTo>
                              <a:lnTo>
                                <a:pt x="271" y="1382"/>
                              </a:lnTo>
                              <a:lnTo>
                                <a:pt x="373" y="1393"/>
                              </a:lnTo>
                              <a:lnTo>
                                <a:pt x="446" y="1393"/>
                              </a:lnTo>
                              <a:lnTo>
                                <a:pt x="493" y="1405"/>
                              </a:lnTo>
                              <a:lnTo>
                                <a:pt x="514" y="1427"/>
                              </a:lnTo>
                              <a:lnTo>
                                <a:pt x="512" y="1450"/>
                              </a:lnTo>
                              <a:lnTo>
                                <a:pt x="493" y="1476"/>
                              </a:lnTo>
                              <a:lnTo>
                                <a:pt x="458" y="1500"/>
                              </a:lnTo>
                              <a:lnTo>
                                <a:pt x="411" y="1514"/>
                              </a:lnTo>
                              <a:lnTo>
                                <a:pt x="354" y="1521"/>
                              </a:lnTo>
                              <a:lnTo>
                                <a:pt x="271" y="1512"/>
                              </a:lnTo>
                              <a:lnTo>
                                <a:pt x="201" y="1483"/>
                              </a:lnTo>
                              <a:lnTo>
                                <a:pt x="139" y="1443"/>
                              </a:lnTo>
                              <a:lnTo>
                                <a:pt x="90" y="1386"/>
                              </a:lnTo>
                              <a:lnTo>
                                <a:pt x="50" y="1323"/>
                              </a:lnTo>
                              <a:lnTo>
                                <a:pt x="24" y="1252"/>
                              </a:lnTo>
                              <a:lnTo>
                                <a:pt x="5" y="1176"/>
                              </a:lnTo>
                              <a:lnTo>
                                <a:pt x="0" y="1098"/>
                              </a:lnTo>
                              <a:lnTo>
                                <a:pt x="2" y="1032"/>
                              </a:lnTo>
                              <a:lnTo>
                                <a:pt x="12" y="968"/>
                              </a:lnTo>
                              <a:lnTo>
                                <a:pt x="28" y="905"/>
                              </a:lnTo>
                              <a:lnTo>
                                <a:pt x="47" y="841"/>
                              </a:lnTo>
                              <a:lnTo>
                                <a:pt x="73" y="777"/>
                              </a:lnTo>
                              <a:lnTo>
                                <a:pt x="104" y="716"/>
                              </a:lnTo>
                              <a:lnTo>
                                <a:pt x="139" y="654"/>
                              </a:lnTo>
                              <a:lnTo>
                                <a:pt x="179" y="595"/>
                              </a:lnTo>
                              <a:lnTo>
                                <a:pt x="222" y="539"/>
                              </a:lnTo>
                              <a:lnTo>
                                <a:pt x="269" y="482"/>
                              </a:lnTo>
                              <a:lnTo>
                                <a:pt x="319" y="430"/>
                              </a:lnTo>
                              <a:lnTo>
                                <a:pt x="373" y="378"/>
                              </a:lnTo>
                              <a:lnTo>
                                <a:pt x="430" y="328"/>
                              </a:lnTo>
                              <a:lnTo>
                                <a:pt x="489" y="283"/>
                              </a:lnTo>
                              <a:lnTo>
                                <a:pt x="552" y="239"/>
                              </a:lnTo>
                              <a:lnTo>
                                <a:pt x="616" y="198"/>
                              </a:lnTo>
                              <a:lnTo>
                                <a:pt x="680" y="161"/>
                              </a:lnTo>
                              <a:lnTo>
                                <a:pt x="746" y="128"/>
                              </a:lnTo>
                              <a:lnTo>
                                <a:pt x="814" y="97"/>
                              </a:lnTo>
                              <a:lnTo>
                                <a:pt x="883" y="71"/>
                              </a:lnTo>
                              <a:lnTo>
                                <a:pt x="953" y="47"/>
                              </a:lnTo>
                              <a:lnTo>
                                <a:pt x="1022" y="28"/>
                              </a:lnTo>
                              <a:lnTo>
                                <a:pt x="1093" y="14"/>
                              </a:lnTo>
                              <a:lnTo>
                                <a:pt x="1161" y="5"/>
                              </a:lnTo>
                              <a:lnTo>
                                <a:pt x="1230" y="0"/>
                              </a:lnTo>
                              <a:lnTo>
                                <a:pt x="1298" y="0"/>
                              </a:lnTo>
                              <a:lnTo>
                                <a:pt x="1364" y="7"/>
                              </a:lnTo>
                              <a:lnTo>
                                <a:pt x="1428" y="17"/>
                              </a:lnTo>
                              <a:lnTo>
                                <a:pt x="1491" y="33"/>
                              </a:lnTo>
                              <a:lnTo>
                                <a:pt x="1553" y="57"/>
                              </a:lnTo>
                              <a:lnTo>
                                <a:pt x="1612" y="83"/>
                              </a:lnTo>
                              <a:lnTo>
                                <a:pt x="1668" y="118"/>
                              </a:lnTo>
                              <a:lnTo>
                                <a:pt x="1732" y="172"/>
                              </a:lnTo>
                              <a:lnTo>
                                <a:pt x="1777" y="234"/>
                              </a:lnTo>
                              <a:lnTo>
                                <a:pt x="1803" y="300"/>
                              </a:lnTo>
                              <a:lnTo>
                                <a:pt x="1812" y="366"/>
                              </a:lnTo>
                              <a:lnTo>
                                <a:pt x="1801" y="435"/>
                              </a:lnTo>
                              <a:lnTo>
                                <a:pt x="1772" y="498"/>
                              </a:lnTo>
                              <a:lnTo>
                                <a:pt x="1725" y="555"/>
                              </a:lnTo>
                              <a:lnTo>
                                <a:pt x="1657" y="605"/>
                              </a:lnTo>
                              <a:lnTo>
                                <a:pt x="1699" y="593"/>
                              </a:lnTo>
                              <a:lnTo>
                                <a:pt x="1742" y="586"/>
                              </a:lnTo>
                              <a:lnTo>
                                <a:pt x="1782" y="583"/>
                              </a:lnTo>
                              <a:lnTo>
                                <a:pt x="1824" y="581"/>
                              </a:lnTo>
                              <a:lnTo>
                                <a:pt x="1867" y="583"/>
                              </a:lnTo>
                              <a:lnTo>
                                <a:pt x="1907" y="588"/>
                              </a:lnTo>
                              <a:lnTo>
                                <a:pt x="1947" y="593"/>
                              </a:lnTo>
                              <a:lnTo>
                                <a:pt x="1989" y="602"/>
                              </a:lnTo>
                              <a:lnTo>
                                <a:pt x="2030" y="612"/>
                              </a:lnTo>
                              <a:lnTo>
                                <a:pt x="2070" y="624"/>
                              </a:lnTo>
                              <a:lnTo>
                                <a:pt x="2110" y="638"/>
                              </a:lnTo>
                              <a:lnTo>
                                <a:pt x="2150" y="652"/>
                              </a:lnTo>
                              <a:lnTo>
                                <a:pt x="2190" y="666"/>
                              </a:lnTo>
                              <a:lnTo>
                                <a:pt x="2230" y="683"/>
                              </a:lnTo>
                              <a:lnTo>
                                <a:pt x="2268" y="699"/>
                              </a:lnTo>
                              <a:lnTo>
                                <a:pt x="2308" y="716"/>
                              </a:lnTo>
                              <a:lnTo>
                                <a:pt x="2308" y="71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8000"/>
                            </a:gs>
                            <a:gs pos="50000">
                              <a:srgbClr val="99CC00"/>
                            </a:gs>
                            <a:gs pos="100000">
                              <a:srgbClr val="008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D393" id="Freeform 64" o:spid="_x0000_s1026" style="position:absolute;left:0;text-align:left;margin-left:345.1pt;margin-top:224.95pt;width:153.4pt;height:100.5pt;rotation:-113051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8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" path="m2308,716r-9,66l2263,765r-38,-16l2185,735r-37,-17l2107,704r-42,-12l2025,680r-40,-12l1942,661r-42,-4l1857,652r-40,l1775,652r-40,5l1694,666r-40,12l1758,742r76,78l1878,909r17,97l1883,1101r-42,89l1770,1268r-99,62l1558,1367r-109,12l1345,1367r-97,-28l1152,1294r-90,-54l975,1176r-88,-68l805,1039,724,975,644,916,564,867,486,834,406,815r-80,5l245,848r-75,59l123,987r-22,92l109,1174r30,87l194,1334r77,48l373,1393r73,l493,1405r21,22l512,1450r-19,26l458,1500r-47,14l354,1521r-83,-9l201,1483r-62,-40l90,1386,50,1323,24,1252,5,1176,,1098r2,-66l12,968,28,905,47,841,73,777r31,-61l139,654r40,-59l222,539r47,-57l319,430r54,-52l430,328r59,-45l552,239r64,-41l680,161r66,-33l814,97,883,71,953,47r69,-19l1093,14r68,-9l1230,r68,l1364,7r64,10l1491,33r62,24l1612,83r56,35l1732,172r45,62l1803,300r9,66l1801,435r-29,63l1725,555r-68,50l1699,593r43,-7l1782,583r42,-2l1867,583r40,5l1947,593r42,9l2030,612r40,12l2110,638r40,14l2190,666r40,17l2268,699r40,17l2308,716xe" fillcolor="green" strokecolor="#00b050">
                <v:fill color2="#9c0" focus="50%" type="gradient"/>
                <v:path arrowok="t" o:connecttype="custom" o:connectlocs="1940583,656217;1878120,628525;1813124,602511;1743064,580693;1675536,560553;1603788,551323;1533727,547127;1464511,551323;1396139,568945;1548077,688105;1599567,844187;1553986,998591;1410489,1116072;1223099,1157190;1053435,1123624;896433,1040548;748716,929780;611128,818173;476072,727545;342704,683909;206804,711601;103824,828243;92007,985164;163755,1119429;314849,1168939;416141,1179008;432179,1216770;386597,1258728;298811,1276350;169664,1244462;75969,1163064;20258,1050618;0,921389;10129,812299;39673,705727;87786,600833;151094,499295;227063,404471;314849,317199;412764,237480;519965,166152;629698,107411;745339,59580;862669,23496;979999,4196;1095640,0;1205373,14266;1310885,47832;1407957,99020;1499964,196362;1529507,307130;1495743,417898;1398672,507687;1470420,491743;1539636,487547;1609696,493421;1678912,505169;1747284,523631;1814812,547127;1882340,573141;1948180,600833" o:connectangles="0,0,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138A7BE" wp14:editId="26D1053F">
                <wp:simplePos x="0" y="0"/>
                <wp:positionH relativeFrom="column">
                  <wp:posOffset>6578600</wp:posOffset>
                </wp:positionH>
                <wp:positionV relativeFrom="paragraph">
                  <wp:posOffset>755650</wp:posOffset>
                </wp:positionV>
                <wp:extent cx="1263650" cy="1536700"/>
                <wp:effectExtent l="0" t="0" r="0" b="0"/>
                <wp:wrapNone/>
                <wp:docPr id="154810597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153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2D8C3" w14:textId="77777777" w:rsidR="003F7A0A" w:rsidRDefault="003F7A0A" w:rsidP="003F7A0A">
                            <w:pPr>
                              <w:jc w:val="center"/>
                              <w:rPr>
                                <w:rFonts w:ascii="ＤＦ麗雅宋" w:eastAsia="ＤＦ麗雅宋"/>
                                <w:shadow/>
                                <w:color w:val="B8CCE4"/>
                                <w:spacing w:val="384"/>
                                <w:kern w:val="0"/>
                                <w:sz w:val="192"/>
                                <w:szCs w:val="192"/>
                                <w14:shadow w14:blurRad="0" w14:dist="63500" w14:dir="3187806" w14:sx="100000" w14:sy="100000" w14:kx="0" w14:ky="0" w14:algn="ctr">
                                  <w14:srgbClr w14:val="BFBFBF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B8CCE4"/>
                                      </w14:gs>
                                      <w14:gs w14:pos="100000">
                                        <w14:srgbClr w14:val="F1F5FA">
                                          <w14:tint w14:val="20000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ＤＦ麗雅宋" w:eastAsia="ＤＦ麗雅宋" w:hint="eastAsia"/>
                                <w:shadow/>
                                <w:color w:val="B8CCE4"/>
                                <w:spacing w:val="384"/>
                                <w:sz w:val="192"/>
                                <w:szCs w:val="192"/>
                                <w14:shadow w14:blurRad="0" w14:dist="63500" w14:dir="3187806" w14:sx="100000" w14:sy="100000" w14:kx="0" w14:ky="0" w14:algn="ctr">
                                  <w14:srgbClr w14:val="BFBFBF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B8CCE4"/>
                                      </w14:gs>
                                      <w14:gs w14:pos="100000">
                                        <w14:srgbClr w14:val="F1F5FA">
                                          <w14:tint w14:val="20000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A7BE" id="WordArt 57" o:spid="_x0000_s1032" type="#_x0000_t202" style="position:absolute;margin-left:518pt;margin-top:59.5pt;width:99.5pt;height:1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5642D8C3" w14:textId="77777777" w:rsidR="003F7A0A" w:rsidRDefault="003F7A0A" w:rsidP="003F7A0A">
                      <w:pPr>
                        <w:jc w:val="center"/>
                        <w:rPr>
                          <w:rFonts w:ascii="ＤＦ麗雅宋" w:eastAsia="ＤＦ麗雅宋"/>
                          <w:shadow/>
                          <w:color w:val="B8CCE4"/>
                          <w:spacing w:val="384"/>
                          <w:kern w:val="0"/>
                          <w:sz w:val="192"/>
                          <w:szCs w:val="192"/>
                          <w14:shadow w14:blurRad="0" w14:dist="63500" w14:dir="3187806" w14:sx="100000" w14:sy="100000" w14:kx="0" w14:ky="0" w14:algn="ctr">
                            <w14:srgbClr w14:val="BFBFBF"/>
                          </w14:shadow>
                          <w14:textFill>
                            <w14:gradFill>
                              <w14:gsLst>
                                <w14:gs w14:pos="0">
                                  <w14:srgbClr w14:val="B8CCE4"/>
                                </w14:gs>
                                <w14:gs w14:pos="100000">
                                  <w14:srgbClr w14:val="F1F5FA">
                                    <w14:tint w14:val="20000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r>
                        <w:rPr>
                          <w:rFonts w:ascii="ＤＦ麗雅宋" w:eastAsia="ＤＦ麗雅宋" w:hint="eastAsia"/>
                          <w:shadow/>
                          <w:color w:val="B8CCE4"/>
                          <w:spacing w:val="384"/>
                          <w:sz w:val="192"/>
                          <w:szCs w:val="192"/>
                          <w14:shadow w14:blurRad="0" w14:dist="63500" w14:dir="3187806" w14:sx="100000" w14:sy="100000" w14:kx="0" w14:ky="0" w14:algn="ctr">
                            <w14:srgbClr w14:val="BFBFBF"/>
                          </w14:shadow>
                          <w14:textFill>
                            <w14:gradFill>
                              <w14:gsLst>
                                <w14:gs w14:pos="0">
                                  <w14:srgbClr w14:val="B8CCE4"/>
                                </w14:gs>
                                <w14:gs w14:pos="100000">
                                  <w14:srgbClr w14:val="F1F5FA">
                                    <w14:tint w14:val="20000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587F1CC" wp14:editId="178FE262">
                <wp:simplePos x="0" y="0"/>
                <wp:positionH relativeFrom="column">
                  <wp:posOffset>1616075</wp:posOffset>
                </wp:positionH>
                <wp:positionV relativeFrom="paragraph">
                  <wp:posOffset>4018915</wp:posOffset>
                </wp:positionV>
                <wp:extent cx="1558925" cy="1848485"/>
                <wp:effectExtent l="0" t="0" r="0" b="0"/>
                <wp:wrapNone/>
                <wp:docPr id="37524693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8925" cy="1848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2C963" w14:textId="77777777" w:rsidR="003F7A0A" w:rsidRDefault="003F7A0A" w:rsidP="003F7A0A">
                            <w:pPr>
                              <w:jc w:val="center"/>
                              <w:rPr>
                                <w:rFonts w:ascii="ＤＦ麗雅宋" w:eastAsia="ＤＦ麗雅宋"/>
                                <w:shadow/>
                                <w:color w:val="C2D69B"/>
                                <w:spacing w:val="384"/>
                                <w:kern w:val="0"/>
                                <w:sz w:val="192"/>
                                <w:szCs w:val="192"/>
                                <w14:shadow w14:blurRad="0" w14:dist="53848" w14:dir="2700000" w14:sx="100000" w14:sy="100000" w14:kx="0" w14:ky="0" w14:algn="ctr">
                                  <w14:srgbClr w14:val="BFBFBF"/>
                                </w14:shadow>
                              </w:rPr>
                            </w:pPr>
                            <w:r>
                              <w:rPr>
                                <w:rFonts w:ascii="ＤＦ麗雅宋" w:eastAsia="ＤＦ麗雅宋" w:hint="eastAsia"/>
                                <w:shadow/>
                                <w:color w:val="C2D69B"/>
                                <w:spacing w:val="384"/>
                                <w:sz w:val="192"/>
                                <w:szCs w:val="192"/>
                                <w14:shadow w14:blurRad="0" w14:dist="53848" w14:dir="2700000" w14:sx="100000" w14:sy="100000" w14:kx="0" w14:ky="0" w14:algn="ctr">
                                  <w14:srgbClr w14:val="BFBFBF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F1CC" id="WordArt 56" o:spid="_x0000_s1033" type="#_x0000_t202" style="position:absolute;margin-left:127.25pt;margin-top:316.45pt;width:122.75pt;height:14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6052C963" w14:textId="77777777" w:rsidR="003F7A0A" w:rsidRDefault="003F7A0A" w:rsidP="003F7A0A">
                      <w:pPr>
                        <w:jc w:val="center"/>
                        <w:rPr>
                          <w:rFonts w:ascii="ＤＦ麗雅宋" w:eastAsia="ＤＦ麗雅宋"/>
                          <w:shadow/>
                          <w:color w:val="C2D69B"/>
                          <w:spacing w:val="384"/>
                          <w:kern w:val="0"/>
                          <w:sz w:val="192"/>
                          <w:szCs w:val="192"/>
                          <w14:shadow w14:blurRad="0" w14:dist="53848" w14:dir="2700000" w14:sx="100000" w14:sy="100000" w14:kx="0" w14:ky="0" w14:algn="ctr">
                            <w14:srgbClr w14:val="BFBFBF"/>
                          </w14:shadow>
                        </w:rPr>
                      </w:pPr>
                      <w:r>
                        <w:rPr>
                          <w:rFonts w:ascii="ＤＦ麗雅宋" w:eastAsia="ＤＦ麗雅宋" w:hint="eastAsia"/>
                          <w:shadow/>
                          <w:color w:val="C2D69B"/>
                          <w:spacing w:val="384"/>
                          <w:sz w:val="192"/>
                          <w:szCs w:val="192"/>
                          <w14:shadow w14:blurRad="0" w14:dist="53848" w14:dir="2700000" w14:sx="100000" w14:sy="100000" w14:kx="0" w14:ky="0" w14:algn="ctr">
                            <w14:srgbClr w14:val="BFBFBF"/>
                          </w14:shadow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94E79">
      <w:pgSz w:w="16839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BDAB" w14:textId="77777777" w:rsidR="001B2F2D" w:rsidRDefault="001B2F2D">
      <w:r>
        <w:separator/>
      </w:r>
    </w:p>
  </w:endnote>
  <w:endnote w:type="continuationSeparator" w:id="0">
    <w:p w14:paraId="659F1BC6" w14:textId="77777777" w:rsidR="001B2F2D" w:rsidRDefault="001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麗雅宋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CCF" w14:textId="77777777" w:rsidR="001B2F2D" w:rsidRDefault="001B2F2D">
      <w:r>
        <w:separator/>
      </w:r>
    </w:p>
  </w:footnote>
  <w:footnote w:type="continuationSeparator" w:id="0">
    <w:p w14:paraId="15B04231" w14:textId="77777777" w:rsidR="001B2F2D" w:rsidRDefault="001B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6394694">
    <w:abstractNumId w:val="9"/>
  </w:num>
  <w:num w:numId="2" w16cid:durableId="392391427">
    <w:abstractNumId w:val="7"/>
  </w:num>
  <w:num w:numId="3" w16cid:durableId="596060814">
    <w:abstractNumId w:val="6"/>
  </w:num>
  <w:num w:numId="4" w16cid:durableId="1100446116">
    <w:abstractNumId w:val="5"/>
  </w:num>
  <w:num w:numId="5" w16cid:durableId="1683823763">
    <w:abstractNumId w:val="4"/>
  </w:num>
  <w:num w:numId="6" w16cid:durableId="1969890577">
    <w:abstractNumId w:val="8"/>
  </w:num>
  <w:num w:numId="7" w16cid:durableId="1003632649">
    <w:abstractNumId w:val="3"/>
  </w:num>
  <w:num w:numId="8" w16cid:durableId="1716541304">
    <w:abstractNumId w:val="2"/>
  </w:num>
  <w:num w:numId="9" w16cid:durableId="1553300475">
    <w:abstractNumId w:val="1"/>
  </w:num>
  <w:num w:numId="10" w16cid:durableId="38669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51123F"/>
    <w:rsid w:val="000A1EAE"/>
    <w:rsid w:val="00117BCD"/>
    <w:rsid w:val="00182A5C"/>
    <w:rsid w:val="00196E83"/>
    <w:rsid w:val="001B2F2D"/>
    <w:rsid w:val="00215DAB"/>
    <w:rsid w:val="00240582"/>
    <w:rsid w:val="00285B8F"/>
    <w:rsid w:val="002A4FC5"/>
    <w:rsid w:val="002C7533"/>
    <w:rsid w:val="002E1C7E"/>
    <w:rsid w:val="003736A6"/>
    <w:rsid w:val="00380D4C"/>
    <w:rsid w:val="003A0F6C"/>
    <w:rsid w:val="003F7A0A"/>
    <w:rsid w:val="00464E4D"/>
    <w:rsid w:val="0051123F"/>
    <w:rsid w:val="0055333E"/>
    <w:rsid w:val="00611504"/>
    <w:rsid w:val="006542DE"/>
    <w:rsid w:val="006F0D7B"/>
    <w:rsid w:val="00702315"/>
    <w:rsid w:val="00763224"/>
    <w:rsid w:val="007F1CC7"/>
    <w:rsid w:val="007F2D74"/>
    <w:rsid w:val="00800322"/>
    <w:rsid w:val="00874312"/>
    <w:rsid w:val="00AE7C80"/>
    <w:rsid w:val="00B61AB0"/>
    <w:rsid w:val="00B7256B"/>
    <w:rsid w:val="00B73F4A"/>
    <w:rsid w:val="00BA319F"/>
    <w:rsid w:val="00BA61F0"/>
    <w:rsid w:val="00C209DF"/>
    <w:rsid w:val="00C23944"/>
    <w:rsid w:val="00CB1E0B"/>
    <w:rsid w:val="00CC48D3"/>
    <w:rsid w:val="00CF6186"/>
    <w:rsid w:val="00D01383"/>
    <w:rsid w:val="00D27E1C"/>
    <w:rsid w:val="00D4151E"/>
    <w:rsid w:val="00D94E79"/>
    <w:rsid w:val="00DA0458"/>
    <w:rsid w:val="00E0137D"/>
    <w:rsid w:val="00E72CFA"/>
    <w:rsid w:val="00E95E2E"/>
    <w:rsid w:val="00EA4B94"/>
    <w:rsid w:val="00F24F3B"/>
    <w:rsid w:val="00F579C2"/>
    <w:rsid w:val="00F61F5A"/>
    <w:rsid w:val="00FA6F3C"/>
    <w:rsid w:val="00FD240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F4DB3"/>
  <w15:chartTrackingRefBased/>
  <w15:docId w15:val="{7C9C624F-FABD-4EC4-A7DB-A1B180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6</TotalTime>
  <Pages>1</Pages>
  <Words>2</Words>
  <Characters>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/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3</cp:revision>
  <cp:lastPrinted>1999-10-30T14:51:00Z</cp:lastPrinted>
  <dcterms:created xsi:type="dcterms:W3CDTF">2024-01-13T04:32:00Z</dcterms:created>
  <dcterms:modified xsi:type="dcterms:W3CDTF">2024-01-13T04:34:00Z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