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40F" w14:textId="4BCEBDA9" w:rsidR="009A709E" w:rsidRDefault="00283BD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37B82A7" wp14:editId="43666F75">
                <wp:simplePos x="0" y="0"/>
                <wp:positionH relativeFrom="column">
                  <wp:posOffset>1657350</wp:posOffset>
                </wp:positionH>
                <wp:positionV relativeFrom="paragraph">
                  <wp:posOffset>-203835</wp:posOffset>
                </wp:positionV>
                <wp:extent cx="5118735" cy="6424930"/>
                <wp:effectExtent l="0" t="5715" r="5715" b="0"/>
                <wp:wrapNone/>
                <wp:docPr id="3164932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6424930"/>
                          <a:chOff x="3330" y="399"/>
                          <a:chExt cx="8061" cy="9899"/>
                        </a:xfrm>
                      </wpg:grpSpPr>
                      <wpg:grpSp>
                        <wpg:cNvPr id="431639057" name="Group 55"/>
                        <wpg:cNvGrpSpPr>
                          <a:grpSpLocks/>
                        </wpg:cNvGrpSpPr>
                        <wpg:grpSpPr bwMode="auto">
                          <a:xfrm>
                            <a:off x="3521" y="399"/>
                            <a:ext cx="7870" cy="9899"/>
                            <a:chOff x="3521" y="399"/>
                            <a:chExt cx="7870" cy="9899"/>
                          </a:xfrm>
                        </wpg:grpSpPr>
                        <pic:pic xmlns:pic="http://schemas.openxmlformats.org/drawingml/2006/picture">
                          <pic:nvPicPr>
                            <pic:cNvPr id="1759961228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1" y="399"/>
                              <a:ext cx="7870" cy="9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60660327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937" y="9499"/>
                              <a:ext cx="2292" cy="513"/>
                              <a:chOff x="3937" y="9499"/>
                              <a:chExt cx="2292" cy="513"/>
                            </a:xfrm>
                          </wpg:grpSpPr>
                          <wps:wsp>
                            <wps:cNvPr id="64111125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937" y="9499"/>
                                <a:ext cx="2292" cy="513"/>
                              </a:xfrm>
                              <a:custGeom>
                                <a:avLst/>
                                <a:gdLst>
                                  <a:gd name="T0" fmla="*/ 1985 w 1985"/>
                                  <a:gd name="T1" fmla="*/ 29 h 525"/>
                                  <a:gd name="T2" fmla="*/ 1947 w 1985"/>
                                  <a:gd name="T3" fmla="*/ 67 h 525"/>
                                  <a:gd name="T4" fmla="*/ 1901 w 1985"/>
                                  <a:gd name="T5" fmla="*/ 83 h 525"/>
                                  <a:gd name="T6" fmla="*/ 1786 w 1985"/>
                                  <a:gd name="T7" fmla="*/ 105 h 525"/>
                                  <a:gd name="T8" fmla="*/ 1541 w 1985"/>
                                  <a:gd name="T9" fmla="*/ 37 h 525"/>
                                  <a:gd name="T10" fmla="*/ 1227 w 1985"/>
                                  <a:gd name="T11" fmla="*/ 29 h 525"/>
                                  <a:gd name="T12" fmla="*/ 936 w 1985"/>
                                  <a:gd name="T13" fmla="*/ 6 h 525"/>
                                  <a:gd name="T14" fmla="*/ 783 w 1985"/>
                                  <a:gd name="T15" fmla="*/ 14 h 525"/>
                                  <a:gd name="T16" fmla="*/ 691 w 1985"/>
                                  <a:gd name="T17" fmla="*/ 37 h 525"/>
                                  <a:gd name="T18" fmla="*/ 400 w 1985"/>
                                  <a:gd name="T19" fmla="*/ 105 h 525"/>
                                  <a:gd name="T20" fmla="*/ 300 w 1985"/>
                                  <a:gd name="T21" fmla="*/ 182 h 525"/>
                                  <a:gd name="T22" fmla="*/ 170 w 1985"/>
                                  <a:gd name="T23" fmla="*/ 312 h 525"/>
                                  <a:gd name="T24" fmla="*/ 101 w 1985"/>
                                  <a:gd name="T25" fmla="*/ 397 h 525"/>
                                  <a:gd name="T26" fmla="*/ 101 w 1985"/>
                                  <a:gd name="T27" fmla="*/ 397 h 525"/>
                                  <a:gd name="T28" fmla="*/ 24 w 1985"/>
                                  <a:gd name="T29" fmla="*/ 496 h 525"/>
                                  <a:gd name="T30" fmla="*/ 9 w 1985"/>
                                  <a:gd name="T31" fmla="*/ 519 h 525"/>
                                  <a:gd name="T32" fmla="*/ 108 w 1985"/>
                                  <a:gd name="T33" fmla="*/ 511 h 525"/>
                                  <a:gd name="T34" fmla="*/ 308 w 1985"/>
                                  <a:gd name="T35" fmla="*/ 458 h 525"/>
                                  <a:gd name="T36" fmla="*/ 867 w 1985"/>
                                  <a:gd name="T37" fmla="*/ 374 h 525"/>
                                  <a:gd name="T38" fmla="*/ 1089 w 1985"/>
                                  <a:gd name="T39" fmla="*/ 343 h 525"/>
                                  <a:gd name="T40" fmla="*/ 1564 w 1985"/>
                                  <a:gd name="T41" fmla="*/ 320 h 525"/>
                                  <a:gd name="T42" fmla="*/ 1717 w 1985"/>
                                  <a:gd name="T43" fmla="*/ 282 h 525"/>
                                  <a:gd name="T44" fmla="*/ 1740 w 1985"/>
                                  <a:gd name="T45" fmla="*/ 266 h 525"/>
                                  <a:gd name="T46" fmla="*/ 1763 w 1985"/>
                                  <a:gd name="T47" fmla="*/ 259 h 525"/>
                                  <a:gd name="T48" fmla="*/ 1901 w 1985"/>
                                  <a:gd name="T49" fmla="*/ 98 h 5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985" h="525">
                                    <a:moveTo>
                                      <a:pt x="1985" y="29"/>
                                    </a:moveTo>
                                    <a:cubicBezTo>
                                      <a:pt x="1971" y="51"/>
                                      <a:pt x="1972" y="56"/>
                                      <a:pt x="1947" y="67"/>
                                    </a:cubicBezTo>
                                    <a:cubicBezTo>
                                      <a:pt x="1932" y="74"/>
                                      <a:pt x="1901" y="83"/>
                                      <a:pt x="1901" y="83"/>
                                    </a:cubicBezTo>
                                    <a:cubicBezTo>
                                      <a:pt x="1858" y="123"/>
                                      <a:pt x="1859" y="113"/>
                                      <a:pt x="1786" y="105"/>
                                    </a:cubicBezTo>
                                    <a:cubicBezTo>
                                      <a:pt x="1703" y="80"/>
                                      <a:pt x="1627" y="46"/>
                                      <a:pt x="1541" y="37"/>
                                    </a:cubicBezTo>
                                    <a:cubicBezTo>
                                      <a:pt x="1398" y="0"/>
                                      <a:pt x="1501" y="20"/>
                                      <a:pt x="1227" y="29"/>
                                    </a:cubicBezTo>
                                    <a:cubicBezTo>
                                      <a:pt x="1150" y="25"/>
                                      <a:pt x="1014" y="33"/>
                                      <a:pt x="936" y="6"/>
                                    </a:cubicBezTo>
                                    <a:cubicBezTo>
                                      <a:pt x="885" y="9"/>
                                      <a:pt x="834" y="10"/>
                                      <a:pt x="783" y="14"/>
                                    </a:cubicBezTo>
                                    <a:cubicBezTo>
                                      <a:pt x="751" y="17"/>
                                      <a:pt x="722" y="28"/>
                                      <a:pt x="691" y="37"/>
                                    </a:cubicBezTo>
                                    <a:cubicBezTo>
                                      <a:pt x="595" y="64"/>
                                      <a:pt x="498" y="87"/>
                                      <a:pt x="400" y="105"/>
                                    </a:cubicBezTo>
                                    <a:cubicBezTo>
                                      <a:pt x="364" y="129"/>
                                      <a:pt x="335" y="159"/>
                                      <a:pt x="300" y="182"/>
                                    </a:cubicBezTo>
                                    <a:cubicBezTo>
                                      <a:pt x="270" y="228"/>
                                      <a:pt x="211" y="277"/>
                                      <a:pt x="170" y="312"/>
                                    </a:cubicBezTo>
                                    <a:cubicBezTo>
                                      <a:pt x="128" y="348"/>
                                      <a:pt x="131" y="351"/>
                                      <a:pt x="101" y="397"/>
                                    </a:cubicBezTo>
                                    <a:lnTo>
                                      <a:pt x="101" y="397"/>
                                    </a:lnTo>
                                    <a:cubicBezTo>
                                      <a:pt x="67" y="429"/>
                                      <a:pt x="45" y="455"/>
                                      <a:pt x="24" y="496"/>
                                    </a:cubicBezTo>
                                    <a:cubicBezTo>
                                      <a:pt x="20" y="504"/>
                                      <a:pt x="0" y="517"/>
                                      <a:pt x="9" y="519"/>
                                    </a:cubicBezTo>
                                    <a:cubicBezTo>
                                      <a:pt x="42" y="525"/>
                                      <a:pt x="75" y="514"/>
                                      <a:pt x="108" y="511"/>
                                    </a:cubicBezTo>
                                    <a:cubicBezTo>
                                      <a:pt x="181" y="504"/>
                                      <a:pt x="238" y="474"/>
                                      <a:pt x="308" y="458"/>
                                    </a:cubicBezTo>
                                    <a:cubicBezTo>
                                      <a:pt x="492" y="366"/>
                                      <a:pt x="654" y="379"/>
                                      <a:pt x="867" y="374"/>
                                    </a:cubicBezTo>
                                    <a:cubicBezTo>
                                      <a:pt x="942" y="363"/>
                                      <a:pt x="1013" y="350"/>
                                      <a:pt x="1089" y="343"/>
                                    </a:cubicBezTo>
                                    <a:cubicBezTo>
                                      <a:pt x="1238" y="291"/>
                                      <a:pt x="1407" y="338"/>
                                      <a:pt x="1564" y="320"/>
                                    </a:cubicBezTo>
                                    <a:cubicBezTo>
                                      <a:pt x="1615" y="306"/>
                                      <a:pt x="1666" y="297"/>
                                      <a:pt x="1717" y="282"/>
                                    </a:cubicBezTo>
                                    <a:cubicBezTo>
                                      <a:pt x="1725" y="277"/>
                                      <a:pt x="1732" y="270"/>
                                      <a:pt x="1740" y="266"/>
                                    </a:cubicBezTo>
                                    <a:cubicBezTo>
                                      <a:pt x="1747" y="262"/>
                                      <a:pt x="1756" y="263"/>
                                      <a:pt x="1763" y="259"/>
                                    </a:cubicBezTo>
                                    <a:cubicBezTo>
                                      <a:pt x="1815" y="228"/>
                                      <a:pt x="1873" y="150"/>
                                      <a:pt x="1901" y="9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49207"/>
                              </a:solidFill>
                              <a:ln w="9525">
                                <a:solidFill>
                                  <a:srgbClr val="D6E3B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35388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3998" y="9617"/>
                                <a:ext cx="2114" cy="360"/>
                              </a:xfrm>
                              <a:custGeom>
                                <a:avLst/>
                                <a:gdLst>
                                  <a:gd name="T0" fmla="*/ 0 w 2114"/>
                                  <a:gd name="T1" fmla="*/ 360 h 360"/>
                                  <a:gd name="T2" fmla="*/ 161 w 2114"/>
                                  <a:gd name="T3" fmla="*/ 291 h 360"/>
                                  <a:gd name="T4" fmla="*/ 253 w 2114"/>
                                  <a:gd name="T5" fmla="*/ 246 h 360"/>
                                  <a:gd name="T6" fmla="*/ 314 w 2114"/>
                                  <a:gd name="T7" fmla="*/ 200 h 360"/>
                                  <a:gd name="T8" fmla="*/ 483 w 2114"/>
                                  <a:gd name="T9" fmla="*/ 161 h 360"/>
                                  <a:gd name="T10" fmla="*/ 644 w 2114"/>
                                  <a:gd name="T11" fmla="*/ 108 h 360"/>
                                  <a:gd name="T12" fmla="*/ 950 w 2114"/>
                                  <a:gd name="T13" fmla="*/ 62 h 360"/>
                                  <a:gd name="T14" fmla="*/ 1325 w 2114"/>
                                  <a:gd name="T15" fmla="*/ 54 h 360"/>
                                  <a:gd name="T16" fmla="*/ 1839 w 2114"/>
                                  <a:gd name="T17" fmla="*/ 77 h 360"/>
                                  <a:gd name="T18" fmla="*/ 2015 w 2114"/>
                                  <a:gd name="T19" fmla="*/ 54 h 360"/>
                                  <a:gd name="T20" fmla="*/ 2114 w 2114"/>
                                  <a:gd name="T2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14" h="360">
                                    <a:moveTo>
                                      <a:pt x="0" y="360"/>
                                    </a:moveTo>
                                    <a:cubicBezTo>
                                      <a:pt x="42" y="321"/>
                                      <a:pt x="106" y="299"/>
                                      <a:pt x="161" y="291"/>
                                    </a:cubicBezTo>
                                    <a:cubicBezTo>
                                      <a:pt x="191" y="282"/>
                                      <a:pt x="229" y="266"/>
                                      <a:pt x="253" y="246"/>
                                    </a:cubicBezTo>
                                    <a:cubicBezTo>
                                      <a:pt x="278" y="225"/>
                                      <a:pt x="268" y="212"/>
                                      <a:pt x="314" y="200"/>
                                    </a:cubicBezTo>
                                    <a:cubicBezTo>
                                      <a:pt x="370" y="185"/>
                                      <a:pt x="426" y="173"/>
                                      <a:pt x="483" y="161"/>
                                    </a:cubicBezTo>
                                    <a:cubicBezTo>
                                      <a:pt x="538" y="149"/>
                                      <a:pt x="589" y="119"/>
                                      <a:pt x="644" y="108"/>
                                    </a:cubicBezTo>
                                    <a:cubicBezTo>
                                      <a:pt x="745" y="88"/>
                                      <a:pt x="848" y="78"/>
                                      <a:pt x="950" y="62"/>
                                    </a:cubicBezTo>
                                    <a:cubicBezTo>
                                      <a:pt x="1081" y="66"/>
                                      <a:pt x="1197" y="73"/>
                                      <a:pt x="1325" y="54"/>
                                    </a:cubicBezTo>
                                    <a:cubicBezTo>
                                      <a:pt x="1633" y="60"/>
                                      <a:pt x="1652" y="39"/>
                                      <a:pt x="1839" y="77"/>
                                    </a:cubicBezTo>
                                    <a:cubicBezTo>
                                      <a:pt x="1927" y="72"/>
                                      <a:pt x="1950" y="77"/>
                                      <a:pt x="2015" y="54"/>
                                    </a:cubicBezTo>
                                    <a:cubicBezTo>
                                      <a:pt x="2034" y="25"/>
                                      <a:pt x="2077" y="0"/>
                                      <a:pt x="211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D6E3B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10975551" name="Group 71"/>
                        <wpg:cNvGrpSpPr>
                          <a:grpSpLocks/>
                        </wpg:cNvGrpSpPr>
                        <wpg:grpSpPr bwMode="auto">
                          <a:xfrm rot="1902357">
                            <a:off x="3787" y="8107"/>
                            <a:ext cx="1202" cy="1905"/>
                            <a:chOff x="2863" y="7860"/>
                            <a:chExt cx="1202" cy="1905"/>
                          </a:xfrm>
                        </wpg:grpSpPr>
                        <wps:wsp>
                          <wps:cNvPr id="162068488" name="Freeform 72"/>
                          <wps:cNvSpPr>
                            <a:spLocks/>
                          </wps:cNvSpPr>
                          <wps:spPr bwMode="auto">
                            <a:xfrm>
                              <a:off x="2863" y="7860"/>
                              <a:ext cx="1202" cy="1897"/>
                            </a:xfrm>
                            <a:custGeom>
                              <a:avLst/>
                              <a:gdLst>
                                <a:gd name="T0" fmla="*/ 1202 w 1202"/>
                                <a:gd name="T1" fmla="*/ 0 h 1897"/>
                                <a:gd name="T2" fmla="*/ 977 w 1202"/>
                                <a:gd name="T3" fmla="*/ 150 h 1897"/>
                                <a:gd name="T4" fmla="*/ 932 w 1202"/>
                                <a:gd name="T5" fmla="*/ 195 h 1897"/>
                                <a:gd name="T6" fmla="*/ 842 w 1202"/>
                                <a:gd name="T7" fmla="*/ 225 h 1897"/>
                                <a:gd name="T8" fmla="*/ 782 w 1202"/>
                                <a:gd name="T9" fmla="*/ 255 h 1897"/>
                                <a:gd name="T10" fmla="*/ 587 w 1202"/>
                                <a:gd name="T11" fmla="*/ 345 h 1897"/>
                                <a:gd name="T12" fmla="*/ 542 w 1202"/>
                                <a:gd name="T13" fmla="*/ 375 h 1897"/>
                                <a:gd name="T14" fmla="*/ 467 w 1202"/>
                                <a:gd name="T15" fmla="*/ 450 h 1897"/>
                                <a:gd name="T16" fmla="*/ 437 w 1202"/>
                                <a:gd name="T17" fmla="*/ 495 h 1897"/>
                                <a:gd name="T18" fmla="*/ 287 w 1202"/>
                                <a:gd name="T19" fmla="*/ 675 h 1897"/>
                                <a:gd name="T20" fmla="*/ 152 w 1202"/>
                                <a:gd name="T21" fmla="*/ 855 h 1897"/>
                                <a:gd name="T22" fmla="*/ 107 w 1202"/>
                                <a:gd name="T23" fmla="*/ 900 h 1897"/>
                                <a:gd name="T24" fmla="*/ 62 w 1202"/>
                                <a:gd name="T25" fmla="*/ 1035 h 1897"/>
                                <a:gd name="T26" fmla="*/ 47 w 1202"/>
                                <a:gd name="T27" fmla="*/ 1080 h 1897"/>
                                <a:gd name="T28" fmla="*/ 32 w 1202"/>
                                <a:gd name="T29" fmla="*/ 1125 h 1897"/>
                                <a:gd name="T30" fmla="*/ 182 w 1202"/>
                                <a:gd name="T31" fmla="*/ 1785 h 1897"/>
                                <a:gd name="T32" fmla="*/ 197 w 1202"/>
                                <a:gd name="T33" fmla="*/ 1845 h 1897"/>
                                <a:gd name="T34" fmla="*/ 212 w 1202"/>
                                <a:gd name="T35" fmla="*/ 1890 h 1897"/>
                                <a:gd name="T36" fmla="*/ 257 w 1202"/>
                                <a:gd name="T37" fmla="*/ 1875 h 1897"/>
                                <a:gd name="T38" fmla="*/ 317 w 1202"/>
                                <a:gd name="T39" fmla="*/ 1665 h 1897"/>
                                <a:gd name="T40" fmla="*/ 347 w 1202"/>
                                <a:gd name="T41" fmla="*/ 1620 h 1897"/>
                                <a:gd name="T42" fmla="*/ 377 w 1202"/>
                                <a:gd name="T43" fmla="*/ 1530 h 1897"/>
                                <a:gd name="T44" fmla="*/ 407 w 1202"/>
                                <a:gd name="T45" fmla="*/ 1440 h 1897"/>
                                <a:gd name="T46" fmla="*/ 422 w 1202"/>
                                <a:gd name="T47" fmla="*/ 1395 h 1897"/>
                                <a:gd name="T48" fmla="*/ 452 w 1202"/>
                                <a:gd name="T49" fmla="*/ 1170 h 1897"/>
                                <a:gd name="T50" fmla="*/ 482 w 1202"/>
                                <a:gd name="T51" fmla="*/ 1080 h 1897"/>
                                <a:gd name="T52" fmla="*/ 542 w 1202"/>
                                <a:gd name="T53" fmla="*/ 870 h 1897"/>
                                <a:gd name="T54" fmla="*/ 602 w 1202"/>
                                <a:gd name="T55" fmla="*/ 780 h 1897"/>
                                <a:gd name="T56" fmla="*/ 662 w 1202"/>
                                <a:gd name="T57" fmla="*/ 690 h 1897"/>
                                <a:gd name="T58" fmla="*/ 722 w 1202"/>
                                <a:gd name="T59" fmla="*/ 615 h 1897"/>
                                <a:gd name="T60" fmla="*/ 857 w 1202"/>
                                <a:gd name="T61" fmla="*/ 435 h 1897"/>
                                <a:gd name="T62" fmla="*/ 917 w 1202"/>
                                <a:gd name="T63" fmla="*/ 300 h 1897"/>
                                <a:gd name="T64" fmla="*/ 932 w 1202"/>
                                <a:gd name="T65" fmla="*/ 150 h 1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02" h="1897">
                                  <a:moveTo>
                                    <a:pt x="1202" y="0"/>
                                  </a:moveTo>
                                  <a:cubicBezTo>
                                    <a:pt x="1136" y="44"/>
                                    <a:pt x="1034" y="93"/>
                                    <a:pt x="977" y="150"/>
                                  </a:cubicBezTo>
                                  <a:cubicBezTo>
                                    <a:pt x="962" y="165"/>
                                    <a:pt x="951" y="185"/>
                                    <a:pt x="932" y="195"/>
                                  </a:cubicBezTo>
                                  <a:cubicBezTo>
                                    <a:pt x="904" y="210"/>
                                    <a:pt x="870" y="211"/>
                                    <a:pt x="842" y="225"/>
                                  </a:cubicBezTo>
                                  <a:cubicBezTo>
                                    <a:pt x="822" y="235"/>
                                    <a:pt x="803" y="247"/>
                                    <a:pt x="782" y="255"/>
                                  </a:cubicBezTo>
                                  <a:cubicBezTo>
                                    <a:pt x="676" y="295"/>
                                    <a:pt x="699" y="270"/>
                                    <a:pt x="587" y="345"/>
                                  </a:cubicBezTo>
                                  <a:cubicBezTo>
                                    <a:pt x="572" y="355"/>
                                    <a:pt x="542" y="375"/>
                                    <a:pt x="542" y="375"/>
                                  </a:cubicBezTo>
                                  <a:cubicBezTo>
                                    <a:pt x="462" y="495"/>
                                    <a:pt x="567" y="350"/>
                                    <a:pt x="467" y="450"/>
                                  </a:cubicBezTo>
                                  <a:cubicBezTo>
                                    <a:pt x="454" y="463"/>
                                    <a:pt x="449" y="481"/>
                                    <a:pt x="437" y="495"/>
                                  </a:cubicBezTo>
                                  <a:cubicBezTo>
                                    <a:pt x="387" y="555"/>
                                    <a:pt x="343" y="619"/>
                                    <a:pt x="287" y="675"/>
                                  </a:cubicBezTo>
                                  <a:cubicBezTo>
                                    <a:pt x="259" y="759"/>
                                    <a:pt x="218" y="789"/>
                                    <a:pt x="152" y="855"/>
                                  </a:cubicBezTo>
                                  <a:cubicBezTo>
                                    <a:pt x="137" y="870"/>
                                    <a:pt x="107" y="900"/>
                                    <a:pt x="107" y="900"/>
                                  </a:cubicBezTo>
                                  <a:cubicBezTo>
                                    <a:pt x="92" y="945"/>
                                    <a:pt x="77" y="990"/>
                                    <a:pt x="62" y="1035"/>
                                  </a:cubicBezTo>
                                  <a:cubicBezTo>
                                    <a:pt x="57" y="1050"/>
                                    <a:pt x="52" y="1065"/>
                                    <a:pt x="47" y="1080"/>
                                  </a:cubicBezTo>
                                  <a:cubicBezTo>
                                    <a:pt x="42" y="1095"/>
                                    <a:pt x="32" y="1125"/>
                                    <a:pt x="32" y="1125"/>
                                  </a:cubicBezTo>
                                  <a:cubicBezTo>
                                    <a:pt x="38" y="1275"/>
                                    <a:pt x="0" y="1664"/>
                                    <a:pt x="182" y="1785"/>
                                  </a:cubicBezTo>
                                  <a:cubicBezTo>
                                    <a:pt x="187" y="1805"/>
                                    <a:pt x="191" y="1825"/>
                                    <a:pt x="197" y="1845"/>
                                  </a:cubicBezTo>
                                  <a:cubicBezTo>
                                    <a:pt x="201" y="1860"/>
                                    <a:pt x="198" y="1883"/>
                                    <a:pt x="212" y="1890"/>
                                  </a:cubicBezTo>
                                  <a:cubicBezTo>
                                    <a:pt x="226" y="1897"/>
                                    <a:pt x="242" y="1880"/>
                                    <a:pt x="257" y="1875"/>
                                  </a:cubicBezTo>
                                  <a:cubicBezTo>
                                    <a:pt x="278" y="1812"/>
                                    <a:pt x="287" y="1724"/>
                                    <a:pt x="317" y="1665"/>
                                  </a:cubicBezTo>
                                  <a:cubicBezTo>
                                    <a:pt x="325" y="1649"/>
                                    <a:pt x="340" y="1636"/>
                                    <a:pt x="347" y="1620"/>
                                  </a:cubicBezTo>
                                  <a:cubicBezTo>
                                    <a:pt x="360" y="1591"/>
                                    <a:pt x="367" y="1560"/>
                                    <a:pt x="377" y="1530"/>
                                  </a:cubicBezTo>
                                  <a:cubicBezTo>
                                    <a:pt x="387" y="1500"/>
                                    <a:pt x="397" y="1470"/>
                                    <a:pt x="407" y="1440"/>
                                  </a:cubicBezTo>
                                  <a:cubicBezTo>
                                    <a:pt x="412" y="1425"/>
                                    <a:pt x="422" y="1395"/>
                                    <a:pt x="422" y="1395"/>
                                  </a:cubicBezTo>
                                  <a:cubicBezTo>
                                    <a:pt x="424" y="1377"/>
                                    <a:pt x="446" y="1194"/>
                                    <a:pt x="452" y="1170"/>
                                  </a:cubicBezTo>
                                  <a:cubicBezTo>
                                    <a:pt x="459" y="1139"/>
                                    <a:pt x="474" y="1111"/>
                                    <a:pt x="482" y="1080"/>
                                  </a:cubicBezTo>
                                  <a:cubicBezTo>
                                    <a:pt x="486" y="1064"/>
                                    <a:pt x="525" y="896"/>
                                    <a:pt x="542" y="870"/>
                                  </a:cubicBezTo>
                                  <a:cubicBezTo>
                                    <a:pt x="562" y="840"/>
                                    <a:pt x="591" y="814"/>
                                    <a:pt x="602" y="780"/>
                                  </a:cubicBezTo>
                                  <a:cubicBezTo>
                                    <a:pt x="624" y="715"/>
                                    <a:pt x="606" y="746"/>
                                    <a:pt x="662" y="690"/>
                                  </a:cubicBezTo>
                                  <a:cubicBezTo>
                                    <a:pt x="696" y="589"/>
                                    <a:pt x="649" y="699"/>
                                    <a:pt x="722" y="615"/>
                                  </a:cubicBezTo>
                                  <a:cubicBezTo>
                                    <a:pt x="775" y="555"/>
                                    <a:pt x="801" y="491"/>
                                    <a:pt x="857" y="435"/>
                                  </a:cubicBezTo>
                                  <a:cubicBezTo>
                                    <a:pt x="873" y="386"/>
                                    <a:pt x="901" y="349"/>
                                    <a:pt x="917" y="300"/>
                                  </a:cubicBezTo>
                                  <a:cubicBezTo>
                                    <a:pt x="934" y="180"/>
                                    <a:pt x="932" y="230"/>
                                    <a:pt x="932" y="150"/>
                                  </a:cubicBezTo>
                                </a:path>
                              </a:pathLst>
                            </a:custGeom>
                            <a:solidFill>
                              <a:srgbClr val="049207"/>
                            </a:solidFill>
                            <a:ln w="9525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184240" name="Freeform 73"/>
                          <wps:cNvSpPr>
                            <a:spLocks/>
                          </wps:cNvSpPr>
                          <wps:spPr bwMode="auto">
                            <a:xfrm>
                              <a:off x="3060" y="8085"/>
                              <a:ext cx="705" cy="1680"/>
                            </a:xfrm>
                            <a:custGeom>
                              <a:avLst/>
                              <a:gdLst>
                                <a:gd name="T0" fmla="*/ 705 w 705"/>
                                <a:gd name="T1" fmla="*/ 0 h 1680"/>
                                <a:gd name="T2" fmla="*/ 615 w 705"/>
                                <a:gd name="T3" fmla="*/ 45 h 1680"/>
                                <a:gd name="T4" fmla="*/ 585 w 705"/>
                                <a:gd name="T5" fmla="*/ 90 h 1680"/>
                                <a:gd name="T6" fmla="*/ 495 w 705"/>
                                <a:gd name="T7" fmla="*/ 150 h 1680"/>
                                <a:gd name="T8" fmla="*/ 420 w 705"/>
                                <a:gd name="T9" fmla="*/ 240 h 1680"/>
                                <a:gd name="T10" fmla="*/ 360 w 705"/>
                                <a:gd name="T11" fmla="*/ 300 h 1680"/>
                                <a:gd name="T12" fmla="*/ 255 w 705"/>
                                <a:gd name="T13" fmla="*/ 480 h 1680"/>
                                <a:gd name="T14" fmla="*/ 240 w 705"/>
                                <a:gd name="T15" fmla="*/ 525 h 1680"/>
                                <a:gd name="T16" fmla="*/ 180 w 705"/>
                                <a:gd name="T17" fmla="*/ 615 h 1680"/>
                                <a:gd name="T18" fmla="*/ 45 w 705"/>
                                <a:gd name="T19" fmla="*/ 975 h 1680"/>
                                <a:gd name="T20" fmla="*/ 0 w 705"/>
                                <a:gd name="T21" fmla="*/ 1320 h 1680"/>
                                <a:gd name="T22" fmla="*/ 15 w 705"/>
                                <a:gd name="T23" fmla="*/ 1515 h 1680"/>
                                <a:gd name="T24" fmla="*/ 30 w 705"/>
                                <a:gd name="T25" fmla="*/ 1680 h 1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5" h="1680">
                                  <a:moveTo>
                                    <a:pt x="705" y="0"/>
                                  </a:moveTo>
                                  <a:cubicBezTo>
                                    <a:pt x="668" y="12"/>
                                    <a:pt x="644" y="16"/>
                                    <a:pt x="615" y="45"/>
                                  </a:cubicBezTo>
                                  <a:cubicBezTo>
                                    <a:pt x="602" y="58"/>
                                    <a:pt x="599" y="78"/>
                                    <a:pt x="585" y="90"/>
                                  </a:cubicBezTo>
                                  <a:cubicBezTo>
                                    <a:pt x="558" y="114"/>
                                    <a:pt x="495" y="150"/>
                                    <a:pt x="495" y="150"/>
                                  </a:cubicBezTo>
                                  <a:cubicBezTo>
                                    <a:pt x="473" y="182"/>
                                    <a:pt x="442" y="208"/>
                                    <a:pt x="420" y="240"/>
                                  </a:cubicBezTo>
                                  <a:cubicBezTo>
                                    <a:pt x="374" y="309"/>
                                    <a:pt x="446" y="271"/>
                                    <a:pt x="360" y="300"/>
                                  </a:cubicBezTo>
                                  <a:cubicBezTo>
                                    <a:pt x="337" y="368"/>
                                    <a:pt x="277" y="415"/>
                                    <a:pt x="255" y="480"/>
                                  </a:cubicBezTo>
                                  <a:cubicBezTo>
                                    <a:pt x="250" y="495"/>
                                    <a:pt x="248" y="511"/>
                                    <a:pt x="240" y="525"/>
                                  </a:cubicBezTo>
                                  <a:cubicBezTo>
                                    <a:pt x="222" y="557"/>
                                    <a:pt x="191" y="581"/>
                                    <a:pt x="180" y="615"/>
                                  </a:cubicBezTo>
                                  <a:cubicBezTo>
                                    <a:pt x="140" y="735"/>
                                    <a:pt x="66" y="849"/>
                                    <a:pt x="45" y="975"/>
                                  </a:cubicBezTo>
                                  <a:cubicBezTo>
                                    <a:pt x="26" y="1090"/>
                                    <a:pt x="13" y="1204"/>
                                    <a:pt x="0" y="1320"/>
                                  </a:cubicBezTo>
                                  <a:cubicBezTo>
                                    <a:pt x="5" y="1385"/>
                                    <a:pt x="10" y="1450"/>
                                    <a:pt x="15" y="1515"/>
                                  </a:cubicBezTo>
                                  <a:cubicBezTo>
                                    <a:pt x="20" y="1570"/>
                                    <a:pt x="30" y="1680"/>
                                    <a:pt x="30" y="16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853189" name="Group 70"/>
                        <wpg:cNvGrpSpPr>
                          <a:grpSpLocks/>
                        </wpg:cNvGrpSpPr>
                        <wpg:grpSpPr bwMode="auto">
                          <a:xfrm rot="5995042">
                            <a:off x="3461" y="7609"/>
                            <a:ext cx="633" cy="896"/>
                            <a:chOff x="2863" y="7860"/>
                            <a:chExt cx="1202" cy="1905"/>
                          </a:xfrm>
                        </wpg:grpSpPr>
                        <wps:wsp>
                          <wps:cNvPr id="1663839210" name="Freeform 67"/>
                          <wps:cNvSpPr>
                            <a:spLocks/>
                          </wps:cNvSpPr>
                          <wps:spPr bwMode="auto">
                            <a:xfrm>
                              <a:off x="2863" y="7860"/>
                              <a:ext cx="1202" cy="1897"/>
                            </a:xfrm>
                            <a:custGeom>
                              <a:avLst/>
                              <a:gdLst>
                                <a:gd name="T0" fmla="*/ 1202 w 1202"/>
                                <a:gd name="T1" fmla="*/ 0 h 1897"/>
                                <a:gd name="T2" fmla="*/ 977 w 1202"/>
                                <a:gd name="T3" fmla="*/ 150 h 1897"/>
                                <a:gd name="T4" fmla="*/ 932 w 1202"/>
                                <a:gd name="T5" fmla="*/ 195 h 1897"/>
                                <a:gd name="T6" fmla="*/ 842 w 1202"/>
                                <a:gd name="T7" fmla="*/ 225 h 1897"/>
                                <a:gd name="T8" fmla="*/ 782 w 1202"/>
                                <a:gd name="T9" fmla="*/ 255 h 1897"/>
                                <a:gd name="T10" fmla="*/ 587 w 1202"/>
                                <a:gd name="T11" fmla="*/ 345 h 1897"/>
                                <a:gd name="T12" fmla="*/ 542 w 1202"/>
                                <a:gd name="T13" fmla="*/ 375 h 1897"/>
                                <a:gd name="T14" fmla="*/ 467 w 1202"/>
                                <a:gd name="T15" fmla="*/ 450 h 1897"/>
                                <a:gd name="T16" fmla="*/ 437 w 1202"/>
                                <a:gd name="T17" fmla="*/ 495 h 1897"/>
                                <a:gd name="T18" fmla="*/ 287 w 1202"/>
                                <a:gd name="T19" fmla="*/ 675 h 1897"/>
                                <a:gd name="T20" fmla="*/ 152 w 1202"/>
                                <a:gd name="T21" fmla="*/ 855 h 1897"/>
                                <a:gd name="T22" fmla="*/ 107 w 1202"/>
                                <a:gd name="T23" fmla="*/ 900 h 1897"/>
                                <a:gd name="T24" fmla="*/ 62 w 1202"/>
                                <a:gd name="T25" fmla="*/ 1035 h 1897"/>
                                <a:gd name="T26" fmla="*/ 47 w 1202"/>
                                <a:gd name="T27" fmla="*/ 1080 h 1897"/>
                                <a:gd name="T28" fmla="*/ 32 w 1202"/>
                                <a:gd name="T29" fmla="*/ 1125 h 1897"/>
                                <a:gd name="T30" fmla="*/ 182 w 1202"/>
                                <a:gd name="T31" fmla="*/ 1785 h 1897"/>
                                <a:gd name="T32" fmla="*/ 197 w 1202"/>
                                <a:gd name="T33" fmla="*/ 1845 h 1897"/>
                                <a:gd name="T34" fmla="*/ 212 w 1202"/>
                                <a:gd name="T35" fmla="*/ 1890 h 1897"/>
                                <a:gd name="T36" fmla="*/ 257 w 1202"/>
                                <a:gd name="T37" fmla="*/ 1875 h 1897"/>
                                <a:gd name="T38" fmla="*/ 317 w 1202"/>
                                <a:gd name="T39" fmla="*/ 1665 h 1897"/>
                                <a:gd name="T40" fmla="*/ 347 w 1202"/>
                                <a:gd name="T41" fmla="*/ 1620 h 1897"/>
                                <a:gd name="T42" fmla="*/ 377 w 1202"/>
                                <a:gd name="T43" fmla="*/ 1530 h 1897"/>
                                <a:gd name="T44" fmla="*/ 407 w 1202"/>
                                <a:gd name="T45" fmla="*/ 1440 h 1897"/>
                                <a:gd name="T46" fmla="*/ 422 w 1202"/>
                                <a:gd name="T47" fmla="*/ 1395 h 1897"/>
                                <a:gd name="T48" fmla="*/ 452 w 1202"/>
                                <a:gd name="T49" fmla="*/ 1170 h 1897"/>
                                <a:gd name="T50" fmla="*/ 482 w 1202"/>
                                <a:gd name="T51" fmla="*/ 1080 h 1897"/>
                                <a:gd name="T52" fmla="*/ 542 w 1202"/>
                                <a:gd name="T53" fmla="*/ 870 h 1897"/>
                                <a:gd name="T54" fmla="*/ 602 w 1202"/>
                                <a:gd name="T55" fmla="*/ 780 h 1897"/>
                                <a:gd name="T56" fmla="*/ 662 w 1202"/>
                                <a:gd name="T57" fmla="*/ 690 h 1897"/>
                                <a:gd name="T58" fmla="*/ 722 w 1202"/>
                                <a:gd name="T59" fmla="*/ 615 h 1897"/>
                                <a:gd name="T60" fmla="*/ 857 w 1202"/>
                                <a:gd name="T61" fmla="*/ 435 h 1897"/>
                                <a:gd name="T62" fmla="*/ 917 w 1202"/>
                                <a:gd name="T63" fmla="*/ 300 h 1897"/>
                                <a:gd name="T64" fmla="*/ 932 w 1202"/>
                                <a:gd name="T65" fmla="*/ 150 h 1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02" h="1897">
                                  <a:moveTo>
                                    <a:pt x="1202" y="0"/>
                                  </a:moveTo>
                                  <a:cubicBezTo>
                                    <a:pt x="1136" y="44"/>
                                    <a:pt x="1034" y="93"/>
                                    <a:pt x="977" y="150"/>
                                  </a:cubicBezTo>
                                  <a:cubicBezTo>
                                    <a:pt x="962" y="165"/>
                                    <a:pt x="951" y="185"/>
                                    <a:pt x="932" y="195"/>
                                  </a:cubicBezTo>
                                  <a:cubicBezTo>
                                    <a:pt x="904" y="210"/>
                                    <a:pt x="870" y="211"/>
                                    <a:pt x="842" y="225"/>
                                  </a:cubicBezTo>
                                  <a:cubicBezTo>
                                    <a:pt x="822" y="235"/>
                                    <a:pt x="803" y="247"/>
                                    <a:pt x="782" y="255"/>
                                  </a:cubicBezTo>
                                  <a:cubicBezTo>
                                    <a:pt x="676" y="295"/>
                                    <a:pt x="699" y="270"/>
                                    <a:pt x="587" y="345"/>
                                  </a:cubicBezTo>
                                  <a:cubicBezTo>
                                    <a:pt x="572" y="355"/>
                                    <a:pt x="542" y="375"/>
                                    <a:pt x="542" y="375"/>
                                  </a:cubicBezTo>
                                  <a:cubicBezTo>
                                    <a:pt x="462" y="495"/>
                                    <a:pt x="567" y="350"/>
                                    <a:pt x="467" y="450"/>
                                  </a:cubicBezTo>
                                  <a:cubicBezTo>
                                    <a:pt x="454" y="463"/>
                                    <a:pt x="449" y="481"/>
                                    <a:pt x="437" y="495"/>
                                  </a:cubicBezTo>
                                  <a:cubicBezTo>
                                    <a:pt x="387" y="555"/>
                                    <a:pt x="343" y="619"/>
                                    <a:pt x="287" y="675"/>
                                  </a:cubicBezTo>
                                  <a:cubicBezTo>
                                    <a:pt x="259" y="759"/>
                                    <a:pt x="218" y="789"/>
                                    <a:pt x="152" y="855"/>
                                  </a:cubicBezTo>
                                  <a:cubicBezTo>
                                    <a:pt x="137" y="870"/>
                                    <a:pt x="107" y="900"/>
                                    <a:pt x="107" y="900"/>
                                  </a:cubicBezTo>
                                  <a:cubicBezTo>
                                    <a:pt x="92" y="945"/>
                                    <a:pt x="77" y="990"/>
                                    <a:pt x="62" y="1035"/>
                                  </a:cubicBezTo>
                                  <a:cubicBezTo>
                                    <a:pt x="57" y="1050"/>
                                    <a:pt x="52" y="1065"/>
                                    <a:pt x="47" y="1080"/>
                                  </a:cubicBezTo>
                                  <a:cubicBezTo>
                                    <a:pt x="42" y="1095"/>
                                    <a:pt x="32" y="1125"/>
                                    <a:pt x="32" y="1125"/>
                                  </a:cubicBezTo>
                                  <a:cubicBezTo>
                                    <a:pt x="38" y="1275"/>
                                    <a:pt x="0" y="1664"/>
                                    <a:pt x="182" y="1785"/>
                                  </a:cubicBezTo>
                                  <a:cubicBezTo>
                                    <a:pt x="187" y="1805"/>
                                    <a:pt x="191" y="1825"/>
                                    <a:pt x="197" y="1845"/>
                                  </a:cubicBezTo>
                                  <a:cubicBezTo>
                                    <a:pt x="201" y="1860"/>
                                    <a:pt x="198" y="1883"/>
                                    <a:pt x="212" y="1890"/>
                                  </a:cubicBezTo>
                                  <a:cubicBezTo>
                                    <a:pt x="226" y="1897"/>
                                    <a:pt x="242" y="1880"/>
                                    <a:pt x="257" y="1875"/>
                                  </a:cubicBezTo>
                                  <a:cubicBezTo>
                                    <a:pt x="278" y="1812"/>
                                    <a:pt x="287" y="1724"/>
                                    <a:pt x="317" y="1665"/>
                                  </a:cubicBezTo>
                                  <a:cubicBezTo>
                                    <a:pt x="325" y="1649"/>
                                    <a:pt x="340" y="1636"/>
                                    <a:pt x="347" y="1620"/>
                                  </a:cubicBezTo>
                                  <a:cubicBezTo>
                                    <a:pt x="360" y="1591"/>
                                    <a:pt x="367" y="1560"/>
                                    <a:pt x="377" y="1530"/>
                                  </a:cubicBezTo>
                                  <a:cubicBezTo>
                                    <a:pt x="387" y="1500"/>
                                    <a:pt x="397" y="1470"/>
                                    <a:pt x="407" y="1440"/>
                                  </a:cubicBezTo>
                                  <a:cubicBezTo>
                                    <a:pt x="412" y="1425"/>
                                    <a:pt x="422" y="1395"/>
                                    <a:pt x="422" y="1395"/>
                                  </a:cubicBezTo>
                                  <a:cubicBezTo>
                                    <a:pt x="424" y="1377"/>
                                    <a:pt x="446" y="1194"/>
                                    <a:pt x="452" y="1170"/>
                                  </a:cubicBezTo>
                                  <a:cubicBezTo>
                                    <a:pt x="459" y="1139"/>
                                    <a:pt x="474" y="1111"/>
                                    <a:pt x="482" y="1080"/>
                                  </a:cubicBezTo>
                                  <a:cubicBezTo>
                                    <a:pt x="486" y="1064"/>
                                    <a:pt x="525" y="896"/>
                                    <a:pt x="542" y="870"/>
                                  </a:cubicBezTo>
                                  <a:cubicBezTo>
                                    <a:pt x="562" y="840"/>
                                    <a:pt x="591" y="814"/>
                                    <a:pt x="602" y="780"/>
                                  </a:cubicBezTo>
                                  <a:cubicBezTo>
                                    <a:pt x="624" y="715"/>
                                    <a:pt x="606" y="746"/>
                                    <a:pt x="662" y="690"/>
                                  </a:cubicBezTo>
                                  <a:cubicBezTo>
                                    <a:pt x="696" y="589"/>
                                    <a:pt x="649" y="699"/>
                                    <a:pt x="722" y="615"/>
                                  </a:cubicBezTo>
                                  <a:cubicBezTo>
                                    <a:pt x="775" y="555"/>
                                    <a:pt x="801" y="491"/>
                                    <a:pt x="857" y="435"/>
                                  </a:cubicBezTo>
                                  <a:cubicBezTo>
                                    <a:pt x="873" y="386"/>
                                    <a:pt x="901" y="349"/>
                                    <a:pt x="917" y="300"/>
                                  </a:cubicBezTo>
                                  <a:cubicBezTo>
                                    <a:pt x="934" y="180"/>
                                    <a:pt x="932" y="230"/>
                                    <a:pt x="932" y="150"/>
                                  </a:cubicBezTo>
                                </a:path>
                              </a:pathLst>
                            </a:custGeom>
                            <a:solidFill>
                              <a:srgbClr val="049207"/>
                            </a:solidFill>
                            <a:ln w="9525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31124" name="Freeform 69"/>
                          <wps:cNvSpPr>
                            <a:spLocks/>
                          </wps:cNvSpPr>
                          <wps:spPr bwMode="auto">
                            <a:xfrm>
                              <a:off x="3060" y="8085"/>
                              <a:ext cx="705" cy="1680"/>
                            </a:xfrm>
                            <a:custGeom>
                              <a:avLst/>
                              <a:gdLst>
                                <a:gd name="T0" fmla="*/ 705 w 705"/>
                                <a:gd name="T1" fmla="*/ 0 h 1680"/>
                                <a:gd name="T2" fmla="*/ 615 w 705"/>
                                <a:gd name="T3" fmla="*/ 45 h 1680"/>
                                <a:gd name="T4" fmla="*/ 585 w 705"/>
                                <a:gd name="T5" fmla="*/ 90 h 1680"/>
                                <a:gd name="T6" fmla="*/ 495 w 705"/>
                                <a:gd name="T7" fmla="*/ 150 h 1680"/>
                                <a:gd name="T8" fmla="*/ 420 w 705"/>
                                <a:gd name="T9" fmla="*/ 240 h 1680"/>
                                <a:gd name="T10" fmla="*/ 360 w 705"/>
                                <a:gd name="T11" fmla="*/ 300 h 1680"/>
                                <a:gd name="T12" fmla="*/ 255 w 705"/>
                                <a:gd name="T13" fmla="*/ 480 h 1680"/>
                                <a:gd name="T14" fmla="*/ 240 w 705"/>
                                <a:gd name="T15" fmla="*/ 525 h 1680"/>
                                <a:gd name="T16" fmla="*/ 180 w 705"/>
                                <a:gd name="T17" fmla="*/ 615 h 1680"/>
                                <a:gd name="T18" fmla="*/ 45 w 705"/>
                                <a:gd name="T19" fmla="*/ 975 h 1680"/>
                                <a:gd name="T20" fmla="*/ 0 w 705"/>
                                <a:gd name="T21" fmla="*/ 1320 h 1680"/>
                                <a:gd name="T22" fmla="*/ 15 w 705"/>
                                <a:gd name="T23" fmla="*/ 1515 h 1680"/>
                                <a:gd name="T24" fmla="*/ 30 w 705"/>
                                <a:gd name="T25" fmla="*/ 1680 h 1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5" h="1680">
                                  <a:moveTo>
                                    <a:pt x="705" y="0"/>
                                  </a:moveTo>
                                  <a:cubicBezTo>
                                    <a:pt x="668" y="12"/>
                                    <a:pt x="644" y="16"/>
                                    <a:pt x="615" y="45"/>
                                  </a:cubicBezTo>
                                  <a:cubicBezTo>
                                    <a:pt x="602" y="58"/>
                                    <a:pt x="599" y="78"/>
                                    <a:pt x="585" y="90"/>
                                  </a:cubicBezTo>
                                  <a:cubicBezTo>
                                    <a:pt x="558" y="114"/>
                                    <a:pt x="495" y="150"/>
                                    <a:pt x="495" y="150"/>
                                  </a:cubicBezTo>
                                  <a:cubicBezTo>
                                    <a:pt x="473" y="182"/>
                                    <a:pt x="442" y="208"/>
                                    <a:pt x="420" y="240"/>
                                  </a:cubicBezTo>
                                  <a:cubicBezTo>
                                    <a:pt x="374" y="309"/>
                                    <a:pt x="446" y="271"/>
                                    <a:pt x="360" y="300"/>
                                  </a:cubicBezTo>
                                  <a:cubicBezTo>
                                    <a:pt x="337" y="368"/>
                                    <a:pt x="277" y="415"/>
                                    <a:pt x="255" y="480"/>
                                  </a:cubicBezTo>
                                  <a:cubicBezTo>
                                    <a:pt x="250" y="495"/>
                                    <a:pt x="248" y="511"/>
                                    <a:pt x="240" y="525"/>
                                  </a:cubicBezTo>
                                  <a:cubicBezTo>
                                    <a:pt x="222" y="557"/>
                                    <a:pt x="191" y="581"/>
                                    <a:pt x="180" y="615"/>
                                  </a:cubicBezTo>
                                  <a:cubicBezTo>
                                    <a:pt x="140" y="735"/>
                                    <a:pt x="66" y="849"/>
                                    <a:pt x="45" y="975"/>
                                  </a:cubicBezTo>
                                  <a:cubicBezTo>
                                    <a:pt x="26" y="1090"/>
                                    <a:pt x="13" y="1204"/>
                                    <a:pt x="0" y="1320"/>
                                  </a:cubicBezTo>
                                  <a:cubicBezTo>
                                    <a:pt x="5" y="1385"/>
                                    <a:pt x="10" y="1450"/>
                                    <a:pt x="15" y="1515"/>
                                  </a:cubicBezTo>
                                  <a:cubicBezTo>
                                    <a:pt x="20" y="1570"/>
                                    <a:pt x="30" y="1680"/>
                                    <a:pt x="30" y="16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325E" id="Group 74" o:spid="_x0000_s1026" style="position:absolute;left:0;text-align:left;margin-left:130.5pt;margin-top:-16.05pt;width:403.05pt;height:505.9pt;z-index:251653632" coordorigin="3330,399" coordsize="8061,9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">
                <v:group id="Group 55" o:spid="_x0000_s1027" style="position:absolute;left:3521;top:399;width:7870;height:9899" coordorigin="3521,399" coordsize="7870,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28" type="#_x0000_t75" style="position:absolute;left:3521;top:399;width:7870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">
                    <v:imagedata r:id="rId9" o:title=""/>
                  </v:shape>
                  <v:group id="Group 54" o:spid="_x0000_s1029" style="position:absolute;left:3937;top:9499;width:2292;height:513" coordorigin="3937,9499" coordsize="229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">
                    <v:shape id="Freeform 50" o:spid="_x0000_s1030" style="position:absolute;left:3937;top:9499;width:2292;height:513;visibility:visible;mso-wrap-style:square;v-text-anchor:top" coordsize="19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" path="m1985,29v-14,22,-13,27,-38,38c1932,74,1901,83,1901,83v-43,40,-42,30,-115,22c1703,80,1627,46,1541,37,1398,,1501,20,1227,29,1150,25,1014,33,936,6,885,9,834,10,783,14v-32,3,-61,14,-92,23c595,64,498,87,400,105v-36,24,-65,54,-100,77c270,228,211,277,170,312v-42,36,-39,39,-69,85l101,397c67,429,45,455,24,496,20,504,,517,9,519v33,6,66,-5,99,-8c181,504,238,474,308,458,492,366,654,379,867,374v75,-11,146,-24,222,-31c1238,291,1407,338,1564,320v51,-14,102,-23,153,-38c1725,277,1732,270,1740,266v7,-4,16,-3,23,-7c1815,228,1873,150,1901,98e" fillcolor="#049207" strokecolor="#d6e3bc">
                      <v:shadow color="#868686"/>
                      <v:path arrowok="t" o:connecttype="custom" o:connectlocs="2292,28;2248,65;2195,81;2062,103;1779,36;1417,28;1081,6;904,14;798,36;462,103;346,178;196,305;117,388;117,388;28,485;10,507;125,499;356,448;1001,365;1257,335;1806,313;1983,276;2009,260;2036,253;2195,96" o:connectangles="0,0,0,0,0,0,0,0,0,0,0,0,0,0,0,0,0,0,0,0,0,0,0,0,0"/>
                    </v:shape>
                    <v:shape id="Freeform 53" o:spid="_x0000_s1031" style="position:absolute;left:3998;top:9617;width:2114;height:360;visibility:visible;mso-wrap-style:square;v-text-anchor:top" coordsize="211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" path="m,360c42,321,106,299,161,291v30,-9,68,-25,92,-45c278,225,268,212,314,200v56,-15,112,-27,169,-39c538,149,589,119,644,108,745,88,848,78,950,62v131,4,247,11,375,-8c1633,60,1652,39,1839,77v88,-5,111,,176,-23c2034,25,2077,,2114,e" filled="f" strokecolor="#d6e3bc">
                      <v:shadow color="#868686"/>
                      <v:path arrowok="t" o:connecttype="custom" o:connectlocs="0,360;161,291;253,246;314,200;483,161;644,108;950,62;1325,54;1839,77;2015,54;2114,0" o:connectangles="0,0,0,0,0,0,0,0,0,0,0"/>
                    </v:shape>
                  </v:group>
                </v:group>
                <v:group id="Group 71" o:spid="_x0000_s1032" style="position:absolute;left:3787;top:8107;width:1202;height:1905;rotation:2077881fd" coordorigin="2863,7860" coordsize="120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">
                  <v:shape id="Freeform 72" o:spid="_x0000_s1033" style="position:absolute;left:2863;top:7860;width:1202;height:1897;visibility:visible;mso-wrap-style:square;v-text-anchor:top" coordsize="120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" path="m1202,c1136,44,1034,93,977,150v-15,15,-26,35,-45,45c904,210,870,211,842,225v-20,10,-39,22,-60,30c676,295,699,270,587,345v-15,10,-45,30,-45,30c462,495,567,350,467,450v-13,13,-18,31,-30,45c387,555,343,619,287,675,259,759,218,789,152,855v-15,15,-45,45,-45,45c92,945,77,990,62,1035v-5,15,-10,30,-15,45c42,1095,32,1125,32,1125v6,150,-32,539,150,660c187,1805,191,1825,197,1845v4,15,1,38,15,45c226,1897,242,1880,257,1875v21,-63,30,-151,60,-210c325,1649,340,1636,347,1620v13,-29,20,-60,30,-90c387,1500,397,1470,407,1440v5,-15,15,-45,15,-45c424,1377,446,1194,452,1170v7,-31,22,-59,30,-90c486,1064,525,896,542,870v20,-30,49,-56,60,-90c624,715,606,746,662,690v34,-101,-13,9,60,-75c775,555,801,491,857,435v16,-49,44,-86,60,-135c934,180,932,230,932,150e" fillcolor="#049207" strokecolor="#eaf1dd">
                    <v:shadow color="#868686"/>
                    <v:path arrowok="t" o:connecttype="custom" o:connectlocs="1202,0;977,150;932,195;842,225;782,255;587,345;542,375;467,450;437,495;287,675;152,855;107,900;62,1035;47,1080;32,1125;182,1785;197,1845;212,1890;257,1875;317,1665;347,1620;377,1530;407,1440;422,1395;452,1170;482,1080;542,870;602,780;662,690;722,615;857,435;917,300;932,150" o:connectangles="0,0,0,0,0,0,0,0,0,0,0,0,0,0,0,0,0,0,0,0,0,0,0,0,0,0,0,0,0,0,0,0,0"/>
                  </v:shape>
                  <v:shape id="Freeform 73" o:spid="_x0000_s1034" style="position:absolute;left:3060;top:8085;width:705;height:1680;visibility:visible;mso-wrap-style:square;v-text-anchor:top" coordsize="705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" path="m705,c668,12,644,16,615,45,602,58,599,78,585,90v-27,24,-90,60,-90,60c473,182,442,208,420,240v-46,69,26,31,-60,60c337,368,277,415,255,480v-5,15,-7,31,-15,45c222,557,191,581,180,615,140,735,66,849,45,975,26,1090,13,1204,,1320v5,65,10,130,15,195c20,1570,30,1680,30,1680e" filled="f" strokecolor="#eaf1dd">
                    <v:shadow color="#868686"/>
                    <v:path arrowok="t" o:connecttype="custom" o:connectlocs="705,0;615,45;585,90;495,150;420,240;360,300;255,480;240,525;180,615;45,975;0,1320;15,1515;30,1680" o:connectangles="0,0,0,0,0,0,0,0,0,0,0,0,0"/>
                  </v:shape>
                </v:group>
                <v:group id="Group 70" o:spid="_x0000_s1035" style="position:absolute;left:3461;top:7609;width:633;height:896;rotation:6548185fd" coordorigin="2863,7860" coordsize="120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">
                  <v:shape id="Freeform 67" o:spid="_x0000_s1036" style="position:absolute;left:2863;top:7860;width:1202;height:1897;visibility:visible;mso-wrap-style:square;v-text-anchor:top" coordsize="120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" path="m1202,c1136,44,1034,93,977,150v-15,15,-26,35,-45,45c904,210,870,211,842,225v-20,10,-39,22,-60,30c676,295,699,270,587,345v-15,10,-45,30,-45,30c462,495,567,350,467,450v-13,13,-18,31,-30,45c387,555,343,619,287,675,259,759,218,789,152,855v-15,15,-45,45,-45,45c92,945,77,990,62,1035v-5,15,-10,30,-15,45c42,1095,32,1125,32,1125v6,150,-32,539,150,660c187,1805,191,1825,197,1845v4,15,1,38,15,45c226,1897,242,1880,257,1875v21,-63,30,-151,60,-210c325,1649,340,1636,347,1620v13,-29,20,-60,30,-90c387,1500,397,1470,407,1440v5,-15,15,-45,15,-45c424,1377,446,1194,452,1170v7,-31,22,-59,30,-90c486,1064,525,896,542,870v20,-30,49,-56,60,-90c624,715,606,746,662,690v34,-101,-13,9,60,-75c775,555,801,491,857,435v16,-49,44,-86,60,-135c934,180,932,230,932,150e" fillcolor="#049207" strokecolor="#eaf1dd">
                    <v:shadow color="#868686"/>
                    <v:path arrowok="t" o:connecttype="custom" o:connectlocs="1202,0;977,150;932,195;842,225;782,255;587,345;542,375;467,450;437,495;287,675;152,855;107,900;62,1035;47,1080;32,1125;182,1785;197,1845;212,1890;257,1875;317,1665;347,1620;377,1530;407,1440;422,1395;452,1170;482,1080;542,870;602,780;662,690;722,615;857,435;917,300;932,150" o:connectangles="0,0,0,0,0,0,0,0,0,0,0,0,0,0,0,0,0,0,0,0,0,0,0,0,0,0,0,0,0,0,0,0,0"/>
                  </v:shape>
                  <v:shape id="Freeform 69" o:spid="_x0000_s1037" style="position:absolute;left:3060;top:8085;width:705;height:1680;visibility:visible;mso-wrap-style:square;v-text-anchor:top" coordsize="705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" path="m705,c668,12,644,16,615,45,602,58,599,78,585,90v-27,24,-90,60,-90,60c473,182,442,208,420,240v-46,69,26,31,-60,60c337,368,277,415,255,480v-5,15,-7,31,-15,45c222,557,191,581,180,615,140,735,66,849,45,975,26,1090,13,1204,,1320v5,65,10,130,15,195c20,1570,30,1680,30,1680e" filled="f" strokecolor="#eaf1dd">
                    <v:shadow color="#868686"/>
                    <v:path arrowok="t" o:connecttype="custom" o:connectlocs="705,0;615,45;585,90;495,150;420,240;360,300;255,480;240,525;180,615;45,975;0,1320;15,1515;30,1680" o:connectangles="0,0,0,0,0,0,0,0,0,0,0,0,0"/>
                  </v:shape>
                </v:group>
              </v:group>
            </w:pict>
          </mc:Fallback>
        </mc:AlternateContent>
      </w:r>
    </w:p>
    <w:p w14:paraId="1189A89A" w14:textId="77777777" w:rsidR="009A709E" w:rsidRDefault="009A709E"/>
    <w:p w14:paraId="6915C6E1" w14:textId="1496D4CF" w:rsidR="001C039C" w:rsidRDefault="001224D5" w:rsidP="00D4468A">
      <w:pPr>
        <w:pStyle w:val="BannerHeading2"/>
        <w:spacing w:beforeLines="50" w:before="120" w:afterLines="100" w:after="240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BE80BB" wp14:editId="4121A483">
                <wp:simplePos x="0" y="0"/>
                <wp:positionH relativeFrom="margin">
                  <wp:posOffset>4532358</wp:posOffset>
                </wp:positionH>
                <wp:positionV relativeFrom="margin">
                  <wp:posOffset>6731147</wp:posOffset>
                </wp:positionV>
                <wp:extent cx="2233295" cy="2801341"/>
                <wp:effectExtent l="0" t="0" r="14605" b="18415"/>
                <wp:wrapNone/>
                <wp:docPr id="10099949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2801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EF2449" w:rsidRPr="00E84023" w14:paraId="25E96F47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6DAF54EA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7A598639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577F3B28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470D5083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64D68967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15623021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72DD1131" w14:textId="77777777" w:rsidR="00EF2449" w:rsidRPr="00F01AD7" w:rsidRDefault="00EF2449" w:rsidP="00F56E17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EF2449" w:rsidRPr="00037671" w14:paraId="5C4C9D9B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075EAE9E" w14:textId="77777777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65DA33C" w14:textId="77777777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614C2BB5" w14:textId="77777777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235A2B5" w14:textId="77777777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EAFDF6F" w14:textId="0F5C6129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C1B6B75" w14:textId="4F15B8B9" w:rsidR="00EF2449" w:rsidRPr="00037671" w:rsidRDefault="00EF2449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22F641F2" w14:textId="66080E1A" w:rsidR="00EF2449" w:rsidRPr="00B847B8" w:rsidRDefault="00283BDD" w:rsidP="00037671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2449" w:rsidRPr="00037671" w14:paraId="71B126BA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2472219" w14:textId="6E275811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DF3C3F0" w14:textId="6DF55F89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BB0CA80" w14:textId="4DC1C960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85541BB" w14:textId="1732BC1E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C76360" w14:textId="6E98ACD6" w:rsidR="00EF2449" w:rsidRPr="000E5288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13C1572" w14:textId="09A6E90C" w:rsidR="00EF2449" w:rsidRPr="00A62697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90F7966" w14:textId="3BDB71B9" w:rsidR="00EF2449" w:rsidRPr="00B847B8" w:rsidRDefault="00283BDD" w:rsidP="00037671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F2449" w:rsidRPr="00037671" w14:paraId="494C6E27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427A442" w14:textId="50D7ECB3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FD54706" w14:textId="564DB701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412A338" w14:textId="0AD5F595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0C86DE" w14:textId="6B338615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9EBF3B" w14:textId="0512A252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E1ADFFA" w14:textId="4208937D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80F2D60" w14:textId="01FDFD42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F2449" w:rsidRPr="00037671" w14:paraId="1B8C5F43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42AA370" w14:textId="25D77DF6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2CCCE4A" w14:textId="6A866C74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612B51D" w14:textId="6B1C1CFA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6BAF745" w14:textId="362461DD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ACF4D2" w14:textId="097D0CEA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F390590" w14:textId="4C56DE50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9974705" w14:textId="571C1B33" w:rsidR="00EF2449" w:rsidRPr="00037671" w:rsidRDefault="00283BDD" w:rsidP="00037671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F2449" w:rsidRPr="00037671" w14:paraId="04DE9B32" w14:textId="77777777" w:rsidTr="001224D5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32F5C03" w14:textId="41C34A48" w:rsidR="00EF2449" w:rsidRPr="001224D5" w:rsidRDefault="00283BDD" w:rsidP="001F7E9B">
                                  <w:pPr>
                                    <w:pStyle w:val="Banner11"/>
                                    <w:rPr>
                                      <w:color w:val="FF0000"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1224D5">
                                    <w:rPr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23</w:t>
                                  </w:r>
                                  <w:r w:rsidR="001224D5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1224D5">
                                    <w:rPr>
                                      <w:color w:val="FF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AE9D4A6" w14:textId="213FE374" w:rsidR="00EF2449" w:rsidRPr="001F7E9B" w:rsidRDefault="00283BDD" w:rsidP="001F7E9B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78FE45B" w14:textId="10380C55" w:rsidR="00EF2449" w:rsidRPr="001F7E9B" w:rsidRDefault="00283BDD" w:rsidP="001F7E9B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638613B" w14:textId="495A21CD" w:rsidR="00EF2449" w:rsidRPr="001F7E9B" w:rsidRDefault="00283BDD" w:rsidP="001F7E9B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BF6FD1C" w14:textId="33B0F69D" w:rsidR="00EF2449" w:rsidRPr="00F25656" w:rsidRDefault="00283BDD" w:rsidP="001F7E9B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D58EB7E" w14:textId="21C4799A" w:rsidR="00EF2449" w:rsidRPr="00F25656" w:rsidRDefault="00283BDD" w:rsidP="001F7E9B">
                                  <w:pPr>
                                    <w:pStyle w:val="Banner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74F3631" w14:textId="0979D8BF" w:rsidR="00EF2449" w:rsidRPr="00B847B8" w:rsidRDefault="00283BDD" w:rsidP="001F7E9B">
                                  <w:pPr>
                                    <w:pStyle w:val="Banner11"/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6AF472C7" w14:textId="77777777" w:rsidR="00CB1292" w:rsidRDefault="00CB1292" w:rsidP="00CB1292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80BB" id="Rectangle 21" o:spid="_x0000_s1026" style="position:absolute;left:0;text-align:left;margin-left:356.9pt;margin-top:530pt;width:175.85pt;height:22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EF2449" w:rsidRPr="00E84023" w14:paraId="25E96F47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6DAF54EA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7A598639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577F3B28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470D5083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64D68967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15623021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72DD1131" w14:textId="77777777" w:rsidR="00EF2449" w:rsidRPr="00F01AD7" w:rsidRDefault="00EF2449" w:rsidP="00F56E17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EF2449" w:rsidRPr="00037671" w14:paraId="5C4C9D9B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075EAE9E" w14:textId="77777777" w:rsidR="00EF2449" w:rsidRPr="00037671" w:rsidRDefault="00EF2449" w:rsidP="00037671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65DA33C" w14:textId="77777777" w:rsidR="00EF2449" w:rsidRPr="00037671" w:rsidRDefault="00EF2449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614C2BB5" w14:textId="77777777" w:rsidR="00EF2449" w:rsidRPr="00037671" w:rsidRDefault="00EF2449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235A2B5" w14:textId="77777777" w:rsidR="00EF2449" w:rsidRPr="00037671" w:rsidRDefault="00EF2449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EAFDF6F" w14:textId="0F5C6129" w:rsidR="00EF2449" w:rsidRPr="00037671" w:rsidRDefault="00EF2449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C1B6B75" w14:textId="4F15B8B9" w:rsidR="00EF2449" w:rsidRPr="00037671" w:rsidRDefault="00EF2449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22F641F2" w14:textId="66080E1A" w:rsidR="00EF2449" w:rsidRPr="00B847B8" w:rsidRDefault="00283BDD" w:rsidP="00037671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EF2449" w:rsidRPr="00037671" w14:paraId="71B126BA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02472219" w14:textId="6E275811" w:rsidR="00EF2449" w:rsidRPr="00037671" w:rsidRDefault="00283BDD" w:rsidP="00037671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DF3C3F0" w14:textId="6DF55F89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BB0CA80" w14:textId="4DC1C960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85541BB" w14:textId="1732BC1E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C76360" w14:textId="6E98ACD6" w:rsidR="00EF2449" w:rsidRPr="000E5288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13C1572" w14:textId="09A6E90C" w:rsidR="00EF2449" w:rsidRPr="00A62697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90F7966" w14:textId="3BDB71B9" w:rsidR="00EF2449" w:rsidRPr="00B847B8" w:rsidRDefault="00283BDD" w:rsidP="00037671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  <w:tr w:rsidR="00EF2449" w:rsidRPr="00037671" w14:paraId="494C6E27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3427A442" w14:textId="50D7ECB3" w:rsidR="00EF2449" w:rsidRPr="00037671" w:rsidRDefault="00283BDD" w:rsidP="00037671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FD54706" w14:textId="564DB701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412A338" w14:textId="0AD5F595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A0C86DE" w14:textId="6B338615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D9EBF3B" w14:textId="0512A252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E1ADFFA" w14:textId="4208937D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80F2D60" w14:textId="01FDFD42" w:rsidR="00EF2449" w:rsidRPr="00037671" w:rsidRDefault="00283BDD" w:rsidP="00037671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</w:tr>
                      <w:tr w:rsidR="00EF2449" w:rsidRPr="00037671" w14:paraId="1B8C5F43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142AA370" w14:textId="25D77DF6" w:rsidR="00EF2449" w:rsidRPr="00037671" w:rsidRDefault="00283BDD" w:rsidP="00037671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2CCCE4A" w14:textId="6A866C74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612B51D" w14:textId="6B1C1CFA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6BAF745" w14:textId="362461DD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ACF4D2" w14:textId="097D0CEA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F390590" w14:textId="4C56DE50" w:rsidR="00EF2449" w:rsidRPr="00037671" w:rsidRDefault="00283BDD" w:rsidP="00037671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9974705" w14:textId="571C1B33" w:rsidR="00EF2449" w:rsidRPr="00037671" w:rsidRDefault="00283BDD" w:rsidP="00037671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EF2449" w:rsidRPr="00037671" w14:paraId="04DE9B32" w14:textId="77777777" w:rsidTr="001224D5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14:paraId="732F5C03" w14:textId="41C34A48" w:rsidR="00EF2449" w:rsidRPr="001224D5" w:rsidRDefault="00283BDD" w:rsidP="001F7E9B">
                            <w:pPr>
                              <w:pStyle w:val="Banner11"/>
                              <w:rPr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1224D5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23</w:t>
                            </w:r>
                            <w:r w:rsidR="001224D5">
                              <w:rPr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1224D5">
                              <w:rPr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AE9D4A6" w14:textId="213FE374" w:rsidR="00EF2449" w:rsidRPr="001F7E9B" w:rsidRDefault="00283BDD" w:rsidP="001F7E9B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78FE45B" w14:textId="10380C55" w:rsidR="00EF2449" w:rsidRPr="001F7E9B" w:rsidRDefault="00283BDD" w:rsidP="001F7E9B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638613B" w14:textId="495A21CD" w:rsidR="00EF2449" w:rsidRPr="001F7E9B" w:rsidRDefault="00283BDD" w:rsidP="001F7E9B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BF6FD1C" w14:textId="33B0F69D" w:rsidR="00EF2449" w:rsidRPr="00F25656" w:rsidRDefault="00283BDD" w:rsidP="001F7E9B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D58EB7E" w14:textId="21C4799A" w:rsidR="00EF2449" w:rsidRPr="00F25656" w:rsidRDefault="00283BDD" w:rsidP="001F7E9B">
                            <w:pPr>
                              <w:pStyle w:val="Banner1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74F3631" w14:textId="0979D8BF" w:rsidR="00EF2449" w:rsidRPr="00B847B8" w:rsidRDefault="00283BDD" w:rsidP="001F7E9B">
                            <w:pPr>
                              <w:pStyle w:val="Banner11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6AF472C7" w14:textId="77777777" w:rsidR="00CB1292" w:rsidRDefault="00CB1292" w:rsidP="00CB1292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0015">
        <w:rPr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A08383" wp14:editId="4132463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298700" cy="1390650"/>
                <wp:effectExtent l="0" t="0" r="0" b="0"/>
                <wp:wrapNone/>
                <wp:docPr id="42580607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F0D1C" w14:textId="77777777" w:rsidR="00120015" w:rsidRPr="00415285" w:rsidRDefault="00120015" w:rsidP="00120015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bCs/>
                                <w:color w:val="008000"/>
                                <w:kern w:val="0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85">
                              <w:rPr>
                                <w:rFonts w:ascii="HG明朝E" w:eastAsia="HG明朝E" w:hAnsi="HG明朝E"/>
                                <w:b/>
                                <w:bCs/>
                                <w:color w:val="008000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14:paraId="31F8E507" w14:textId="77777777" w:rsidR="00120015" w:rsidRPr="00F77A04" w:rsidRDefault="00120015">
                            <w:pPr>
                              <w:rPr>
                                <w:rFonts w:ascii="HG明朝B" w:eastAsia="HG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8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5.85pt;width:181pt;height:109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" filled="f" stroked="f" strokeweight=".5pt">
                <v:textbox>
                  <w:txbxContent>
                    <w:p w14:paraId="7D2F0D1C" w14:textId="77777777" w:rsidR="00120015" w:rsidRPr="00415285" w:rsidRDefault="00120015" w:rsidP="00120015">
                      <w:pPr>
                        <w:jc w:val="center"/>
                        <w:rPr>
                          <w:rFonts w:ascii="HG明朝E" w:eastAsia="HG明朝E" w:hAnsi="HG明朝E"/>
                          <w:b/>
                          <w:bCs/>
                          <w:color w:val="008000"/>
                          <w:kern w:val="0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285">
                        <w:rPr>
                          <w:rFonts w:ascii="HG明朝E" w:eastAsia="HG明朝E" w:hAnsi="HG明朝E"/>
                          <w:b/>
                          <w:bCs/>
                          <w:color w:val="008000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14:paraId="31F8E507" w14:textId="77777777" w:rsidR="00120015" w:rsidRPr="00F77A04" w:rsidRDefault="00120015">
                      <w:pPr>
                        <w:rPr>
                          <w:rFonts w:ascii="HG明朝B" w:eastAsia="HG明朝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015">
        <w:rPr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001497" wp14:editId="4620FDB2">
                <wp:simplePos x="0" y="0"/>
                <wp:positionH relativeFrom="column">
                  <wp:posOffset>5041900</wp:posOffset>
                </wp:positionH>
                <wp:positionV relativeFrom="paragraph">
                  <wp:posOffset>5763895</wp:posOffset>
                </wp:positionV>
                <wp:extent cx="1231900" cy="590550"/>
                <wp:effectExtent l="0" t="0" r="0" b="0"/>
                <wp:wrapNone/>
                <wp:docPr id="6411625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82FF4" w14:textId="77777777" w:rsidR="00120015" w:rsidRPr="00120015" w:rsidRDefault="00120015" w:rsidP="0012001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8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01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</w:t>
                            </w:r>
                          </w:p>
                          <w:p w14:paraId="3C3D4F67" w14:textId="77777777" w:rsidR="00120015" w:rsidRDefault="0012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1497" id="テキスト ボックス 3" o:spid="_x0000_s1028" type="#_x0000_t202" style="position:absolute;left:0;text-align:left;margin-left:397pt;margin-top:453.85pt;width:97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" filled="f" stroked="f" strokeweight=".5pt">
                <v:textbox>
                  <w:txbxContent>
                    <w:p w14:paraId="13882FF4" w14:textId="77777777" w:rsidR="00120015" w:rsidRPr="00120015" w:rsidRDefault="00120015" w:rsidP="0012001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8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015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  <w:t>6月</w:t>
                      </w:r>
                    </w:p>
                    <w:p w14:paraId="3C3D4F67" w14:textId="77777777" w:rsidR="00120015" w:rsidRDefault="00120015"/>
                  </w:txbxContent>
                </v:textbox>
              </v:shape>
            </w:pict>
          </mc:Fallback>
        </mc:AlternateContent>
      </w:r>
      <w:r w:rsidR="00120015">
        <w:rPr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5DE020" wp14:editId="3F05BCA5">
                <wp:simplePos x="0" y="0"/>
                <wp:positionH relativeFrom="column">
                  <wp:posOffset>2647950</wp:posOffset>
                </wp:positionH>
                <wp:positionV relativeFrom="paragraph">
                  <wp:posOffset>5763895</wp:posOffset>
                </wp:positionV>
                <wp:extent cx="1066800" cy="584200"/>
                <wp:effectExtent l="0" t="0" r="0" b="6350"/>
                <wp:wrapNone/>
                <wp:docPr id="164287368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AC724" w14:textId="77777777" w:rsidR="00120015" w:rsidRPr="00120015" w:rsidRDefault="00120015" w:rsidP="0012001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8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01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</w:p>
                          <w:p w14:paraId="74181A8F" w14:textId="77777777" w:rsidR="00120015" w:rsidRDefault="0012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E020" id="テキスト ボックス 2" o:spid="_x0000_s1029" type="#_x0000_t202" style="position:absolute;left:0;text-align:left;margin-left:208.5pt;margin-top:453.85pt;width:84pt;height:4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6B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" filled="f" stroked="f" strokeweight=".5pt">
                <v:textbox>
                  <w:txbxContent>
                    <w:p w14:paraId="127AC724" w14:textId="77777777" w:rsidR="00120015" w:rsidRPr="00120015" w:rsidRDefault="00120015" w:rsidP="0012001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8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015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  <w:t>5月</w:t>
                      </w:r>
                    </w:p>
                    <w:p w14:paraId="74181A8F" w14:textId="77777777" w:rsidR="00120015" w:rsidRDefault="00120015"/>
                  </w:txbxContent>
                </v:textbox>
              </v:shape>
            </w:pict>
          </mc:Fallback>
        </mc:AlternateContent>
      </w:r>
      <w:r w:rsidR="00120015">
        <w:rPr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940CF1" wp14:editId="666DDABD">
                <wp:simplePos x="0" y="0"/>
                <wp:positionH relativeFrom="column">
                  <wp:posOffset>469900</wp:posOffset>
                </wp:positionH>
                <wp:positionV relativeFrom="paragraph">
                  <wp:posOffset>5795645</wp:posOffset>
                </wp:positionV>
                <wp:extent cx="1143000" cy="628650"/>
                <wp:effectExtent l="0" t="0" r="0" b="0"/>
                <wp:wrapNone/>
                <wp:docPr id="74911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21D34" w14:textId="77777777" w:rsidR="00120015" w:rsidRPr="00120015" w:rsidRDefault="00120015" w:rsidP="0012001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8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01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C0099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E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4月</w:t>
                            </w:r>
                          </w:p>
                          <w:p w14:paraId="01BD96A1" w14:textId="77777777" w:rsidR="00120015" w:rsidRDefault="0012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0CF1" id="テキスト ボックス 1" o:spid="_x0000_s1030" type="#_x0000_t202" style="position:absolute;left:0;text-align:left;margin-left:37pt;margin-top:456.35pt;width:90pt;height:49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" filled="f" stroked="f" strokeweight=".5pt">
                <v:textbox>
                  <w:txbxContent>
                    <w:p w14:paraId="58221D34" w14:textId="77777777" w:rsidR="00120015" w:rsidRPr="00120015" w:rsidRDefault="00120015" w:rsidP="0012001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8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015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C0099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E7FF"/>
                            </w14:solidFill>
                            <w14:prstDash w14:val="solid"/>
                            <w14:round/>
                          </w14:textOutline>
                        </w:rPr>
                        <w:t>4月</w:t>
                      </w:r>
                    </w:p>
                    <w:p w14:paraId="01BD96A1" w14:textId="77777777" w:rsidR="00120015" w:rsidRDefault="00120015"/>
                  </w:txbxContent>
                </v:textbox>
              </v:shape>
            </w:pict>
          </mc:Fallback>
        </mc:AlternateContent>
      </w:r>
      <w:r w:rsidR="00283BDD">
        <w:rPr>
          <w:lang w:eastAsia="ja-JP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71ECF" wp14:editId="7DF0B291">
                <wp:simplePos x="0" y="0"/>
                <wp:positionH relativeFrom="column">
                  <wp:posOffset>-18415</wp:posOffset>
                </wp:positionH>
                <wp:positionV relativeFrom="paragraph">
                  <wp:posOffset>1658620</wp:posOffset>
                </wp:positionV>
                <wp:extent cx="1965960" cy="1380490"/>
                <wp:effectExtent l="10160" t="12700" r="5080" b="6985"/>
                <wp:wrapNone/>
                <wp:docPr id="181804396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38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01BF1" w14:textId="77777777" w:rsidR="00D4468A" w:rsidRDefault="00D4468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67CC929" w14:textId="77777777" w:rsidR="00D4468A" w:rsidRPr="00F40ADD" w:rsidRDefault="00D4468A">
                            <w:pPr>
                              <w:rPr>
                                <w:color w:val="FF0000"/>
                              </w:rPr>
                            </w:pP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29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日　昭和の日</w:t>
                            </w:r>
                          </w:p>
                          <w:p w14:paraId="3C3E1737" w14:textId="77777777" w:rsidR="00D4468A" w:rsidRPr="00F40ADD" w:rsidRDefault="00D4468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50D7358" w14:textId="77777777" w:rsidR="00D4468A" w:rsidRPr="00F40ADD" w:rsidRDefault="00D4468A">
                            <w:pPr>
                              <w:rPr>
                                <w:color w:val="FF0000"/>
                              </w:rPr>
                            </w:pP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日　憲法記念日</w:t>
                            </w:r>
                          </w:p>
                          <w:p w14:paraId="600ED30E" w14:textId="77777777" w:rsidR="00D4468A" w:rsidRPr="00F40ADD" w:rsidRDefault="00D4468A">
                            <w:pPr>
                              <w:rPr>
                                <w:color w:val="FF0000"/>
                              </w:rPr>
                            </w:pP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日　みどりの日</w:t>
                            </w:r>
                          </w:p>
                          <w:p w14:paraId="33C3A2FE" w14:textId="77777777" w:rsidR="00D4468A" w:rsidRDefault="00D4468A">
                            <w:pPr>
                              <w:rPr>
                                <w:color w:val="FF0000"/>
                              </w:rPr>
                            </w:pP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>日　こどもの日</w:t>
                            </w:r>
                          </w:p>
                          <w:p w14:paraId="7B13BB62" w14:textId="10D1BC07" w:rsidR="00283BDD" w:rsidRPr="00F40ADD" w:rsidRDefault="00283B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         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　振替休日</w:t>
                            </w:r>
                          </w:p>
                          <w:p w14:paraId="7350BB1E" w14:textId="77777777" w:rsidR="00D4468A" w:rsidRPr="00F40ADD" w:rsidRDefault="00D4468A">
                            <w:r w:rsidRPr="00F40ADD"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1ECF" id="Text Box 77" o:spid="_x0000_s1031" type="#_x0000_t202" style="position:absolute;left:0;text-align:left;margin-left:-1.45pt;margin-top:130.6pt;width:154.8pt;height:10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" filled="f" strokecolor="#c2d69b">
                <v:shadow color="#868686"/>
                <v:textbox inset="5.85pt,.7pt,5.85pt,.7pt">
                  <w:txbxContent>
                    <w:p w14:paraId="50401BF1" w14:textId="77777777" w:rsidR="00D4468A" w:rsidRDefault="00D4468A">
                      <w:pPr>
                        <w:rPr>
                          <w:color w:val="FF0000"/>
                        </w:rPr>
                      </w:pPr>
                    </w:p>
                    <w:p w14:paraId="467CC929" w14:textId="77777777" w:rsidR="00D4468A" w:rsidRPr="00F40ADD" w:rsidRDefault="00D4468A">
                      <w:pPr>
                        <w:rPr>
                          <w:color w:val="FF0000"/>
                        </w:rPr>
                      </w:pPr>
                      <w:r w:rsidRPr="00F40ADD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29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日　昭和の日</w:t>
                      </w:r>
                    </w:p>
                    <w:p w14:paraId="3C3E1737" w14:textId="77777777" w:rsidR="00D4468A" w:rsidRPr="00F40ADD" w:rsidRDefault="00D4468A">
                      <w:pPr>
                        <w:rPr>
                          <w:color w:val="FF0000"/>
                        </w:rPr>
                      </w:pPr>
                    </w:p>
                    <w:p w14:paraId="350D7358" w14:textId="77777777" w:rsidR="00D4468A" w:rsidRPr="00F40ADD" w:rsidRDefault="00D4468A">
                      <w:pPr>
                        <w:rPr>
                          <w:color w:val="FF0000"/>
                        </w:rPr>
                      </w:pPr>
                      <w:r w:rsidRPr="00F40ADD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日　憲法記念日</w:t>
                      </w:r>
                    </w:p>
                    <w:p w14:paraId="600ED30E" w14:textId="77777777" w:rsidR="00D4468A" w:rsidRPr="00F40ADD" w:rsidRDefault="00D4468A">
                      <w:pPr>
                        <w:rPr>
                          <w:color w:val="FF0000"/>
                        </w:rPr>
                      </w:pPr>
                      <w:r w:rsidRPr="00F40ADD">
                        <w:rPr>
                          <w:rFonts w:hint="eastAsia"/>
                          <w:color w:val="FF0000"/>
                        </w:rPr>
                        <w:t xml:space="preserve">　　　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日　みどりの日</w:t>
                      </w:r>
                    </w:p>
                    <w:p w14:paraId="33C3A2FE" w14:textId="77777777" w:rsidR="00D4468A" w:rsidRDefault="00D4468A">
                      <w:pPr>
                        <w:rPr>
                          <w:color w:val="FF0000"/>
                        </w:rPr>
                      </w:pPr>
                      <w:r w:rsidRPr="00F40ADD">
                        <w:rPr>
                          <w:rFonts w:hint="eastAsia"/>
                          <w:color w:val="FF0000"/>
                        </w:rPr>
                        <w:t xml:space="preserve">　　　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F40ADD">
                        <w:rPr>
                          <w:rFonts w:hint="eastAsia"/>
                          <w:color w:val="FF0000"/>
                        </w:rPr>
                        <w:t>日　こどもの日</w:t>
                      </w:r>
                    </w:p>
                    <w:p w14:paraId="7B13BB62" w14:textId="10D1BC07" w:rsidR="00283BDD" w:rsidRPr="00F40ADD" w:rsidRDefault="00283BD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          6</w:t>
                      </w:r>
                      <w:r>
                        <w:rPr>
                          <w:rFonts w:hint="eastAsia"/>
                          <w:color w:val="FF0000"/>
                        </w:rPr>
                        <w:t>日　振替休日</w:t>
                      </w:r>
                    </w:p>
                    <w:p w14:paraId="7350BB1E" w14:textId="77777777" w:rsidR="00D4468A" w:rsidRPr="00F40ADD" w:rsidRDefault="00D4468A">
                      <w:r w:rsidRPr="00F40ADD">
                        <w:rPr>
                          <w:rFonts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83BDD">
        <w:rPr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EF197" wp14:editId="330F886D">
                <wp:simplePos x="0" y="0"/>
                <wp:positionH relativeFrom="margin">
                  <wp:posOffset>-80645</wp:posOffset>
                </wp:positionH>
                <wp:positionV relativeFrom="margin">
                  <wp:posOffset>6739890</wp:posOffset>
                </wp:positionV>
                <wp:extent cx="2318385" cy="2829560"/>
                <wp:effectExtent l="0" t="0" r="635" b="3175"/>
                <wp:wrapNone/>
                <wp:docPr id="17508076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1F7E9B" w:rsidRPr="00037671" w14:paraId="24E8ED7A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4BB094D5" w14:textId="77777777" w:rsidR="001F7E9B" w:rsidRPr="00F01AD7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504A9834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58BDE126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07735BFB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6F9C523F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5B0C1F37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7B166335" w14:textId="77777777" w:rsidR="001F7E9B" w:rsidRPr="001F7E9B" w:rsidRDefault="001F7E9B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1F7E9B" w:rsidRPr="00037671" w14:paraId="090A9634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6EB39AA" w14:textId="77777777" w:rsidR="001F7E9B" w:rsidRPr="00037671" w:rsidRDefault="001F7E9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90FE827" w14:textId="751C0248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249FF40" w14:textId="4E9069D5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7BD22758" w14:textId="1538FCF4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83C46CA" w14:textId="464CD7AF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B749BE8" w14:textId="0CFB3383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538DFC08" w14:textId="761A60AA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F7E9B" w:rsidRPr="00037671" w14:paraId="560CBA53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30ED74" w14:textId="7E0B0E53" w:rsidR="001F7E9B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126D8E" w14:textId="4CA89B0C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401C883" w14:textId="6A46296F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37620F5" w14:textId="2A5590E1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5DB28E7" w14:textId="3A03DF9D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3BCEDD9" w14:textId="28830C57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1FD860E" w14:textId="4BAD6478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F7E9B" w:rsidRPr="00037671" w14:paraId="261A6683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154E9EE" w14:textId="12569F77" w:rsidR="001F7E9B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19F18E3" w14:textId="79E618A0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F8ABCF7" w14:textId="734CC384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8803D5B" w14:textId="03777840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BE75A5" w14:textId="36A85F79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7B40D83" w14:textId="293D7BB0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1773AE0" w14:textId="50D31B8E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F7E9B" w:rsidRPr="00037671" w14:paraId="07CE390A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DB7FD6" w14:textId="0014F4DF" w:rsidR="001F7E9B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8C42330" w14:textId="6A4D6BAA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786B83D" w14:textId="1F71437E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56C0CB" w14:textId="74A43BCB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92F1445" w14:textId="445D7968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E2983E5" w14:textId="21813265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9B5A02A" w14:textId="1872F393" w:rsidR="001F7E9B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F7E9B" w:rsidRPr="00BD3BE2" w14:paraId="21F6A311" w14:textId="77777777" w:rsidTr="005D288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6ED694" w14:textId="7D154F21" w:rsidR="001F7E9B" w:rsidRPr="00C874A5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02AAA1A" w14:textId="7A937190" w:rsidR="001F7E9B" w:rsidRPr="00283BDD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283BD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FCCAC72" w14:textId="0185635C" w:rsidR="001F7E9B" w:rsidRPr="00D4468A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0054C6" w14:textId="0A47C840" w:rsidR="001F7E9B" w:rsidRPr="002D751D" w:rsidRDefault="001F7E9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9C11515" w14:textId="3922E213" w:rsidR="001F7E9B" w:rsidRPr="00227F78" w:rsidRDefault="001F7E9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F52A8B5" w14:textId="75A0E94B" w:rsidR="001F7E9B" w:rsidRPr="00BD3BE2" w:rsidRDefault="001F7E9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11F1F0B" w14:textId="4EE9AD0F" w:rsidR="001F7E9B" w:rsidRPr="00BD3BE2" w:rsidRDefault="001F7E9B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95058" w14:textId="77777777" w:rsidR="001F7E9B" w:rsidRPr="00037671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F197" id="Rectangle 35" o:spid="_x0000_s1032" style="position:absolute;left:0;text-align:left;margin-left:-6.35pt;margin-top:530.7pt;width:182.55pt;height:222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1F7E9B" w:rsidRPr="00037671" w14:paraId="24E8ED7A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4BB094D5" w14:textId="77777777" w:rsidR="001F7E9B" w:rsidRPr="00F01AD7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504A9834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58BDE126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07735BFB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6F9C523F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5B0C1F37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7B166335" w14:textId="77777777" w:rsidR="001F7E9B" w:rsidRPr="001F7E9B" w:rsidRDefault="001F7E9B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1F7E9B" w:rsidRPr="00037671" w14:paraId="090A9634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6EB39AA" w14:textId="77777777" w:rsidR="001F7E9B" w:rsidRPr="00037671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90FE827" w14:textId="751C0248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249FF40" w14:textId="4E9069D5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7BD22758" w14:textId="1538FCF4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83C46CA" w14:textId="464CD7AF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B749BE8" w14:textId="0CFB3383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538DFC08" w14:textId="761A60AA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1F7E9B" w:rsidRPr="00037671" w14:paraId="560CBA53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7630ED74" w14:textId="7E0B0E53" w:rsidR="001F7E9B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E126D8E" w14:textId="4CA89B0C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401C883" w14:textId="6A46296F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37620F5" w14:textId="2A5590E1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5DB28E7" w14:textId="3A03DF9D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3BCEDD9" w14:textId="28830C57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1FD860E" w14:textId="4BAD6478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1F7E9B" w:rsidRPr="00037671" w14:paraId="261A6683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4154E9EE" w14:textId="12569F77" w:rsidR="001F7E9B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19F18E3" w14:textId="79E618A0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F8ABCF7" w14:textId="734CC384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8803D5B" w14:textId="03777840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ABE75A5" w14:textId="36A85F79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7B40D83" w14:textId="293D7BB0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1773AE0" w14:textId="50D31B8E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1F7E9B" w:rsidRPr="00037671" w14:paraId="07CE390A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DDB7FD6" w14:textId="0014F4DF" w:rsidR="001F7E9B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8C42330" w14:textId="6A4D6BAA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786B83D" w14:textId="1F71437E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56C0CB" w14:textId="74A43BCB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92F1445" w14:textId="445D7968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E2983E5" w14:textId="21813265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9B5A02A" w14:textId="1872F393" w:rsidR="001F7E9B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1F7E9B" w:rsidRPr="00BD3BE2" w14:paraId="21F6A311" w14:textId="77777777" w:rsidTr="005D288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0D6ED694" w14:textId="7D154F21" w:rsidR="001F7E9B" w:rsidRPr="00C874A5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02AAA1A" w14:textId="7A937190" w:rsidR="001F7E9B" w:rsidRPr="00283BDD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3BD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FCCAC72" w14:textId="0185635C" w:rsidR="001F7E9B" w:rsidRPr="00D4468A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0054C6" w14:textId="0A47C840" w:rsidR="001F7E9B" w:rsidRPr="002D751D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9C11515" w14:textId="3922E213" w:rsidR="001F7E9B" w:rsidRPr="00227F78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F52A8B5" w14:textId="75A0E94B" w:rsidR="001F7E9B" w:rsidRPr="00BD3BE2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11F1F0B" w14:textId="4EE9AD0F" w:rsidR="001F7E9B" w:rsidRPr="00BD3BE2" w:rsidRDefault="001F7E9B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4C95058" w14:textId="77777777" w:rsidR="001F7E9B" w:rsidRPr="00037671" w:rsidRDefault="001F7E9B" w:rsidP="00037671">
                      <w:pPr>
                        <w:pStyle w:val="BannerHeading2"/>
                        <w:spacing w:beforeLines="50" w:before="120" w:afterLines="100" w:after="240"/>
                        <w:rPr>
                          <w:i w:val="0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83BDD">
        <w:rPr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731CF" wp14:editId="4EC10F8F">
                <wp:simplePos x="0" y="0"/>
                <wp:positionH relativeFrom="margin">
                  <wp:posOffset>2171065</wp:posOffset>
                </wp:positionH>
                <wp:positionV relativeFrom="margin">
                  <wp:posOffset>6739890</wp:posOffset>
                </wp:positionV>
                <wp:extent cx="2318385" cy="2672715"/>
                <wp:effectExtent l="0" t="0" r="0" b="0"/>
                <wp:wrapNone/>
                <wp:docPr id="182004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548DD4"/>
                                <w:bottom w:val="single" w:sz="4" w:space="0" w:color="548DD4"/>
                                <w:insideH w:val="dashed" w:sz="4" w:space="0" w:color="8DB3E2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567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CB1292" w:rsidRPr="00037671" w14:paraId="73FEF044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332B0AF8" w14:textId="77777777" w:rsidR="00CB1292" w:rsidRPr="00F01AD7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F01AD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155088A4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4D96A610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276D8D47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30D1B1FD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77A5FE8A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548DD4"/>
                                    <w:bottom w:val="double" w:sz="4" w:space="0" w:color="548DD4"/>
                                  </w:tcBorders>
                                </w:tcPr>
                                <w:p w14:paraId="3622E6D9" w14:textId="77777777" w:rsidR="00CB1292" w:rsidRPr="001F7E9B" w:rsidRDefault="00CB1292" w:rsidP="00EF2449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F7E9B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CB1292" w:rsidRPr="00037671" w14:paraId="4D17DE58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6544DF4" w14:textId="77777777" w:rsidR="00CB1292" w:rsidRPr="00037671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3B3F36D3" w14:textId="193A086A" w:rsidR="00CB1292" w:rsidRPr="00F25656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03270470" w14:textId="2DE73070" w:rsidR="00CB1292" w:rsidRPr="00BD3BE2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0AE1F09E" w14:textId="6261882C" w:rsidR="00CB1292" w:rsidRPr="00283BDD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283BDD"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8D88C29" w14:textId="0ECFC4DE" w:rsidR="00CB1292" w:rsidRPr="00283BDD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283BDD"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4685B230" w14:textId="0E8EF79E" w:rsidR="00CB1292" w:rsidRPr="00BD3BE2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548DD4"/>
                                  </w:tcBorders>
                                  <w:vAlign w:val="center"/>
                                </w:tcPr>
                                <w:p w14:paraId="1211B9F6" w14:textId="24A72ADD" w:rsidR="00CB1292" w:rsidRPr="00283BDD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283BD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B1292" w:rsidRPr="00037671" w14:paraId="75F742EB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27B9B6DA" w14:textId="519DB46A" w:rsidR="00CB1292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AA89DB8" w14:textId="061D7409" w:rsidR="00CB1292" w:rsidRPr="00283BDD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283BDD"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1B74B1F" w14:textId="1CB0427C" w:rsidR="00CB1292" w:rsidRPr="00227F78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FC9D5B3" w14:textId="0045F51B" w:rsidR="00CB1292" w:rsidRPr="00227F78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D183460" w14:textId="124779DD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49E4CEC" w14:textId="2D66DF1F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F9D1EC" w14:textId="03298B8F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B1292" w:rsidRPr="00037671" w14:paraId="210ED33F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29CF18B3" w14:textId="65C58ED4" w:rsidR="00CB1292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8F35117" w14:textId="4F6D3459" w:rsidR="00CB1292" w:rsidRPr="00B847B8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97A8C76" w14:textId="2099197C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D6B720A" w14:textId="622AE017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02EE7B" w14:textId="381DB725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183C078" w14:textId="330EC905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67BA8FE" w14:textId="6B7CE852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B1292" w:rsidRPr="00037671" w14:paraId="50749320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50CAC97D" w14:textId="688CCF47" w:rsidR="00CB1292" w:rsidRPr="00037671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EA0A3B2" w14:textId="6DD34F0B" w:rsidR="00CB1292" w:rsidRPr="00A62697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3B48AA0" w14:textId="4849D6A8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037075A" w14:textId="09AEA9A6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21B866" w14:textId="2DEFD4D3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ABFD71" w14:textId="5D2B8A82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26BEDB" w14:textId="08DBC68B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B1292" w:rsidRPr="00037671" w14:paraId="10F7BF41" w14:textId="77777777" w:rsidTr="000E5288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233D1BFA" w14:textId="614EB5CE" w:rsidR="00CB1292" w:rsidRPr="00A62697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FF0000"/>
                                      <w:sz w:val="28"/>
                                      <w:szCs w:val="2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A670821" w14:textId="0A183639" w:rsidR="00CB1292" w:rsidRPr="00A62697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AFD0AC" w14:textId="30474417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E54BE6" w14:textId="1D2287D2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39D823B" w14:textId="50C1435A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C99FCCF" w14:textId="2141B927" w:rsidR="00CB1292" w:rsidRPr="001F7E9B" w:rsidRDefault="00283BDD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8"/>
                                      <w:szCs w:val="28"/>
                                      <w:lang w:eastAsia="ja-JP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A844FD8" w14:textId="77777777" w:rsidR="00CB1292" w:rsidRPr="001F7E9B" w:rsidRDefault="00CB1292" w:rsidP="00037671">
                                  <w:pPr>
                                    <w:pStyle w:val="BannerHeading2"/>
                                    <w:spacing w:beforeLines="50" w:before="120" w:afterLines="100" w:after="240"/>
                                    <w:rPr>
                                      <w:i w:val="0"/>
                                      <w:color w:val="0000FF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0D36B" w14:textId="77777777" w:rsidR="00CB1292" w:rsidRPr="00037671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31CF" id="Rectangle 23" o:spid="_x0000_s1033" style="position:absolute;left:0;text-align:left;margin-left:170.95pt;margin-top:530.7pt;width:182.55pt;height:2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548DD4"/>
                          <w:bottom w:val="single" w:sz="4" w:space="0" w:color="548DD4"/>
                          <w:insideH w:val="dashed" w:sz="4" w:space="0" w:color="8DB3E2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567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CB1292" w:rsidRPr="00037671" w14:paraId="73FEF044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332B0AF8" w14:textId="77777777" w:rsidR="00CB1292" w:rsidRPr="00F01AD7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01AD7">
                              <w:rPr>
                                <w:rFonts w:hint="eastAsia"/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155088A4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4D96A610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276D8D47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30D1B1FD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77A5FE8A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548DD4"/>
                              <w:bottom w:val="double" w:sz="4" w:space="0" w:color="548DD4"/>
                            </w:tcBorders>
                          </w:tcPr>
                          <w:p w14:paraId="3622E6D9" w14:textId="77777777" w:rsidR="00CB1292" w:rsidRPr="001F7E9B" w:rsidRDefault="00CB1292" w:rsidP="00EF2449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F7E9B">
                              <w:rPr>
                                <w:rFonts w:hint="eastAsia"/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CB1292" w:rsidRPr="00037671" w14:paraId="4D17DE58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6544DF4" w14:textId="77777777" w:rsidR="00CB1292" w:rsidRPr="00037671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3B3F36D3" w14:textId="193A086A" w:rsidR="00CB1292" w:rsidRPr="00F25656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03270470" w14:textId="2DE73070" w:rsidR="00CB1292" w:rsidRPr="00BD3BE2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0AE1F09E" w14:textId="6261882C" w:rsidR="00CB1292" w:rsidRPr="00283BDD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3BDD"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8D88C29" w14:textId="0ECFC4DE" w:rsidR="00CB1292" w:rsidRPr="00283BDD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3BDD"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4685B230" w14:textId="0E8EF79E" w:rsidR="00CB1292" w:rsidRPr="00BD3BE2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548DD4"/>
                            </w:tcBorders>
                            <w:vAlign w:val="center"/>
                          </w:tcPr>
                          <w:p w14:paraId="1211B9F6" w14:textId="24A72ADD" w:rsidR="00CB1292" w:rsidRPr="00283BDD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3BD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</w:p>
                        </w:tc>
                      </w:tr>
                      <w:tr w:rsidR="00CB1292" w:rsidRPr="00037671" w14:paraId="75F742EB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27B9B6DA" w14:textId="519DB46A" w:rsidR="00CB1292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AA89DB8" w14:textId="061D7409" w:rsidR="00CB1292" w:rsidRPr="00283BDD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83BDD"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1B74B1F" w14:textId="1CB0427C" w:rsidR="00CB1292" w:rsidRPr="00227F78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FC9D5B3" w14:textId="0045F51B" w:rsidR="00CB1292" w:rsidRPr="00227F78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D183460" w14:textId="124779DD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49E4CEC" w14:textId="2D66DF1F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7F9D1EC" w14:textId="03298B8F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11</w:t>
                            </w:r>
                          </w:p>
                        </w:tc>
                      </w:tr>
                      <w:tr w:rsidR="00CB1292" w:rsidRPr="00037671" w14:paraId="210ED33F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29CF18B3" w14:textId="65C58ED4" w:rsidR="00CB1292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8F35117" w14:textId="4F6D3459" w:rsidR="00CB1292" w:rsidRPr="00B847B8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97A8C76" w14:textId="2099197C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D6B720A" w14:textId="622AE017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E02EE7B" w14:textId="381DB725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183C078" w14:textId="330EC905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67BA8FE" w14:textId="6B7CE852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18</w:t>
                            </w:r>
                          </w:p>
                        </w:tc>
                      </w:tr>
                      <w:tr w:rsidR="00CB1292" w:rsidRPr="00037671" w14:paraId="50749320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50CAC97D" w14:textId="688CCF47" w:rsidR="00CB1292" w:rsidRPr="00037671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EA0A3B2" w14:textId="6DD34F0B" w:rsidR="00CB1292" w:rsidRPr="00A62697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3B48AA0" w14:textId="4849D6A8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037075A" w14:textId="09AEA9A6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21B866" w14:textId="2DEFD4D3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ABFD71" w14:textId="5D2B8A82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26BEDB" w14:textId="08DBC68B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  <w:t>25</w:t>
                            </w:r>
                          </w:p>
                        </w:tc>
                      </w:tr>
                      <w:tr w:rsidR="00CB1292" w:rsidRPr="00037671" w14:paraId="10F7BF41" w14:textId="77777777" w:rsidTr="000E5288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233D1BFA" w14:textId="614EB5CE" w:rsidR="00CB1292" w:rsidRPr="00A62697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A670821" w14:textId="0A183639" w:rsidR="00CB1292" w:rsidRPr="00A62697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AFD0AC" w14:textId="30474417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CE54BE6" w14:textId="1D2287D2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39D823B" w14:textId="50C1435A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C99FCCF" w14:textId="2141B927" w:rsidR="00CB1292" w:rsidRPr="001F7E9B" w:rsidRDefault="00283BDD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A844FD8" w14:textId="77777777" w:rsidR="00CB1292" w:rsidRPr="001F7E9B" w:rsidRDefault="00CB1292" w:rsidP="00037671">
                            <w:pPr>
                              <w:pStyle w:val="BannerHeading2"/>
                              <w:spacing w:beforeLines="50" w:before="120" w:afterLines="100" w:after="240"/>
                              <w:rPr>
                                <w:i w:val="0"/>
                                <w:color w:val="0000FF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B70D36B" w14:textId="77777777" w:rsidR="00CB1292" w:rsidRPr="00037671" w:rsidRDefault="00CB1292" w:rsidP="00037671">
                      <w:pPr>
                        <w:pStyle w:val="BannerHeading2"/>
                        <w:spacing w:beforeLines="50" w:before="120" w:afterLines="100" w:after="240"/>
                        <w:rPr>
                          <w:i w:val="0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BB257D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53E4" w14:textId="77777777" w:rsidR="00BB257D" w:rsidRPr="00ED5739" w:rsidRDefault="00BB257D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endnote>
  <w:endnote w:type="continuationSeparator" w:id="0">
    <w:p w14:paraId="330D076D" w14:textId="77777777" w:rsidR="00BB257D" w:rsidRPr="00ED5739" w:rsidRDefault="00BB257D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8FF6" w14:textId="77777777" w:rsidR="00BB257D" w:rsidRPr="00ED5739" w:rsidRDefault="00BB257D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footnote>
  <w:footnote w:type="continuationSeparator" w:id="0">
    <w:p w14:paraId="2222B3A8" w14:textId="77777777" w:rsidR="00BB257D" w:rsidRPr="00ED5739" w:rsidRDefault="00BB257D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566361">
    <w:abstractNumId w:val="9"/>
  </w:num>
  <w:num w:numId="2" w16cid:durableId="391388726">
    <w:abstractNumId w:val="7"/>
  </w:num>
  <w:num w:numId="3" w16cid:durableId="822744458">
    <w:abstractNumId w:val="6"/>
  </w:num>
  <w:num w:numId="4" w16cid:durableId="77990582">
    <w:abstractNumId w:val="5"/>
  </w:num>
  <w:num w:numId="5" w16cid:durableId="142475456">
    <w:abstractNumId w:val="4"/>
  </w:num>
  <w:num w:numId="6" w16cid:durableId="87846153">
    <w:abstractNumId w:val="8"/>
  </w:num>
  <w:num w:numId="7" w16cid:durableId="858079834">
    <w:abstractNumId w:val="3"/>
  </w:num>
  <w:num w:numId="8" w16cid:durableId="696466838">
    <w:abstractNumId w:val="2"/>
  </w:num>
  <w:num w:numId="9" w16cid:durableId="1708942222">
    <w:abstractNumId w:val="1"/>
  </w:num>
  <w:num w:numId="10" w16cid:durableId="272790717">
    <w:abstractNumId w:val="0"/>
  </w:num>
  <w:num w:numId="11" w16cid:durableId="1229413123">
    <w:abstractNumId w:val="9"/>
  </w:num>
  <w:num w:numId="12" w16cid:durableId="1236740224">
    <w:abstractNumId w:val="7"/>
  </w:num>
  <w:num w:numId="13" w16cid:durableId="1784494028">
    <w:abstractNumId w:val="6"/>
  </w:num>
  <w:num w:numId="14" w16cid:durableId="1016613121">
    <w:abstractNumId w:val="5"/>
  </w:num>
  <w:num w:numId="15" w16cid:durableId="1730574392">
    <w:abstractNumId w:val="4"/>
  </w:num>
  <w:num w:numId="16" w16cid:durableId="1519467550">
    <w:abstractNumId w:val="8"/>
  </w:num>
  <w:num w:numId="17" w16cid:durableId="2138840203">
    <w:abstractNumId w:val="3"/>
  </w:num>
  <w:num w:numId="18" w16cid:durableId="849637875">
    <w:abstractNumId w:val="2"/>
  </w:num>
  <w:num w:numId="19" w16cid:durableId="1040668814">
    <w:abstractNumId w:val="1"/>
  </w:num>
  <w:num w:numId="20" w16cid:durableId="3195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 fillcolor="none [3212]" strokecolor="none [3213]">
      <v:fill color="none [3212]"/>
      <v:stroke color="none [3213]"/>
      <v:shadow color="#868686"/>
      <v:textbox inset="5.85pt,.7pt,5.85pt,.7pt"/>
      <o:colormru v:ext="edit" colors="#d9ecff,#f8a2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9A709E"/>
    <w:rsid w:val="00002CE6"/>
    <w:rsid w:val="00003E4C"/>
    <w:rsid w:val="000128B7"/>
    <w:rsid w:val="00037671"/>
    <w:rsid w:val="00056908"/>
    <w:rsid w:val="00061399"/>
    <w:rsid w:val="000B7B5F"/>
    <w:rsid w:val="000D22F9"/>
    <w:rsid w:val="000D6A5F"/>
    <w:rsid w:val="000E1AE4"/>
    <w:rsid w:val="000E5288"/>
    <w:rsid w:val="00110305"/>
    <w:rsid w:val="00111859"/>
    <w:rsid w:val="00114797"/>
    <w:rsid w:val="00120015"/>
    <w:rsid w:val="001224D5"/>
    <w:rsid w:val="00147015"/>
    <w:rsid w:val="001655A9"/>
    <w:rsid w:val="00194010"/>
    <w:rsid w:val="001B59D6"/>
    <w:rsid w:val="001C039C"/>
    <w:rsid w:val="001E4E73"/>
    <w:rsid w:val="001F7E9B"/>
    <w:rsid w:val="00213CFC"/>
    <w:rsid w:val="0022240B"/>
    <w:rsid w:val="00227E33"/>
    <w:rsid w:val="00227F78"/>
    <w:rsid w:val="002623F2"/>
    <w:rsid w:val="0027707F"/>
    <w:rsid w:val="00283BDD"/>
    <w:rsid w:val="002B56D4"/>
    <w:rsid w:val="002B7102"/>
    <w:rsid w:val="002D751D"/>
    <w:rsid w:val="00354F3E"/>
    <w:rsid w:val="00362125"/>
    <w:rsid w:val="003715E5"/>
    <w:rsid w:val="003D083F"/>
    <w:rsid w:val="00415285"/>
    <w:rsid w:val="00440B67"/>
    <w:rsid w:val="004632C9"/>
    <w:rsid w:val="00486017"/>
    <w:rsid w:val="004C3721"/>
    <w:rsid w:val="00506E5F"/>
    <w:rsid w:val="00541D23"/>
    <w:rsid w:val="005D288C"/>
    <w:rsid w:val="00633134"/>
    <w:rsid w:val="007126A7"/>
    <w:rsid w:val="007668D7"/>
    <w:rsid w:val="007C3E5A"/>
    <w:rsid w:val="00802969"/>
    <w:rsid w:val="00911EF9"/>
    <w:rsid w:val="00994B07"/>
    <w:rsid w:val="009A709E"/>
    <w:rsid w:val="009D62FB"/>
    <w:rsid w:val="009E5353"/>
    <w:rsid w:val="00A01C43"/>
    <w:rsid w:val="00A62697"/>
    <w:rsid w:val="00AF1547"/>
    <w:rsid w:val="00B225CC"/>
    <w:rsid w:val="00B73B59"/>
    <w:rsid w:val="00B847B8"/>
    <w:rsid w:val="00BB257D"/>
    <w:rsid w:val="00BB26CA"/>
    <w:rsid w:val="00BD3BE2"/>
    <w:rsid w:val="00BE0DE9"/>
    <w:rsid w:val="00BF206F"/>
    <w:rsid w:val="00C0585B"/>
    <w:rsid w:val="00C441C3"/>
    <w:rsid w:val="00C81701"/>
    <w:rsid w:val="00C874A5"/>
    <w:rsid w:val="00CB1292"/>
    <w:rsid w:val="00CB4248"/>
    <w:rsid w:val="00CB6DA9"/>
    <w:rsid w:val="00D4468A"/>
    <w:rsid w:val="00D57443"/>
    <w:rsid w:val="00D60016"/>
    <w:rsid w:val="00DC5660"/>
    <w:rsid w:val="00E306FC"/>
    <w:rsid w:val="00E30CE6"/>
    <w:rsid w:val="00E451B3"/>
    <w:rsid w:val="00E91C9B"/>
    <w:rsid w:val="00ED5739"/>
    <w:rsid w:val="00EE6346"/>
    <w:rsid w:val="00EF2449"/>
    <w:rsid w:val="00F01AD7"/>
    <w:rsid w:val="00F25656"/>
    <w:rsid w:val="00F40ADD"/>
    <w:rsid w:val="00F56E17"/>
    <w:rsid w:val="00F675A2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3]">
      <v:fill color="none [3212]"/>
      <v:stroke color="none [3213]"/>
      <v:shadow color="#868686"/>
      <v:textbox inset="5.85pt,.7pt,5.85pt,.7pt"/>
      <o:colormru v:ext="edit" colors="#d9ecff,#f8a2e1"/>
    </o:shapedefaults>
    <o:shapelayout v:ext="edit">
      <o:idmap v:ext="edit" data="2"/>
    </o:shapelayout>
  </w:shapeDefaults>
  <w:decimalSymbol w:val="."/>
  <w:listSeparator w:val=","/>
  <w14:docId w14:val="4F76D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B6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2EF5-CEA1-4911-9ED4-5490EC2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1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2024-01-13T07:17:00Z</dcterms:created>
  <dcterms:modified xsi:type="dcterms:W3CDTF">2024-02-23T13:24:00Z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