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B602" w14:textId="057EDD8D" w:rsidR="00C663F2" w:rsidRDefault="0069338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32B8BD" wp14:editId="3D3F8E50">
                <wp:simplePos x="0" y="0"/>
                <wp:positionH relativeFrom="column">
                  <wp:posOffset>7493000</wp:posOffset>
                </wp:positionH>
                <wp:positionV relativeFrom="paragraph">
                  <wp:posOffset>-120650</wp:posOffset>
                </wp:positionV>
                <wp:extent cx="615950" cy="361950"/>
                <wp:effectExtent l="0" t="0" r="0" b="0"/>
                <wp:wrapNone/>
                <wp:docPr id="141732645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83724" w14:textId="4B4EE31C" w:rsidR="00693382" w:rsidRPr="00693382" w:rsidRDefault="00693382">
                            <w:pPr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  <w:t>6</w:t>
                            </w:r>
                            <w:r w:rsidRPr="00693382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2B8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90pt;margin-top:-9.5pt;width:48.5pt;height:28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" filled="f" stroked="f" strokeweight=".5pt">
                <v:textbox>
                  <w:txbxContent>
                    <w:p w14:paraId="0F583724" w14:textId="4B4EE31C" w:rsidR="00693382" w:rsidRPr="00693382" w:rsidRDefault="00693382">
                      <w:pPr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  <w:t>6</w:t>
                      </w:r>
                      <w:r w:rsidRPr="00693382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19F501" wp14:editId="6F065FF7">
                <wp:simplePos x="0" y="0"/>
                <wp:positionH relativeFrom="column">
                  <wp:posOffset>5175250</wp:posOffset>
                </wp:positionH>
                <wp:positionV relativeFrom="paragraph">
                  <wp:posOffset>-107950</wp:posOffset>
                </wp:positionV>
                <wp:extent cx="615950" cy="361950"/>
                <wp:effectExtent l="0" t="0" r="0" b="0"/>
                <wp:wrapNone/>
                <wp:docPr id="137804175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CCD26" w14:textId="4D9008A0" w:rsidR="00693382" w:rsidRPr="00693382" w:rsidRDefault="00693382">
                            <w:pPr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</w:pPr>
                            <w:r w:rsidRPr="00693382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Pr="00693382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9F501" id="_x0000_s1027" type="#_x0000_t202" style="position:absolute;margin-left:407.5pt;margin-top:-8.5pt;width:48.5pt;height:28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" filled="f" stroked="f" strokeweight=".5pt">
                <v:textbox>
                  <w:txbxContent>
                    <w:p w14:paraId="6CECCD26" w14:textId="4D9008A0" w:rsidR="00693382" w:rsidRPr="00693382" w:rsidRDefault="00693382">
                      <w:pPr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</w:pPr>
                      <w:r w:rsidRPr="00693382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5</w:t>
                      </w:r>
                      <w:r w:rsidRPr="00693382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7C59F9" wp14:editId="149F9020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812800" cy="1092200"/>
                <wp:effectExtent l="0" t="0" r="0" b="0"/>
                <wp:wrapNone/>
                <wp:docPr id="53170366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2800" cy="1092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F9B22E" w14:textId="77777777" w:rsidR="00B51BF9" w:rsidRDefault="00B51BF9" w:rsidP="00B51BF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hadow/>
                                <w:color w:val="FF0000"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254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254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59F9" id="WordArt 6" o:spid="_x0000_s1028" type="#_x0000_t202" style="position:absolute;margin-left:1in;margin-top:-9pt;width:64pt;height:8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" filled="f" stroked="f">
                <o:lock v:ext="edit" shapetype="t"/>
                <v:textbox>
                  <w:txbxContent>
                    <w:p w14:paraId="0CF9B22E" w14:textId="77777777" w:rsidR="00B51BF9" w:rsidRDefault="00B51BF9" w:rsidP="00B51BF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hadow/>
                          <w:color w:val="FF0000"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254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254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51BF9" w:rsidRPr="00424BED">
        <w:rPr>
          <w:noProof/>
        </w:rPr>
        <w:drawing>
          <wp:anchor distT="0" distB="0" distL="114300" distR="114300" simplePos="0" relativeHeight="251662848" behindDoc="0" locked="0" layoutInCell="1" allowOverlap="1" wp14:anchorId="0BE230F2" wp14:editId="6F062A6F">
            <wp:simplePos x="0" y="0"/>
            <wp:positionH relativeFrom="column">
              <wp:posOffset>3280410</wp:posOffset>
            </wp:positionH>
            <wp:positionV relativeFrom="paragraph">
              <wp:posOffset>-27305</wp:posOffset>
            </wp:positionV>
            <wp:extent cx="1207135" cy="1376045"/>
            <wp:effectExtent l="0" t="0" r="0" b="0"/>
            <wp:wrapNone/>
            <wp:docPr id="23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BF9" w:rsidRPr="00424BED">
        <w:rPr>
          <w:noProof/>
        </w:rPr>
        <w:drawing>
          <wp:anchor distT="0" distB="0" distL="114300" distR="114300" simplePos="0" relativeHeight="251661824" behindDoc="0" locked="0" layoutInCell="1" allowOverlap="1" wp14:anchorId="6094B026" wp14:editId="418015D7">
            <wp:simplePos x="0" y="0"/>
            <wp:positionH relativeFrom="column">
              <wp:posOffset>2544445</wp:posOffset>
            </wp:positionH>
            <wp:positionV relativeFrom="paragraph">
              <wp:posOffset>408940</wp:posOffset>
            </wp:positionV>
            <wp:extent cx="1098550" cy="902335"/>
            <wp:effectExtent l="0" t="0" r="0" b="0"/>
            <wp:wrapNone/>
            <wp:docPr id="2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85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C4AB6" w14:textId="7F483712" w:rsidR="00C663F2" w:rsidRDefault="00B51BF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68409" wp14:editId="13E9EBF6">
                <wp:simplePos x="0" y="0"/>
                <wp:positionH relativeFrom="margin">
                  <wp:posOffset>4958080</wp:posOffset>
                </wp:positionH>
                <wp:positionV relativeFrom="margin">
                  <wp:posOffset>230505</wp:posOffset>
                </wp:positionV>
                <wp:extent cx="2124710" cy="1118235"/>
                <wp:effectExtent l="0" t="1905" r="3810" b="3810"/>
                <wp:wrapNone/>
                <wp:docPr id="1276041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548DD4"/>
                                <w:bottom w:val="single" w:sz="4" w:space="0" w:color="548DD4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38715C" w:rsidRPr="00E84023" w14:paraId="7EC5068A" w14:textId="77777777" w:rsidTr="006314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C5AB191" w14:textId="77777777" w:rsidR="0038715C" w:rsidRPr="009D6512" w:rsidRDefault="00B35D9A" w:rsidP="00C134D1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E5ACE55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CAA77BB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2C02D82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19E8F44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AEB2900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A90C43C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38715C" w:rsidRPr="00E84023" w14:paraId="3D31C2BB" w14:textId="77777777" w:rsidTr="00FC3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798C6AE" w14:textId="77777777" w:rsidR="0038715C" w:rsidRPr="009D6512" w:rsidRDefault="0038715C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B0AE670" w14:textId="3BE488A6" w:rsidR="0038715C" w:rsidRPr="009D6512" w:rsidRDefault="0038715C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C373FBD" w14:textId="087CEEDF" w:rsidR="0038715C" w:rsidRPr="003C2230" w:rsidRDefault="0038715C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E95029D" w14:textId="495B2584" w:rsidR="0038715C" w:rsidRPr="00B51BF9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B51BF9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592096B" w14:textId="4B934A01" w:rsidR="0038715C" w:rsidRPr="00B51BF9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B51BF9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E80132E" w14:textId="27DDED83" w:rsidR="0038715C" w:rsidRPr="003C2230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26CA63A" w14:textId="3D5634CF" w:rsidR="0038715C" w:rsidRPr="00B51BF9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B51BF9">
                                    <w:rPr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8715C" w:rsidRPr="00E84023" w14:paraId="6E001E4D" w14:textId="77777777" w:rsidTr="00FC3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9085A99" w14:textId="175BDA99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088712F" w14:textId="116C104B" w:rsidR="0038715C" w:rsidRPr="00B51BF9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B51BF9">
                                    <w:rPr>
                                      <w:color w:val="FF000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D6AC421" w14:textId="65939158" w:rsidR="0038715C" w:rsidRPr="002751F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3F31EB2" w14:textId="34F1DD13" w:rsidR="0038715C" w:rsidRPr="002751F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0ED8469" w14:textId="4AA02AF4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2FD5948" w14:textId="7D164D6C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C56EE48" w14:textId="6B0A170D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8715C" w:rsidRPr="00E84023" w14:paraId="7E84C88C" w14:textId="77777777" w:rsidTr="00FC3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59765EA" w14:textId="4CD081AC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C2D71E2" w14:textId="316C2F7B" w:rsidR="0038715C" w:rsidRPr="003804E9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676EDEE" w14:textId="5702FEA9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B927CA2" w14:textId="2FA9269F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DC41D07" w14:textId="0BA646CD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79A8F00" w14:textId="0B2B66F0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F6CDDC6" w14:textId="1FE112E1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8715C" w:rsidRPr="00E84023" w14:paraId="607A4567" w14:textId="77777777" w:rsidTr="00FC3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70E97F9" w14:textId="0033C0E1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5E901B4" w14:textId="7B893669" w:rsidR="0038715C" w:rsidRPr="0057536E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6F30C7E" w14:textId="4CF226C1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532F6CB" w14:textId="350C3D5C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F32AC5B" w14:textId="18873B71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60AD408" w14:textId="7A13199C" w:rsidR="0038715C" w:rsidRPr="0060568C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87520DC" w14:textId="77C10C84" w:rsidR="0038715C" w:rsidRPr="009D6512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8715C" w:rsidRPr="00E84023" w14:paraId="3E0086D3" w14:textId="77777777" w:rsidTr="00FC3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DC56412" w14:textId="52EC11EE" w:rsidR="0038715C" w:rsidRPr="009D6512" w:rsidRDefault="00B51BF9" w:rsidP="00B51BF9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89CF6B5" w14:textId="45D71EDF" w:rsidR="0038715C" w:rsidRPr="000A0288" w:rsidRDefault="00B51BF9" w:rsidP="00B51BF9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8B1545F" w14:textId="63CD0B99" w:rsidR="0038715C" w:rsidRPr="000A0288" w:rsidRDefault="00B51BF9" w:rsidP="00B51BF9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5FE9974" w14:textId="38A91012" w:rsidR="0038715C" w:rsidRPr="000A0288" w:rsidRDefault="00B51BF9" w:rsidP="00B51BF9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351C1EC" w14:textId="48DA5AA8" w:rsidR="0038715C" w:rsidRPr="000A0288" w:rsidRDefault="00B51BF9" w:rsidP="00B51BF9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28938D9" w14:textId="7BD4A9E2" w:rsidR="0038715C" w:rsidRPr="000A0288" w:rsidRDefault="00B51BF9" w:rsidP="00B51BF9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556CCEE" w14:textId="77777777" w:rsidR="0038715C" w:rsidRPr="00A608F9" w:rsidRDefault="0038715C" w:rsidP="00B51BF9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41279E" w14:textId="77777777" w:rsidR="0038715C" w:rsidRDefault="0038715C" w:rsidP="003C2230">
                            <w:pPr>
                              <w:pStyle w:val="Banner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8409" id="Rectangle 12" o:spid="_x0000_s1029" style="position:absolute;margin-left:390.4pt;margin-top:18.15pt;width:167.3pt;height:88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548DD4"/>
                          <w:bottom w:val="single" w:sz="4" w:space="0" w:color="548DD4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38715C" w:rsidRPr="00E84023" w14:paraId="7EC5068A" w14:textId="77777777" w:rsidTr="006314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1C5AB191" w14:textId="77777777" w:rsidR="0038715C" w:rsidRPr="009D6512" w:rsidRDefault="00B35D9A" w:rsidP="00C134D1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E5ACE55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CAA77BB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2C02D82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19E8F44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AEB2900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A90C43C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38715C" w:rsidRPr="00E84023" w14:paraId="3D31C2BB" w14:textId="77777777" w:rsidTr="00FC3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6798C6AE" w14:textId="77777777" w:rsidR="0038715C" w:rsidRPr="009D6512" w:rsidRDefault="0038715C" w:rsidP="005A1071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B0AE670" w14:textId="3BE488A6" w:rsidR="0038715C" w:rsidRPr="009D6512" w:rsidRDefault="0038715C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C373FBD" w14:textId="087CEEDF" w:rsidR="0038715C" w:rsidRPr="003C2230" w:rsidRDefault="0038715C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E95029D" w14:textId="495B2584" w:rsidR="0038715C" w:rsidRPr="00B51BF9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 w:rsidRPr="00B51BF9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592096B" w14:textId="4B934A01" w:rsidR="0038715C" w:rsidRPr="00B51BF9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 w:rsidRPr="00B51BF9"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E80132E" w14:textId="27DDED83" w:rsidR="0038715C" w:rsidRPr="003C2230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26CA63A" w14:textId="3D5634CF" w:rsidR="0038715C" w:rsidRPr="00B51BF9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B51BF9">
                              <w:rPr>
                                <w:color w:val="FF0000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8715C" w:rsidRPr="00E84023" w14:paraId="6E001E4D" w14:textId="77777777" w:rsidTr="00FC3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39085A99" w14:textId="175BDA99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088712F" w14:textId="116C104B" w:rsidR="0038715C" w:rsidRPr="00B51BF9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B51BF9">
                              <w:rPr>
                                <w:color w:val="FF000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D6AC421" w14:textId="65939158" w:rsidR="0038715C" w:rsidRPr="002751FA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3F31EB2" w14:textId="34F1DD13" w:rsidR="0038715C" w:rsidRPr="002751FA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0ED8469" w14:textId="4AA02AF4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2FD5948" w14:textId="7D164D6C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C56EE48" w14:textId="6B0A170D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38715C" w:rsidRPr="00E84023" w14:paraId="7E84C88C" w14:textId="77777777" w:rsidTr="00FC3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159765EA" w14:textId="4CD081AC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C2D71E2" w14:textId="316C2F7B" w:rsidR="0038715C" w:rsidRPr="003804E9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676EDEE" w14:textId="5702FEA9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B927CA2" w14:textId="2FA9269F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DC41D07" w14:textId="0BA646CD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79A8F00" w14:textId="0B2B66F0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F6CDDC6" w14:textId="1FE112E1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38715C" w:rsidRPr="00E84023" w14:paraId="607A4567" w14:textId="77777777" w:rsidTr="00FC3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470E97F9" w14:textId="0033C0E1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5E901B4" w14:textId="7B893669" w:rsidR="0038715C" w:rsidRPr="0057536E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6F30C7E" w14:textId="4CF226C1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532F6CB" w14:textId="350C3D5C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F32AC5B" w14:textId="18873B71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60AD408" w14:textId="7A13199C" w:rsidR="0038715C" w:rsidRPr="0060568C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87520DC" w14:textId="77C10C84" w:rsidR="0038715C" w:rsidRPr="009D6512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38715C" w:rsidRPr="00E84023" w14:paraId="3E0086D3" w14:textId="77777777" w:rsidTr="00FC3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454" w:type="dxa"/>
                          </w:tcPr>
                          <w:p w14:paraId="4DC56412" w14:textId="52EC11EE" w:rsidR="0038715C" w:rsidRPr="009D6512" w:rsidRDefault="00B51BF9" w:rsidP="00B51BF9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89CF6B5" w14:textId="45D71EDF" w:rsidR="0038715C" w:rsidRPr="000A0288" w:rsidRDefault="00B51BF9" w:rsidP="00B51BF9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8B1545F" w14:textId="63CD0B99" w:rsidR="0038715C" w:rsidRPr="000A0288" w:rsidRDefault="00B51BF9" w:rsidP="00B51BF9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5FE9974" w14:textId="38A91012" w:rsidR="0038715C" w:rsidRPr="000A0288" w:rsidRDefault="00B51BF9" w:rsidP="00B51BF9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0351C1EC" w14:textId="48DA5AA8" w:rsidR="0038715C" w:rsidRPr="000A0288" w:rsidRDefault="00B51BF9" w:rsidP="00B51BF9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728938D9" w14:textId="7BD4A9E2" w:rsidR="0038715C" w:rsidRPr="000A0288" w:rsidRDefault="00B51BF9" w:rsidP="00B51BF9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556CCEE" w14:textId="77777777" w:rsidR="0038715C" w:rsidRPr="00A608F9" w:rsidRDefault="0038715C" w:rsidP="00B51BF9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41279E" w14:textId="77777777" w:rsidR="0038715C" w:rsidRDefault="0038715C" w:rsidP="003C2230">
                      <w:pPr>
                        <w:pStyle w:val="Banner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742C22" wp14:editId="6DE09047">
                <wp:simplePos x="0" y="0"/>
                <wp:positionH relativeFrom="margin">
                  <wp:posOffset>7366000</wp:posOffset>
                </wp:positionH>
                <wp:positionV relativeFrom="margin">
                  <wp:posOffset>231775</wp:posOffset>
                </wp:positionV>
                <wp:extent cx="2146935" cy="1311275"/>
                <wp:effectExtent l="3175" t="3175" r="2540" b="0"/>
                <wp:wrapNone/>
                <wp:docPr id="6265412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4F81BD"/>
                                <w:bottom w:val="single" w:sz="4" w:space="0" w:color="4F81BD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38715C" w:rsidRPr="00E84023" w14:paraId="0B96CB34" w14:textId="77777777" w:rsidTr="00F640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3890029" w14:textId="77777777" w:rsidR="0038715C" w:rsidRPr="009D6512" w:rsidRDefault="00B35D9A" w:rsidP="00C134D1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9D81F1B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32E0C1A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8930B3F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C236CDD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6145997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5BDC0B5" w14:textId="77777777" w:rsidR="0038715C" w:rsidRPr="009D6512" w:rsidRDefault="00B35D9A" w:rsidP="009D6512">
                                  <w:pPr>
                                    <w:pStyle w:val="BannerHeading2"/>
                                    <w:spacing w:beforeLines="50" w:before="120" w:after="100" w:afterAutospacing="1"/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38715C" w:rsidRPr="00E84023" w14:paraId="45AC095B" w14:textId="77777777" w:rsidTr="00FC3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2FE4FA6" w14:textId="77777777" w:rsidR="0038715C" w:rsidRPr="00B35D9A" w:rsidRDefault="0038715C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1427143" w14:textId="77777777" w:rsidR="0038715C" w:rsidRPr="00B35D9A" w:rsidRDefault="0038715C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D000F00" w14:textId="77777777" w:rsidR="0038715C" w:rsidRPr="003804E9" w:rsidRDefault="0038715C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64C4FEA" w14:textId="77777777" w:rsidR="0038715C" w:rsidRPr="00B35D9A" w:rsidRDefault="0038715C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8A2807B" w14:textId="4FD0E1C3" w:rsidR="0038715C" w:rsidRPr="00B35D9A" w:rsidRDefault="0038715C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D279233" w14:textId="253A7CC2" w:rsidR="0038715C" w:rsidRPr="00B35D9A" w:rsidRDefault="0038715C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2208C1D" w14:textId="1B71D407" w:rsidR="0038715C" w:rsidRPr="00B51BF9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 w:rsidRPr="00B51BF9">
                                    <w:rPr>
                                      <w:color w:val="0000FF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8715C" w:rsidRPr="00E84023" w14:paraId="29839A0D" w14:textId="77777777" w:rsidTr="00FC3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3EFB335" w14:textId="3D4A1026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DBAFF93" w14:textId="70018906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9EB860B" w14:textId="46138979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B820D17" w14:textId="390FEDED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73D14EE" w14:textId="0B1931BA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D58C5C1" w14:textId="5DA3BD41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1A7480B" w14:textId="39CF5D0D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8715C" w:rsidRPr="00E84023" w14:paraId="6361077C" w14:textId="77777777" w:rsidTr="00FC3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8B9A636" w14:textId="00C2014C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52A3604" w14:textId="19CB7057" w:rsidR="0038715C" w:rsidRPr="00F376AD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F670D78" w14:textId="4745E759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F7CA284" w14:textId="431CB1FF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B736769" w14:textId="018D53FF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5530F97" w14:textId="03D1B682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E8A1C01" w14:textId="5B54A43F" w:rsidR="0038715C" w:rsidRPr="00B35D9A" w:rsidRDefault="00B51BF9" w:rsidP="005A1071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8715C" w:rsidRPr="00E84023" w14:paraId="73B79830" w14:textId="77777777" w:rsidTr="00FC3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C6917EF" w14:textId="4EF5F0A8" w:rsidR="0038715C" w:rsidRPr="00B35D9A" w:rsidRDefault="00B51BF9" w:rsidP="0060568C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6C7F748" w14:textId="3D68637A" w:rsidR="0038715C" w:rsidRPr="00B35D9A" w:rsidRDefault="00B51BF9" w:rsidP="0060568C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0663543" w14:textId="3B2A382B" w:rsidR="0038715C" w:rsidRPr="00B35D9A" w:rsidRDefault="00B51BF9" w:rsidP="0060568C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C161658" w14:textId="3508BFD1" w:rsidR="0038715C" w:rsidRPr="00B35D9A" w:rsidRDefault="00B51BF9" w:rsidP="0060568C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66400FD" w14:textId="21AF8FEE" w:rsidR="0038715C" w:rsidRPr="003804E9" w:rsidRDefault="00B51BF9" w:rsidP="0060568C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586CDA4" w14:textId="6CE6373B" w:rsidR="0038715C" w:rsidRPr="0057536E" w:rsidRDefault="00B51BF9" w:rsidP="0060568C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F8BDD5A" w14:textId="30B0C515" w:rsidR="0038715C" w:rsidRPr="00B35D9A" w:rsidRDefault="00B51BF9" w:rsidP="0060568C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38715C" w:rsidRPr="00E84023" w14:paraId="5D32B965" w14:textId="77777777" w:rsidTr="00FC3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556691D" w14:textId="06B680C3" w:rsidR="0038715C" w:rsidRPr="00B35D9A" w:rsidRDefault="00B51BF9" w:rsidP="00B51BF9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F0B6B28" w14:textId="33825878" w:rsidR="0038715C" w:rsidRPr="00B35D9A" w:rsidRDefault="00B51BF9" w:rsidP="00B51BF9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41AAD68" w14:textId="5DE1C59F" w:rsidR="0038715C" w:rsidRPr="00B35D9A" w:rsidRDefault="00B51BF9" w:rsidP="00B51BF9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E7B3A61" w14:textId="4DD2D253" w:rsidR="0038715C" w:rsidRPr="00B35D9A" w:rsidRDefault="00B51BF9" w:rsidP="00B51BF9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87BA601" w14:textId="24168E6F" w:rsidR="0038715C" w:rsidRPr="00B35D9A" w:rsidRDefault="00B51BF9" w:rsidP="00B51BF9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A9C5D7E" w14:textId="438BC921" w:rsidR="0038715C" w:rsidRPr="00B35D9A" w:rsidRDefault="00B51BF9" w:rsidP="00B51BF9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BBB582D" w14:textId="64AFC9B5" w:rsidR="0038715C" w:rsidRPr="00B35D9A" w:rsidRDefault="00B51BF9" w:rsidP="00B51BF9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51BF9" w:rsidRPr="00E84023" w14:paraId="28BE352E" w14:textId="77777777" w:rsidTr="00FC3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2511CD9" w14:textId="240AE986" w:rsidR="00B51BF9" w:rsidRDefault="00B51BF9" w:rsidP="00A608F9">
                                  <w:pPr>
                                    <w:pStyle w:val="Banner11"/>
                                    <w:spacing w:afterLines="50" w:after="12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CCC9B3B" w14:textId="159D45BE" w:rsidR="00B51BF9" w:rsidRDefault="00B51BF9" w:rsidP="00A608F9">
                                  <w:pPr>
                                    <w:pStyle w:val="Banner11"/>
                                    <w:spacing w:afterLines="50"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06BFD94" w14:textId="77777777" w:rsidR="00B51BF9" w:rsidRDefault="00B51BF9" w:rsidP="00A608F9">
                                  <w:pPr>
                                    <w:pStyle w:val="Banner11"/>
                                    <w:spacing w:afterLines="50"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9EBD3C3" w14:textId="77777777" w:rsidR="00B51BF9" w:rsidRDefault="00B51BF9" w:rsidP="00A608F9">
                                  <w:pPr>
                                    <w:pStyle w:val="Banner11"/>
                                    <w:spacing w:afterLines="50"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7278DC6" w14:textId="77777777" w:rsidR="00B51BF9" w:rsidRDefault="00B51BF9" w:rsidP="00A608F9">
                                  <w:pPr>
                                    <w:pStyle w:val="Banner11"/>
                                    <w:spacing w:afterLines="50"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376A5AC" w14:textId="77777777" w:rsidR="00B51BF9" w:rsidRDefault="00B51BF9" w:rsidP="00A608F9">
                                  <w:pPr>
                                    <w:pStyle w:val="Banner11"/>
                                    <w:spacing w:afterLines="50"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9BE6890" w14:textId="77777777" w:rsidR="00B51BF9" w:rsidRDefault="00B51BF9" w:rsidP="00A608F9">
                                  <w:pPr>
                                    <w:pStyle w:val="Banner11"/>
                                    <w:spacing w:afterLines="50" w:after="120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F4C0D" w14:textId="77777777" w:rsidR="0038715C" w:rsidRDefault="0038715C" w:rsidP="00E84023">
                            <w:pPr>
                              <w:pStyle w:val="Banner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2C22" id="Rectangle 9" o:spid="_x0000_s1030" style="position:absolute;margin-left:580pt;margin-top:18.25pt;width:169.05pt;height:1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4F81BD"/>
                          <w:bottom w:val="single" w:sz="4" w:space="0" w:color="4F81BD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38715C" w:rsidRPr="00E84023" w14:paraId="0B96CB34" w14:textId="77777777" w:rsidTr="00F640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63890029" w14:textId="77777777" w:rsidR="0038715C" w:rsidRPr="009D6512" w:rsidRDefault="00B35D9A" w:rsidP="00C134D1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9D81F1B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32E0C1A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8930B3F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C236CDD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6145997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5BDC0B5" w14:textId="77777777" w:rsidR="0038715C" w:rsidRPr="009D6512" w:rsidRDefault="00B35D9A" w:rsidP="009D6512">
                            <w:pPr>
                              <w:pStyle w:val="BannerHeading2"/>
                              <w:spacing w:beforeLines="50" w:before="120" w:after="100" w:afterAutospacing="1"/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38715C" w:rsidRPr="00E84023" w14:paraId="45AC095B" w14:textId="77777777" w:rsidTr="00FC3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32FE4FA6" w14:textId="77777777" w:rsidR="0038715C" w:rsidRPr="00B35D9A" w:rsidRDefault="0038715C" w:rsidP="005A1071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1427143" w14:textId="77777777" w:rsidR="0038715C" w:rsidRPr="00B35D9A" w:rsidRDefault="0038715C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D000F00" w14:textId="77777777" w:rsidR="0038715C" w:rsidRPr="003804E9" w:rsidRDefault="0038715C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64C4FEA" w14:textId="77777777" w:rsidR="0038715C" w:rsidRPr="00B35D9A" w:rsidRDefault="0038715C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8A2807B" w14:textId="4FD0E1C3" w:rsidR="0038715C" w:rsidRPr="00B35D9A" w:rsidRDefault="0038715C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D279233" w14:textId="253A7CC2" w:rsidR="0038715C" w:rsidRPr="00B35D9A" w:rsidRDefault="0038715C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2208C1D" w14:textId="1B71D407" w:rsidR="0038715C" w:rsidRPr="00B51BF9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 w:rsidRPr="00B51BF9">
                              <w:rPr>
                                <w:color w:val="0000FF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38715C" w:rsidRPr="00E84023" w14:paraId="29839A0D" w14:textId="77777777" w:rsidTr="00FC3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73EFB335" w14:textId="3D4A1026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DBAFF93" w14:textId="70018906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9EB860B" w14:textId="46138979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B820D17" w14:textId="390FEDED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73D14EE" w14:textId="0B1931BA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D58C5C1" w14:textId="5DA3BD41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1A7480B" w14:textId="39CF5D0D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38715C" w:rsidRPr="00E84023" w14:paraId="6361077C" w14:textId="77777777" w:rsidTr="00FC3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38B9A636" w14:textId="00C2014C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52A3604" w14:textId="19CB7057" w:rsidR="0038715C" w:rsidRPr="00F376AD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F670D78" w14:textId="4745E759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F7CA284" w14:textId="431CB1FF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B736769" w14:textId="018D53FF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5530F97" w14:textId="03D1B682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E8A1C01" w14:textId="5B54A43F" w:rsidR="0038715C" w:rsidRPr="00B35D9A" w:rsidRDefault="00B51BF9" w:rsidP="005A1071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38715C" w:rsidRPr="00E84023" w14:paraId="73B79830" w14:textId="77777777" w:rsidTr="00FC3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1C6917EF" w14:textId="4EF5F0A8" w:rsidR="0038715C" w:rsidRPr="00B35D9A" w:rsidRDefault="00B51BF9" w:rsidP="0060568C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6C7F748" w14:textId="3D68637A" w:rsidR="0038715C" w:rsidRPr="00B35D9A" w:rsidRDefault="00B51BF9" w:rsidP="0060568C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0663543" w14:textId="3B2A382B" w:rsidR="0038715C" w:rsidRPr="00B35D9A" w:rsidRDefault="00B51BF9" w:rsidP="0060568C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C161658" w14:textId="3508BFD1" w:rsidR="0038715C" w:rsidRPr="00B35D9A" w:rsidRDefault="00B51BF9" w:rsidP="0060568C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66400FD" w14:textId="21AF8FEE" w:rsidR="0038715C" w:rsidRPr="003804E9" w:rsidRDefault="00B51BF9" w:rsidP="0060568C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586CDA4" w14:textId="6CE6373B" w:rsidR="0038715C" w:rsidRPr="0057536E" w:rsidRDefault="00B51BF9" w:rsidP="0060568C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F8BDD5A" w14:textId="30B0C515" w:rsidR="0038715C" w:rsidRPr="00B35D9A" w:rsidRDefault="00B51BF9" w:rsidP="0060568C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38715C" w:rsidRPr="00E84023" w14:paraId="5D32B965" w14:textId="77777777" w:rsidTr="00FC3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6556691D" w14:textId="06B680C3" w:rsidR="0038715C" w:rsidRPr="00B35D9A" w:rsidRDefault="00B51BF9" w:rsidP="00B51BF9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F0B6B28" w14:textId="33825878" w:rsidR="0038715C" w:rsidRPr="00B35D9A" w:rsidRDefault="00B51BF9" w:rsidP="00B51BF9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41AAD68" w14:textId="5DE1C59F" w:rsidR="0038715C" w:rsidRPr="00B35D9A" w:rsidRDefault="00B51BF9" w:rsidP="00B51BF9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E7B3A61" w14:textId="4DD2D253" w:rsidR="0038715C" w:rsidRPr="00B35D9A" w:rsidRDefault="00B51BF9" w:rsidP="00B51BF9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87BA601" w14:textId="24168E6F" w:rsidR="0038715C" w:rsidRPr="00B35D9A" w:rsidRDefault="00B51BF9" w:rsidP="00B51BF9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A9C5D7E" w14:textId="438BC921" w:rsidR="0038715C" w:rsidRPr="00B35D9A" w:rsidRDefault="00B51BF9" w:rsidP="00B51BF9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BBB582D" w14:textId="64AFC9B5" w:rsidR="0038715C" w:rsidRPr="00B35D9A" w:rsidRDefault="00B51BF9" w:rsidP="00B51BF9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29</w:t>
                            </w:r>
                          </w:p>
                        </w:tc>
                      </w:tr>
                      <w:tr w:rsidR="00B51BF9" w:rsidRPr="00E84023" w14:paraId="28BE352E" w14:textId="77777777" w:rsidTr="00FC3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42511CD9" w14:textId="240AE986" w:rsidR="00B51BF9" w:rsidRDefault="00B51BF9" w:rsidP="00A608F9">
                            <w:pPr>
                              <w:pStyle w:val="Banner11"/>
                              <w:spacing w:afterLines="50" w:after="12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CCC9B3B" w14:textId="159D45BE" w:rsidR="00B51BF9" w:rsidRDefault="00B51BF9" w:rsidP="00A608F9">
                            <w:pPr>
                              <w:pStyle w:val="Banner11"/>
                              <w:spacing w:afterLines="50" w:after="12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06BFD94" w14:textId="77777777" w:rsidR="00B51BF9" w:rsidRDefault="00B51BF9" w:rsidP="00A608F9">
                            <w:pPr>
                              <w:pStyle w:val="Banner11"/>
                              <w:spacing w:afterLines="50" w:after="12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9EBD3C3" w14:textId="77777777" w:rsidR="00B51BF9" w:rsidRDefault="00B51BF9" w:rsidP="00A608F9">
                            <w:pPr>
                              <w:pStyle w:val="Banner11"/>
                              <w:spacing w:afterLines="50" w:after="12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7278DC6" w14:textId="77777777" w:rsidR="00B51BF9" w:rsidRDefault="00B51BF9" w:rsidP="00A608F9">
                            <w:pPr>
                              <w:pStyle w:val="Banner11"/>
                              <w:spacing w:afterLines="50" w:after="12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376A5AC" w14:textId="77777777" w:rsidR="00B51BF9" w:rsidRDefault="00B51BF9" w:rsidP="00A608F9">
                            <w:pPr>
                              <w:pStyle w:val="Banner11"/>
                              <w:spacing w:afterLines="50" w:after="12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9BE6890" w14:textId="77777777" w:rsidR="00B51BF9" w:rsidRDefault="00B51BF9" w:rsidP="00A608F9">
                            <w:pPr>
                              <w:pStyle w:val="Banner11"/>
                              <w:spacing w:afterLines="50" w:after="120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FF4C0D" w14:textId="77777777" w:rsidR="0038715C" w:rsidRDefault="0038715C" w:rsidP="00E84023">
                      <w:pPr>
                        <w:pStyle w:val="Banner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A7AF5D1" w14:textId="33540569" w:rsidR="001C039C" w:rsidRDefault="00693382">
      <w:pPr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606C61" wp14:editId="78F29B43">
                <wp:simplePos x="0" y="0"/>
                <wp:positionH relativeFrom="column">
                  <wp:posOffset>584200</wp:posOffset>
                </wp:positionH>
                <wp:positionV relativeFrom="paragraph">
                  <wp:posOffset>612140</wp:posOffset>
                </wp:positionV>
                <wp:extent cx="1917700" cy="482600"/>
                <wp:effectExtent l="0" t="0" r="0" b="0"/>
                <wp:wrapNone/>
                <wp:docPr id="117719037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F3CDC" w14:textId="12D30779" w:rsidR="00693382" w:rsidRPr="00693382" w:rsidRDefault="00693382">
                            <w:pPr>
                              <w:rPr>
                                <w:rFonts w:ascii="HG明朝E" w:eastAsia="HG明朝E" w:hAnsi="HG明朝E" w:hint="eastAsia"/>
                                <w:sz w:val="56"/>
                                <w:szCs w:val="56"/>
                              </w:rPr>
                            </w:pPr>
                            <w:r w:rsidRPr="00693382">
                              <w:rPr>
                                <w:rFonts w:ascii="HG明朝E" w:eastAsia="HG明朝E" w:hAnsi="HG明朝E" w:hint="eastAsia"/>
                                <w:sz w:val="56"/>
                                <w:szCs w:val="56"/>
                              </w:rPr>
                              <w:t>2</w:t>
                            </w:r>
                            <w:r w:rsidRPr="00693382">
                              <w:rPr>
                                <w:rFonts w:ascii="HG明朝E" w:eastAsia="HG明朝E" w:hAnsi="HG明朝E"/>
                                <w:sz w:val="56"/>
                                <w:szCs w:val="56"/>
                              </w:rPr>
                              <w:t>024 4</w:t>
                            </w:r>
                            <w:r w:rsidRPr="00693382">
                              <w:rPr>
                                <w:rFonts w:ascii="HG明朝E" w:eastAsia="HG明朝E" w:hAnsi="HG明朝E" w:hint="eastAsia"/>
                                <w:sz w:val="56"/>
                                <w:szCs w:val="5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6C61" id="テキスト ボックス 3" o:spid="_x0000_s1031" type="#_x0000_t202" style="position:absolute;margin-left:46pt;margin-top:48.2pt;width:151pt;height:3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sEGg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" filled="f" stroked="f" strokeweight=".5pt">
                <v:textbox>
                  <w:txbxContent>
                    <w:p w14:paraId="545F3CDC" w14:textId="12D30779" w:rsidR="00693382" w:rsidRPr="00693382" w:rsidRDefault="00693382">
                      <w:pPr>
                        <w:rPr>
                          <w:rFonts w:ascii="HG明朝E" w:eastAsia="HG明朝E" w:hAnsi="HG明朝E" w:hint="eastAsia"/>
                          <w:sz w:val="56"/>
                          <w:szCs w:val="56"/>
                        </w:rPr>
                      </w:pPr>
                      <w:r w:rsidRPr="00693382">
                        <w:rPr>
                          <w:rFonts w:ascii="HG明朝E" w:eastAsia="HG明朝E" w:hAnsi="HG明朝E" w:hint="eastAsia"/>
                          <w:sz w:val="56"/>
                          <w:szCs w:val="56"/>
                        </w:rPr>
                        <w:t>2</w:t>
                      </w:r>
                      <w:r w:rsidRPr="00693382">
                        <w:rPr>
                          <w:rFonts w:ascii="HG明朝E" w:eastAsia="HG明朝E" w:hAnsi="HG明朝E"/>
                          <w:sz w:val="56"/>
                          <w:szCs w:val="56"/>
                        </w:rPr>
                        <w:t>024 4</w:t>
                      </w:r>
                      <w:r w:rsidRPr="00693382">
                        <w:rPr>
                          <w:rFonts w:ascii="HG明朝E" w:eastAsia="HG明朝E" w:hAnsi="HG明朝E" w:hint="eastAsia"/>
                          <w:sz w:val="56"/>
                          <w:szCs w:val="5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B51BF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CDC62F" wp14:editId="31165E64">
                <wp:simplePos x="0" y="0"/>
                <wp:positionH relativeFrom="column">
                  <wp:posOffset>2153285</wp:posOffset>
                </wp:positionH>
                <wp:positionV relativeFrom="paragraph">
                  <wp:posOffset>4206875</wp:posOffset>
                </wp:positionV>
                <wp:extent cx="808355" cy="226060"/>
                <wp:effectExtent l="635" t="0" r="635" b="3810"/>
                <wp:wrapNone/>
                <wp:docPr id="204769900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45F3" w14:textId="77777777" w:rsidR="004B5E33" w:rsidRPr="004B5E33" w:rsidRDefault="003804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昭和の日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C62F" id="Text Box 219" o:spid="_x0000_s1032" type="#_x0000_t202" style="position:absolute;margin-left:169.55pt;margin-top:331.25pt;width:63.65pt;height:1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" filled="f" stroked="f">
                <v:textbox inset="5.85pt,.7pt,5.85pt,.7pt">
                  <w:txbxContent>
                    <w:p w14:paraId="449A45F3" w14:textId="77777777" w:rsidR="004B5E33" w:rsidRPr="004B5E33" w:rsidRDefault="003804E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昭和の日</w:t>
                      </w:r>
                    </w:p>
                  </w:txbxContent>
                </v:textbox>
              </v:shape>
            </w:pict>
          </mc:Fallback>
        </mc:AlternateContent>
      </w:r>
      <w:r w:rsidR="00B51BF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38A488" wp14:editId="656EAD60">
                <wp:simplePos x="0" y="0"/>
                <wp:positionH relativeFrom="margin">
                  <wp:posOffset>369570</wp:posOffset>
                </wp:positionH>
                <wp:positionV relativeFrom="margin">
                  <wp:posOffset>1560830</wp:posOffset>
                </wp:positionV>
                <wp:extent cx="9276080" cy="5328920"/>
                <wp:effectExtent l="0" t="0" r="3175" b="0"/>
                <wp:wrapNone/>
                <wp:docPr id="807356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6080" cy="532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4BACC6"/>
                                <w:left w:val="single" w:sz="12" w:space="0" w:color="4BACC6"/>
                                <w:bottom w:val="single" w:sz="12" w:space="0" w:color="4BACC6"/>
                                <w:right w:val="single" w:sz="12" w:space="0" w:color="4BACC6"/>
                                <w:insideH w:val="single" w:sz="6" w:space="0" w:color="4BACC6"/>
                                <w:insideV w:val="single" w:sz="6" w:space="0" w:color="4BACC6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37"/>
                              <w:gridCol w:w="2037"/>
                              <w:gridCol w:w="2037"/>
                              <w:gridCol w:w="2037"/>
                              <w:gridCol w:w="2037"/>
                              <w:gridCol w:w="2038"/>
                              <w:gridCol w:w="2040"/>
                            </w:tblGrid>
                            <w:tr w:rsidR="0038715C" w:rsidRPr="00631427" w14:paraId="38F9467A" w14:textId="77777777" w:rsidTr="003C2230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2037" w:type="dxa"/>
                                  <w:shd w:val="clear" w:color="auto" w:fill="DAEEF3"/>
                                  <w:vAlign w:val="center"/>
                                </w:tcPr>
                                <w:p w14:paraId="0A03475B" w14:textId="77777777" w:rsidR="0038715C" w:rsidRPr="00631427" w:rsidRDefault="00B35D9A" w:rsidP="00631427">
                                  <w:pPr>
                                    <w:pStyle w:val="BoxesHeading2"/>
                                    <w:spacing w:before="100" w:beforeAutospacing="1"/>
                                    <w:jc w:val="both"/>
                                    <w:rPr>
                                      <w:rFonts w:hint="eastAsia"/>
                                      <w:b/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631427">
                                    <w:rPr>
                                      <w:rFonts w:hint="eastAsia"/>
                                      <w:b/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shd w:val="clear" w:color="auto" w:fill="DAEEF3"/>
                                  <w:vAlign w:val="center"/>
                                </w:tcPr>
                                <w:p w14:paraId="3AD534DE" w14:textId="77777777" w:rsidR="0038715C" w:rsidRPr="00631427" w:rsidRDefault="00B35D9A" w:rsidP="00631427">
                                  <w:pPr>
                                    <w:pStyle w:val="BoxesHeading2"/>
                                    <w:spacing w:before="100" w:beforeAutospacing="1"/>
                                    <w:jc w:val="both"/>
                                    <w:rPr>
                                      <w:b/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631427">
                                    <w:rPr>
                                      <w:rFonts w:hint="eastAsia"/>
                                      <w:b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shd w:val="clear" w:color="auto" w:fill="DAEEF3"/>
                                  <w:vAlign w:val="center"/>
                                </w:tcPr>
                                <w:p w14:paraId="2059F514" w14:textId="77777777" w:rsidR="0038715C" w:rsidRPr="00631427" w:rsidRDefault="00B35D9A" w:rsidP="00631427">
                                  <w:pPr>
                                    <w:pStyle w:val="BoxesHeading2"/>
                                    <w:spacing w:before="100" w:beforeAutospacing="1"/>
                                    <w:jc w:val="both"/>
                                    <w:rPr>
                                      <w:b/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631427">
                                    <w:rPr>
                                      <w:rFonts w:hint="eastAsia"/>
                                      <w:b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shd w:val="clear" w:color="auto" w:fill="DAEEF3"/>
                                  <w:vAlign w:val="center"/>
                                </w:tcPr>
                                <w:p w14:paraId="361BBE3B" w14:textId="77777777" w:rsidR="0038715C" w:rsidRPr="00631427" w:rsidRDefault="00B35D9A" w:rsidP="00631427">
                                  <w:pPr>
                                    <w:pStyle w:val="BoxesHeading2"/>
                                    <w:spacing w:before="100" w:beforeAutospacing="1"/>
                                    <w:jc w:val="both"/>
                                    <w:rPr>
                                      <w:b/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631427">
                                    <w:rPr>
                                      <w:rFonts w:hint="eastAsia"/>
                                      <w:b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shd w:val="clear" w:color="auto" w:fill="DAEEF3"/>
                                  <w:vAlign w:val="center"/>
                                </w:tcPr>
                                <w:p w14:paraId="615DBF97" w14:textId="77777777" w:rsidR="0038715C" w:rsidRPr="00631427" w:rsidRDefault="00B35D9A" w:rsidP="00631427">
                                  <w:pPr>
                                    <w:pStyle w:val="BoxesHeading2"/>
                                    <w:spacing w:before="100" w:beforeAutospacing="1"/>
                                    <w:jc w:val="both"/>
                                    <w:rPr>
                                      <w:b/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631427">
                                    <w:rPr>
                                      <w:rFonts w:hint="eastAsia"/>
                                      <w:b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shd w:val="clear" w:color="auto" w:fill="DAEEF3"/>
                                  <w:vAlign w:val="center"/>
                                </w:tcPr>
                                <w:p w14:paraId="648BDBBF" w14:textId="77777777" w:rsidR="0038715C" w:rsidRPr="00631427" w:rsidRDefault="00B35D9A" w:rsidP="00631427">
                                  <w:pPr>
                                    <w:pStyle w:val="BoxesHeading2"/>
                                    <w:spacing w:before="100" w:beforeAutospacing="1"/>
                                    <w:jc w:val="both"/>
                                    <w:rPr>
                                      <w:b/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631427">
                                    <w:rPr>
                                      <w:rFonts w:hint="eastAsia"/>
                                      <w:b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DAEEF3"/>
                                  <w:vAlign w:val="center"/>
                                </w:tcPr>
                                <w:p w14:paraId="647A0AB2" w14:textId="77777777" w:rsidR="0038715C" w:rsidRPr="00631427" w:rsidRDefault="00B35D9A" w:rsidP="00631427">
                                  <w:pPr>
                                    <w:pStyle w:val="BoxesHeading2"/>
                                    <w:spacing w:before="100" w:beforeAutospacing="1"/>
                                    <w:jc w:val="both"/>
                                    <w:rPr>
                                      <w:b/>
                                      <w:i w:val="0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631427">
                                    <w:rPr>
                                      <w:rFonts w:hint="eastAsia"/>
                                      <w:b/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38715C" w:rsidRPr="00C663F2" w14:paraId="41ED048E" w14:textId="77777777" w:rsidTr="003C2230">
                              <w:trPr>
                                <w:trHeight w:hRule="exact" w:val="999"/>
                                <w:jc w:val="center"/>
                              </w:trPr>
                              <w:tc>
                                <w:tcPr>
                                  <w:tcW w:w="2037" w:type="dxa"/>
                                </w:tcPr>
                                <w:p w14:paraId="4E117ACE" w14:textId="77777777" w:rsidR="0038715C" w:rsidRPr="00B51BF9" w:rsidRDefault="0038715C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0FA10B6D" w14:textId="18856DF5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30401F3A" w14:textId="51D7FF0F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26FACA9D" w14:textId="6660BEFC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7E3BBB01" w14:textId="288BAFE7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54820AA0" w14:textId="11E7E90B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1BDE804F" w14:textId="2DEE1666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color w:val="0000FF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color w:val="0000FF"/>
                                      <w:sz w:val="40"/>
                                      <w:szCs w:val="40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8715C" w:rsidRPr="00C663F2" w14:paraId="2C6839C8" w14:textId="77777777" w:rsidTr="003C2230">
                              <w:trPr>
                                <w:trHeight w:hRule="exact" w:val="999"/>
                                <w:jc w:val="center"/>
                              </w:trPr>
                              <w:tc>
                                <w:tcPr>
                                  <w:tcW w:w="2037" w:type="dxa"/>
                                </w:tcPr>
                                <w:p w14:paraId="3CD49BB8" w14:textId="5D9E9108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4366BD68" w14:textId="4889EFAF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577D1745" w14:textId="62334768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74F29FC2" w14:textId="1FF64584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1AE7D2AF" w14:textId="2F7B86FA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4A8A4B21" w14:textId="639CE017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36711CBC" w14:textId="0301C9C5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color w:val="0000FF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color w:val="0000FF"/>
                                      <w:sz w:val="40"/>
                                      <w:szCs w:val="40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8715C" w:rsidRPr="00C663F2" w14:paraId="260E63D1" w14:textId="77777777" w:rsidTr="003C2230">
                              <w:trPr>
                                <w:trHeight w:hRule="exact" w:val="999"/>
                                <w:jc w:val="center"/>
                              </w:trPr>
                              <w:tc>
                                <w:tcPr>
                                  <w:tcW w:w="2037" w:type="dxa"/>
                                </w:tcPr>
                                <w:p w14:paraId="357D6D32" w14:textId="6433ABD2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27D2F234" w14:textId="798E9DF6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62A282F7" w14:textId="403E08CE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0F8721EA" w14:textId="2AFDA9A5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4E2CBBDD" w14:textId="251F958B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252FED6C" w14:textId="153F4737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3AB3FD6F" w14:textId="6C82A735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color w:val="0000FF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color w:val="0000FF"/>
                                      <w:sz w:val="40"/>
                                      <w:szCs w:val="40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8715C" w:rsidRPr="00C663F2" w14:paraId="10D20A25" w14:textId="77777777" w:rsidTr="003C2230">
                              <w:trPr>
                                <w:trHeight w:hRule="exact" w:val="999"/>
                                <w:jc w:val="center"/>
                              </w:trPr>
                              <w:tc>
                                <w:tcPr>
                                  <w:tcW w:w="2037" w:type="dxa"/>
                                </w:tcPr>
                                <w:p w14:paraId="11181043" w14:textId="4D7FD056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63348AD1" w14:textId="2E8C8BD5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71BE61C5" w14:textId="21CE7E31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2FB9A759" w14:textId="6F72710F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0055C0A7" w14:textId="000C7786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74CC666F" w14:textId="58DD17E3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6082B120" w14:textId="19D0298F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color w:val="0000FF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color w:val="0000FF"/>
                                      <w:sz w:val="40"/>
                                      <w:szCs w:val="40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8715C" w:rsidRPr="00C663F2" w14:paraId="6DB6313F" w14:textId="77777777" w:rsidTr="003C2230">
                              <w:trPr>
                                <w:trHeight w:hRule="exact" w:val="999"/>
                                <w:jc w:val="center"/>
                              </w:trPr>
                              <w:tc>
                                <w:tcPr>
                                  <w:tcW w:w="2037" w:type="dxa"/>
                                </w:tcPr>
                                <w:p w14:paraId="64DBE809" w14:textId="15CFDF37" w:rsidR="0038715C" w:rsidRPr="00B51BF9" w:rsidRDefault="00B51BF9" w:rsidP="006D22F0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63617CC1" w14:textId="06D7787D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2DFBF000" w14:textId="1C3432CF" w:rsidR="0038715C" w:rsidRPr="00B51BF9" w:rsidRDefault="00B51BF9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B51BF9"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3532FB74" w14:textId="75E74096" w:rsidR="0038715C" w:rsidRPr="00B51BF9" w:rsidRDefault="0038715C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7FE5679B" w14:textId="275152EE" w:rsidR="0038715C" w:rsidRPr="00B51BF9" w:rsidRDefault="0038715C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1EC496AD" w14:textId="122818EF" w:rsidR="0038715C" w:rsidRPr="00B51BF9" w:rsidRDefault="0038715C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76D53DF1" w14:textId="5F170BAF" w:rsidR="0038715C" w:rsidRPr="00B51BF9" w:rsidRDefault="0038715C" w:rsidP="00631427">
                                  <w:pPr>
                                    <w:pStyle w:val="Boxes11"/>
                                    <w:jc w:val="both"/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B71ED" w14:paraId="7A3CE0DC" w14:textId="77777777" w:rsidTr="00E477B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dashed" w:sz="4" w:space="0" w:color="8DB3E2"/>
                                  <w:right w:val="none" w:sz="0" w:space="0" w:color="auto"/>
                                  <w:insideH w:val="dashed" w:sz="4" w:space="0" w:color="8DB3E2"/>
                                  <w:insideV w:val="dashed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hRule="exact" w:val="625"/>
                                <w:jc w:val="center"/>
                              </w:trPr>
                              <w:tc>
                                <w:tcPr>
                                  <w:tcW w:w="14263" w:type="dxa"/>
                                  <w:gridSpan w:val="7"/>
                                </w:tcPr>
                                <w:p w14:paraId="018C30E8" w14:textId="77777777" w:rsidR="008B71ED" w:rsidRDefault="008B71ED" w:rsidP="00631427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</w:tr>
                            <w:tr w:rsidR="008B71ED" w14:paraId="5930BBCA" w14:textId="77777777" w:rsidTr="00E477B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dashed" w:sz="4" w:space="0" w:color="8DB3E2"/>
                                  <w:right w:val="none" w:sz="0" w:space="0" w:color="auto"/>
                                  <w:insideH w:val="dashed" w:sz="4" w:space="0" w:color="8DB3E2"/>
                                  <w:insideV w:val="dashed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hRule="exact" w:val="625"/>
                                <w:jc w:val="center"/>
                              </w:trPr>
                              <w:tc>
                                <w:tcPr>
                                  <w:tcW w:w="14263" w:type="dxa"/>
                                  <w:gridSpan w:val="7"/>
                                </w:tcPr>
                                <w:p w14:paraId="0C8B5B0D" w14:textId="77777777" w:rsidR="008B71ED" w:rsidRDefault="008B71ED" w:rsidP="00631427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</w:tr>
                            <w:tr w:rsidR="008B71ED" w14:paraId="6B1ADF4B" w14:textId="77777777" w:rsidTr="00E477B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dashed" w:sz="4" w:space="0" w:color="8DB3E2"/>
                                  <w:right w:val="none" w:sz="0" w:space="0" w:color="auto"/>
                                  <w:insideH w:val="dashed" w:sz="4" w:space="0" w:color="8DB3E2"/>
                                  <w:insideV w:val="dashed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hRule="exact" w:val="625"/>
                                <w:jc w:val="center"/>
                              </w:trPr>
                              <w:tc>
                                <w:tcPr>
                                  <w:tcW w:w="14263" w:type="dxa"/>
                                  <w:gridSpan w:val="7"/>
                                </w:tcPr>
                                <w:p w14:paraId="3DA12BD2" w14:textId="77777777" w:rsidR="008B71ED" w:rsidRDefault="008B71ED" w:rsidP="00631427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</w:tr>
                            <w:tr w:rsidR="003C2230" w14:paraId="5929CACE" w14:textId="77777777" w:rsidTr="00E477B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dashed" w:sz="4" w:space="0" w:color="8DB3E2"/>
                                  <w:right w:val="none" w:sz="0" w:space="0" w:color="auto"/>
                                  <w:insideH w:val="dashed" w:sz="4" w:space="0" w:color="8DB3E2"/>
                                  <w:insideV w:val="dashed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hRule="exact" w:val="625"/>
                                <w:jc w:val="center"/>
                              </w:trPr>
                              <w:tc>
                                <w:tcPr>
                                  <w:tcW w:w="14263" w:type="dxa"/>
                                  <w:gridSpan w:val="7"/>
                                </w:tcPr>
                                <w:p w14:paraId="00F52F72" w14:textId="77777777" w:rsidR="003C2230" w:rsidRDefault="003C2230" w:rsidP="00631427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35628FD" w14:textId="77777777" w:rsidR="0038715C" w:rsidRDefault="0038715C" w:rsidP="00BE1A09">
                            <w:pPr>
                              <w:pStyle w:val="Boxes11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A488" id="Rectangle 3" o:spid="_x0000_s1033" style="position:absolute;margin-left:29.1pt;margin-top:122.9pt;width:730.4pt;height:419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4BACC6"/>
                          <w:left w:val="single" w:sz="12" w:space="0" w:color="4BACC6"/>
                          <w:bottom w:val="single" w:sz="12" w:space="0" w:color="4BACC6"/>
                          <w:right w:val="single" w:sz="12" w:space="0" w:color="4BACC6"/>
                          <w:insideH w:val="single" w:sz="6" w:space="0" w:color="4BACC6"/>
                          <w:insideV w:val="single" w:sz="6" w:space="0" w:color="4BACC6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37"/>
                        <w:gridCol w:w="2037"/>
                        <w:gridCol w:w="2037"/>
                        <w:gridCol w:w="2037"/>
                        <w:gridCol w:w="2037"/>
                        <w:gridCol w:w="2038"/>
                        <w:gridCol w:w="2040"/>
                      </w:tblGrid>
                      <w:tr w:rsidR="0038715C" w:rsidRPr="00631427" w14:paraId="38F9467A" w14:textId="77777777" w:rsidTr="003C2230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2037" w:type="dxa"/>
                            <w:shd w:val="clear" w:color="auto" w:fill="DAEEF3"/>
                            <w:vAlign w:val="center"/>
                          </w:tcPr>
                          <w:p w14:paraId="0A03475B" w14:textId="77777777" w:rsidR="0038715C" w:rsidRPr="00631427" w:rsidRDefault="00B35D9A" w:rsidP="00631427">
                            <w:pPr>
                              <w:pStyle w:val="BoxesHeading2"/>
                              <w:spacing w:before="100" w:beforeAutospacing="1"/>
                              <w:jc w:val="both"/>
                              <w:rPr>
                                <w:rFonts w:hint="eastAsia"/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427">
                              <w:rPr>
                                <w:rFonts w:hint="eastAsia"/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037" w:type="dxa"/>
                            <w:shd w:val="clear" w:color="auto" w:fill="DAEEF3"/>
                            <w:vAlign w:val="center"/>
                          </w:tcPr>
                          <w:p w14:paraId="3AD534DE" w14:textId="77777777" w:rsidR="0038715C" w:rsidRPr="00631427" w:rsidRDefault="00B35D9A" w:rsidP="00631427">
                            <w:pPr>
                              <w:pStyle w:val="BoxesHeading2"/>
                              <w:spacing w:before="100" w:beforeAutospacing="1"/>
                              <w:jc w:val="both"/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631427">
                              <w:rPr>
                                <w:rFonts w:hint="eastAsia"/>
                                <w:b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037" w:type="dxa"/>
                            <w:shd w:val="clear" w:color="auto" w:fill="DAEEF3"/>
                            <w:vAlign w:val="center"/>
                          </w:tcPr>
                          <w:p w14:paraId="2059F514" w14:textId="77777777" w:rsidR="0038715C" w:rsidRPr="00631427" w:rsidRDefault="00B35D9A" w:rsidP="00631427">
                            <w:pPr>
                              <w:pStyle w:val="BoxesHeading2"/>
                              <w:spacing w:before="100" w:beforeAutospacing="1"/>
                              <w:jc w:val="both"/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631427">
                              <w:rPr>
                                <w:rFonts w:hint="eastAsia"/>
                                <w:b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037" w:type="dxa"/>
                            <w:shd w:val="clear" w:color="auto" w:fill="DAEEF3"/>
                            <w:vAlign w:val="center"/>
                          </w:tcPr>
                          <w:p w14:paraId="361BBE3B" w14:textId="77777777" w:rsidR="0038715C" w:rsidRPr="00631427" w:rsidRDefault="00B35D9A" w:rsidP="00631427">
                            <w:pPr>
                              <w:pStyle w:val="BoxesHeading2"/>
                              <w:spacing w:before="100" w:beforeAutospacing="1"/>
                              <w:jc w:val="both"/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631427">
                              <w:rPr>
                                <w:rFonts w:hint="eastAsia"/>
                                <w:b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037" w:type="dxa"/>
                            <w:shd w:val="clear" w:color="auto" w:fill="DAEEF3"/>
                            <w:vAlign w:val="center"/>
                          </w:tcPr>
                          <w:p w14:paraId="615DBF97" w14:textId="77777777" w:rsidR="0038715C" w:rsidRPr="00631427" w:rsidRDefault="00B35D9A" w:rsidP="00631427">
                            <w:pPr>
                              <w:pStyle w:val="BoxesHeading2"/>
                              <w:spacing w:before="100" w:beforeAutospacing="1"/>
                              <w:jc w:val="both"/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631427">
                              <w:rPr>
                                <w:rFonts w:hint="eastAsia"/>
                                <w:b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038" w:type="dxa"/>
                            <w:shd w:val="clear" w:color="auto" w:fill="DAEEF3"/>
                            <w:vAlign w:val="center"/>
                          </w:tcPr>
                          <w:p w14:paraId="648BDBBF" w14:textId="77777777" w:rsidR="0038715C" w:rsidRPr="00631427" w:rsidRDefault="00B35D9A" w:rsidP="00631427">
                            <w:pPr>
                              <w:pStyle w:val="BoxesHeading2"/>
                              <w:spacing w:before="100" w:beforeAutospacing="1"/>
                              <w:jc w:val="both"/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631427">
                              <w:rPr>
                                <w:rFonts w:hint="eastAsia"/>
                                <w:b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DAEEF3"/>
                            <w:vAlign w:val="center"/>
                          </w:tcPr>
                          <w:p w14:paraId="647A0AB2" w14:textId="77777777" w:rsidR="0038715C" w:rsidRPr="00631427" w:rsidRDefault="00B35D9A" w:rsidP="00631427">
                            <w:pPr>
                              <w:pStyle w:val="BoxesHeading2"/>
                              <w:spacing w:before="100" w:beforeAutospacing="1"/>
                              <w:jc w:val="both"/>
                              <w:rPr>
                                <w:b/>
                                <w:i w:val="0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31427">
                              <w:rPr>
                                <w:rFonts w:hint="eastAsia"/>
                                <w:b/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38715C" w:rsidRPr="00C663F2" w14:paraId="41ED048E" w14:textId="77777777" w:rsidTr="003C2230">
                        <w:trPr>
                          <w:trHeight w:hRule="exact" w:val="999"/>
                          <w:jc w:val="center"/>
                        </w:trPr>
                        <w:tc>
                          <w:tcPr>
                            <w:tcW w:w="2037" w:type="dxa"/>
                          </w:tcPr>
                          <w:p w14:paraId="4E117ACE" w14:textId="77777777" w:rsidR="0038715C" w:rsidRPr="00B51BF9" w:rsidRDefault="0038715C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</w:tcPr>
                          <w:p w14:paraId="0FA10B6D" w14:textId="18856DF5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30401F3A" w14:textId="51D7FF0F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26FACA9D" w14:textId="6660BEFC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7E3BBB01" w14:textId="288BAFE7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14:paraId="54820AA0" w14:textId="11E7E90B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1BDE804F" w14:textId="2DEE1666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color w:val="0000FF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color w:val="0000FF"/>
                                <w:sz w:val="40"/>
                                <w:szCs w:val="40"/>
                                <w:lang w:eastAsia="ja-JP"/>
                              </w:rPr>
                              <w:t>6</w:t>
                            </w:r>
                          </w:p>
                        </w:tc>
                      </w:tr>
                      <w:tr w:rsidR="0038715C" w:rsidRPr="00C663F2" w14:paraId="2C6839C8" w14:textId="77777777" w:rsidTr="003C2230">
                        <w:trPr>
                          <w:trHeight w:hRule="exact" w:val="999"/>
                          <w:jc w:val="center"/>
                        </w:trPr>
                        <w:tc>
                          <w:tcPr>
                            <w:tcW w:w="2037" w:type="dxa"/>
                          </w:tcPr>
                          <w:p w14:paraId="3CD49BB8" w14:textId="5D9E9108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4366BD68" w14:textId="4889EFAF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577D1745" w14:textId="62334768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74F29FC2" w14:textId="1FF64584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1AE7D2AF" w14:textId="2F7B86FA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14:paraId="4A8A4B21" w14:textId="639CE017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36711CBC" w14:textId="0301C9C5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color w:val="0000FF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color w:val="0000FF"/>
                                <w:sz w:val="40"/>
                                <w:szCs w:val="40"/>
                                <w:lang w:eastAsia="ja-JP"/>
                              </w:rPr>
                              <w:t>13</w:t>
                            </w:r>
                          </w:p>
                        </w:tc>
                      </w:tr>
                      <w:tr w:rsidR="0038715C" w:rsidRPr="00C663F2" w14:paraId="260E63D1" w14:textId="77777777" w:rsidTr="003C2230">
                        <w:trPr>
                          <w:trHeight w:hRule="exact" w:val="999"/>
                          <w:jc w:val="center"/>
                        </w:trPr>
                        <w:tc>
                          <w:tcPr>
                            <w:tcW w:w="2037" w:type="dxa"/>
                          </w:tcPr>
                          <w:p w14:paraId="357D6D32" w14:textId="6433ABD2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27D2F234" w14:textId="798E9DF6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62A282F7" w14:textId="403E08CE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0F8721EA" w14:textId="2AFDA9A5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4E2CBBDD" w14:textId="251F958B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14:paraId="252FED6C" w14:textId="153F4737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3AB3FD6F" w14:textId="6C82A735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color w:val="0000FF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color w:val="0000FF"/>
                                <w:sz w:val="40"/>
                                <w:szCs w:val="40"/>
                                <w:lang w:eastAsia="ja-JP"/>
                              </w:rPr>
                              <w:t>20</w:t>
                            </w:r>
                          </w:p>
                        </w:tc>
                      </w:tr>
                      <w:tr w:rsidR="0038715C" w:rsidRPr="00C663F2" w14:paraId="10D20A25" w14:textId="77777777" w:rsidTr="003C2230">
                        <w:trPr>
                          <w:trHeight w:hRule="exact" w:val="999"/>
                          <w:jc w:val="center"/>
                        </w:trPr>
                        <w:tc>
                          <w:tcPr>
                            <w:tcW w:w="2037" w:type="dxa"/>
                          </w:tcPr>
                          <w:p w14:paraId="11181043" w14:textId="4D7FD056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63348AD1" w14:textId="2E8C8BD5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71BE61C5" w14:textId="21CE7E31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2FB9A759" w14:textId="6F72710F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0055C0A7" w14:textId="000C7786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14:paraId="74CC666F" w14:textId="58DD17E3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6082B120" w14:textId="19D0298F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color w:val="0000FF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color w:val="0000FF"/>
                                <w:sz w:val="40"/>
                                <w:szCs w:val="40"/>
                                <w:lang w:eastAsia="ja-JP"/>
                              </w:rPr>
                              <w:t>27</w:t>
                            </w:r>
                          </w:p>
                        </w:tc>
                      </w:tr>
                      <w:tr w:rsidR="0038715C" w:rsidRPr="00C663F2" w14:paraId="6DB6313F" w14:textId="77777777" w:rsidTr="003C2230">
                        <w:trPr>
                          <w:trHeight w:hRule="exact" w:val="999"/>
                          <w:jc w:val="center"/>
                        </w:trPr>
                        <w:tc>
                          <w:tcPr>
                            <w:tcW w:w="2037" w:type="dxa"/>
                          </w:tcPr>
                          <w:p w14:paraId="64DBE809" w14:textId="15CFDF37" w:rsidR="0038715C" w:rsidRPr="00B51BF9" w:rsidRDefault="00B51BF9" w:rsidP="006D22F0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63617CC1" w14:textId="06D7787D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2DFBF000" w14:textId="1C3432CF" w:rsidR="0038715C" w:rsidRPr="00B51BF9" w:rsidRDefault="00B51BF9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51BF9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3532FB74" w14:textId="75E74096" w:rsidR="0038715C" w:rsidRPr="00B51BF9" w:rsidRDefault="0038715C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</w:tcPr>
                          <w:p w14:paraId="7FE5679B" w14:textId="275152EE" w:rsidR="0038715C" w:rsidRPr="00B51BF9" w:rsidRDefault="0038715C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1EC496AD" w14:textId="122818EF" w:rsidR="0038715C" w:rsidRPr="00B51BF9" w:rsidRDefault="0038715C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14:paraId="76D53DF1" w14:textId="5F170BAF" w:rsidR="0038715C" w:rsidRPr="00B51BF9" w:rsidRDefault="0038715C" w:rsidP="00631427">
                            <w:pPr>
                              <w:pStyle w:val="Boxes11"/>
                              <w:jc w:val="both"/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c>
                      </w:tr>
                      <w:tr w:rsidR="008B71ED" w14:paraId="7A3CE0DC" w14:textId="77777777" w:rsidTr="00E477B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dashed" w:sz="4" w:space="0" w:color="8DB3E2"/>
                            <w:right w:val="none" w:sz="0" w:space="0" w:color="auto"/>
                            <w:insideH w:val="dashed" w:sz="4" w:space="0" w:color="8DB3E2"/>
                            <w:insideV w:val="dashed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hRule="exact" w:val="625"/>
                          <w:jc w:val="center"/>
                        </w:trPr>
                        <w:tc>
                          <w:tcPr>
                            <w:tcW w:w="14263" w:type="dxa"/>
                            <w:gridSpan w:val="7"/>
                          </w:tcPr>
                          <w:p w14:paraId="018C30E8" w14:textId="77777777" w:rsidR="008B71ED" w:rsidRDefault="008B71ED" w:rsidP="00631427">
                            <w:pPr>
                              <w:pStyle w:val="Boxes11"/>
                              <w:jc w:val="left"/>
                            </w:pPr>
                          </w:p>
                        </w:tc>
                      </w:tr>
                      <w:tr w:rsidR="008B71ED" w14:paraId="5930BBCA" w14:textId="77777777" w:rsidTr="00E477B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dashed" w:sz="4" w:space="0" w:color="8DB3E2"/>
                            <w:right w:val="none" w:sz="0" w:space="0" w:color="auto"/>
                            <w:insideH w:val="dashed" w:sz="4" w:space="0" w:color="8DB3E2"/>
                            <w:insideV w:val="dashed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hRule="exact" w:val="625"/>
                          <w:jc w:val="center"/>
                        </w:trPr>
                        <w:tc>
                          <w:tcPr>
                            <w:tcW w:w="14263" w:type="dxa"/>
                            <w:gridSpan w:val="7"/>
                          </w:tcPr>
                          <w:p w14:paraId="0C8B5B0D" w14:textId="77777777" w:rsidR="008B71ED" w:rsidRDefault="008B71ED" w:rsidP="00631427">
                            <w:pPr>
                              <w:pStyle w:val="Boxes11"/>
                              <w:jc w:val="left"/>
                            </w:pPr>
                          </w:p>
                        </w:tc>
                      </w:tr>
                      <w:tr w:rsidR="008B71ED" w14:paraId="6B1ADF4B" w14:textId="77777777" w:rsidTr="00E477B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dashed" w:sz="4" w:space="0" w:color="8DB3E2"/>
                            <w:right w:val="none" w:sz="0" w:space="0" w:color="auto"/>
                            <w:insideH w:val="dashed" w:sz="4" w:space="0" w:color="8DB3E2"/>
                            <w:insideV w:val="dashed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hRule="exact" w:val="625"/>
                          <w:jc w:val="center"/>
                        </w:trPr>
                        <w:tc>
                          <w:tcPr>
                            <w:tcW w:w="14263" w:type="dxa"/>
                            <w:gridSpan w:val="7"/>
                          </w:tcPr>
                          <w:p w14:paraId="3DA12BD2" w14:textId="77777777" w:rsidR="008B71ED" w:rsidRDefault="008B71ED" w:rsidP="00631427">
                            <w:pPr>
                              <w:pStyle w:val="Boxes11"/>
                              <w:jc w:val="left"/>
                            </w:pPr>
                          </w:p>
                        </w:tc>
                      </w:tr>
                      <w:tr w:rsidR="003C2230" w14:paraId="5929CACE" w14:textId="77777777" w:rsidTr="00E477B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dashed" w:sz="4" w:space="0" w:color="8DB3E2"/>
                            <w:right w:val="none" w:sz="0" w:space="0" w:color="auto"/>
                            <w:insideH w:val="dashed" w:sz="4" w:space="0" w:color="8DB3E2"/>
                            <w:insideV w:val="dashed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hRule="exact" w:val="625"/>
                          <w:jc w:val="center"/>
                        </w:trPr>
                        <w:tc>
                          <w:tcPr>
                            <w:tcW w:w="14263" w:type="dxa"/>
                            <w:gridSpan w:val="7"/>
                          </w:tcPr>
                          <w:p w14:paraId="00F52F72" w14:textId="77777777" w:rsidR="003C2230" w:rsidRDefault="003C2230" w:rsidP="00631427">
                            <w:pPr>
                              <w:pStyle w:val="Boxes11"/>
                              <w:jc w:val="left"/>
                            </w:pPr>
                          </w:p>
                        </w:tc>
                      </w:tr>
                    </w:tbl>
                    <w:p w14:paraId="335628FD" w14:textId="77777777" w:rsidR="0038715C" w:rsidRDefault="0038715C" w:rsidP="00BE1A09">
                      <w:pPr>
                        <w:pStyle w:val="Boxes11"/>
                        <w:jc w:val="left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51BF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0CDCBC" wp14:editId="15A987F9">
                <wp:simplePos x="0" y="0"/>
                <wp:positionH relativeFrom="column">
                  <wp:posOffset>302895</wp:posOffset>
                </wp:positionH>
                <wp:positionV relativeFrom="paragraph">
                  <wp:posOffset>4904740</wp:posOffset>
                </wp:positionV>
                <wp:extent cx="509905" cy="189230"/>
                <wp:effectExtent l="0" t="1270" r="0" b="0"/>
                <wp:wrapNone/>
                <wp:docPr id="70819186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50509" w14:textId="77777777" w:rsidR="008B71ED" w:rsidRPr="00631427" w:rsidRDefault="008B71ED">
                            <w:pPr>
                              <w:rPr>
                                <w:b/>
                                <w:color w:val="548DD4"/>
                              </w:rPr>
                            </w:pPr>
                            <w:r w:rsidRPr="00631427">
                              <w:rPr>
                                <w:rFonts w:hint="eastAsia"/>
                                <w:b/>
                                <w:color w:val="548DD4"/>
                              </w:rPr>
                              <w:t>メモ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DCBC" id="Text Box 220" o:spid="_x0000_s1034" type="#_x0000_t202" style="position:absolute;margin-left:23.85pt;margin-top:386.2pt;width:40.1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" filled="f" stroked="f">
                <v:textbox inset="5.85pt,.7pt,5.85pt,.7pt">
                  <w:txbxContent>
                    <w:p w14:paraId="46750509" w14:textId="77777777" w:rsidR="008B71ED" w:rsidRPr="00631427" w:rsidRDefault="008B71ED">
                      <w:pPr>
                        <w:rPr>
                          <w:b/>
                          <w:color w:val="548DD4"/>
                        </w:rPr>
                      </w:pPr>
                      <w:r w:rsidRPr="00631427">
                        <w:rPr>
                          <w:rFonts w:hint="eastAsia"/>
                          <w:b/>
                          <w:color w:val="548DD4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39C" w:rsidSect="003A1020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C83D" w14:textId="77777777" w:rsidR="003A1020" w:rsidRDefault="003A1020" w:rsidP="009E6622">
      <w:r>
        <w:separator/>
      </w:r>
    </w:p>
  </w:endnote>
  <w:endnote w:type="continuationSeparator" w:id="0">
    <w:p w14:paraId="69F7D917" w14:textId="77777777" w:rsidR="003A1020" w:rsidRDefault="003A1020" w:rsidP="009E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BFD7" w14:textId="77777777" w:rsidR="003A1020" w:rsidRDefault="003A1020" w:rsidP="009E6622">
      <w:r>
        <w:separator/>
      </w:r>
    </w:p>
  </w:footnote>
  <w:footnote w:type="continuationSeparator" w:id="0">
    <w:p w14:paraId="1AD2187B" w14:textId="77777777" w:rsidR="003A1020" w:rsidRDefault="003A1020" w:rsidP="009E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9845315">
    <w:abstractNumId w:val="9"/>
  </w:num>
  <w:num w:numId="2" w16cid:durableId="1271426944">
    <w:abstractNumId w:val="7"/>
  </w:num>
  <w:num w:numId="3" w16cid:durableId="1622178817">
    <w:abstractNumId w:val="6"/>
  </w:num>
  <w:num w:numId="4" w16cid:durableId="14577767">
    <w:abstractNumId w:val="5"/>
  </w:num>
  <w:num w:numId="5" w16cid:durableId="1576822586">
    <w:abstractNumId w:val="4"/>
  </w:num>
  <w:num w:numId="6" w16cid:durableId="1999919659">
    <w:abstractNumId w:val="8"/>
  </w:num>
  <w:num w:numId="7" w16cid:durableId="1830125024">
    <w:abstractNumId w:val="3"/>
  </w:num>
  <w:num w:numId="8" w16cid:durableId="1121414810">
    <w:abstractNumId w:val="2"/>
  </w:num>
  <w:num w:numId="9" w16cid:durableId="1384409626">
    <w:abstractNumId w:val="1"/>
  </w:num>
  <w:num w:numId="10" w16cid:durableId="985359479">
    <w:abstractNumId w:val="0"/>
  </w:num>
  <w:num w:numId="11" w16cid:durableId="1842508240">
    <w:abstractNumId w:val="9"/>
  </w:num>
  <w:num w:numId="12" w16cid:durableId="2128623873">
    <w:abstractNumId w:val="7"/>
  </w:num>
  <w:num w:numId="13" w16cid:durableId="186450399">
    <w:abstractNumId w:val="6"/>
  </w:num>
  <w:num w:numId="14" w16cid:durableId="1903904621">
    <w:abstractNumId w:val="5"/>
  </w:num>
  <w:num w:numId="15" w16cid:durableId="1659307028">
    <w:abstractNumId w:val="4"/>
  </w:num>
  <w:num w:numId="16" w16cid:durableId="482432187">
    <w:abstractNumId w:val="8"/>
  </w:num>
  <w:num w:numId="17" w16cid:durableId="1311595461">
    <w:abstractNumId w:val="3"/>
  </w:num>
  <w:num w:numId="18" w16cid:durableId="1439789560">
    <w:abstractNumId w:val="2"/>
  </w:num>
  <w:num w:numId="19" w16cid:durableId="25642911">
    <w:abstractNumId w:val="1"/>
  </w:num>
  <w:num w:numId="20" w16cid:durableId="152747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  <o:colormru v:ext="edit" colors="#8bbc00,#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lendar post wizard balloon" w:val="0"/>
  </w:docVars>
  <w:rsids>
    <w:rsidRoot w:val="00C663F2"/>
    <w:rsid w:val="0003707F"/>
    <w:rsid w:val="00056908"/>
    <w:rsid w:val="000622CD"/>
    <w:rsid w:val="0007273D"/>
    <w:rsid w:val="000931BC"/>
    <w:rsid w:val="000974F9"/>
    <w:rsid w:val="000A0288"/>
    <w:rsid w:val="000E19E2"/>
    <w:rsid w:val="00111859"/>
    <w:rsid w:val="001257F5"/>
    <w:rsid w:val="00136208"/>
    <w:rsid w:val="00147015"/>
    <w:rsid w:val="0015009E"/>
    <w:rsid w:val="001709C7"/>
    <w:rsid w:val="0018231B"/>
    <w:rsid w:val="00194010"/>
    <w:rsid w:val="001C039C"/>
    <w:rsid w:val="001F7360"/>
    <w:rsid w:val="0022455F"/>
    <w:rsid w:val="002616C4"/>
    <w:rsid w:val="002623F2"/>
    <w:rsid w:val="002751FA"/>
    <w:rsid w:val="00295FD2"/>
    <w:rsid w:val="002B7102"/>
    <w:rsid w:val="002D17F6"/>
    <w:rsid w:val="002D4866"/>
    <w:rsid w:val="002F4044"/>
    <w:rsid w:val="0030280C"/>
    <w:rsid w:val="003054FD"/>
    <w:rsid w:val="00346F3A"/>
    <w:rsid w:val="0035471D"/>
    <w:rsid w:val="003804E9"/>
    <w:rsid w:val="003818D8"/>
    <w:rsid w:val="0038715C"/>
    <w:rsid w:val="003A1020"/>
    <w:rsid w:val="003B501D"/>
    <w:rsid w:val="003B55EA"/>
    <w:rsid w:val="003C2230"/>
    <w:rsid w:val="003D4CB6"/>
    <w:rsid w:val="00413F5C"/>
    <w:rsid w:val="00424BED"/>
    <w:rsid w:val="00424EC4"/>
    <w:rsid w:val="00440B67"/>
    <w:rsid w:val="004632C9"/>
    <w:rsid w:val="004A7521"/>
    <w:rsid w:val="004B5E33"/>
    <w:rsid w:val="004E32F6"/>
    <w:rsid w:val="0055598F"/>
    <w:rsid w:val="0057536E"/>
    <w:rsid w:val="0058694E"/>
    <w:rsid w:val="00594510"/>
    <w:rsid w:val="005A1071"/>
    <w:rsid w:val="005E6830"/>
    <w:rsid w:val="0060568C"/>
    <w:rsid w:val="006233A3"/>
    <w:rsid w:val="00631427"/>
    <w:rsid w:val="006565CF"/>
    <w:rsid w:val="00693382"/>
    <w:rsid w:val="006D22F0"/>
    <w:rsid w:val="00722754"/>
    <w:rsid w:val="007E5675"/>
    <w:rsid w:val="007E5A2D"/>
    <w:rsid w:val="00834F84"/>
    <w:rsid w:val="00867163"/>
    <w:rsid w:val="0087740C"/>
    <w:rsid w:val="008B31A2"/>
    <w:rsid w:val="008B71ED"/>
    <w:rsid w:val="00911EF9"/>
    <w:rsid w:val="00980F1D"/>
    <w:rsid w:val="009D6512"/>
    <w:rsid w:val="009E18B8"/>
    <w:rsid w:val="009E6622"/>
    <w:rsid w:val="00A02512"/>
    <w:rsid w:val="00A219C3"/>
    <w:rsid w:val="00A238F8"/>
    <w:rsid w:val="00A608F9"/>
    <w:rsid w:val="00A74AE7"/>
    <w:rsid w:val="00A91A30"/>
    <w:rsid w:val="00A94114"/>
    <w:rsid w:val="00AA6959"/>
    <w:rsid w:val="00AE492F"/>
    <w:rsid w:val="00AF0EC5"/>
    <w:rsid w:val="00B35D9A"/>
    <w:rsid w:val="00B51BF9"/>
    <w:rsid w:val="00B62A93"/>
    <w:rsid w:val="00B806D6"/>
    <w:rsid w:val="00BB78D2"/>
    <w:rsid w:val="00BE1A09"/>
    <w:rsid w:val="00BE1BA3"/>
    <w:rsid w:val="00C134D1"/>
    <w:rsid w:val="00C420C3"/>
    <w:rsid w:val="00C50017"/>
    <w:rsid w:val="00C663F2"/>
    <w:rsid w:val="00C952EA"/>
    <w:rsid w:val="00CF157E"/>
    <w:rsid w:val="00D30CB1"/>
    <w:rsid w:val="00D830C6"/>
    <w:rsid w:val="00DC5660"/>
    <w:rsid w:val="00DD4FFC"/>
    <w:rsid w:val="00DF0C86"/>
    <w:rsid w:val="00E34A05"/>
    <w:rsid w:val="00E477BD"/>
    <w:rsid w:val="00E65726"/>
    <w:rsid w:val="00E84023"/>
    <w:rsid w:val="00E92703"/>
    <w:rsid w:val="00F376AD"/>
    <w:rsid w:val="00F640FD"/>
    <w:rsid w:val="00F77E06"/>
    <w:rsid w:val="00FB3941"/>
    <w:rsid w:val="00FC3AEB"/>
    <w:rsid w:val="00FF20B4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8bbc00,#090"/>
    </o:shapedefaults>
    <o:shapelayout v:ext="edit">
      <o:idmap v:ext="edit" data="2"/>
    </o:shapelayout>
  </w:shapeDefaults>
  <w:decimalSymbol w:val="."/>
  <w:listSeparator w:val=","/>
  <w14:docId w14:val="76628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table" w:styleId="29">
    <w:name w:val="Light List Accent 5"/>
    <w:basedOn w:val="a3"/>
    <w:uiPriority w:val="61"/>
    <w:rsid w:val="00B35D9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ffe">
    <w:name w:val="Table Grid"/>
    <w:basedOn w:val="a3"/>
    <w:rsid w:val="008B71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2</Words>
  <Characters>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2024-01-13T07:54:00Z</dcterms:created>
  <dcterms:modified xsi:type="dcterms:W3CDTF">2024-01-13T08:00:00Z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