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B336" w14:textId="63BF238F" w:rsidR="009A709E" w:rsidRDefault="004E728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B7FAE" wp14:editId="5538165F">
                <wp:simplePos x="0" y="0"/>
                <wp:positionH relativeFrom="column">
                  <wp:posOffset>-635</wp:posOffset>
                </wp:positionH>
                <wp:positionV relativeFrom="paragraph">
                  <wp:posOffset>-97155</wp:posOffset>
                </wp:positionV>
                <wp:extent cx="6644640" cy="6644640"/>
                <wp:effectExtent l="8890" t="7620" r="13970" b="5715"/>
                <wp:wrapNone/>
                <wp:docPr id="16285210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64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30043" id="AutoShape 51" o:spid="_x0000_s1026" style="position:absolute;left:0;text-align:left;margin-left:-.05pt;margin-top:-7.65pt;width:523.2pt;height:5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" strokecolor="#0070c0">
                <v:fill r:id="rId9" o:title="" recolor="t" rotate="t" type="frame"/>
                <v:shadow color="#868686"/>
                <v:textbox inset="5.85pt,.7pt,5.85pt,.7pt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19DD" wp14:editId="3DF2EE75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2415540" cy="1200785"/>
                <wp:effectExtent l="5080" t="5715" r="8255" b="3175"/>
                <wp:wrapNone/>
                <wp:docPr id="129253648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12007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68E3E" id="Oval 53" o:spid="_x0000_s1026" style="position:absolute;left:0;text-align:left;margin-left:-6.35pt;margin-top:10.2pt;width:190.2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" stroked="f">
                <v:fill o:opacity2="0" rotate="t" focusposition=".5,.5" focussize="" focus="100%" type="gradientRadial"/>
                <v:shadow color="#868686"/>
                <v:textbox inset="5.85pt,.7pt,5.85pt,.7pt"/>
              </v:oval>
            </w:pict>
          </mc:Fallback>
        </mc:AlternateContent>
      </w:r>
    </w:p>
    <w:p w14:paraId="7B6ED397" w14:textId="77777777" w:rsidR="009A709E" w:rsidRDefault="009A709E"/>
    <w:p w14:paraId="65B831CD" w14:textId="18E97F7F" w:rsidR="001C039C" w:rsidRDefault="004E728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3EFC3" wp14:editId="17616C2D">
                <wp:simplePos x="0" y="0"/>
                <wp:positionH relativeFrom="margin">
                  <wp:posOffset>2145665</wp:posOffset>
                </wp:positionH>
                <wp:positionV relativeFrom="margin">
                  <wp:posOffset>6866890</wp:posOffset>
                </wp:positionV>
                <wp:extent cx="2416810" cy="2847975"/>
                <wp:effectExtent l="2540" t="0" r="0" b="635"/>
                <wp:wrapNone/>
                <wp:docPr id="11724899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2" w:type="dxa"/>
                              <w:jc w:val="center"/>
                              <w:tblBorders>
                                <w:top w:val="single" w:sz="4" w:space="0" w:color="548DD4"/>
                                <w:bottom w:val="single" w:sz="4" w:space="0" w:color="548DD4"/>
                                <w:insideH w:val="dashed" w:sz="4" w:space="0" w:color="8DB3E2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567"/>
                              <w:gridCol w:w="567"/>
                              <w:gridCol w:w="567"/>
                              <w:gridCol w:w="425"/>
                              <w:gridCol w:w="426"/>
                              <w:gridCol w:w="513"/>
                            </w:tblGrid>
                            <w:tr w:rsidR="00504FB1" w:rsidRPr="00037671" w14:paraId="016ECABD" w14:textId="77777777" w:rsidTr="00504FB1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6A6D51D7" w14:textId="77777777" w:rsidR="00CB1292" w:rsidRPr="00F01AD7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7EE99C76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632468A1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06CEDBCF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48D33637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69D3C7A6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7C9F2C2E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504FB1" w:rsidRPr="00037671" w14:paraId="3482E698" w14:textId="77777777" w:rsidTr="00504FB1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264690A" w14:textId="77777777" w:rsidR="00CB1292" w:rsidRPr="00037671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311E56D6" w14:textId="0DEEBB7C" w:rsidR="00CB1292" w:rsidRPr="00CD5DB2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73F6298A" w14:textId="6A7E64D2" w:rsidR="00CB1292" w:rsidRPr="00F57EEB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45A49ADE" w14:textId="1A9B4CCE" w:rsidR="00CB1292" w:rsidRPr="00C643D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C643DB"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6D5FEF4" w14:textId="32C88C09" w:rsidR="00CB1292" w:rsidRPr="00C643D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C643DB"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6AA2BB58" w14:textId="6A9279E4" w:rsidR="00CB1292" w:rsidRPr="00F57EE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7FF9FD99" w14:textId="0DBB8033" w:rsidR="00CB1292" w:rsidRPr="00F87714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C643DB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04FB1" w:rsidRPr="00037671" w14:paraId="071F3207" w14:textId="77777777" w:rsidTr="00504FB1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1CD5338E" w14:textId="2F26AE48" w:rsidR="00CB1292" w:rsidRPr="00037671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A279C5D" w14:textId="5A8AE069" w:rsidR="00CB1292" w:rsidRPr="000F5952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C643DB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CA66418" w14:textId="7463F074" w:rsidR="00CB1292" w:rsidRPr="000F5952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65AAB0F" w14:textId="302964CE" w:rsidR="00CB1292" w:rsidRPr="000F5952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F613D15" w14:textId="72BA79DF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60713847" w14:textId="626A3424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7288D9FA" w14:textId="22E4BF5A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04FB1" w:rsidRPr="00037671" w14:paraId="730933D0" w14:textId="77777777" w:rsidTr="00504FB1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52CEE0BA" w14:textId="2047FA28" w:rsidR="00CB1292" w:rsidRPr="00037671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5902386" w14:textId="3B0DFEBE" w:rsidR="00CB1292" w:rsidRPr="00F734C6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5AFB15B" w14:textId="4DEAFE76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033DC8F" w14:textId="289F5CA3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0A10E07" w14:textId="2DEA4BE2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3DA3DF3C" w14:textId="63DB61EA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52B7DF95" w14:textId="563035DD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04FB1" w:rsidRPr="00037671" w14:paraId="3425ECB6" w14:textId="77777777" w:rsidTr="00504FB1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4315A6DA" w14:textId="1D66BD17" w:rsidR="00CB1292" w:rsidRPr="00037671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0AECF70" w14:textId="49DDBA7B" w:rsidR="00CB1292" w:rsidRPr="003D2779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D58D826" w14:textId="0F2A344A" w:rsidR="00CB1292" w:rsidRPr="003D2779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4690931" w14:textId="585B846B" w:rsidR="00CB1292" w:rsidRPr="003D2779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C92590C" w14:textId="2D273745" w:rsidR="00CB1292" w:rsidRPr="00F271CD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356ED656" w14:textId="520A8D02" w:rsidR="00CB1292" w:rsidRPr="001E0500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782164D3" w14:textId="49C1116B" w:rsidR="00CB1292" w:rsidRPr="001E0500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04FB1" w:rsidRPr="00037671" w14:paraId="35E33107" w14:textId="77777777" w:rsidTr="00504FB1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2DF6D7E9" w14:textId="5DAC1DEE" w:rsidR="00CB1292" w:rsidRPr="000F5952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1C5DEA8" w14:textId="6F355C25" w:rsidR="00CB1292" w:rsidRPr="000F5952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FBCB24" w14:textId="06D77A6C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CAD0483" w14:textId="3941F27A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492E6AB" w14:textId="320015E7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12A7CFC4" w14:textId="485501C1" w:rsidR="00CB1292" w:rsidRPr="001F7E9B" w:rsidRDefault="00C643D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14:paraId="4ADA5B08" w14:textId="77777777" w:rsidR="00CB1292" w:rsidRPr="001F7E9B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DC9B54" w14:textId="77777777" w:rsidR="00CB1292" w:rsidRPr="00037671" w:rsidRDefault="00CB1292" w:rsidP="000F5952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EFC3" id="Rectangle 23" o:spid="_x0000_s1026" style="position:absolute;margin-left:168.95pt;margin-top:540.7pt;width:190.3pt;height:2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" filled="f" stroked="f">
                <v:textbox inset="0,0,0,0">
                  <w:txbxContent>
                    <w:tbl>
                      <w:tblPr>
                        <w:tblW w:w="3742" w:type="dxa"/>
                        <w:jc w:val="center"/>
                        <w:tblBorders>
                          <w:top w:val="single" w:sz="4" w:space="0" w:color="548DD4"/>
                          <w:bottom w:val="single" w:sz="4" w:space="0" w:color="548DD4"/>
                          <w:insideH w:val="dashed" w:sz="4" w:space="0" w:color="8DB3E2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567"/>
                        <w:gridCol w:w="567"/>
                        <w:gridCol w:w="567"/>
                        <w:gridCol w:w="425"/>
                        <w:gridCol w:w="426"/>
                        <w:gridCol w:w="513"/>
                      </w:tblGrid>
                      <w:tr w:rsidR="00504FB1" w:rsidRPr="00037671" w14:paraId="016ECABD" w14:textId="77777777" w:rsidTr="00504FB1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6A6D51D7" w14:textId="77777777" w:rsidR="00CB1292" w:rsidRPr="00F01AD7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7EE99C76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632468A1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06CEDBCF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48D33637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69D3C7A6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7C9F2C2E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504FB1" w:rsidRPr="00037671" w14:paraId="3482E698" w14:textId="77777777" w:rsidTr="00504FB1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264690A" w14:textId="77777777" w:rsidR="00CB1292" w:rsidRPr="00037671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311E56D6" w14:textId="0DEEBB7C" w:rsidR="00CB1292" w:rsidRPr="00CD5DB2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73F6298A" w14:textId="6A7E64D2" w:rsidR="00CB1292" w:rsidRPr="00F57EEB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45A49ADE" w14:textId="1A9B4CCE" w:rsidR="00CB1292" w:rsidRPr="00C643D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643DB"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6D5FEF4" w14:textId="32C88C09" w:rsidR="00CB1292" w:rsidRPr="00C643D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643DB"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6AA2BB58" w14:textId="6A9279E4" w:rsidR="00CB1292" w:rsidRPr="00F57EE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7FF9FD99" w14:textId="0DBB8033" w:rsidR="00CB1292" w:rsidRPr="00F87714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643DB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</w:p>
                        </w:tc>
                      </w:tr>
                      <w:tr w:rsidR="00504FB1" w:rsidRPr="00037671" w14:paraId="071F3207" w14:textId="77777777" w:rsidTr="00504FB1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77" w:type="dxa"/>
                            <w:vAlign w:val="center"/>
                          </w:tcPr>
                          <w:p w14:paraId="1CD5338E" w14:textId="2F26AE48" w:rsidR="00CB1292" w:rsidRPr="00037671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A279C5D" w14:textId="5A8AE069" w:rsidR="00CB1292" w:rsidRPr="000F5952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643DB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CA66418" w14:textId="7463F074" w:rsidR="00CB1292" w:rsidRPr="000F5952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65AAB0F" w14:textId="302964CE" w:rsidR="00CB1292" w:rsidRPr="000F5952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F613D15" w14:textId="72BA79DF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60713847" w14:textId="626A3424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14:paraId="7288D9FA" w14:textId="22E4BF5A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11</w:t>
                            </w:r>
                          </w:p>
                        </w:tc>
                      </w:tr>
                      <w:tr w:rsidR="00504FB1" w:rsidRPr="00037671" w14:paraId="730933D0" w14:textId="77777777" w:rsidTr="00504FB1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77" w:type="dxa"/>
                            <w:vAlign w:val="center"/>
                          </w:tcPr>
                          <w:p w14:paraId="52CEE0BA" w14:textId="2047FA28" w:rsidR="00CB1292" w:rsidRPr="00037671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5902386" w14:textId="3B0DFEBE" w:rsidR="00CB1292" w:rsidRPr="00F734C6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5AFB15B" w14:textId="4DEAFE76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033DC8F" w14:textId="289F5CA3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0A10E07" w14:textId="2DEA4BE2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3DA3DF3C" w14:textId="63DB61EA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14:paraId="52B7DF95" w14:textId="563035DD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18</w:t>
                            </w:r>
                          </w:p>
                        </w:tc>
                      </w:tr>
                      <w:tr w:rsidR="00504FB1" w:rsidRPr="00037671" w14:paraId="3425ECB6" w14:textId="77777777" w:rsidTr="00504FB1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77" w:type="dxa"/>
                            <w:vAlign w:val="center"/>
                          </w:tcPr>
                          <w:p w14:paraId="4315A6DA" w14:textId="1D66BD17" w:rsidR="00CB1292" w:rsidRPr="00037671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0AECF70" w14:textId="49DDBA7B" w:rsidR="00CB1292" w:rsidRPr="003D2779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D58D826" w14:textId="0F2A344A" w:rsidR="00CB1292" w:rsidRPr="003D2779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4690931" w14:textId="585B846B" w:rsidR="00CB1292" w:rsidRPr="003D2779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C92590C" w14:textId="2D273745" w:rsidR="00CB1292" w:rsidRPr="00F271CD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356ED656" w14:textId="520A8D02" w:rsidR="00CB1292" w:rsidRPr="001E0500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14:paraId="782164D3" w14:textId="49C1116B" w:rsidR="00CB1292" w:rsidRPr="001E0500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25</w:t>
                            </w:r>
                          </w:p>
                        </w:tc>
                      </w:tr>
                      <w:tr w:rsidR="00504FB1" w:rsidRPr="00037671" w14:paraId="35E33107" w14:textId="77777777" w:rsidTr="00504FB1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77" w:type="dxa"/>
                            <w:vAlign w:val="center"/>
                          </w:tcPr>
                          <w:p w14:paraId="2DF6D7E9" w14:textId="5DAC1DEE" w:rsidR="00CB1292" w:rsidRPr="000F5952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1C5DEA8" w14:textId="6F355C25" w:rsidR="00CB1292" w:rsidRPr="000F5952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EFBCB24" w14:textId="06D77A6C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CAD0483" w14:textId="3941F27A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492E6AB" w14:textId="320015E7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12A7CFC4" w14:textId="485501C1" w:rsidR="00CB1292" w:rsidRPr="001F7E9B" w:rsidRDefault="00C643D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14:paraId="4ADA5B08" w14:textId="77777777" w:rsidR="00CB1292" w:rsidRPr="001F7E9B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67DC9B54" w14:textId="77777777" w:rsidR="00CB1292" w:rsidRPr="00037671" w:rsidRDefault="00CB1292" w:rsidP="000F5952">
                      <w:pPr>
                        <w:pStyle w:val="BannerHeading2"/>
                        <w:spacing w:beforeLines="50" w:before="120" w:afterLines="100" w:after="240"/>
                        <w:rPr>
                          <w:i w:val="0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C11793E" w14:textId="62DE9385" w:rsidR="00C643DB" w:rsidRPr="00C643DB" w:rsidRDefault="0054593D" w:rsidP="00C643D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D9A5" wp14:editId="711A41DF">
                <wp:simplePos x="0" y="0"/>
                <wp:positionH relativeFrom="column">
                  <wp:posOffset>483627</wp:posOffset>
                </wp:positionH>
                <wp:positionV relativeFrom="paragraph">
                  <wp:posOffset>8031</wp:posOffset>
                </wp:positionV>
                <wp:extent cx="1416527" cy="571500"/>
                <wp:effectExtent l="0" t="0" r="0" b="0"/>
                <wp:wrapNone/>
                <wp:docPr id="998092912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6527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1DBA" w14:textId="0EFC680F" w:rsidR="004E728E" w:rsidRDefault="004E728E" w:rsidP="004E728E">
                            <w:pPr>
                              <w:jc w:val="center"/>
                              <w:rPr>
                                <w:rFonts w:ascii="Trajan Pro" w:hAnsi="Trajan Pro" w:hint="eastAsia"/>
                                <w:i/>
                                <w:iCs/>
                                <w:shadow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ajan Pro" w:hAnsi="Trajan Pro"/>
                                <w:i/>
                                <w:i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C643DB">
                              <w:rPr>
                                <w:rFonts w:ascii="Trajan Pro" w:hAnsi="Trajan Pro"/>
                                <w:i/>
                                <w:i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2D9A5" id="_x0000_t202" coordsize="21600,21600" o:spt="202" path="m,l,21600r21600,l21600,xe">
                <v:stroke joinstyle="miter"/>
                <v:path gradientshapeok="t" o:connecttype="rect"/>
              </v:shapetype>
              <v:shape id="WordArt 52" o:spid="_x0000_s1027" type="#_x0000_t202" style="position:absolute;margin-left:38.1pt;margin-top:.65pt;width:111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l+7AEAALw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" filled="f" stroked="f">
                <v:stroke joinstyle="round"/>
                <o:lock v:ext="edit" shapetype="t"/>
                <v:textbox style="mso-fit-shape-to-text:t">
                  <w:txbxContent>
                    <w:p w14:paraId="5EBF1DBA" w14:textId="0EFC680F" w:rsidR="004E728E" w:rsidRDefault="004E728E" w:rsidP="004E728E">
                      <w:pPr>
                        <w:jc w:val="center"/>
                        <w:rPr>
                          <w:rFonts w:ascii="Trajan Pro" w:hAnsi="Trajan Pro" w:hint="eastAsia"/>
                          <w:i/>
                          <w:iCs/>
                          <w:shadow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ajan Pro" w:hAnsi="Trajan Pro"/>
                          <w:i/>
                          <w:i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C643DB">
                        <w:rPr>
                          <w:rFonts w:ascii="Trajan Pro" w:hAnsi="Trajan Pro"/>
                          <w:i/>
                          <w:i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879EBE" w14:textId="77777777" w:rsidR="00C643DB" w:rsidRPr="00C643DB" w:rsidRDefault="00C643DB" w:rsidP="00C643DB"/>
    <w:p w14:paraId="4C3F38D8" w14:textId="77777777" w:rsidR="00C643DB" w:rsidRPr="00C643DB" w:rsidRDefault="00C643DB" w:rsidP="00C643DB"/>
    <w:p w14:paraId="0232DF7D" w14:textId="77777777" w:rsidR="00C643DB" w:rsidRPr="00C643DB" w:rsidRDefault="00C643DB" w:rsidP="00C643DB"/>
    <w:p w14:paraId="48E989FE" w14:textId="77777777" w:rsidR="00C643DB" w:rsidRPr="00C643DB" w:rsidRDefault="00C643DB" w:rsidP="00C643DB"/>
    <w:p w14:paraId="6D6BAA95" w14:textId="77777777" w:rsidR="00C643DB" w:rsidRPr="00C643DB" w:rsidRDefault="00C643DB" w:rsidP="00C643DB"/>
    <w:p w14:paraId="6EAE6C70" w14:textId="77777777" w:rsidR="00C643DB" w:rsidRPr="00C643DB" w:rsidRDefault="00C643DB" w:rsidP="00C643DB"/>
    <w:p w14:paraId="1F0C6B46" w14:textId="77777777" w:rsidR="00C643DB" w:rsidRPr="00C643DB" w:rsidRDefault="00C643DB" w:rsidP="00C643DB"/>
    <w:p w14:paraId="45C59A15" w14:textId="77777777" w:rsidR="00C643DB" w:rsidRPr="00C643DB" w:rsidRDefault="00C643DB" w:rsidP="00C643DB"/>
    <w:p w14:paraId="5E86D273" w14:textId="77777777" w:rsidR="00C643DB" w:rsidRPr="00C643DB" w:rsidRDefault="00C643DB" w:rsidP="00C643DB"/>
    <w:p w14:paraId="5B851D06" w14:textId="77777777" w:rsidR="00C643DB" w:rsidRPr="00C643DB" w:rsidRDefault="00C643DB" w:rsidP="00C643DB"/>
    <w:p w14:paraId="4313A177" w14:textId="77777777" w:rsidR="00C643DB" w:rsidRPr="00C643DB" w:rsidRDefault="00C643DB" w:rsidP="00C643DB"/>
    <w:p w14:paraId="4A2503D5" w14:textId="77777777" w:rsidR="00C643DB" w:rsidRPr="00C643DB" w:rsidRDefault="00C643DB" w:rsidP="00C643DB"/>
    <w:p w14:paraId="66D76246" w14:textId="77777777" w:rsidR="00C643DB" w:rsidRPr="00C643DB" w:rsidRDefault="00C643DB" w:rsidP="00C643DB"/>
    <w:p w14:paraId="4B1CA84A" w14:textId="77777777" w:rsidR="00C643DB" w:rsidRPr="00C643DB" w:rsidRDefault="00C643DB" w:rsidP="00C643DB"/>
    <w:p w14:paraId="78FA2EC6" w14:textId="77777777" w:rsidR="00C643DB" w:rsidRPr="00C643DB" w:rsidRDefault="00C643DB" w:rsidP="00C643DB"/>
    <w:p w14:paraId="50C0CCA2" w14:textId="77777777" w:rsidR="00C643DB" w:rsidRPr="00C643DB" w:rsidRDefault="00C643DB" w:rsidP="00C643DB"/>
    <w:p w14:paraId="6DDE72C5" w14:textId="77777777" w:rsidR="00C643DB" w:rsidRPr="00C643DB" w:rsidRDefault="00C643DB" w:rsidP="00C643DB"/>
    <w:p w14:paraId="53745E2D" w14:textId="77777777" w:rsidR="00C643DB" w:rsidRPr="00C643DB" w:rsidRDefault="00C643DB" w:rsidP="00C643DB"/>
    <w:p w14:paraId="6A4CB734" w14:textId="77777777" w:rsidR="00C643DB" w:rsidRPr="00C643DB" w:rsidRDefault="00C643DB" w:rsidP="00C643DB"/>
    <w:p w14:paraId="28594C70" w14:textId="77777777" w:rsidR="00C643DB" w:rsidRPr="00C643DB" w:rsidRDefault="00C643DB" w:rsidP="00C643DB"/>
    <w:p w14:paraId="2815CAA4" w14:textId="77777777" w:rsidR="00C643DB" w:rsidRPr="00C643DB" w:rsidRDefault="00C643DB" w:rsidP="00C643DB"/>
    <w:p w14:paraId="4A54F6BA" w14:textId="77777777" w:rsidR="00C643DB" w:rsidRPr="00C643DB" w:rsidRDefault="00C643DB" w:rsidP="00C643DB"/>
    <w:p w14:paraId="227AA24C" w14:textId="77777777" w:rsidR="00C643DB" w:rsidRPr="00C643DB" w:rsidRDefault="00C643DB" w:rsidP="00C643DB"/>
    <w:p w14:paraId="00FB00B6" w14:textId="77777777" w:rsidR="00C643DB" w:rsidRPr="00C643DB" w:rsidRDefault="00C643DB" w:rsidP="00C643DB"/>
    <w:p w14:paraId="7A1140A4" w14:textId="77777777" w:rsidR="00C643DB" w:rsidRPr="00C643DB" w:rsidRDefault="00C643DB" w:rsidP="00C643DB"/>
    <w:p w14:paraId="5EA53A74" w14:textId="77777777" w:rsidR="00C643DB" w:rsidRPr="00C643DB" w:rsidRDefault="00C643DB" w:rsidP="00C643DB"/>
    <w:p w14:paraId="07733136" w14:textId="77777777" w:rsidR="00C643DB" w:rsidRPr="00C643DB" w:rsidRDefault="00C643DB" w:rsidP="00C643DB"/>
    <w:p w14:paraId="7A676D82" w14:textId="77777777" w:rsidR="00C643DB" w:rsidRPr="00C643DB" w:rsidRDefault="00C643DB" w:rsidP="00C643DB"/>
    <w:p w14:paraId="132702B5" w14:textId="77777777" w:rsidR="00C643DB" w:rsidRPr="00C643DB" w:rsidRDefault="00C643DB" w:rsidP="00C643DB"/>
    <w:p w14:paraId="3A103308" w14:textId="77777777" w:rsidR="00C643DB" w:rsidRPr="00C643DB" w:rsidRDefault="00C643DB" w:rsidP="00C643DB"/>
    <w:p w14:paraId="1DC41F90" w14:textId="77777777" w:rsidR="00C643DB" w:rsidRPr="00C643DB" w:rsidRDefault="00C643DB" w:rsidP="00C643DB"/>
    <w:p w14:paraId="594A2A92" w14:textId="77777777" w:rsidR="00C643DB" w:rsidRPr="00C643DB" w:rsidRDefault="00C643DB" w:rsidP="00C643DB"/>
    <w:p w14:paraId="5065D841" w14:textId="77777777" w:rsidR="00C643DB" w:rsidRPr="00C643DB" w:rsidRDefault="00C643DB" w:rsidP="00C643DB"/>
    <w:p w14:paraId="47310F89" w14:textId="77777777" w:rsidR="00C643DB" w:rsidRPr="00C643DB" w:rsidRDefault="00C643DB" w:rsidP="00C643DB"/>
    <w:p w14:paraId="37484D1B" w14:textId="77777777" w:rsidR="00C643DB" w:rsidRPr="00C643DB" w:rsidRDefault="00C643DB" w:rsidP="00C643DB"/>
    <w:p w14:paraId="2D491EF6" w14:textId="77777777" w:rsidR="00C643DB" w:rsidRPr="00C643DB" w:rsidRDefault="00C643DB" w:rsidP="00C643DB"/>
    <w:p w14:paraId="47A659E5" w14:textId="77777777" w:rsidR="00C643DB" w:rsidRPr="00C643DB" w:rsidRDefault="00C643DB" w:rsidP="00C643DB"/>
    <w:p w14:paraId="7187DFBC" w14:textId="77777777" w:rsidR="00C643DB" w:rsidRPr="00C643DB" w:rsidRDefault="00C643DB" w:rsidP="00C643DB"/>
    <w:p w14:paraId="67533140" w14:textId="77777777" w:rsidR="00C643DB" w:rsidRPr="00C643DB" w:rsidRDefault="00C643DB" w:rsidP="00C643DB"/>
    <w:p w14:paraId="6202E3F2" w14:textId="4A895F50" w:rsidR="00C643DB" w:rsidRPr="00C643DB" w:rsidRDefault="00C643DB" w:rsidP="00C643DB"/>
    <w:p w14:paraId="3E940373" w14:textId="50CCEEB9" w:rsidR="00C643DB" w:rsidRPr="00C643DB" w:rsidRDefault="0054593D" w:rsidP="00C643D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732373" wp14:editId="153F1AC1">
                <wp:simplePos x="0" y="0"/>
                <wp:positionH relativeFrom="margin">
                  <wp:posOffset>4669783</wp:posOffset>
                </wp:positionH>
                <wp:positionV relativeFrom="margin">
                  <wp:posOffset>6858000</wp:posOffset>
                </wp:positionV>
                <wp:extent cx="2256155" cy="2817198"/>
                <wp:effectExtent l="0" t="0" r="10795" b="2540"/>
                <wp:wrapNone/>
                <wp:docPr id="14930105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817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548DD4"/>
                                <w:bottom w:val="single" w:sz="4" w:space="0" w:color="548DD4"/>
                                <w:insideH w:val="dashed" w:sz="4" w:space="0" w:color="8DB3E2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426"/>
                              <w:gridCol w:w="425"/>
                              <w:gridCol w:w="425"/>
                              <w:gridCol w:w="425"/>
                              <w:gridCol w:w="399"/>
                              <w:gridCol w:w="454"/>
                            </w:tblGrid>
                            <w:tr w:rsidR="00734F8F" w:rsidRPr="00037671" w14:paraId="6921CD09" w14:textId="77777777" w:rsidTr="000801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1375F6D9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2F8BA944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1BE965A7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63ED8A3D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2ADD2672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0118A68E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29BA3F79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734F8F" w:rsidRPr="00037671" w14:paraId="3AAFE2CC" w14:textId="77777777" w:rsidTr="000801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0C3D3EF" w14:textId="77777777" w:rsidR="00734F8F" w:rsidRPr="00037671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03A64B26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D9DA3AF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439D30DD" w14:textId="77777777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00686249" w14:textId="618BD2A2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3F8F2F62" w14:textId="0CBA48E9" w:rsidR="00734F8F" w:rsidRPr="001F7E9B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7319AA87" w14:textId="4C1C6F56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34F8F" w:rsidRPr="00037671" w14:paraId="76873DB8" w14:textId="77777777" w:rsidTr="000801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14:paraId="089C795D" w14:textId="5705A411" w:rsidR="00734F8F" w:rsidRPr="00037671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75E8A2AC" w14:textId="140BA8F4" w:rsidR="00734F8F" w:rsidRPr="00CD5DB2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8B5A208" w14:textId="7D911D4E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B160F5B" w14:textId="7B5E202F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857F90A" w14:textId="256EB5C8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14:paraId="71F9CC85" w14:textId="7B7C0DF1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7280CFF" w14:textId="004EFE52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34F8F" w:rsidRPr="00037671" w14:paraId="4CE04B9D" w14:textId="77777777" w:rsidTr="000801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14:paraId="3D57A6B1" w14:textId="385E8F3C" w:rsidR="00734F8F" w:rsidRPr="00037671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66A2AF09" w14:textId="700C80B3" w:rsidR="00734F8F" w:rsidRPr="003D2779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A21EB34" w14:textId="12D176FB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248D1D4" w14:textId="6B2860D0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EA684BC" w14:textId="1576C611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14:paraId="653F0E84" w14:textId="77765177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F1CBF36" w14:textId="1E2E47A9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34F8F" w:rsidRPr="00037671" w14:paraId="5B3DADDC" w14:textId="77777777" w:rsidTr="000801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14:paraId="53C1AD6F" w14:textId="76CD99B3" w:rsidR="00734F8F" w:rsidRPr="00037671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48276EA4" w14:textId="1B0AA821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BCC51F6" w14:textId="0428B4D7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8710FAD" w14:textId="436F0170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4733A5D" w14:textId="024F832A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14:paraId="5392C572" w14:textId="051E9102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0AD8114" w14:textId="21C65678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34F8F" w:rsidRPr="00F734C6" w14:paraId="7DF955CA" w14:textId="77777777" w:rsidTr="0008011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14:paraId="6843C9B4" w14:textId="73918DBF" w:rsidR="00734F8F" w:rsidRPr="0054593D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vertAlign w:val="subscript"/>
                                      <w:lang w:eastAsia="ja-JP"/>
                                    </w:rPr>
                                  </w:pPr>
                                  <w:r w:rsidRPr="0054593D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vertAlign w:val="superscript"/>
                                      <w:lang w:eastAsia="ja-JP"/>
                                    </w:rPr>
                                    <w:t>23</w:t>
                                  </w:r>
                                  <w:r w:rsidR="0054593D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/</w:t>
                                  </w:r>
                                  <w:r w:rsidR="0054593D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vertAlign w:val="subscript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0B9DF71B" w14:textId="1B1D97F4" w:rsidR="00734F8F" w:rsidRPr="001E0500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61D6BD3" w14:textId="1C4C1675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1BE4D26" w14:textId="42918556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CA2A04B" w14:textId="31D3655B" w:rsidR="00734F8F" w:rsidRPr="00734F8F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14:paraId="75EC2FE4" w14:textId="6D93A44B" w:rsidR="00734F8F" w:rsidRPr="001F7E9B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0F62515" w14:textId="5412C635" w:rsidR="00734F8F" w:rsidRPr="00F734C6" w:rsidRDefault="00C643DB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615D2B4E" w14:textId="77777777" w:rsidR="00CB1292" w:rsidRDefault="00CB1292" w:rsidP="00CB1292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2373" id="Rectangle 21" o:spid="_x0000_s1028" style="position:absolute;margin-left:367.7pt;margin-top:540pt;width:177.65pt;height:2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548DD4"/>
                          <w:bottom w:val="single" w:sz="4" w:space="0" w:color="548DD4"/>
                          <w:insideH w:val="dashed" w:sz="4" w:space="0" w:color="8DB3E2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426"/>
                        <w:gridCol w:w="425"/>
                        <w:gridCol w:w="425"/>
                        <w:gridCol w:w="425"/>
                        <w:gridCol w:w="399"/>
                        <w:gridCol w:w="454"/>
                      </w:tblGrid>
                      <w:tr w:rsidR="00734F8F" w:rsidRPr="00037671" w14:paraId="6921CD09" w14:textId="77777777" w:rsidTr="00080116">
                        <w:trPr>
                          <w:trHeight w:hRule="exact" w:val="680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1375F6D9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2F8BA944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1BE965A7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63ED8A3D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2ADD2672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0118A68E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29BA3F79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734F8F" w:rsidRPr="00037671" w14:paraId="3AAFE2CC" w14:textId="77777777" w:rsidTr="00080116">
                        <w:trPr>
                          <w:trHeight w:hRule="exact" w:val="680"/>
                        </w:trPr>
                        <w:tc>
                          <w:tcPr>
                            <w:tcW w:w="62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0C3D3EF" w14:textId="77777777" w:rsidR="00734F8F" w:rsidRPr="00037671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03A64B26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D9DA3AF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439D30DD" w14:textId="77777777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00686249" w14:textId="618BD2A2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3F8F2F62" w14:textId="0CBA48E9" w:rsidR="00734F8F" w:rsidRPr="001F7E9B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7319AA87" w14:textId="4C1C6F56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</w:p>
                        </w:tc>
                      </w:tr>
                      <w:tr w:rsidR="00734F8F" w:rsidRPr="00037671" w14:paraId="76873DB8" w14:textId="77777777" w:rsidTr="00080116">
                        <w:trPr>
                          <w:trHeight w:hRule="exact" w:val="680"/>
                        </w:trPr>
                        <w:tc>
                          <w:tcPr>
                            <w:tcW w:w="624" w:type="dxa"/>
                            <w:vAlign w:val="center"/>
                          </w:tcPr>
                          <w:p w14:paraId="089C795D" w14:textId="5705A411" w:rsidR="00734F8F" w:rsidRPr="00037671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75E8A2AC" w14:textId="140BA8F4" w:rsidR="00734F8F" w:rsidRPr="00CD5DB2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8B5A208" w14:textId="7D911D4E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B160F5B" w14:textId="7B5E202F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857F90A" w14:textId="256EB5C8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14:paraId="71F9CC85" w14:textId="7B7C0DF1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7280CFF" w14:textId="004EFE52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</w:p>
                        </w:tc>
                      </w:tr>
                      <w:tr w:rsidR="00734F8F" w:rsidRPr="00037671" w14:paraId="4CE04B9D" w14:textId="77777777" w:rsidTr="00080116">
                        <w:trPr>
                          <w:trHeight w:hRule="exact" w:val="680"/>
                        </w:trPr>
                        <w:tc>
                          <w:tcPr>
                            <w:tcW w:w="624" w:type="dxa"/>
                            <w:vAlign w:val="center"/>
                          </w:tcPr>
                          <w:p w14:paraId="3D57A6B1" w14:textId="385E8F3C" w:rsidR="00734F8F" w:rsidRPr="00037671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66A2AF09" w14:textId="700C80B3" w:rsidR="00734F8F" w:rsidRPr="003D2779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A21EB34" w14:textId="12D176FB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248D1D4" w14:textId="6B2860D0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EA684BC" w14:textId="1576C611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14:paraId="653F0E84" w14:textId="77765177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F1CBF36" w14:textId="1E2E47A9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15</w:t>
                            </w:r>
                          </w:p>
                        </w:tc>
                      </w:tr>
                      <w:tr w:rsidR="00734F8F" w:rsidRPr="00037671" w14:paraId="5B3DADDC" w14:textId="77777777" w:rsidTr="00080116">
                        <w:trPr>
                          <w:trHeight w:hRule="exact" w:val="680"/>
                        </w:trPr>
                        <w:tc>
                          <w:tcPr>
                            <w:tcW w:w="624" w:type="dxa"/>
                            <w:vAlign w:val="center"/>
                          </w:tcPr>
                          <w:p w14:paraId="53C1AD6F" w14:textId="76CD99B3" w:rsidR="00734F8F" w:rsidRPr="00037671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48276EA4" w14:textId="1B0AA821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BCC51F6" w14:textId="0428B4D7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8710FAD" w14:textId="436F0170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4733A5D" w14:textId="024F832A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14:paraId="5392C572" w14:textId="051E9102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0AD8114" w14:textId="21C65678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22</w:t>
                            </w:r>
                          </w:p>
                        </w:tc>
                      </w:tr>
                      <w:tr w:rsidR="00734F8F" w:rsidRPr="00F734C6" w14:paraId="7DF955CA" w14:textId="77777777" w:rsidTr="00080116">
                        <w:trPr>
                          <w:trHeight w:hRule="exact" w:val="680"/>
                        </w:trPr>
                        <w:tc>
                          <w:tcPr>
                            <w:tcW w:w="624" w:type="dxa"/>
                            <w:vAlign w:val="center"/>
                          </w:tcPr>
                          <w:p w14:paraId="6843C9B4" w14:textId="73918DBF" w:rsidR="00734F8F" w:rsidRPr="0054593D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vertAlign w:val="subscript"/>
                                <w:lang w:eastAsia="ja-JP"/>
                              </w:rPr>
                            </w:pPr>
                            <w:r w:rsidRPr="0054593D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vertAlign w:val="superscript"/>
                                <w:lang w:eastAsia="ja-JP"/>
                              </w:rPr>
                              <w:t>23</w:t>
                            </w:r>
                            <w:r w:rsidR="0054593D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/</w:t>
                            </w:r>
                            <w:r w:rsidR="0054593D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vertAlign w:val="subscript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0B9DF71B" w14:textId="1B1D97F4" w:rsidR="00734F8F" w:rsidRPr="001E0500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61D6BD3" w14:textId="1C4C1675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1BE4D26" w14:textId="42918556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CA2A04B" w14:textId="31D3655B" w:rsidR="00734F8F" w:rsidRPr="00734F8F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14:paraId="75EC2FE4" w14:textId="6D93A44B" w:rsidR="00734F8F" w:rsidRPr="001F7E9B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0F62515" w14:textId="5412C635" w:rsidR="00734F8F" w:rsidRPr="00F734C6" w:rsidRDefault="00C643DB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615D2B4E" w14:textId="77777777" w:rsidR="00CB1292" w:rsidRDefault="00CB1292" w:rsidP="00CB1292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43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1BE6B" wp14:editId="06472EE1">
                <wp:simplePos x="0" y="0"/>
                <wp:positionH relativeFrom="margin">
                  <wp:posOffset>-165100</wp:posOffset>
                </wp:positionH>
                <wp:positionV relativeFrom="margin">
                  <wp:posOffset>6869430</wp:posOffset>
                </wp:positionV>
                <wp:extent cx="2318385" cy="2889250"/>
                <wp:effectExtent l="0" t="0" r="5715" b="6350"/>
                <wp:wrapNone/>
                <wp:docPr id="3974010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1" w:type="dxa"/>
                              <w:tblBorders>
                                <w:top w:val="single" w:sz="4" w:space="0" w:color="548DD4"/>
                                <w:bottom w:val="single" w:sz="4" w:space="0" w:color="548DD4"/>
                                <w:insideH w:val="dashed" w:sz="4" w:space="0" w:color="8DB3E2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734F8F" w:rsidRPr="00E84023" w14:paraId="097EB6ED" w14:textId="77777777" w:rsidTr="003D277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4C5FF7EA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18B6BB6E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35412242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1ECC19C4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17053B3D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3EBE4E21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double" w:sz="4" w:space="0" w:color="548DD4"/>
                                  </w:tcBorders>
                                </w:tcPr>
                                <w:p w14:paraId="25C81FF5" w14:textId="77777777" w:rsidR="00734F8F" w:rsidRPr="00F01AD7" w:rsidRDefault="00734F8F" w:rsidP="00734F8F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734F8F" w:rsidRPr="00037671" w14:paraId="08D64FEB" w14:textId="77777777" w:rsidTr="006C3FC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D3C490F" w14:textId="77777777" w:rsidR="00734F8F" w:rsidRPr="00037671" w:rsidRDefault="00734F8F" w:rsidP="00734F8F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6CCBAFAB" w14:textId="0430CCE9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D1F308D" w14:textId="5F31C8BB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0966DC3" w14:textId="13EE8FB8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75FD91D3" w14:textId="420C3AE5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BD05081" w14:textId="6A3C2DBE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21AD1A4A" w14:textId="090AFE77" w:rsidR="00734F8F" w:rsidRPr="00C0524E" w:rsidRDefault="00C643DB" w:rsidP="00734F8F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4F8F" w:rsidRPr="00037671" w14:paraId="3666A385" w14:textId="77777777" w:rsidTr="006C3FC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0C4A558" w14:textId="34E4BAF4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307D293" w14:textId="7DEA5E84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E260E52" w14:textId="572CC7B3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5002D1E" w14:textId="551BFDDD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2CF9CC3" w14:textId="0FB2FF24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1BD958B" w14:textId="5D8A6BCE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11ED1E3" w14:textId="7110C1FB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34F8F" w:rsidRPr="00037671" w14:paraId="77A7C9E7" w14:textId="77777777" w:rsidTr="006C3FC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A9BE5AF" w14:textId="20355EF6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9C71F2C" w14:textId="2A796708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703C875" w14:textId="531EC8F8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72DF272" w14:textId="20FC3AD4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8BAACE6" w14:textId="7BF1FBE4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C87B0D8" w14:textId="38F0CA71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C983EA2" w14:textId="11B8D4CE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34F8F" w:rsidRPr="00037671" w14:paraId="4EC186B5" w14:textId="77777777" w:rsidTr="006C3FC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AF9A943" w14:textId="7BD6B142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6DF6367" w14:textId="220A9403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2F54E31" w14:textId="5D6C514E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7C59D98" w14:textId="59F5F823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33BAA5B" w14:textId="643CF515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303529C" w14:textId="50D8FE01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184CD37" w14:textId="0E7EF5E0" w:rsidR="00734F8F" w:rsidRPr="00037671" w:rsidRDefault="00C643DB" w:rsidP="00734F8F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34F8F" w:rsidRPr="00037671" w14:paraId="7075E5FA" w14:textId="77777777" w:rsidTr="006C3FC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159A26C" w14:textId="3F7E5B0F" w:rsidR="00734F8F" w:rsidRPr="00562FA5" w:rsidRDefault="00C643DB" w:rsidP="00734F8F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6B8ECD1" w14:textId="355DF42D" w:rsidR="00734F8F" w:rsidRPr="00F87714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57ABB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F61D0D6" w14:textId="29AACF1C" w:rsidR="00734F8F" w:rsidRPr="00F87714" w:rsidRDefault="00C643DB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958372" w14:textId="4F094C9A" w:rsidR="00734F8F" w:rsidRPr="00504FB1" w:rsidRDefault="00734F8F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0E0A738" w14:textId="2CBFA428" w:rsidR="00734F8F" w:rsidRPr="000F5952" w:rsidRDefault="00734F8F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57C0475" w14:textId="752F2587" w:rsidR="00734F8F" w:rsidRPr="00C0524E" w:rsidRDefault="00734F8F" w:rsidP="00734F8F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1C3D2AC" w14:textId="6AE52E53" w:rsidR="00734F8F" w:rsidRPr="00C0524E" w:rsidRDefault="00734F8F" w:rsidP="00734F8F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DD62D" w14:textId="77777777" w:rsidR="001F7E9B" w:rsidRPr="00037671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BE6B" id="Rectangle 35" o:spid="_x0000_s1029" style="position:absolute;margin-left:-13pt;margin-top:540.9pt;width:182.55pt;height:2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51" w:type="dxa"/>
                        <w:tblBorders>
                          <w:top w:val="single" w:sz="4" w:space="0" w:color="548DD4"/>
                          <w:bottom w:val="single" w:sz="4" w:space="0" w:color="548DD4"/>
                          <w:insideH w:val="dashed" w:sz="4" w:space="0" w:color="8DB3E2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3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734F8F" w:rsidRPr="00E84023" w14:paraId="097EB6ED" w14:textId="77777777" w:rsidTr="003D2779">
                        <w:trPr>
                          <w:trHeight w:hRule="exact" w:val="680"/>
                        </w:trPr>
                        <w:tc>
                          <w:tcPr>
                            <w:tcW w:w="623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4C5FF7EA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18B6BB6E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35412242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1ECC19C4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17053B3D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3EBE4E21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double" w:sz="4" w:space="0" w:color="548DD4"/>
                            </w:tcBorders>
                          </w:tcPr>
                          <w:p w14:paraId="25C81FF5" w14:textId="77777777" w:rsidR="00734F8F" w:rsidRPr="00F01AD7" w:rsidRDefault="00734F8F" w:rsidP="00734F8F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734F8F" w:rsidRPr="00037671" w14:paraId="08D64FEB" w14:textId="77777777" w:rsidTr="006C3FCF">
                        <w:trPr>
                          <w:trHeight w:hRule="exact" w:val="680"/>
                        </w:trPr>
                        <w:tc>
                          <w:tcPr>
                            <w:tcW w:w="623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D3C490F" w14:textId="77777777" w:rsidR="00734F8F" w:rsidRPr="00037671" w:rsidRDefault="00734F8F" w:rsidP="00734F8F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6CCBAFAB" w14:textId="0430CCE9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D1F308D" w14:textId="5F31C8BB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0966DC3" w14:textId="13EE8FB8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75FD91D3" w14:textId="420C3AE5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BD05081" w14:textId="6A3C2DBE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21AD1A4A" w14:textId="090AFE77" w:rsidR="00734F8F" w:rsidRPr="00C0524E" w:rsidRDefault="00C643DB" w:rsidP="00734F8F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734F8F" w:rsidRPr="00037671" w14:paraId="3666A385" w14:textId="77777777" w:rsidTr="006C3FCF">
                        <w:trPr>
                          <w:trHeight w:hRule="exact" w:val="680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20C4A558" w14:textId="34E4BAF4" w:rsidR="00734F8F" w:rsidRPr="00037671" w:rsidRDefault="00C643DB" w:rsidP="00734F8F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307D293" w14:textId="7DEA5E84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E260E52" w14:textId="572CC7B3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5002D1E" w14:textId="551BFDDD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2CF9CC3" w14:textId="0FB2FF24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1BD958B" w14:textId="5D8A6BCE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11ED1E3" w14:textId="7110C1FB" w:rsidR="00734F8F" w:rsidRPr="00037671" w:rsidRDefault="00C643DB" w:rsidP="00734F8F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</w:tr>
                      <w:tr w:rsidR="00734F8F" w:rsidRPr="00037671" w14:paraId="77A7C9E7" w14:textId="77777777" w:rsidTr="006C3FCF">
                        <w:trPr>
                          <w:trHeight w:hRule="exact" w:val="680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1A9BE5AF" w14:textId="20355EF6" w:rsidR="00734F8F" w:rsidRPr="00037671" w:rsidRDefault="00C643DB" w:rsidP="00734F8F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9C71F2C" w14:textId="2A796708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703C875" w14:textId="531EC8F8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72DF272" w14:textId="20FC3AD4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8BAACE6" w14:textId="7BF1FBE4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C87B0D8" w14:textId="38F0CA71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C983EA2" w14:textId="11B8D4CE" w:rsidR="00734F8F" w:rsidRPr="00037671" w:rsidRDefault="00C643DB" w:rsidP="00734F8F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</w:tr>
                      <w:tr w:rsidR="00734F8F" w:rsidRPr="00037671" w14:paraId="4EC186B5" w14:textId="77777777" w:rsidTr="006C3FCF">
                        <w:trPr>
                          <w:trHeight w:hRule="exact" w:val="680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7AF9A943" w14:textId="7BD6B142" w:rsidR="00734F8F" w:rsidRPr="00037671" w:rsidRDefault="00C643DB" w:rsidP="00734F8F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6DF6367" w14:textId="220A9403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2F54E31" w14:textId="5D6C514E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7C59D98" w14:textId="59F5F823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33BAA5B" w14:textId="643CF515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303529C" w14:textId="50D8FE01" w:rsidR="00734F8F" w:rsidRPr="00037671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184CD37" w14:textId="0E7EF5E0" w:rsidR="00734F8F" w:rsidRPr="00037671" w:rsidRDefault="00C643DB" w:rsidP="00734F8F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</w:tr>
                      <w:tr w:rsidR="00734F8F" w:rsidRPr="00037671" w14:paraId="7075E5FA" w14:textId="77777777" w:rsidTr="006C3FCF">
                        <w:trPr>
                          <w:trHeight w:hRule="exact" w:val="680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7159A26C" w14:textId="3F7E5B0F" w:rsidR="00734F8F" w:rsidRPr="00562FA5" w:rsidRDefault="00C643DB" w:rsidP="00734F8F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6B8ECD1" w14:textId="355DF42D" w:rsidR="00734F8F" w:rsidRPr="00F87714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 w:rsidRPr="00357ABB">
                              <w:rPr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F61D0D6" w14:textId="29AACF1C" w:rsidR="00734F8F" w:rsidRPr="00F87714" w:rsidRDefault="00C643DB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6958372" w14:textId="4F094C9A" w:rsidR="00734F8F" w:rsidRPr="00504FB1" w:rsidRDefault="00734F8F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0E0A738" w14:textId="2CBFA428" w:rsidR="00734F8F" w:rsidRPr="000F5952" w:rsidRDefault="00734F8F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57C0475" w14:textId="752F2587" w:rsidR="00734F8F" w:rsidRPr="00C0524E" w:rsidRDefault="00734F8F" w:rsidP="00734F8F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1C3D2AC" w14:textId="6AE52E53" w:rsidR="00734F8F" w:rsidRPr="00C0524E" w:rsidRDefault="00734F8F" w:rsidP="00734F8F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ABDD62D" w14:textId="77777777" w:rsidR="001F7E9B" w:rsidRPr="00037671" w:rsidRDefault="001F7E9B" w:rsidP="00037671">
                      <w:pPr>
                        <w:pStyle w:val="BannerHeading2"/>
                        <w:spacing w:beforeLines="50" w:before="120" w:afterLines="100" w:after="240"/>
                        <w:rPr>
                          <w:i w:val="0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2D3ED1B" w14:textId="77777777" w:rsidR="00C643DB" w:rsidRPr="00C643DB" w:rsidRDefault="00C643DB" w:rsidP="00C643DB"/>
    <w:p w14:paraId="001E6097" w14:textId="77777777" w:rsidR="00C643DB" w:rsidRPr="00C643DB" w:rsidRDefault="00C643DB" w:rsidP="00C643DB"/>
    <w:p w14:paraId="5882852D" w14:textId="77777777" w:rsidR="00C643DB" w:rsidRPr="00C643DB" w:rsidRDefault="00C643DB" w:rsidP="00C643DB"/>
    <w:p w14:paraId="6E76733B" w14:textId="77777777" w:rsidR="00C643DB" w:rsidRPr="00C643DB" w:rsidRDefault="00C643DB" w:rsidP="00C643DB"/>
    <w:p w14:paraId="2673582D" w14:textId="77777777" w:rsidR="00C643DB" w:rsidRPr="00C643DB" w:rsidRDefault="00C643DB" w:rsidP="00C643DB"/>
    <w:p w14:paraId="589E0661" w14:textId="77777777" w:rsidR="00C643DB" w:rsidRPr="00C643DB" w:rsidRDefault="00C643DB" w:rsidP="00C643DB"/>
    <w:p w14:paraId="3D2CDE53" w14:textId="77777777" w:rsidR="00C643DB" w:rsidRPr="00C643DB" w:rsidRDefault="00C643DB" w:rsidP="00C643DB"/>
    <w:p w14:paraId="0021C063" w14:textId="77777777" w:rsidR="00C643DB" w:rsidRPr="00C643DB" w:rsidRDefault="00C643DB" w:rsidP="00C643DB"/>
    <w:p w14:paraId="4F300BAC" w14:textId="77777777" w:rsidR="00C643DB" w:rsidRDefault="00C643DB" w:rsidP="00C643DB"/>
    <w:p w14:paraId="0F7970A7" w14:textId="40E372FD" w:rsidR="00C643DB" w:rsidRPr="00C643DB" w:rsidRDefault="00C643DB" w:rsidP="00C643DB">
      <w:pPr>
        <w:tabs>
          <w:tab w:val="left" w:pos="2110"/>
        </w:tabs>
      </w:pPr>
      <w:r>
        <w:tab/>
      </w:r>
    </w:p>
    <w:sectPr w:rsidR="00C643DB" w:rsidRPr="00C643DB" w:rsidSect="008D7187">
      <w:footerReference w:type="default" r:id="rId10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914A" w14:textId="77777777" w:rsidR="008D7187" w:rsidRPr="00ED5739" w:rsidRDefault="008D7187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endnote>
  <w:endnote w:type="continuationSeparator" w:id="0">
    <w:p w14:paraId="5E286112" w14:textId="77777777" w:rsidR="008D7187" w:rsidRPr="00ED5739" w:rsidRDefault="008D7187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8332" w14:textId="07B3E704" w:rsidR="003D2779" w:rsidRDefault="00C643DB">
    <w:pPr>
      <w:pStyle w:val="a8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D52AA8" wp14:editId="6DEBF501">
              <wp:simplePos x="0" y="0"/>
              <wp:positionH relativeFrom="column">
                <wp:posOffset>5139054</wp:posOffset>
              </wp:positionH>
              <wp:positionV relativeFrom="paragraph">
                <wp:posOffset>-1727835</wp:posOffset>
              </wp:positionV>
              <wp:extent cx="1083945" cy="1170305"/>
              <wp:effectExtent l="0" t="0" r="0" b="0"/>
              <wp:wrapNone/>
              <wp:docPr id="30816976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83945" cy="1170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C9902" w14:textId="77777777" w:rsidR="004E728E" w:rsidRPr="004E728E" w:rsidRDefault="004E728E" w:rsidP="004E728E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D8D8D8"/>
                              <w:spacing w:val="144"/>
                              <w:kern w:val="0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D8D8D8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D8D8D8"/>
                                    </w14:gs>
                                    <w14:gs w14:pos="100000">
                                      <w14:srgbClr w14:val="B6DDE8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4E728E">
                            <w:rPr>
                              <w:rFonts w:ascii="HGP創英角ｺﾞｼｯｸUB" w:eastAsia="HGP創英角ｺﾞｼｯｸUB" w:hAnsi="HGP創英角ｺﾞｼｯｸUB" w:hint="eastAsia"/>
                              <w:color w:val="D8D8D8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D8D8D8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D8D8D8"/>
                                    </w14:gs>
                                    <w14:gs w14:pos="100000">
                                      <w14:srgbClr w14:val="B6DDE8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６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52AA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404.65pt;margin-top:-136.05pt;width:85.35pt;height:9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" filled="f" stroked="f">
              <v:stroke joinstyle="round"/>
              <o:lock v:ext="edit" shapetype="t"/>
              <v:textbox>
                <w:txbxContent>
                  <w:p w14:paraId="3B3C9902" w14:textId="77777777" w:rsidR="004E728E" w:rsidRPr="004E728E" w:rsidRDefault="004E728E" w:rsidP="004E728E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D8D8D8"/>
                        <w:spacing w:val="144"/>
                        <w:kern w:val="0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D8D8D8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D8D8D8"/>
                              </w14:gs>
                              <w14:gs w14:pos="100000">
                                <w14:srgbClr w14:val="B6DDE8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 w:rsidRPr="004E728E">
                      <w:rPr>
                        <w:rFonts w:ascii="HGP創英角ｺﾞｼｯｸUB" w:eastAsia="HGP創英角ｺﾞｼｯｸUB" w:hAnsi="HGP創英角ｺﾞｼｯｸUB" w:hint="eastAsia"/>
                        <w:color w:val="D8D8D8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D8D8D8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D8D8D8"/>
                              </w14:gs>
                              <w14:gs w14:pos="100000">
                                <w14:srgbClr w14:val="B6DDE8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D250E4" wp14:editId="2ABE5960">
              <wp:simplePos x="0" y="0"/>
              <wp:positionH relativeFrom="column">
                <wp:posOffset>2938780</wp:posOffset>
              </wp:positionH>
              <wp:positionV relativeFrom="paragraph">
                <wp:posOffset>-1697990</wp:posOffset>
              </wp:positionV>
              <wp:extent cx="998220" cy="1089660"/>
              <wp:effectExtent l="0" t="0" r="0" b="0"/>
              <wp:wrapNone/>
              <wp:docPr id="19941138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98220" cy="1089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C5902" w14:textId="77777777" w:rsidR="004E728E" w:rsidRPr="004E728E" w:rsidRDefault="004E728E" w:rsidP="004E728E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D8D8D8"/>
                              <w:spacing w:val="144"/>
                              <w:kern w:val="0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D8D8D8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D8D8D8"/>
                                    </w14:gs>
                                    <w14:gs w14:pos="100000">
                                      <w14:srgbClr w14:val="B6DDE8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4E728E">
                            <w:rPr>
                              <w:rFonts w:ascii="HGP創英角ｺﾞｼｯｸUB" w:eastAsia="HGP創英角ｺﾞｼｯｸUB" w:hAnsi="HGP創英角ｺﾞｼｯｸUB" w:hint="eastAsia"/>
                              <w:color w:val="D8D8D8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D8D8D8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D8D8D8"/>
                                    </w14:gs>
                                    <w14:gs w14:pos="100000">
                                      <w14:srgbClr w14:val="B6DDE8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250E4" id="WordArt 2" o:spid="_x0000_s1031" type="#_x0000_t202" style="position:absolute;margin-left:231.4pt;margin-top:-133.7pt;width:78.6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" filled="f" stroked="f">
              <v:stroke joinstyle="round"/>
              <o:lock v:ext="edit" shapetype="t"/>
              <v:textbox>
                <w:txbxContent>
                  <w:p w14:paraId="04BC5902" w14:textId="77777777" w:rsidR="004E728E" w:rsidRPr="004E728E" w:rsidRDefault="004E728E" w:rsidP="004E728E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D8D8D8"/>
                        <w:spacing w:val="144"/>
                        <w:kern w:val="0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D8D8D8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D8D8D8"/>
                              </w14:gs>
                              <w14:gs w14:pos="100000">
                                <w14:srgbClr w14:val="B6DDE8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 w:rsidRPr="004E728E">
                      <w:rPr>
                        <w:rFonts w:ascii="HGP創英角ｺﾞｼｯｸUB" w:eastAsia="HGP創英角ｺﾞｼｯｸUB" w:hAnsi="HGP創英角ｺﾞｼｯｸUB" w:hint="eastAsia"/>
                        <w:color w:val="D8D8D8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D8D8D8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D8D8D8"/>
                              </w14:gs>
                              <w14:gs w14:pos="100000">
                                <w14:srgbClr w14:val="B6DDE8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E728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8E0EA9" wp14:editId="15B9DE25">
              <wp:simplePos x="0" y="0"/>
              <wp:positionH relativeFrom="column">
                <wp:posOffset>551814</wp:posOffset>
              </wp:positionH>
              <wp:positionV relativeFrom="paragraph">
                <wp:posOffset>-1727835</wp:posOffset>
              </wp:positionV>
              <wp:extent cx="1022985" cy="1036955"/>
              <wp:effectExtent l="0" t="0" r="0" b="0"/>
              <wp:wrapNone/>
              <wp:docPr id="16679635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22985" cy="1036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79DC4" w14:textId="77777777" w:rsidR="004E728E" w:rsidRPr="004E728E" w:rsidRDefault="004E728E" w:rsidP="004E728E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D8D8D8"/>
                              <w:spacing w:val="144"/>
                              <w:kern w:val="0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D8D8D8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D8D8D8"/>
                                    </w14:gs>
                                    <w14:gs w14:pos="100000">
                                      <w14:srgbClr w14:val="B6DDE8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4E728E">
                            <w:rPr>
                              <w:rFonts w:ascii="HGP創英角ｺﾞｼｯｸUB" w:eastAsia="HGP創英角ｺﾞｼｯｸUB" w:hAnsi="HGP創英角ｺﾞｼｯｸUB" w:hint="eastAsia"/>
                              <w:color w:val="D8D8D8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D8D8D8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D8D8D8"/>
                                    </w14:gs>
                                    <w14:gs w14:pos="100000">
                                      <w14:srgbClr w14:val="B6DDE8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E0EA9" id="WordArt 1" o:spid="_x0000_s1032" type="#_x0000_t202" style="position:absolute;margin-left:43.45pt;margin-top:-136.05pt;width:80.55pt;height:8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" filled="f" stroked="f">
              <v:stroke joinstyle="round"/>
              <o:lock v:ext="edit" shapetype="t"/>
              <v:textbox>
                <w:txbxContent>
                  <w:p w14:paraId="04679DC4" w14:textId="77777777" w:rsidR="004E728E" w:rsidRPr="004E728E" w:rsidRDefault="004E728E" w:rsidP="004E728E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D8D8D8"/>
                        <w:spacing w:val="144"/>
                        <w:kern w:val="0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D8D8D8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D8D8D8"/>
                              </w14:gs>
                              <w14:gs w14:pos="100000">
                                <w14:srgbClr w14:val="B6DDE8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 w:rsidRPr="004E728E">
                      <w:rPr>
                        <w:rFonts w:ascii="HGP創英角ｺﾞｼｯｸUB" w:eastAsia="HGP創英角ｺﾞｼｯｸUB" w:hAnsi="HGP創英角ｺﾞｼｯｸUB" w:hint="eastAsia"/>
                        <w:color w:val="D8D8D8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D8D8D8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D8D8D8"/>
                              </w14:gs>
                              <w14:gs w14:pos="100000">
                                <w14:srgbClr w14:val="B6DDE8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74A5" w14:textId="77777777" w:rsidR="008D7187" w:rsidRPr="00ED5739" w:rsidRDefault="008D7187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footnote>
  <w:footnote w:type="continuationSeparator" w:id="0">
    <w:p w14:paraId="10541795" w14:textId="77777777" w:rsidR="008D7187" w:rsidRPr="00ED5739" w:rsidRDefault="008D7187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4194634">
    <w:abstractNumId w:val="9"/>
  </w:num>
  <w:num w:numId="2" w16cid:durableId="1404987781">
    <w:abstractNumId w:val="7"/>
  </w:num>
  <w:num w:numId="3" w16cid:durableId="1493061102">
    <w:abstractNumId w:val="6"/>
  </w:num>
  <w:num w:numId="4" w16cid:durableId="1537887943">
    <w:abstractNumId w:val="5"/>
  </w:num>
  <w:num w:numId="5" w16cid:durableId="2063939159">
    <w:abstractNumId w:val="4"/>
  </w:num>
  <w:num w:numId="6" w16cid:durableId="1520966090">
    <w:abstractNumId w:val="8"/>
  </w:num>
  <w:num w:numId="7" w16cid:durableId="415445512">
    <w:abstractNumId w:val="3"/>
  </w:num>
  <w:num w:numId="8" w16cid:durableId="505484709">
    <w:abstractNumId w:val="2"/>
  </w:num>
  <w:num w:numId="9" w16cid:durableId="76444422">
    <w:abstractNumId w:val="1"/>
  </w:num>
  <w:num w:numId="10" w16cid:durableId="2064523818">
    <w:abstractNumId w:val="0"/>
  </w:num>
  <w:num w:numId="11" w16cid:durableId="1788311668">
    <w:abstractNumId w:val="9"/>
  </w:num>
  <w:num w:numId="12" w16cid:durableId="1034699291">
    <w:abstractNumId w:val="7"/>
  </w:num>
  <w:num w:numId="13" w16cid:durableId="952518244">
    <w:abstractNumId w:val="6"/>
  </w:num>
  <w:num w:numId="14" w16cid:durableId="1004937715">
    <w:abstractNumId w:val="5"/>
  </w:num>
  <w:num w:numId="15" w16cid:durableId="242420869">
    <w:abstractNumId w:val="4"/>
  </w:num>
  <w:num w:numId="16" w16cid:durableId="227959748">
    <w:abstractNumId w:val="8"/>
  </w:num>
  <w:num w:numId="17" w16cid:durableId="515312057">
    <w:abstractNumId w:val="3"/>
  </w:num>
  <w:num w:numId="18" w16cid:durableId="639963702">
    <w:abstractNumId w:val="2"/>
  </w:num>
  <w:num w:numId="19" w16cid:durableId="1720666880">
    <w:abstractNumId w:val="1"/>
  </w:num>
  <w:num w:numId="20" w16cid:durableId="21570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50" fillcolor="none [3212]" strokecolor="none [3213]">
      <v:fill color="none [3212]"/>
      <v:stroke color="none [3213]"/>
      <v:shadow color="#868686"/>
      <v:textbox inset="5.85pt,.7pt,5.85pt,.7pt"/>
      <o:colormru v:ext="edit" colors="#d9ecff,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9A709E"/>
    <w:rsid w:val="00003E4C"/>
    <w:rsid w:val="00037671"/>
    <w:rsid w:val="00056908"/>
    <w:rsid w:val="00080116"/>
    <w:rsid w:val="000D22F9"/>
    <w:rsid w:val="000D6A5F"/>
    <w:rsid w:val="000E1AE4"/>
    <w:rsid w:val="000E5BDD"/>
    <w:rsid w:val="000F5952"/>
    <w:rsid w:val="00111859"/>
    <w:rsid w:val="00114797"/>
    <w:rsid w:val="00147015"/>
    <w:rsid w:val="00194010"/>
    <w:rsid w:val="0019744D"/>
    <w:rsid w:val="001B59D6"/>
    <w:rsid w:val="001C039C"/>
    <w:rsid w:val="001E0500"/>
    <w:rsid w:val="001F7E9B"/>
    <w:rsid w:val="0022240B"/>
    <w:rsid w:val="002623F2"/>
    <w:rsid w:val="0027707F"/>
    <w:rsid w:val="002B7102"/>
    <w:rsid w:val="00357ABB"/>
    <w:rsid w:val="003D2779"/>
    <w:rsid w:val="00440B67"/>
    <w:rsid w:val="004632C9"/>
    <w:rsid w:val="00486017"/>
    <w:rsid w:val="0049122F"/>
    <w:rsid w:val="004C3721"/>
    <w:rsid w:val="004E728E"/>
    <w:rsid w:val="004F2582"/>
    <w:rsid w:val="00504FB1"/>
    <w:rsid w:val="00506E5F"/>
    <w:rsid w:val="0054593D"/>
    <w:rsid w:val="00562FA5"/>
    <w:rsid w:val="005B268D"/>
    <w:rsid w:val="005D288C"/>
    <w:rsid w:val="0066592C"/>
    <w:rsid w:val="0069135B"/>
    <w:rsid w:val="006C3FCF"/>
    <w:rsid w:val="007126A7"/>
    <w:rsid w:val="00734F8F"/>
    <w:rsid w:val="007D3B6B"/>
    <w:rsid w:val="00844158"/>
    <w:rsid w:val="008D7187"/>
    <w:rsid w:val="00911EF9"/>
    <w:rsid w:val="00923831"/>
    <w:rsid w:val="00966527"/>
    <w:rsid w:val="009A709E"/>
    <w:rsid w:val="009C0FD0"/>
    <w:rsid w:val="009D62FB"/>
    <w:rsid w:val="009E5353"/>
    <w:rsid w:val="00A01C43"/>
    <w:rsid w:val="00A1036A"/>
    <w:rsid w:val="00A57E46"/>
    <w:rsid w:val="00AE1945"/>
    <w:rsid w:val="00B73B59"/>
    <w:rsid w:val="00BB26CA"/>
    <w:rsid w:val="00BE55A7"/>
    <w:rsid w:val="00BF206F"/>
    <w:rsid w:val="00C0524E"/>
    <w:rsid w:val="00C32525"/>
    <w:rsid w:val="00C441C3"/>
    <w:rsid w:val="00C643DB"/>
    <w:rsid w:val="00CB1292"/>
    <w:rsid w:val="00CB4248"/>
    <w:rsid w:val="00CB6DA9"/>
    <w:rsid w:val="00CD5DB2"/>
    <w:rsid w:val="00D60016"/>
    <w:rsid w:val="00D8119D"/>
    <w:rsid w:val="00DA0F02"/>
    <w:rsid w:val="00DC5660"/>
    <w:rsid w:val="00E30CE6"/>
    <w:rsid w:val="00E91C9B"/>
    <w:rsid w:val="00ED5739"/>
    <w:rsid w:val="00EF2449"/>
    <w:rsid w:val="00F01AD7"/>
    <w:rsid w:val="00F271CD"/>
    <w:rsid w:val="00F320C8"/>
    <w:rsid w:val="00F56E17"/>
    <w:rsid w:val="00F57EEB"/>
    <w:rsid w:val="00F653A3"/>
    <w:rsid w:val="00F734C6"/>
    <w:rsid w:val="00F87714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3213]">
      <v:fill color="none [3212]"/>
      <v:stroke color="none [3213]"/>
      <v:shadow color="#868686"/>
      <v:textbox inset="5.85pt,.7pt,5.85pt,.7pt"/>
      <o:colormru v:ext="edit" colors="#d9ecff,#f90"/>
    </o:shapedefaults>
    <o:shapelayout v:ext="edit">
      <o:idmap v:ext="edit" data="2"/>
    </o:shapelayout>
  </w:shapeDefaults>
  <w:decimalSymbol w:val="."/>
  <w:listSeparator w:val=","/>
  <w14:docId w14:val="0898F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B6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CA26-FE0B-4100-93DC-0CB42F6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9</Words>
  <Characters>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2024-01-13T08:02:00Z</dcterms:created>
  <dcterms:modified xsi:type="dcterms:W3CDTF">2024-02-23T13:23:00Z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