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D2BE" w14:textId="0ED4B8F5" w:rsidR="00461310" w:rsidRDefault="009E50E0">
      <w:r>
        <w:rPr>
          <w:noProof/>
          <w:lang w:eastAsia="ja-JP"/>
        </w:rPr>
        <w:pict w14:anchorId="482D562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12.75pt;margin-top:217.6pt;width:192.05pt;height:108.7pt;z-index:-9" filled="f" stroked="f">
            <v:textbox style="mso-next-textbox:#_x0000_s2052" inset="5.85pt,.7pt,5.85pt,.7pt">
              <w:txbxContent>
                <w:tbl>
                  <w:tblPr>
                    <w:tblW w:w="0" w:type="auto"/>
                    <w:jc w:val="center"/>
                    <w:tblBorders>
                      <w:bottom w:val="single" w:sz="8" w:space="0" w:color="786859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A105F8" w:rsidRPr="00E84023" w14:paraId="6C3C29F6" w14:textId="77777777" w:rsidTr="00D80EAC">
                    <w:trPr>
                      <w:trHeight w:hRule="exact" w:val="340"/>
                      <w:jc w:val="center"/>
                    </w:trPr>
                    <w:tc>
                      <w:tcPr>
                        <w:tcW w:w="3178" w:type="dxa"/>
                        <w:gridSpan w:val="7"/>
                        <w:tcBorders>
                          <w:bottom w:val="nil"/>
                        </w:tcBorders>
                        <w:shd w:val="clear" w:color="auto" w:fill="009E47"/>
                        <w:vAlign w:val="center"/>
                      </w:tcPr>
                      <w:p w14:paraId="7E2BAA96" w14:textId="77777777" w:rsidR="00A105F8" w:rsidRPr="00983535" w:rsidRDefault="00742E8F" w:rsidP="0048702D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7</w:t>
                        </w:r>
                      </w:p>
                    </w:tc>
                  </w:tr>
                  <w:tr w:rsidR="00A105F8" w:rsidRPr="00E84023" w14:paraId="767123FD" w14:textId="77777777" w:rsidTr="005A6BAC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5B22AABE" w14:textId="77777777" w:rsidR="00A105F8" w:rsidRPr="00906360" w:rsidRDefault="00A105F8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5BFD15E9" w14:textId="23F0C0AD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173E7226" w14:textId="661C6F28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51ADE1DD" w14:textId="6BE14837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16BEAEC2" w14:textId="3C9C5B65" w:rsidR="00A105F8" w:rsidRPr="00B02C1C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2C43094B" w14:textId="556AFD71" w:rsidR="00A105F8" w:rsidRPr="00A515FD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22C83A4B" w14:textId="35263F36" w:rsidR="00A105F8" w:rsidRPr="00182E58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9E50E0">
                          <w:rPr>
                            <w:color w:val="0000FF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</w:tr>
                  <w:tr w:rsidR="00A105F8" w:rsidRPr="00E84023" w14:paraId="1E68E44D" w14:textId="77777777" w:rsidTr="00BC4C47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6D7E8B75" w14:textId="053E475D" w:rsidR="00A105F8" w:rsidRPr="0090636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AB8ECBC" w14:textId="77108B7C" w:rsidR="00A105F8" w:rsidRPr="00742E8F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35EAB10" w14:textId="0E2702F8" w:rsidR="00A105F8" w:rsidRPr="00742E8F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1D53238" w14:textId="4887C077" w:rsidR="00A105F8" w:rsidRPr="00742E8F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AF46B07" w14:textId="6C03D40C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DBADFD4" w14:textId="6FFC99E2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529C49F" w14:textId="7E4B8C76" w:rsidR="00A105F8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</w:tr>
                  <w:tr w:rsidR="00A105F8" w:rsidRPr="00E84023" w14:paraId="11413734" w14:textId="77777777" w:rsidTr="00BC4C47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390B1DF6" w14:textId="6501B8B3" w:rsidR="00A105F8" w:rsidRPr="0090636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A8944D9" w14:textId="37C12547" w:rsidR="00A105F8" w:rsidRPr="009E50E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 w:rsidRPr="009E50E0">
                          <w:rPr>
                            <w:color w:val="FF0000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F233AE7" w14:textId="680A7BD8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97BCB6" w14:textId="632D2FE1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92F5149" w14:textId="3044CD7D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74E15B8" w14:textId="4A507BD1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9A3F02A" w14:textId="13F307B8" w:rsidR="00A105F8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</w:tr>
                  <w:tr w:rsidR="00A105F8" w:rsidRPr="00E84023" w14:paraId="0BD537D1" w14:textId="77777777" w:rsidTr="00BC4C47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0DEF855C" w14:textId="44926C02" w:rsidR="00A105F8" w:rsidRPr="0090636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8DBC821" w14:textId="69510E8D" w:rsidR="00A105F8" w:rsidRPr="009E50E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 w:rsidRPr="009E50E0">
                          <w:rPr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2996C2F" w14:textId="7CEB15BD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2D82AE1" w14:textId="67F5C81A" w:rsidR="00A105F8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9F1D17B" w14:textId="3B2BB60B" w:rsidR="00A105F8" w:rsidRPr="0077158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CFE2A0F" w14:textId="19995C53" w:rsidR="00A105F8" w:rsidRPr="0077158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DA05B23" w14:textId="25F5F7D7" w:rsidR="00A105F8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</w:tr>
                  <w:tr w:rsidR="00A105F8" w:rsidRPr="00E84023" w14:paraId="51953EDB" w14:textId="77777777" w:rsidTr="009E50E0">
                    <w:trPr>
                      <w:trHeight w:hRule="exact" w:val="367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0DCB0833" w14:textId="592016A1" w:rsidR="00A105F8" w:rsidRPr="00906360" w:rsidRDefault="009E50E0" w:rsidP="009E50E0">
                        <w:pPr>
                          <w:pStyle w:val="Banner11"/>
                          <w:spacing w:afterLines="50" w:after="180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10633A4" w14:textId="0A19146C" w:rsidR="00A105F8" w:rsidRPr="0090636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5F7ED60" w14:textId="1CE037B2" w:rsidR="00A105F8" w:rsidRPr="0090636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35A4AB3" w14:textId="0FE43321" w:rsidR="00A105F8" w:rsidRPr="0090636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9F0922A" w14:textId="1A18583A" w:rsidR="00A105F8" w:rsidRPr="00771580" w:rsidRDefault="00A105F8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2426A2" w14:textId="12D54081" w:rsidR="00A105F8" w:rsidRPr="00771580" w:rsidRDefault="00A105F8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EEAD25E" w14:textId="408A4065" w:rsidR="00A105F8" w:rsidRPr="00906360" w:rsidRDefault="00A105F8" w:rsidP="009E50E0">
                        <w:pPr>
                          <w:pStyle w:val="Banner11"/>
                          <w:spacing w:afterLines="50" w:after="180"/>
                          <w:rPr>
                            <w:color w:val="0000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273B724" w14:textId="77777777" w:rsidR="00A105F8" w:rsidRDefault="00A105F8"/>
              </w:txbxContent>
            </v:textbox>
          </v:shape>
        </w:pict>
      </w:r>
      <w:r>
        <w:rPr>
          <w:noProof/>
          <w:lang w:eastAsia="ja-JP"/>
        </w:rPr>
        <w:pict w14:anchorId="054BCE13">
          <v:shape id="_x0000_s2564" type="#_x0000_t202" style="position:absolute;margin-left:679.45pt;margin-top:88.45pt;width:59.85pt;height:22.05pt;z-index:8" filled="f" stroked="f">
            <v:textbox inset="5.85pt,.7pt,5.85pt,.7pt">
              <w:txbxContent>
                <w:p w14:paraId="1936409F" w14:textId="77777777" w:rsidR="00742E8F" w:rsidRPr="00903BC7" w:rsidRDefault="00742E8F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lang w:eastAsia="ja-JP"/>
                    </w:rPr>
                    <w:t>みどりの日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6518D90E">
          <v:shape id="_x0000_s2563" type="#_x0000_t202" style="position:absolute;margin-left:611.25pt;margin-top:88.45pt;width:59.85pt;height:22.05pt;z-index:7" filled="f" stroked="f">
            <v:textbox inset="5.85pt,.7pt,5.85pt,.7pt">
              <w:txbxContent>
                <w:p w14:paraId="0556CED6" w14:textId="77777777" w:rsidR="00903BC7" w:rsidRPr="00903BC7" w:rsidRDefault="00742E8F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lang w:eastAsia="ja-JP"/>
                    </w:rPr>
                    <w:t>憲法記念日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76458C00">
          <v:shape id="_x0000_s2571" type="#_x0000_t202" style="position:absolute;margin-left:326pt;margin-top:126.3pt;width:59.85pt;height:22.05pt;z-index:11" filled="f" stroked="f">
            <v:textbox inset="5.85pt,.7pt,5.85pt,.7pt">
              <w:txbxContent>
                <w:p w14:paraId="7F98C5F2" w14:textId="24B2747B" w:rsidR="009E50E0" w:rsidRPr="00903BC7" w:rsidRDefault="009E50E0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lang w:eastAsia="ja-JP"/>
                    </w:rPr>
                    <w:t>振替休日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 w14:anchorId="76458C00">
          <v:shape id="_x0000_s2565" type="#_x0000_t202" style="position:absolute;margin-left:249.5pt;margin-top:125.3pt;width:59.85pt;height:22.05pt;z-index:9" filled="f" stroked="f">
            <v:textbox inset="5.85pt,.7pt,5.85pt,.7pt">
              <w:txbxContent>
                <w:p w14:paraId="30C07918" w14:textId="77777777" w:rsidR="00742E8F" w:rsidRPr="00903BC7" w:rsidRDefault="00742E8F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18"/>
                      <w:szCs w:val="18"/>
                      <w:lang w:eastAsia="ja-JP"/>
                    </w:rPr>
                    <w:t>こどもの日</w:t>
                  </w:r>
                </w:p>
              </w:txbxContent>
            </v:textbox>
          </v:shape>
        </w:pict>
      </w:r>
      <w:r w:rsidR="003D6F4B">
        <w:rPr>
          <w:noProof/>
          <w:lang w:eastAsia="ja-JP"/>
        </w:rPr>
        <w:pict w14:anchorId="0E4F69FE">
          <v:shape id="_x0000_s2053" type="#_x0000_t202" style="position:absolute;margin-left:24.75pt;margin-top:108.75pt;width:168.75pt;height:113.85pt;z-index:-8" filled="f" stroked="f">
            <v:textbox style="mso-next-textbox:#_x0000_s2053" inset="5.85pt,.7pt,5.85pt,.7pt">
              <w:txbxContent>
                <w:tbl>
                  <w:tblPr>
                    <w:tblW w:w="0" w:type="auto"/>
                    <w:jc w:val="center"/>
                    <w:tblBorders>
                      <w:bottom w:val="single" w:sz="8" w:space="0" w:color="786859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BC4C47" w:rsidRPr="00E84023" w14:paraId="4DA2A82D" w14:textId="77777777" w:rsidTr="00D80EAC">
                    <w:trPr>
                      <w:trHeight w:hRule="exact" w:val="340"/>
                      <w:jc w:val="center"/>
                    </w:trPr>
                    <w:tc>
                      <w:tcPr>
                        <w:tcW w:w="3178" w:type="dxa"/>
                        <w:gridSpan w:val="7"/>
                        <w:tcBorders>
                          <w:bottom w:val="nil"/>
                        </w:tcBorders>
                        <w:shd w:val="clear" w:color="auto" w:fill="009E47"/>
                        <w:vAlign w:val="center"/>
                      </w:tcPr>
                      <w:p w14:paraId="03040E3B" w14:textId="77777777" w:rsidR="00BC4C47" w:rsidRPr="00983535" w:rsidRDefault="00742E8F" w:rsidP="0048702D">
                        <w:pPr>
                          <w:pStyle w:val="BannerHeading2"/>
                          <w:spacing w:before="100" w:beforeAutospacing="1" w:after="100" w:afterAutospacing="1"/>
                          <w:rPr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i w:val="0"/>
                            <w:color w:val="FFFFFF"/>
                            <w:sz w:val="28"/>
                            <w:szCs w:val="28"/>
                            <w:lang w:eastAsia="ja-JP"/>
                          </w:rPr>
                          <w:t>6</w:t>
                        </w:r>
                      </w:p>
                    </w:tc>
                  </w:tr>
                  <w:tr w:rsidR="00BC4C47" w:rsidRPr="00E84023" w14:paraId="3E9353AD" w14:textId="77777777" w:rsidTr="009E50E0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741AAFC5" w14:textId="77777777" w:rsidR="00BC4C47" w:rsidRPr="00906360" w:rsidRDefault="00BC4C47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3ED61F37" w14:textId="77777777" w:rsidR="00BC4C47" w:rsidRPr="00906360" w:rsidRDefault="00BC4C47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37784431" w14:textId="77777777" w:rsidR="00BC4C47" w:rsidRPr="00906360" w:rsidRDefault="00BC4C47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1BDCE305" w14:textId="77777777" w:rsidR="00BC4C47" w:rsidRPr="00906360" w:rsidRDefault="00BC4C47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03FDFAC8" w14:textId="664158E6" w:rsidR="00BC4C47" w:rsidRPr="00906360" w:rsidRDefault="00BC4C47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418A7477" w14:textId="7E0D7B55" w:rsidR="00BC4C47" w:rsidRPr="00906360" w:rsidRDefault="00BC4C47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</w:tcBorders>
                        <w:vAlign w:val="center"/>
                      </w:tcPr>
                      <w:p w14:paraId="77A2E0B4" w14:textId="73FC547B" w:rsidR="00BC4C47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</w:tr>
                  <w:tr w:rsidR="00BC4C47" w:rsidRPr="00E84023" w14:paraId="257B72FE" w14:textId="77777777" w:rsidTr="009E50E0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34FDD81C" w14:textId="2529F625" w:rsidR="00BC4C47" w:rsidRPr="0090636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586FDC" w14:textId="5B7D338C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0C7FB8D" w14:textId="4DD208B5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30A25A4" w14:textId="08A05F35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752E11E" w14:textId="0D75D4F9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192FBE3" w14:textId="25399D76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ED611F2" w14:textId="61B1B427" w:rsidR="00BC4C47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</w:tr>
                  <w:tr w:rsidR="00BC4C47" w:rsidRPr="00E84023" w14:paraId="7E9EA93C" w14:textId="77777777" w:rsidTr="009E50E0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0BF73A57" w14:textId="69E1DA11" w:rsidR="00BC4C47" w:rsidRPr="0090636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685DAB2" w14:textId="451FDD4A" w:rsidR="00BC4C47" w:rsidRPr="00BC4C47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7823B641" w14:textId="2F8B812C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D13C26B" w14:textId="6623C22F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A163E70" w14:textId="3EB9A436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2663809" w14:textId="35953F5A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68099F2" w14:textId="1DB81EFF" w:rsidR="00BC4C47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</w:tr>
                  <w:tr w:rsidR="00BC4C47" w:rsidRPr="00E84023" w14:paraId="5FC3C7A2" w14:textId="77777777" w:rsidTr="009E50E0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27CF5836" w14:textId="35404953" w:rsidR="00BC4C47" w:rsidRPr="00906360" w:rsidRDefault="009E50E0" w:rsidP="0048702D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877DB5E" w14:textId="6D0A60CF" w:rsidR="00BC4C47" w:rsidRPr="00182E58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927977E" w14:textId="6881764D" w:rsidR="00BC4C47" w:rsidRPr="00182E58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4EEB774B" w14:textId="40FB9204" w:rsidR="00BC4C47" w:rsidRPr="00182E58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A4C4CC4" w14:textId="19F273BA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C29D0D9" w14:textId="2A5CEA79" w:rsidR="00BC4C47" w:rsidRPr="00906360" w:rsidRDefault="009E50E0" w:rsidP="0048702D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B3DDFEA" w14:textId="7CC3D68D" w:rsidR="00BC4C47" w:rsidRPr="00906360" w:rsidRDefault="009E50E0" w:rsidP="0048702D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</w:tr>
                  <w:tr w:rsidR="00BC4C47" w:rsidRPr="00E84023" w14:paraId="1DFE51CE" w14:textId="77777777" w:rsidTr="009E50E0">
                    <w:trPr>
                      <w:trHeight w:hRule="exact" w:val="284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74CE7175" w14:textId="3A5B5F3E" w:rsidR="00BC4C47" w:rsidRPr="00906360" w:rsidRDefault="009E50E0" w:rsidP="009E50E0">
                        <w:pPr>
                          <w:pStyle w:val="Banner11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2EE38D04" w14:textId="61563180" w:rsidR="00BC4C47" w:rsidRPr="00A515FD" w:rsidRDefault="009E50E0" w:rsidP="009E50E0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AA5A180" w14:textId="5797BBD1" w:rsidR="00BC4C47" w:rsidRPr="00B26317" w:rsidRDefault="009E50E0" w:rsidP="009E50E0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25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6F319D8A" w14:textId="58EE0131" w:rsidR="00BC4C47" w:rsidRPr="00742E8F" w:rsidRDefault="009E50E0" w:rsidP="009E50E0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26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75A281" w14:textId="3CC6D3EF" w:rsidR="00BC4C47" w:rsidRPr="00906360" w:rsidRDefault="009E50E0" w:rsidP="009E50E0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4E813F2" w14:textId="25DB6272" w:rsidR="00BC4C47" w:rsidRPr="00906360" w:rsidRDefault="009E50E0" w:rsidP="009E50E0">
                        <w:pPr>
                          <w:pStyle w:val="Banner11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651DFAA" w14:textId="6C5C7EC3" w:rsidR="00BC4C47" w:rsidRPr="00906360" w:rsidRDefault="009E50E0" w:rsidP="009E50E0">
                        <w:pPr>
                          <w:pStyle w:val="Banner11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</w:tr>
                  <w:tr w:rsidR="009E50E0" w:rsidRPr="00E84023" w14:paraId="5F771A5E" w14:textId="77777777" w:rsidTr="009E50E0">
                    <w:trPr>
                      <w:trHeight w:hRule="exact" w:val="505"/>
                      <w:jc w:val="center"/>
                    </w:trPr>
                    <w:tc>
                      <w:tcPr>
                        <w:tcW w:w="454" w:type="dxa"/>
                        <w:vAlign w:val="center"/>
                      </w:tcPr>
                      <w:p w14:paraId="6200C2EA" w14:textId="773B6AD3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color w:val="FF0000"/>
                            <w:sz w:val="21"/>
                            <w:szCs w:val="21"/>
                          </w:rPr>
                        </w:pPr>
                        <w:r>
                          <w:rPr>
                            <w:color w:val="FF0000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24278B4" w14:textId="3397C578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B1D683B" w14:textId="77777777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12348D48" w14:textId="77777777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051CC193" w14:textId="77777777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3B3AE3A4" w14:textId="77777777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4" w:type="dxa"/>
                        <w:vAlign w:val="center"/>
                      </w:tcPr>
                      <w:p w14:paraId="5D3BF01B" w14:textId="77777777" w:rsidR="009E50E0" w:rsidRDefault="009E50E0" w:rsidP="009E50E0">
                        <w:pPr>
                          <w:pStyle w:val="Banner11"/>
                          <w:spacing w:afterLines="50" w:after="180"/>
                          <w:rPr>
                            <w:color w:val="0000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950588" w14:textId="77777777" w:rsidR="00BC4C47" w:rsidRDefault="00BC4C47"/>
              </w:txbxContent>
            </v:textbox>
          </v:shape>
        </w:pict>
      </w:r>
      <w:r w:rsidR="00D80EAC">
        <w:rPr>
          <w:noProof/>
          <w:lang w:eastAsia="ja-JP"/>
        </w:rPr>
        <w:pict w14:anchorId="17A1F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70" type="#_x0000_t75" style="position:absolute;margin-left:31.5pt;margin-top:358.45pt;width:741.6pt;height:206.3pt;z-index:10">
            <v:imagedata r:id="rId6" o:title=""/>
          </v:shape>
        </w:pict>
      </w:r>
      <w:r w:rsidR="00742E8F">
        <w:rPr>
          <w:noProof/>
          <w:lang w:eastAsia="ja-JP"/>
        </w:rPr>
        <w:pict w14:anchorId="3C47DE72">
          <v:shape id="_x0000_s2567" type="#_x0000_t75" style="position:absolute;margin-left:6.6pt;margin-top:250.15pt;width:766.5pt;height:249.35pt;z-index:-11">
            <v:imagedata r:id="rId7" o:title="" cropbottom="13151f"/>
          </v:shape>
        </w:pict>
      </w:r>
      <w:r w:rsidR="00B26317">
        <w:rPr>
          <w:noProof/>
          <w:lang w:eastAsia="ja-JP"/>
        </w:rPr>
        <w:pict w14:anchorId="2C2D85BF">
          <v:shape id="_x0000_s2051" type="#_x0000_t202" style="position:absolute;margin-left:219.6pt;margin-top:27.75pt;width:546pt;height:287.25pt;z-index:-10" filled="f" stroked="f">
            <v:textbox style="mso-next-textbox:#_x0000_s2051" inset="5.85pt,.7pt,5.85pt,.7pt">
              <w:txbxContent>
                <w:tbl>
                  <w:tblPr>
                    <w:tblOverlap w:val="never"/>
                    <w:tblW w:w="10038" w:type="dxa"/>
                    <w:jc w:val="center"/>
                    <w:tblBorders>
                      <w:top w:val="single" w:sz="8" w:space="0" w:color="786859"/>
                      <w:bottom w:val="single" w:sz="8" w:space="0" w:color="786859"/>
                      <w:insideH w:val="single" w:sz="8" w:space="0" w:color="786859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34"/>
                    <w:gridCol w:w="1434"/>
                    <w:gridCol w:w="1434"/>
                    <w:gridCol w:w="1434"/>
                    <w:gridCol w:w="1434"/>
                    <w:gridCol w:w="1434"/>
                    <w:gridCol w:w="1434"/>
                  </w:tblGrid>
                  <w:tr w:rsidR="002A0E51" w14:paraId="413AB8FE" w14:textId="77777777" w:rsidTr="00D80EAC">
                    <w:trPr>
                      <w:trHeight w:hRule="exact" w:val="662"/>
                      <w:jc w:val="center"/>
                    </w:trPr>
                    <w:tc>
                      <w:tcPr>
                        <w:tcW w:w="10038" w:type="dxa"/>
                        <w:gridSpan w:val="7"/>
                        <w:tcBorders>
                          <w:bottom w:val="nil"/>
                        </w:tcBorders>
                        <w:shd w:val="clear" w:color="auto" w:fill="auto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58D3679C" w14:textId="30BB58EC" w:rsidR="002A0E51" w:rsidRDefault="002A0E51" w:rsidP="003D6F4B">
                        <w:pPr>
                          <w:pStyle w:val="MonthNames"/>
                          <w:suppressOverlap/>
                          <w:rPr>
                            <w:rFonts w:eastAsia="ＭＳ Ｐゴシック"/>
                            <w:lang w:eastAsia="ja-JP"/>
                          </w:rPr>
                        </w:pPr>
                        <w:r>
                          <w:rPr>
                            <w:rFonts w:eastAsia="ＭＳ Ｐゴシック" w:hint="eastAsia"/>
                            <w:lang w:eastAsia="ja-JP"/>
                          </w:rPr>
                          <w:t>20</w:t>
                        </w:r>
                        <w:r w:rsidR="00FE00D1">
                          <w:rPr>
                            <w:rFonts w:eastAsia="ＭＳ Ｐゴシック"/>
                            <w:lang w:eastAsia="ja-JP"/>
                          </w:rPr>
                          <w:t>2</w:t>
                        </w:r>
                        <w:r w:rsidR="009E50E0">
                          <w:rPr>
                            <w:rFonts w:eastAsia="ＭＳ Ｐゴシック"/>
                            <w:lang w:eastAsia="ja-JP"/>
                          </w:rPr>
                          <w:t>4</w:t>
                        </w:r>
                        <w:r>
                          <w:rPr>
                            <w:rFonts w:eastAsia="ＭＳ Ｐゴシック" w:hint="eastAsia"/>
                            <w:lang w:eastAsia="ja-JP"/>
                          </w:rPr>
                          <w:t>年</w:t>
                        </w:r>
                        <w:r>
                          <w:rPr>
                            <w:rFonts w:eastAsia="ＭＳ Ｐゴシック" w:hint="eastAsia"/>
                            <w:lang w:eastAsia="ja-JP"/>
                          </w:rPr>
                          <w:t xml:space="preserve"> </w:t>
                        </w:r>
                        <w:r w:rsidR="00742E8F">
                          <w:rPr>
                            <w:rFonts w:eastAsia="ＭＳ 明朝" w:hint="eastAsia"/>
                            <w:lang w:eastAsia="ja-JP"/>
                          </w:rPr>
                          <w:t>5</w:t>
                        </w:r>
                        <w:r>
                          <w:rPr>
                            <w:rFonts w:eastAsia="ＭＳ Ｐゴシック" w:hint="eastAsia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="ＭＳ Ｐゴシック" w:hint="eastAsia"/>
                            <w:lang w:eastAsia="ja-JP"/>
                          </w:rPr>
                          <w:t>月</w:t>
                        </w:r>
                      </w:p>
                    </w:tc>
                  </w:tr>
                  <w:tr w:rsidR="00182E58" w14:paraId="72049B06" w14:textId="77777777" w:rsidTr="00D80EAC">
                    <w:trPr>
                      <w:trHeight w:hRule="exact" w:val="521"/>
                      <w:jc w:val="center"/>
                    </w:trPr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04D7C2A4" w14:textId="77777777" w:rsidR="00182E58" w:rsidRPr="00133FF3" w:rsidRDefault="00182E58" w:rsidP="002A0E51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日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6452C34D" w14:textId="77777777" w:rsidR="00182E58" w:rsidRPr="00133FF3" w:rsidRDefault="00182E58" w:rsidP="0048702D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月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561B43E1" w14:textId="77777777" w:rsidR="00182E58" w:rsidRPr="00133FF3" w:rsidRDefault="00182E58" w:rsidP="0048702D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火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6F07DF95" w14:textId="77777777" w:rsidR="00182E58" w:rsidRPr="00133FF3" w:rsidRDefault="00182E58" w:rsidP="0048702D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水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1C1956F6" w14:textId="77777777" w:rsidR="00182E58" w:rsidRPr="00133FF3" w:rsidRDefault="00182E58" w:rsidP="0048702D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木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1329CA5A" w14:textId="77777777" w:rsidR="00182E58" w:rsidRPr="00133FF3" w:rsidRDefault="00182E58" w:rsidP="0048702D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金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  <w:bottom w:val="nil"/>
                        </w:tcBorders>
                        <w:shd w:val="clear" w:color="auto" w:fill="00B050"/>
                        <w:noWrap/>
                        <w:tcMar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</w:tcPr>
                      <w:p w14:paraId="45448DE6" w14:textId="77777777" w:rsidR="00182E58" w:rsidRPr="00133FF3" w:rsidRDefault="00182E58" w:rsidP="0048702D">
                        <w:pPr>
                          <w:pStyle w:val="Weekdays"/>
                          <w:suppressOverlap/>
                          <w:rPr>
                            <w:rFonts w:eastAsia="ＭＳ Ｐゴシック"/>
                            <w:sz w:val="24"/>
                            <w:szCs w:val="24"/>
                            <w:lang w:eastAsia="ja-JP"/>
                          </w:rPr>
                        </w:pPr>
                        <w:r w:rsidRPr="00133FF3">
                          <w:rPr>
                            <w:rFonts w:eastAsia="ＭＳ Ｐゴシック" w:hint="eastAsia"/>
                            <w:sz w:val="24"/>
                            <w:szCs w:val="24"/>
                            <w:lang w:eastAsia="ja-JP"/>
                          </w:rPr>
                          <w:t>土</w:t>
                        </w:r>
                      </w:p>
                    </w:tc>
                  </w:tr>
                  <w:tr w:rsidR="002A0E51" w14:paraId="70574D0F" w14:textId="77777777" w:rsidTr="00D80EAC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5BC39A7" w14:textId="77777777" w:rsidR="002A0E51" w:rsidRPr="009E50E0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10FC9AE8" w14:textId="5FAA2305" w:rsidR="002A0E51" w:rsidRPr="009E50E0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5CF6496" w14:textId="1E4F34D2" w:rsidR="002A0E51" w:rsidRPr="009E50E0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052B212" w14:textId="4BEAEFAA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1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F8645BD" w14:textId="087B3F8D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2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1D2E3E67" w14:textId="20E6BA15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3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121CA7A0" w14:textId="41B88079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4</w:t>
                        </w:r>
                      </w:p>
                    </w:tc>
                  </w:tr>
                  <w:tr w:rsidR="002A0E51" w14:paraId="1363306A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60343188" w14:textId="5FDFC936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5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D5D1CA0" w14:textId="02D33598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6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8200763" w14:textId="6B30B7F1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7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FC80B99" w14:textId="6C349DB1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8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871D3FC" w14:textId="4250EAF5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9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1DE377F" w14:textId="3D7347A6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10</w:t>
                        </w:r>
                      </w:p>
                    </w:tc>
                    <w:tc>
                      <w:tcPr>
                        <w:tcW w:w="1434" w:type="dxa"/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503F1E1" w14:textId="632BA6D0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70C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0070C0"/>
                            <w:sz w:val="32"/>
                            <w:szCs w:val="32"/>
                            <w:lang w:eastAsia="ja-JP"/>
                          </w:rPr>
                          <w:t>11</w:t>
                        </w:r>
                      </w:p>
                    </w:tc>
                  </w:tr>
                  <w:tr w:rsidR="002A0E51" w14:paraId="5ECE05E7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F4506A8" w14:textId="7693E697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12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61D450D" w14:textId="26C87921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13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BEF04BF" w14:textId="4FAF8021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14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7B960B7E" w14:textId="3619A0CF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15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4643E77F" w14:textId="43A4654E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16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614BD64" w14:textId="6A665E50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17</w:t>
                        </w:r>
                      </w:p>
                    </w:tc>
                    <w:tc>
                      <w:tcPr>
                        <w:tcW w:w="1434" w:type="dxa"/>
                        <w:tcBorders>
                          <w:bottom w:val="single" w:sz="8" w:space="0" w:color="786859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54B27F64" w14:textId="6867BA68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0070C0"/>
                            <w:sz w:val="32"/>
                            <w:szCs w:val="32"/>
                            <w:lang w:eastAsia="ja-JP"/>
                          </w:rPr>
                          <w:t>18</w:t>
                        </w:r>
                      </w:p>
                    </w:tc>
                  </w:tr>
                  <w:tr w:rsidR="002A0E51" w14:paraId="5A745A19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tcBorders>
                          <w:right w:val="nil"/>
                        </w:tcBorders>
                        <w:shd w:val="clear" w:color="auto" w:fill="auto"/>
                        <w:noWrap/>
                      </w:tcPr>
                      <w:p w14:paraId="20C5624F" w14:textId="059B4A0D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19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F59400C" w14:textId="5F7FD3DA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20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2DFAF3E9" w14:textId="05BDCCD2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21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F6C0C89" w14:textId="5FE268BC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22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F29A3E9" w14:textId="17ED2071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23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B81E7B4" w14:textId="1504039D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24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1A2B7DD" w14:textId="0DA444D9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70C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0070C0"/>
                            <w:sz w:val="32"/>
                            <w:szCs w:val="32"/>
                            <w:lang w:eastAsia="ja-JP"/>
                          </w:rPr>
                          <w:t>25</w:t>
                        </w:r>
                      </w:p>
                    </w:tc>
                  </w:tr>
                  <w:tr w:rsidR="002A0E51" w14:paraId="455E2114" w14:textId="77777777" w:rsidTr="002A0E51">
                    <w:trPr>
                      <w:trHeight w:hRule="exact" w:val="624"/>
                      <w:jc w:val="center"/>
                    </w:trPr>
                    <w:tc>
                      <w:tcPr>
                        <w:tcW w:w="1434" w:type="dxa"/>
                        <w:tcBorders>
                          <w:right w:val="nil"/>
                        </w:tcBorders>
                        <w:shd w:val="clear" w:color="auto" w:fill="auto"/>
                        <w:noWrap/>
                      </w:tcPr>
                      <w:p w14:paraId="3CB14F7E" w14:textId="6A3F9625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FF0000"/>
                            <w:sz w:val="32"/>
                            <w:szCs w:val="32"/>
                            <w:lang w:eastAsia="ja-JP"/>
                          </w:rPr>
                          <w:t>26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794374FA" w14:textId="746C0772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27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2BEBA3B7" w14:textId="4C807DED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28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9F477EE" w14:textId="583A8830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29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02A98DC7" w14:textId="588781F6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sz w:val="32"/>
                            <w:szCs w:val="32"/>
                            <w:lang w:eastAsia="ja-JP"/>
                          </w:rPr>
                          <w:t>30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DB0B421" w14:textId="6191A31D" w:rsidR="002A0E51" w:rsidRPr="009E50E0" w:rsidRDefault="009E50E0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</w:pPr>
                        <w:r w:rsidRPr="009E50E0">
                          <w:rPr>
                            <w:rFonts w:eastAsia="ＭＳ Ｐゴシック"/>
                            <w:color w:val="auto"/>
                            <w:sz w:val="32"/>
                            <w:szCs w:val="32"/>
                            <w:lang w:eastAsia="ja-JP"/>
                          </w:rPr>
                          <w:t>31</w:t>
                        </w:r>
                      </w:p>
                    </w:tc>
                    <w:tc>
                      <w:tcPr>
                        <w:tcW w:w="1434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  <w:noWrap/>
                        <w:tcMar>
                          <w:top w:w="115" w:type="dxa"/>
                          <w:left w:w="115" w:type="dxa"/>
                          <w:bottom w:w="115" w:type="dxa"/>
                          <w:right w:w="115" w:type="dxa"/>
                        </w:tcMar>
                      </w:tcPr>
                      <w:p w14:paraId="3EFB2F9B" w14:textId="77777777" w:rsidR="002A0E51" w:rsidRPr="009E50E0" w:rsidRDefault="002A0E51" w:rsidP="002A0E51">
                        <w:pPr>
                          <w:pStyle w:val="Dates"/>
                          <w:suppressOverlap/>
                          <w:jc w:val="center"/>
                          <w:rPr>
                            <w:rFonts w:eastAsia="ＭＳ Ｐゴシック"/>
                            <w:color w:val="0070C0"/>
                            <w:sz w:val="32"/>
                            <w:szCs w:val="32"/>
                            <w:lang w:eastAsia="ja-JP"/>
                          </w:rPr>
                        </w:pPr>
                      </w:p>
                    </w:tc>
                  </w:tr>
                </w:tbl>
                <w:p w14:paraId="4727D8F4" w14:textId="77777777" w:rsidR="002A0E51" w:rsidRDefault="002A0E51"/>
              </w:txbxContent>
            </v:textbox>
          </v:shape>
        </w:pict>
      </w:r>
      <w:r w:rsidR="005F37D9">
        <w:rPr>
          <w:noProof/>
          <w:lang w:eastAsia="ja-JP"/>
        </w:rPr>
        <w:pict w14:anchorId="6970AB0E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2055" type="#_x0000_t170" style="position:absolute;margin-left:179.25pt;margin-top:43.5pt;width:40.35pt;height:48pt;z-index:6" fillcolor="gray" strokeweight="1pt">
            <v:fill r:id="rId8" o:title="縦線 (反転)" color2="yellow" type="pattern"/>
            <v:shadow on="t" opacity="52429f" offset="3pt"/>
            <v:textpath style="font-family:&quot;HGP創英角ｺﾞｼｯｸUB&quot;;v-text-reverse:t;v-text-kern:t" trim="t" fitpath="t" string="月"/>
          </v:shape>
        </w:pict>
      </w:r>
      <w:r w:rsidR="005F37D9">
        <w:rPr>
          <w:noProof/>
          <w:lang w:eastAsia="ja-JP"/>
        </w:rPr>
        <w:pict w14:anchorId="225F1A8B"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2054" type="#_x0000_t140" style="position:absolute;margin-left:43.5pt;margin-top:-10.15pt;width:132pt;height:118.9pt;z-index:5" fillcolor="gray" strokeweight="1pt">
            <v:fill r:id="rId8" o:title="縦線 (反転)" color2="yellow" type="pattern"/>
            <v:shadow on="t" opacity="52429f" offset="3pt"/>
            <v:textpath style="font-family:&quot;ＭＳ Ｐゴシック&quot;;v-text-reverse:t;v-text-kern:t" trim="t" fitpath="t" string="5"/>
          </v:shape>
        </w:pict>
      </w:r>
    </w:p>
    <w:sectPr w:rsidR="00461310" w:rsidSect="001C1F5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148E" w14:textId="77777777" w:rsidR="001C1F5C" w:rsidRPr="00162688" w:rsidRDefault="001C1F5C" w:rsidP="00133FF3">
      <w:pPr>
        <w:rPr>
          <w:kern w:val="21"/>
          <w:sz w:val="21"/>
          <w:lang w:eastAsia="ja-JP"/>
        </w:rPr>
      </w:pPr>
      <w:r>
        <w:separator/>
      </w:r>
    </w:p>
  </w:endnote>
  <w:endnote w:type="continuationSeparator" w:id="0">
    <w:p w14:paraId="0AF5ED06" w14:textId="77777777" w:rsidR="001C1F5C" w:rsidRPr="00162688" w:rsidRDefault="001C1F5C" w:rsidP="00133FF3">
      <w:pPr>
        <w:rPr>
          <w:kern w:val="21"/>
          <w:sz w:val="21"/>
          <w:lang w:eastAsia="ja-JP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ED0D" w14:textId="77777777" w:rsidR="001C1F5C" w:rsidRPr="00162688" w:rsidRDefault="001C1F5C" w:rsidP="00133FF3">
      <w:pPr>
        <w:rPr>
          <w:kern w:val="21"/>
          <w:sz w:val="21"/>
          <w:lang w:eastAsia="ja-JP"/>
        </w:rPr>
      </w:pPr>
      <w:r>
        <w:separator/>
      </w:r>
    </w:p>
  </w:footnote>
  <w:footnote w:type="continuationSeparator" w:id="0">
    <w:p w14:paraId="11FE4304" w14:textId="77777777" w:rsidR="001C1F5C" w:rsidRPr="00162688" w:rsidRDefault="001C1F5C" w:rsidP="00133FF3">
      <w:pPr>
        <w:rPr>
          <w:kern w:val="21"/>
          <w:sz w:val="21"/>
          <w:lang w:eastAsia="ja-JP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E58"/>
    <w:rsid w:val="00006856"/>
    <w:rsid w:val="00027ADF"/>
    <w:rsid w:val="000B23D1"/>
    <w:rsid w:val="00133FF3"/>
    <w:rsid w:val="00182E58"/>
    <w:rsid w:val="001C1F5C"/>
    <w:rsid w:val="001E615D"/>
    <w:rsid w:val="00231053"/>
    <w:rsid w:val="002462CD"/>
    <w:rsid w:val="002A0E51"/>
    <w:rsid w:val="002C2C6D"/>
    <w:rsid w:val="003D6F4B"/>
    <w:rsid w:val="0045537E"/>
    <w:rsid w:val="00461310"/>
    <w:rsid w:val="0048702D"/>
    <w:rsid w:val="004E06EA"/>
    <w:rsid w:val="005772D6"/>
    <w:rsid w:val="005A6BAC"/>
    <w:rsid w:val="005F37D9"/>
    <w:rsid w:val="00742E8F"/>
    <w:rsid w:val="00771580"/>
    <w:rsid w:val="00887CAB"/>
    <w:rsid w:val="00903BC7"/>
    <w:rsid w:val="009445BA"/>
    <w:rsid w:val="0096520F"/>
    <w:rsid w:val="009E50E0"/>
    <w:rsid w:val="00A105F8"/>
    <w:rsid w:val="00A515FD"/>
    <w:rsid w:val="00AB0A0D"/>
    <w:rsid w:val="00B02C1C"/>
    <w:rsid w:val="00B261E9"/>
    <w:rsid w:val="00B26317"/>
    <w:rsid w:val="00B56C4B"/>
    <w:rsid w:val="00B8321B"/>
    <w:rsid w:val="00BC4C47"/>
    <w:rsid w:val="00D172A4"/>
    <w:rsid w:val="00D31D86"/>
    <w:rsid w:val="00D80EAC"/>
    <w:rsid w:val="00EB45DD"/>
    <w:rsid w:val="00F84EF5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2">
      <v:textbox inset="5.85pt,.7pt,5.85pt,.7pt"/>
    </o:shapedefaults>
    <o:shapelayout v:ext="edit">
      <o:idmap v:ext="edit" data="2"/>
    </o:shapelayout>
  </w:shapeDefaults>
  <w:decimalSymbol w:val="."/>
  <w:listSeparator w:val=","/>
  <w14:docId w14:val="13BEEFC4"/>
  <w15:chartTrackingRefBased/>
  <w15:docId w15:val="{5771D0D7-F5EC-402C-8E2A-9C8AC17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CAB"/>
    <w:rPr>
      <w:rFonts w:ascii="Calibri" w:eastAsia="SimSun" w:hAnsi="Calibri"/>
      <w:color w:val="1D1B1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nthNames">
    <w:name w:val="Month Names"/>
    <w:basedOn w:val="a"/>
    <w:rsid w:val="00887CAB"/>
    <w:rPr>
      <w:rFonts w:ascii="Cambria" w:hAnsi="Cambria"/>
      <w:bCs/>
      <w:caps/>
      <w:color w:val="4A442A"/>
      <w:spacing w:val="20"/>
      <w:sz w:val="50"/>
      <w:szCs w:val="50"/>
    </w:rPr>
  </w:style>
  <w:style w:type="paragraph" w:customStyle="1" w:styleId="Dates">
    <w:name w:val="Dates"/>
    <w:basedOn w:val="a"/>
    <w:rsid w:val="00887CAB"/>
    <w:rPr>
      <w:rFonts w:cs="Arial"/>
      <w:sz w:val="20"/>
      <w:szCs w:val="20"/>
    </w:rPr>
  </w:style>
  <w:style w:type="paragraph" w:customStyle="1" w:styleId="Weekdays">
    <w:name w:val="Weekdays"/>
    <w:basedOn w:val="a"/>
    <w:rsid w:val="00887CAB"/>
    <w:pPr>
      <w:jc w:val="center"/>
    </w:pPr>
    <w:rPr>
      <w:rFonts w:ascii="Cambria" w:hAnsi="Cambria"/>
      <w:b/>
      <w:caps/>
      <w:color w:val="FFFFFF"/>
      <w:spacing w:val="1"/>
      <w:sz w:val="18"/>
      <w:szCs w:val="16"/>
    </w:rPr>
  </w:style>
  <w:style w:type="paragraph" w:styleId="a3">
    <w:name w:val="header"/>
    <w:basedOn w:val="a"/>
    <w:link w:val="a4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3FF3"/>
    <w:rPr>
      <w:rFonts w:ascii="Calibri" w:eastAsia="SimSun" w:hAnsi="Calibri"/>
      <w:color w:val="1D1B11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3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3FF3"/>
    <w:rPr>
      <w:rFonts w:ascii="Calibri" w:eastAsia="SimSun" w:hAnsi="Calibri"/>
      <w:color w:val="1D1B11"/>
      <w:sz w:val="24"/>
      <w:szCs w:val="24"/>
      <w:lang w:eastAsia="en-US"/>
    </w:rPr>
  </w:style>
  <w:style w:type="paragraph" w:customStyle="1" w:styleId="BannerHeading2">
    <w:name w:val="Banner Heading2"/>
    <w:rsid w:val="00A105F8"/>
    <w:pPr>
      <w:spacing w:before="480" w:after="120"/>
      <w:jc w:val="center"/>
    </w:pPr>
    <w:rPr>
      <w:rFonts w:ascii="Times New Roman" w:hAnsi="Times New Roman"/>
      <w:b/>
      <w:i/>
      <w:noProof/>
      <w:sz w:val="40"/>
      <w:lang w:eastAsia="en-US" w:bidi="he-IL"/>
    </w:rPr>
  </w:style>
  <w:style w:type="paragraph" w:customStyle="1" w:styleId="Banner11">
    <w:name w:val="Banner11"/>
    <w:basedOn w:val="a"/>
    <w:next w:val="a"/>
    <w:rsid w:val="00A105F8"/>
    <w:pPr>
      <w:jc w:val="center"/>
    </w:pPr>
    <w:rPr>
      <w:rFonts w:ascii="Times New Roman" w:eastAsia="ＭＳ 明朝" w:hAnsi="Times New Roman"/>
      <w:b/>
      <w:color w:val="auto"/>
      <w:kern w:val="21"/>
      <w:sz w:val="84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iko\AppData\Roaming\Microsoft\Templates\&#65299;&#12363;&#26376;&#12459;&#12524;&#12531;&#1248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３か月カレンダー.dotx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深瀬　美貴子</dc:creator>
  <cp:keywords/>
  <cp:lastModifiedBy>Mikiko Fukase</cp:lastModifiedBy>
  <cp:revision>2</cp:revision>
  <dcterms:created xsi:type="dcterms:W3CDTF">2024-02-12T05:49:00Z</dcterms:created>
  <dcterms:modified xsi:type="dcterms:W3CDTF">2024-02-12T05:49:00Z</dcterms:modified>
</cp:coreProperties>
</file>