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D331" w14:textId="6D483B05" w:rsidR="005A562A" w:rsidRDefault="005D53C3">
      <w:r>
        <w:rPr>
          <w:noProof/>
          <w:lang w:bidi="ar-SA"/>
        </w:rPr>
        <w:pict w14:anchorId="0ACF311C">
          <v:shape id="_x0000_s2145" type="#_x0000_t75" style="position:absolute;margin-left:127.8pt;margin-top:-8.05pt;width:167.2pt;height:106.05pt;z-index:16;mso-position-horizontal-relative:text;mso-position-vertical-relative:text">
            <v:imagedata r:id="rId7" o:title="アジサイ2"/>
          </v:shape>
        </w:pict>
      </w:r>
      <w:r w:rsidR="00000000">
        <w:rPr>
          <w:noProof/>
          <w:lang w:bidi="ar-SA"/>
        </w:rPr>
        <w:pict w14:anchorId="5588EBB5"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margin-left:16.25pt;margin-top:-11.7pt;width:341.8pt;height:98.7pt;z-index:3;mso-wrap-style:none" filled="f" stroked="f">
            <v:textbox style="mso-next-textbox:#_x0000_s2097;mso-fit-shape-to-text:t" inset="5.85pt,.7pt,5.85pt,.7pt">
              <w:txbxContent>
                <w:p w14:paraId="06E62EBA" w14:textId="28C475AF" w:rsidR="00906360" w:rsidRDefault="00906360"/>
              </w:txbxContent>
            </v:textbox>
          </v:shape>
        </w:pict>
      </w:r>
      <w:r w:rsidR="00000000">
        <w:rPr>
          <w:noProof/>
          <w:lang w:bidi="ar-SA"/>
        </w:rPr>
        <w:pict w14:anchorId="170DB700">
          <v:shape id="_x0000_s2111" type="#_x0000_t202" style="position:absolute;margin-left:358.05pt;margin-top:-12.2pt;width:165.7pt;height:105.1pt;z-index:2" filled="f" stroked="f">
            <v:textbox style="mso-next-textbox:#_x0000_s2111" inset="5.85pt,.7pt,5.85pt,.7pt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983535" w:rsidRPr="00E84023" w14:paraId="2A6F3F37" w14:textId="77777777" w:rsidTr="009547B6">
                    <w:trPr>
                      <w:trHeight w:hRule="exact" w:val="340"/>
                      <w:jc w:val="center"/>
                    </w:trPr>
                    <w:tc>
                      <w:tcPr>
                        <w:tcW w:w="3178" w:type="dxa"/>
                        <w:gridSpan w:val="7"/>
                        <w:shd w:val="clear" w:color="auto" w:fill="00B050"/>
                        <w:vAlign w:val="center"/>
                      </w:tcPr>
                      <w:p w14:paraId="3014D655" w14:textId="495AC391" w:rsidR="00983535" w:rsidRPr="00983535" w:rsidRDefault="0071077E" w:rsidP="00AC6658">
                        <w:pPr>
                          <w:pStyle w:val="BannerHeading2"/>
                          <w:spacing w:before="100" w:beforeAutospacing="1" w:after="100" w:afterAutospacing="1"/>
                          <w:ind w:firstLineChars="586" w:firstLine="1055"/>
                          <w:jc w:val="left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 w:rsidRPr="00AC3A87">
                          <w:rPr>
                            <w:rFonts w:ascii="HGS創英角ｺﾞｼｯｸUB" w:eastAsia="HGS創英角ｺﾞｼｯｸUB" w:hint="eastAsia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>20</w:t>
                        </w:r>
                        <w:r w:rsidR="00AC3A87">
                          <w:rPr>
                            <w:rFonts w:ascii="HGS創英角ｺﾞｼｯｸUB" w:eastAsia="HGS創英角ｺﾞｼｯｸUB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>2</w:t>
                        </w:r>
                        <w:r w:rsidR="007110A3">
                          <w:rPr>
                            <w:rFonts w:ascii="HGS創英角ｺﾞｼｯｸUB" w:eastAsia="HGS創英角ｺﾞｼｯｸUB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>4</w:t>
                        </w:r>
                        <w:r w:rsidR="007110A3">
                          <w:rPr>
                            <w:rFonts w:ascii="HGS創英角ｺﾞｼｯｸUB" w:eastAsia="HGS創英角ｺﾞｼｯｸUB" w:hint="eastAsia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>年</w:t>
                        </w:r>
                        <w:r w:rsidR="000E27C1">
                          <w:rPr>
                            <w:rFonts w:ascii="HGS創英角ｺﾞｼｯｸUB" w:eastAsia="HGS創英角ｺﾞｼｯｸUB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8E27F2"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4</w:t>
                        </w:r>
                        <w:r w:rsidR="000E27C1"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</w:tr>
                  <w:tr w:rsidR="00983535" w:rsidRPr="00E84023" w14:paraId="795CAC3D" w14:textId="77777777" w:rsidTr="00983535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08D8EDA3" w14:textId="77777777" w:rsidR="00983535" w:rsidRPr="00906360" w:rsidRDefault="00983535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52132BA" w14:textId="603575B7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5A3B8FF" w14:textId="7DF1E4FD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4FD0E04" w14:textId="43EAB33F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B0F8134" w14:textId="1DEB631D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CDC61E2" w14:textId="6A46003C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DA40B91" w14:textId="5515D346" w:rsidR="00983535" w:rsidRPr="00906360" w:rsidRDefault="007110A3" w:rsidP="00B51BFE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 w:rsidR="00983535" w:rsidRPr="00E84023" w14:paraId="52C566A1" w14:textId="77777777" w:rsidTr="00983535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34895F2" w14:textId="4353D87F" w:rsidR="00983535" w:rsidRPr="0090636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2AD536F" w14:textId="19AAFDD4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E66A02B" w14:textId="3A3B11CC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21B591B" w14:textId="6B037F45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E361F39" w14:textId="44D81C92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D58B34F" w14:textId="1B4F567B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EE3C33B" w14:textId="465B86D8" w:rsidR="00983535" w:rsidRPr="00906360" w:rsidRDefault="007110A3" w:rsidP="00B51BFE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983535" w:rsidRPr="00E84023" w14:paraId="46A77D4C" w14:textId="77777777" w:rsidTr="00983535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9FF112A" w14:textId="7CA2BF38" w:rsidR="00983535" w:rsidRPr="0090636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94280ED" w14:textId="21288771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758E9EE" w14:textId="0995F866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912FD2B" w14:textId="621B5C1F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8872CD0" w14:textId="68B2AA59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4CF31BA" w14:textId="49B9A58F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BB3AAAD" w14:textId="1B577C90" w:rsidR="00983535" w:rsidRPr="00906360" w:rsidRDefault="007110A3" w:rsidP="00B51BFE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</w:tr>
                  <w:tr w:rsidR="00983535" w:rsidRPr="00E84023" w14:paraId="16C3C9D8" w14:textId="77777777" w:rsidTr="00983535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227EAD45" w14:textId="2302D46A" w:rsidR="00983535" w:rsidRPr="0090636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0C9EFAE" w14:textId="74B98FD5" w:rsidR="00983535" w:rsidRPr="0064725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FCC838" w14:textId="7B0806F5" w:rsidR="00983535" w:rsidRPr="008E27F2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599D64D" w14:textId="5D8A4E1B" w:rsidR="00983535" w:rsidRPr="0071077E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9BF0629" w14:textId="325A16A2" w:rsidR="00983535" w:rsidRPr="00AD4C8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05C49F4" w14:textId="6BE22610" w:rsidR="00983535" w:rsidRPr="00C021A1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F8E0788" w14:textId="3950FE46" w:rsidR="00983535" w:rsidRPr="00906360" w:rsidRDefault="007110A3" w:rsidP="00B51BFE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</w:tr>
                  <w:tr w:rsidR="00983535" w:rsidRPr="00E84023" w14:paraId="552DB2FD" w14:textId="77777777" w:rsidTr="00983535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0232A59" w14:textId="3928BFC3" w:rsidR="00983535" w:rsidRPr="0090636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01C9218" w14:textId="2F72A201" w:rsidR="00983535" w:rsidRPr="007110A3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 w:rsidRPr="007110A3">
                          <w:rPr>
                            <w:color w:val="FF0000"/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31D5CA4" w14:textId="1C0FDE16" w:rsidR="00983535" w:rsidRPr="00AC3A87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877C2B8" w14:textId="358010E6" w:rsidR="00983535" w:rsidRPr="005025ED" w:rsidRDefault="00983535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575B6BA" w14:textId="7DF184C9" w:rsidR="00983535" w:rsidRPr="000E27C1" w:rsidRDefault="00983535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FEFEC04" w14:textId="4BC5CA5F" w:rsidR="00983535" w:rsidRPr="00997004" w:rsidRDefault="00983535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23E2566" w14:textId="0E396AE0" w:rsidR="00983535" w:rsidRPr="00997004" w:rsidRDefault="00983535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D7E2A9" w14:textId="77777777" w:rsidR="00983535" w:rsidRDefault="00983535"/>
              </w:txbxContent>
            </v:textbox>
          </v:shape>
        </w:pict>
      </w:r>
      <w:r w:rsidR="00000000">
        <w:rPr>
          <w:noProof/>
          <w:lang w:bidi="ar-SA"/>
        </w:rPr>
        <w:pict w14:anchorId="043247CE">
          <v:oval id="_x0000_s2098" style="position:absolute;margin-left:16.8pt;margin-top:.2pt;width:62.25pt;height:75pt;z-index:4" fillcolor="#00b050" stroked="f">
            <v:textbox inset="5.85pt,.7pt,5.85pt,.7pt"/>
          </v:oval>
        </w:pict>
      </w:r>
      <w:r w:rsidR="00000000">
        <w:rPr>
          <w:noProof/>
          <w:lang w:bidi="ar-SA"/>
        </w:rPr>
        <w:pict w14:anchorId="17F9644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9" type="#_x0000_t136" style="position:absolute;margin-left:32.65pt;margin-top:16.8pt;width:29.4pt;height:36pt;z-index:5" stroked="f">
            <v:imagedata embosscolor="shadow add(51)"/>
            <v:shadow on="t" type="emboss" color2="shadow add(102)" offset="1pt,1pt"/>
            <v:textpath style="font-family:&quot;HG創英角ｺﾞｼｯｸUB&quot;;v-text-reverse:t;v-text-kern:t" trim="t" fitpath="t" string="5"/>
          </v:shape>
        </w:pict>
      </w:r>
    </w:p>
    <w:p w14:paraId="5EB6E959" w14:textId="48E05C4F" w:rsidR="005A562A" w:rsidRDefault="005A562A"/>
    <w:p w14:paraId="2A22E090" w14:textId="3AFC6843" w:rsidR="005A562A" w:rsidRDefault="005D53C3">
      <w:r>
        <w:rPr>
          <w:noProof/>
          <w:lang w:bidi="ar-SA"/>
        </w:rPr>
        <w:pict w14:anchorId="0038B0C1">
          <v:shape id="_x0000_s2148" type="#_x0000_t75" style="position:absolute;margin-left:109.5pt;margin-top:340pt;width:200.3pt;height:126.55pt;z-index:17;mso-position-horizontal-relative:text;mso-position-vertical-relative:text">
            <v:imagedata r:id="rId8" o:title="牡丹２"/>
          </v:shape>
        </w:pict>
      </w:r>
      <w:r w:rsidR="00000000">
        <w:rPr>
          <w:noProof/>
          <w:lang w:bidi="ar-SA"/>
        </w:rPr>
        <w:pict w14:anchorId="394471E8">
          <v:shape id="_x0000_s2114" type="#_x0000_t202" style="position:absolute;margin-left:347.45pt;margin-top:362pt;width:171pt;height:103.6pt;z-index:-4" filled="f" stroked="f">
            <v:textbox style="mso-next-textbox:#_x0000_s2114" inset="5.85pt,.7pt,5.85pt,.7pt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983535" w:rsidRPr="00E84023" w14:paraId="3517DAB8" w14:textId="77777777" w:rsidTr="009547B6">
                    <w:trPr>
                      <w:trHeight w:hRule="exact" w:val="340"/>
                      <w:jc w:val="center"/>
                    </w:trPr>
                    <w:tc>
                      <w:tcPr>
                        <w:tcW w:w="3178" w:type="dxa"/>
                        <w:gridSpan w:val="7"/>
                        <w:shd w:val="clear" w:color="auto" w:fill="00B050"/>
                        <w:vAlign w:val="center"/>
                      </w:tcPr>
                      <w:p w14:paraId="54F4240D" w14:textId="3BA5C198" w:rsidR="00983535" w:rsidRPr="00983535" w:rsidRDefault="002340DF" w:rsidP="00AC6658">
                        <w:pPr>
                          <w:pStyle w:val="BannerHeading2"/>
                          <w:spacing w:before="100" w:beforeAutospacing="1" w:after="100" w:afterAutospacing="1"/>
                          <w:ind w:firstLineChars="647" w:firstLine="1165"/>
                          <w:jc w:val="left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 w:rsidRPr="002340DF">
                          <w:rPr>
                            <w:rFonts w:ascii="HGS創英角ｺﾞｼｯｸUB" w:eastAsia="HGS創英角ｺﾞｼｯｸUB" w:hint="eastAsia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>20</w:t>
                        </w:r>
                        <w:r w:rsidR="00AC3A87">
                          <w:rPr>
                            <w:rFonts w:ascii="HGS創英角ｺﾞｼｯｸUB" w:eastAsia="HGS創英角ｺﾞｼｯｸUB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>2</w:t>
                        </w:r>
                        <w:r w:rsidR="007110A3">
                          <w:rPr>
                            <w:rFonts w:ascii="HGS創英角ｺﾞｼｯｸUB" w:eastAsia="HGS創英角ｺﾞｼｯｸUB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>4</w:t>
                        </w:r>
                        <w:r w:rsidR="007110A3">
                          <w:rPr>
                            <w:rFonts w:ascii="HGS創英角ｺﾞｼｯｸUB" w:eastAsia="HGS創英角ｺﾞｼｯｸUB" w:hint="eastAsia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>年</w:t>
                        </w:r>
                        <w:r w:rsidR="00111887">
                          <w:rPr>
                            <w:rFonts w:ascii="HGS創英角ｺﾞｼｯｸUB" w:eastAsia="HGS創英角ｺﾞｼｯｸUB" w:hint="eastAsia"/>
                            <w:b w:val="0"/>
                            <w:i w:val="0"/>
                            <w:color w:val="FFFFFF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="008E27F2"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7</w:t>
                        </w:r>
                        <w:r w:rsidR="000E27C1"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</w:tr>
                  <w:tr w:rsidR="00983535" w:rsidRPr="00E84023" w14:paraId="55B0BDA9" w14:textId="77777777" w:rsidTr="000E27C1">
                    <w:trPr>
                      <w:trHeight w:hRule="exact" w:val="255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6F2E9012" w14:textId="77777777" w:rsidR="00983535" w:rsidRPr="00906360" w:rsidRDefault="00983535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859EA76" w14:textId="6100C64C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C84AEAC" w14:textId="75C448E4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92DD559" w14:textId="062D59A1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E5EA182" w14:textId="14D42046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F66BA77" w14:textId="28E6EC68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30C3097" w14:textId="5753A8E7" w:rsidR="00983535" w:rsidRPr="00906360" w:rsidRDefault="007110A3" w:rsidP="00B51BFE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 w:rsidR="00983535" w:rsidRPr="00E84023" w14:paraId="12BFE93F" w14:textId="77777777" w:rsidTr="000E27C1">
                    <w:trPr>
                      <w:trHeight w:hRule="exact" w:val="255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868EE0F" w14:textId="3466F487" w:rsidR="00983535" w:rsidRPr="0090636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C81A457" w14:textId="0F616797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48A9737" w14:textId="0D4D5623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3D7EB54" w14:textId="4FF7CB3F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D6BC0E4" w14:textId="71A7EADC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D3E0B2" w14:textId="15870DE5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05FB56D" w14:textId="47749843" w:rsidR="00983535" w:rsidRPr="00906360" w:rsidRDefault="007110A3" w:rsidP="00B51BFE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983535" w:rsidRPr="00E84023" w14:paraId="0C462234" w14:textId="77777777" w:rsidTr="000E27C1">
                    <w:trPr>
                      <w:trHeight w:hRule="exact" w:val="255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6763D6C6" w14:textId="70C60DF2" w:rsidR="00983535" w:rsidRPr="0090636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C334F4E" w14:textId="423F389C" w:rsidR="00983535" w:rsidRPr="007110A3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 w:rsidRPr="007110A3">
                          <w:rPr>
                            <w:color w:val="FF0000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7765A52" w14:textId="51AC6892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273E6B5" w14:textId="1E68909B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366B5AC" w14:textId="4E7E9D50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6547481" w14:textId="6145B2D9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1065DB8" w14:textId="59E372B4" w:rsidR="00983535" w:rsidRPr="0064725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</w:tr>
                  <w:tr w:rsidR="00983535" w:rsidRPr="00E84023" w14:paraId="48620EF4" w14:textId="77777777" w:rsidTr="000E27C1">
                    <w:trPr>
                      <w:trHeight w:hRule="exact" w:val="255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99AEDDE" w14:textId="734F5C0B" w:rsidR="00983535" w:rsidRPr="0090636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A45AB4" w14:textId="60C47A95" w:rsidR="00983535" w:rsidRPr="007110A3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 w:rsidRPr="007110A3">
                          <w:rPr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7388B61" w14:textId="4089A169" w:rsidR="00983535" w:rsidRPr="00C021A1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F47AF81" w14:textId="175A7958" w:rsidR="00983535" w:rsidRPr="00730EC2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C24A23C" w14:textId="37893190" w:rsidR="00983535" w:rsidRPr="000E27C1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4709E61" w14:textId="06CFCD34" w:rsidR="00983535" w:rsidRPr="000E27C1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F78CD20" w14:textId="34990D9D" w:rsidR="00983535" w:rsidRPr="00906360" w:rsidRDefault="007110A3" w:rsidP="00B51BFE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</w:tr>
                  <w:tr w:rsidR="00983535" w:rsidRPr="00E84023" w14:paraId="256F3280" w14:textId="77777777" w:rsidTr="000E27C1">
                    <w:trPr>
                      <w:trHeight w:hRule="exact" w:val="255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4E487AB" w14:textId="57D1A16E" w:rsidR="00983535" w:rsidRPr="00906360" w:rsidRDefault="007110A3" w:rsidP="00B51BFE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E35B3F0" w14:textId="28023BD5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D44F219" w14:textId="32B567BA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08A94A" w14:textId="173ECB34" w:rsidR="00983535" w:rsidRPr="00906360" w:rsidRDefault="007110A3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C532745" w14:textId="27E0E520" w:rsidR="00983535" w:rsidRPr="00906360" w:rsidRDefault="00983535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163C10" w14:textId="0F897883" w:rsidR="00983535" w:rsidRPr="00906360" w:rsidRDefault="00983535" w:rsidP="00B51BFE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90AFBEB" w14:textId="5F064B74" w:rsidR="00983535" w:rsidRPr="00906360" w:rsidRDefault="00983535" w:rsidP="00B51BFE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A9D6F4" w14:textId="77777777" w:rsidR="00983535" w:rsidRDefault="00983535"/>
              </w:txbxContent>
            </v:textbox>
          </v:shape>
        </w:pict>
      </w:r>
      <w:r w:rsidR="00000000">
        <w:rPr>
          <w:noProof/>
          <w:lang w:bidi="ar-SA"/>
        </w:rPr>
        <w:pict w14:anchorId="482915D0">
          <v:rect id="_x0000_s2104" style="position:absolute;margin-left:-2.65pt;margin-top:489.6pt;width:538.5pt;height:299.2pt;z-index:-6;mso-position-horizontal-relative:margin;mso-position-vertical-relative:margin" o:allowincell="f" filled="f" stroked="f">
            <v:textbox style="mso-next-textbox:#_x0000_s2104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24" w:space="0" w:color="00B050"/>
                      <w:left w:val="dotted" w:sz="24" w:space="0" w:color="00B050"/>
                      <w:bottom w:val="single" w:sz="6" w:space="0" w:color="00B050"/>
                      <w:right w:val="dotted" w:sz="24" w:space="0" w:color="00B050"/>
                      <w:insideH w:val="single" w:sz="6" w:space="0" w:color="00B050"/>
                      <w:insideV w:val="single" w:sz="6" w:space="0" w:color="00B050"/>
                    </w:tblBorders>
                    <w:shd w:val="clear" w:color="auto" w:fill="92CDDC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1418"/>
                    <w:gridCol w:w="1418"/>
                    <w:gridCol w:w="1418"/>
                    <w:gridCol w:w="1418"/>
                    <w:gridCol w:w="1418"/>
                    <w:gridCol w:w="1418"/>
                  </w:tblGrid>
                  <w:tr w:rsidR="00CB2D9A" w14:paraId="6FF85543" w14:textId="77777777" w:rsidTr="003920E1">
                    <w:trPr>
                      <w:trHeight w:val="510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24" w:space="0" w:color="00B05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14:paraId="0FC09257" w14:textId="77777777" w:rsidR="00FD5268" w:rsidRPr="004F3963" w:rsidRDefault="00FD5268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color w:val="FF000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rFonts w:hint="eastAsia"/>
                            <w:i w:val="0"/>
                            <w:color w:val="FF0000"/>
                            <w:sz w:val="24"/>
                            <w:szCs w:val="24"/>
                            <w:lang w:eastAsia="ja-JP"/>
                          </w:rPr>
                          <w:t>Sun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4" w:space="0" w:color="00B05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14:paraId="69BACCD9" w14:textId="77777777" w:rsidR="00FD5268" w:rsidRPr="004F3963" w:rsidRDefault="00FD5268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4" w:space="0" w:color="00B05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14:paraId="3E519858" w14:textId="77777777" w:rsidR="00FD5268" w:rsidRPr="004F3963" w:rsidRDefault="00FD5268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4" w:space="0" w:color="00B05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14:paraId="5B4E36F1" w14:textId="77777777" w:rsidR="00FD5268" w:rsidRPr="004F3963" w:rsidRDefault="00FD5268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4" w:space="0" w:color="00B05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14:paraId="629EA69F" w14:textId="77777777" w:rsidR="00FD5268" w:rsidRPr="004F3963" w:rsidRDefault="00FD5268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4" w:space="0" w:color="00B05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14:paraId="7B6B1140" w14:textId="77777777" w:rsidR="00FD5268" w:rsidRPr="004F3963" w:rsidRDefault="00FD5268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4" w:space="0" w:color="00B05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14:paraId="5581CF3E" w14:textId="77777777" w:rsidR="00FD5268" w:rsidRPr="00906360" w:rsidRDefault="00FD5268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color w:val="0000FF"/>
                            <w:sz w:val="24"/>
                            <w:szCs w:val="24"/>
                          </w:rPr>
                        </w:pPr>
                        <w:r w:rsidRPr="00906360">
                          <w:rPr>
                            <w:i w:val="0"/>
                            <w:color w:val="0000FF"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CB2D9A" w:rsidRPr="005A562A" w14:paraId="514599AB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nil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24EBE015" w14:textId="77777777" w:rsidR="00FD5268" w:rsidRPr="007110A3" w:rsidRDefault="00FD5268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0800391C" w14:textId="77777777" w:rsidR="00FD5268" w:rsidRPr="007110A3" w:rsidRDefault="00FD5268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0B9B927C" w14:textId="77777777" w:rsidR="00FD5268" w:rsidRPr="007110A3" w:rsidRDefault="00FD5268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6A4F5212" w14:textId="77777777" w:rsidR="00FD5268" w:rsidRPr="007110A3" w:rsidRDefault="00FD5268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000C7122" w14:textId="72C60CB7" w:rsidR="00FD5268" w:rsidRPr="007110A3" w:rsidRDefault="00FD5268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785CCABD" w14:textId="7CEEDDF5" w:rsidR="00FD5268" w:rsidRPr="007110A3" w:rsidRDefault="00FD5268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</w:tcBorders>
                        <w:shd w:val="clear" w:color="auto" w:fill="ABFFC7"/>
                      </w:tcPr>
                      <w:p w14:paraId="1ADAA701" w14:textId="32E2CD7B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FD5268" w:rsidRPr="005A562A" w14:paraId="27DF8658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762519D2" w14:textId="6F3BAA26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085C924A" w14:textId="6B1AB676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6264E43E" w14:textId="19CE8805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539503AD" w14:textId="26C279B5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16BAE5EE" w14:textId="3020D4D7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1B13AC63" w14:textId="5CF93B3D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</w:tcBorders>
                        <w:shd w:val="clear" w:color="auto" w:fill="ABFFC7"/>
                      </w:tcPr>
                      <w:p w14:paraId="5CC90C08" w14:textId="3FED31C5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FD5268" w:rsidRPr="005A562A" w14:paraId="24AA5EB1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4531A5FA" w14:textId="1F6B35D2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1CB930A7" w14:textId="6649DCD6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078C3F6D" w14:textId="249D1451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2A69FA63" w14:textId="46459F43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3EB76DE0" w14:textId="0C99DDC4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1DFEEFE9" w14:textId="17FBF4EC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</w:tcBorders>
                        <w:shd w:val="clear" w:color="auto" w:fill="ABFFC7"/>
                      </w:tcPr>
                      <w:p w14:paraId="584686B3" w14:textId="01277461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CB2D9A" w:rsidRPr="005A562A" w14:paraId="142CB8F9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36FF61BA" w14:textId="15AF85D8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7E54E399" w14:textId="029DC983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19AC6C48" w14:textId="445AF3DC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06C2B7D6" w14:textId="652C07F1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771350A0" w14:textId="6D2BE6E4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3B08F9B2" w14:textId="32E71B8A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</w:tcBorders>
                        <w:shd w:val="clear" w:color="auto" w:fill="ABFFC7"/>
                      </w:tcPr>
                      <w:p w14:paraId="625FE6F9" w14:textId="27DC6D86" w:rsidR="00FD5268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  <w:tr w:rsidR="008E27F2" w:rsidRPr="005A562A" w14:paraId="7B60A024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6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12C0EC1F" w14:textId="42E7F154" w:rsidR="008E27F2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  <w:vertAlign w:val="subscript"/>
                          </w:rPr>
                        </w:pPr>
                        <w:r w:rsidRPr="007110A3">
                          <w:rPr>
                            <w:color w:val="FF0000"/>
                            <w:sz w:val="32"/>
                            <w:szCs w:val="32"/>
                            <w:vertAlign w:val="superscript"/>
                          </w:rPr>
                          <w:t>23</w:t>
                        </w:r>
                        <w:r>
                          <w:rPr>
                            <w:rFonts w:hint="eastAsia"/>
                            <w:color w:val="FF0000"/>
                            <w:sz w:val="32"/>
                            <w:szCs w:val="32"/>
                            <w:lang w:eastAsia="ja-JP"/>
                          </w:rPr>
                          <w:t>/</w:t>
                        </w:r>
                        <w:r>
                          <w:rPr>
                            <w:color w:val="FF0000"/>
                            <w:sz w:val="32"/>
                            <w:szCs w:val="32"/>
                            <w:vertAlign w:val="subscript"/>
                          </w:rPr>
                          <w:t>30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0E2F1591" w14:textId="40CB995D" w:rsidR="008E27F2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3F5B06E9" w14:textId="44C80ED3" w:rsidR="008E27F2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2224EB11" w14:textId="36BA4964" w:rsidR="008E27F2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  <w:lang w:eastAsia="ja-JP"/>
                          </w:rPr>
                        </w:pPr>
                        <w:r>
                          <w:rPr>
                            <w:sz w:val="32"/>
                            <w:szCs w:val="32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7D5ABD85" w14:textId="0A5C11FB" w:rsidR="008E27F2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ABFFC7"/>
                      </w:tcPr>
                      <w:p w14:paraId="1D25890F" w14:textId="3FE6D9C3" w:rsidR="008E27F2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  <w:lang w:eastAsia="ja-JP"/>
                          </w:rPr>
                        </w:pPr>
                        <w:r>
                          <w:rPr>
                            <w:sz w:val="32"/>
                            <w:szCs w:val="32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</w:tcBorders>
                        <w:shd w:val="clear" w:color="auto" w:fill="ABFFC7"/>
                      </w:tcPr>
                      <w:p w14:paraId="4407D419" w14:textId="163CEC67" w:rsidR="008E27F2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0000FF"/>
                            <w:sz w:val="32"/>
                            <w:szCs w:val="32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  <w:lang w:eastAsia="ja-JP"/>
                          </w:rPr>
                          <w:t>29</w:t>
                        </w:r>
                      </w:p>
                    </w:tc>
                  </w:tr>
                </w:tbl>
                <w:p w14:paraId="44EC75D8" w14:textId="77777777" w:rsidR="00FD5268" w:rsidRDefault="00FD5268" w:rsidP="005A562A">
                  <w:pPr>
                    <w:pStyle w:val="Banner01"/>
                  </w:pPr>
                </w:p>
              </w:txbxContent>
            </v:textbox>
            <w10:wrap anchorx="margin" anchory="margin"/>
          </v:rect>
        </w:pict>
      </w:r>
      <w:r w:rsidR="00000000">
        <w:rPr>
          <w:noProof/>
          <w:lang w:bidi="ar-SA"/>
        </w:rPr>
        <w:pict w14:anchorId="7A9BB104">
          <v:shape id="_x0000_s2136" type="#_x0000_t202" style="position:absolute;margin-left:448.35pt;margin-top:113.4pt;width:64.95pt;height:20.4pt;z-index:9" filled="f" stroked="f">
            <v:textbox style="mso-next-textbox:#_x0000_s2136" inset="5.85pt,.7pt,5.85pt,.7pt">
              <w:txbxContent>
                <w:p w14:paraId="281666C6" w14:textId="77777777" w:rsidR="008E27F2" w:rsidRPr="00336476" w:rsidRDefault="008E27F2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みどりの日</w:t>
                  </w:r>
                </w:p>
              </w:txbxContent>
            </v:textbox>
          </v:shape>
        </w:pict>
      </w:r>
      <w:r w:rsidR="00000000">
        <w:rPr>
          <w:noProof/>
          <w:lang w:bidi="ar-SA"/>
        </w:rPr>
        <w:pict w14:anchorId="00C75886">
          <v:shape id="_x0000_s2119" type="#_x0000_t202" style="position:absolute;margin-left:378.65pt;margin-top:113.4pt;width:64.95pt;height:20.4pt;z-index:1" filled="f" stroked="f">
            <v:textbox style="mso-next-textbox:#_x0000_s2119" inset="5.85pt,.7pt,5.85pt,.7pt">
              <w:txbxContent>
                <w:p w14:paraId="296B38C2" w14:textId="77777777" w:rsidR="00336476" w:rsidRPr="00336476" w:rsidRDefault="008E27F2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憲法記念日</w:t>
                  </w:r>
                </w:p>
              </w:txbxContent>
            </v:textbox>
          </v:shape>
        </w:pict>
      </w:r>
      <w:r w:rsidR="00000000">
        <w:rPr>
          <w:noProof/>
          <w:lang w:bidi="ar-SA"/>
        </w:rPr>
        <w:pict w14:anchorId="41E2EA54">
          <v:shape id="_x0000_s2140" type="#_x0000_t202" style="position:absolute;margin-left:101.6pt;margin-top:165.25pt;width:64.95pt;height:20.4pt;z-index:11" filled="f" stroked="f">
            <v:textbox style="mso-next-textbox:#_x0000_s2140" inset="5.85pt,.7pt,5.85pt,.7pt">
              <w:txbxContent>
                <w:p w14:paraId="55F86DAC" w14:textId="3723BC54" w:rsidR="007110A3" w:rsidRPr="00336476" w:rsidRDefault="007110A3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振替休日</w:t>
                  </w:r>
                </w:p>
              </w:txbxContent>
            </v:textbox>
          </v:shape>
        </w:pict>
      </w:r>
      <w:r w:rsidR="00000000">
        <w:rPr>
          <w:noProof/>
          <w:lang w:bidi="ar-SA"/>
        </w:rPr>
        <w:pict w14:anchorId="41E2EA54">
          <v:shape id="_x0000_s2137" type="#_x0000_t202" style="position:absolute;margin-left:25.75pt;margin-top:165.25pt;width:64.95pt;height:20.4pt;z-index:10" filled="f" stroked="f">
            <v:textbox style="mso-next-textbox:#_x0000_s2137" inset="5.85pt,.7pt,5.85pt,.7pt">
              <w:txbxContent>
                <w:p w14:paraId="60CF7CD5" w14:textId="77777777" w:rsidR="008E27F2" w:rsidRPr="00336476" w:rsidRDefault="008E27F2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こどもの日</w:t>
                  </w:r>
                </w:p>
              </w:txbxContent>
            </v:textbox>
          </v:shape>
        </w:pict>
      </w:r>
      <w:r w:rsidR="00000000">
        <w:rPr>
          <w:noProof/>
          <w:lang w:bidi="ar-SA"/>
        </w:rPr>
        <w:pict w14:anchorId="583E09FA">
          <v:rect id="_x0000_s2094" style="position:absolute;margin-left:-.45pt;margin-top:82.45pt;width:538.5pt;height:320.7pt;z-index:-5;mso-position-horizontal-relative:margin;mso-position-vertical-relative:margin" o:allowincell="f" filled="f" stroked="f">
            <v:textbox style="mso-next-textbox:#_x0000_s2094" inset="0,0,0,0">
              <w:txbxContent>
                <w:tbl>
                  <w:tblPr>
                    <w:tblW w:w="0" w:type="auto"/>
                    <w:jc w:val="center"/>
                    <w:tblBorders>
                      <w:top w:val="dotted" w:sz="24" w:space="0" w:color="4F81BD"/>
                      <w:left w:val="dotted" w:sz="24" w:space="0" w:color="4F81BD"/>
                      <w:bottom w:val="dotted" w:sz="24" w:space="0" w:color="4F81BD"/>
                      <w:right w:val="dotted" w:sz="24" w:space="0" w:color="4F81BD"/>
                      <w:insideH w:val="single" w:sz="6" w:space="0" w:color="4F81BD"/>
                      <w:insideV w:val="dotted" w:sz="24" w:space="0" w:color="4F81BD"/>
                    </w:tblBorders>
                    <w:shd w:val="clear" w:color="auto" w:fill="92CDDC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1418"/>
                    <w:gridCol w:w="1418"/>
                    <w:gridCol w:w="1418"/>
                    <w:gridCol w:w="1418"/>
                    <w:gridCol w:w="1418"/>
                    <w:gridCol w:w="1418"/>
                  </w:tblGrid>
                  <w:tr w:rsidR="00CB2D9A" w14:paraId="2FBF56D0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18" w:space="0" w:color="00B050"/>
                          <w:left w:val="dotted" w:sz="24" w:space="0" w:color="00B05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25496E0" w14:textId="77777777" w:rsidR="005A562A" w:rsidRPr="004F3963" w:rsidRDefault="004F3963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color w:val="FF000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rFonts w:hint="eastAsia"/>
                            <w:i w:val="0"/>
                            <w:color w:val="FF0000"/>
                            <w:sz w:val="24"/>
                            <w:szCs w:val="24"/>
                            <w:lang w:eastAsia="ja-JP"/>
                          </w:rPr>
                          <w:t>Sun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B05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22CCA91" w14:textId="77777777" w:rsidR="005A562A" w:rsidRPr="004F3963" w:rsidRDefault="005A562A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B05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B64098C" w14:textId="77777777" w:rsidR="005A562A" w:rsidRPr="004F3963" w:rsidRDefault="005A562A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B05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7CF16DB" w14:textId="77777777" w:rsidR="005A562A" w:rsidRPr="004F3963" w:rsidRDefault="005A562A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B05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EAC7E9D" w14:textId="77777777" w:rsidR="005A562A" w:rsidRPr="004F3963" w:rsidRDefault="005A562A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B05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A822993" w14:textId="77777777" w:rsidR="005A562A" w:rsidRPr="004F3963" w:rsidRDefault="005A562A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4F3963">
                          <w:rPr>
                            <w:i w:val="0"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B050"/>
                          <w:left w:val="nil"/>
                          <w:bottom w:val="nil"/>
                          <w:right w:val="dotted" w:sz="24" w:space="0" w:color="00B050"/>
                        </w:tcBorders>
                        <w:shd w:val="clear" w:color="auto" w:fill="FFFFFF"/>
                        <w:vAlign w:val="center"/>
                      </w:tcPr>
                      <w:p w14:paraId="5E81AC64" w14:textId="77777777" w:rsidR="005A562A" w:rsidRPr="00906360" w:rsidRDefault="005A562A" w:rsidP="005A562A">
                        <w:pPr>
                          <w:pStyle w:val="BannerHeading2"/>
                          <w:spacing w:before="0" w:after="0"/>
                          <w:rPr>
                            <w:i w:val="0"/>
                            <w:color w:val="0000FF"/>
                            <w:sz w:val="24"/>
                            <w:szCs w:val="24"/>
                          </w:rPr>
                        </w:pPr>
                        <w:r w:rsidRPr="00906360">
                          <w:rPr>
                            <w:i w:val="0"/>
                            <w:color w:val="0000FF"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CB2D9A" w:rsidRPr="005A562A" w14:paraId="1C660FAC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5A724546" w14:textId="77777777" w:rsidR="005A562A" w:rsidRPr="007110A3" w:rsidRDefault="005A562A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6CD874DB" w14:textId="79906824" w:rsidR="005A562A" w:rsidRPr="007110A3" w:rsidRDefault="005A562A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4707DB03" w14:textId="2CE21D72" w:rsidR="005A562A" w:rsidRPr="007110A3" w:rsidRDefault="005A562A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1369D9D5" w14:textId="5167067E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5ED68EC1" w14:textId="1D7A2C53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682F5BCD" w14:textId="5A9EECA0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7BE1B191" w14:textId="7D524F20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5A562A" w:rsidRPr="005A562A" w14:paraId="0DE1AFD3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1274070A" w14:textId="2D45B8F5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083EBE0A" w14:textId="21C5736E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6A0D29F9" w14:textId="6462ED09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161012F8" w14:textId="38737FB7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01B481F3" w14:textId="4AE0E859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04E9F031" w14:textId="47B13DD5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1DB04206" w14:textId="481EBCA0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0000FF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</w:tr>
                  <w:tr w:rsidR="005A562A" w:rsidRPr="005A562A" w14:paraId="799DAFD0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2622D91B" w14:textId="0502CAB3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21EF996B" w14:textId="086808EC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7FDD6D54" w14:textId="7D17A4C0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6CB834B3" w14:textId="36509F98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71CA9EF3" w14:textId="0929AC92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0540CE16" w14:textId="60EF5A0C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222ED492" w14:textId="170AE46E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0000FF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</w:tr>
                  <w:tr w:rsidR="005A562A" w:rsidRPr="005A562A" w14:paraId="6EE6F52E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316EC968" w14:textId="093EFE18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02316497" w14:textId="21297B01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3BECA51C" w14:textId="452C54C0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0086FC1E" w14:textId="5F51AB22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5582C651" w14:textId="562A8533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14FEECD8" w14:textId="432D36D0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12D0CA20" w14:textId="6A3E6EB8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color w:val="0000FF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</w:tr>
                  <w:tr w:rsidR="005A562A" w:rsidRPr="005A562A" w14:paraId="5AA06EE8" w14:textId="77777777" w:rsidTr="00AC3A87">
                    <w:trPr>
                      <w:trHeight w:hRule="exact" w:val="102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2D58D176" w14:textId="119F1122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7110A3">
                          <w:rPr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43685723" w14:textId="077C029C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  <w:lang w:eastAsia="ja-JP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14E3A732" w14:textId="3B4B7884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7C91D598" w14:textId="1A71C1AE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01BC1D69" w14:textId="191FFD2A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28C0FBEB" w14:textId="7B3FFCA3" w:rsidR="005A562A" w:rsidRPr="007110A3" w:rsidRDefault="007110A3" w:rsidP="00906360">
                        <w:pPr>
                          <w:pStyle w:val="Banner01"/>
                          <w:spacing w:before="0" w:after="480"/>
                          <w:rPr>
                            <w:sz w:val="32"/>
                            <w:szCs w:val="32"/>
                          </w:rPr>
                        </w:pPr>
                        <w:r w:rsidRPr="007110A3">
                          <w:rPr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B050"/>
                          <w:left w:val="dotted" w:sz="24" w:space="0" w:color="00B050"/>
                          <w:bottom w:val="single" w:sz="6" w:space="0" w:color="00B050"/>
                          <w:right w:val="dotted" w:sz="24" w:space="0" w:color="00B050"/>
                        </w:tcBorders>
                        <w:shd w:val="clear" w:color="auto" w:fill="C9FFDB"/>
                      </w:tcPr>
                      <w:p w14:paraId="0E8D37C0" w14:textId="77777777" w:rsidR="005A562A" w:rsidRPr="007110A3" w:rsidRDefault="005A562A" w:rsidP="00906360">
                        <w:pPr>
                          <w:pStyle w:val="Banner01"/>
                          <w:spacing w:before="0" w:after="480"/>
                          <w:rPr>
                            <w:color w:val="0000FF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7CB8FEC" w14:textId="77777777" w:rsidR="005A562A" w:rsidRDefault="005A562A" w:rsidP="005A562A">
                  <w:pPr>
                    <w:pStyle w:val="Banner01"/>
                  </w:pPr>
                </w:p>
              </w:txbxContent>
            </v:textbox>
            <w10:wrap anchorx="margin" anchory="margin"/>
          </v:rect>
        </w:pict>
      </w:r>
      <w:r w:rsidR="00000000">
        <w:rPr>
          <w:noProof/>
          <w:lang w:bidi="ar-SA"/>
        </w:rPr>
        <w:pict w14:anchorId="5F11AE29">
          <v:shape id="_x0000_s2109" type="#_x0000_t136" style="position:absolute;margin-left:24.85pt;margin-top:425.95pt;width:27.75pt;height:6.1pt;z-index:8" strokecolor="white">
            <v:shadow color="#868686"/>
            <v:textpath style="font-family:&quot;ＭＳ Ｐゴシック&quot;;v-text-reverse:t;v-text-kern:t" trim="t" fitpath="t" string="2024"/>
          </v:shape>
        </w:pict>
      </w:r>
      <w:r w:rsidR="00000000">
        <w:rPr>
          <w:noProof/>
          <w:lang w:bidi="ar-SA"/>
        </w:rPr>
        <w:pict w14:anchorId="44533BC7">
          <v:shape id="_x0000_s2100" type="#_x0000_t136" style="position:absolute;margin-left:32.65pt;margin-top:19.9pt;width:27.75pt;height:6.5pt;z-index:6" strokecolor="white">
            <v:shadow color="#868686"/>
            <v:textpath style="font-family:&quot;ＭＳ Ｐゴシック&quot;;v-text-reverse:t;v-text-kern:t" trim="t" fitpath="t" string="2024"/>
          </v:shape>
        </w:pict>
      </w:r>
      <w:r w:rsidR="00000000">
        <w:rPr>
          <w:noProof/>
          <w:lang w:bidi="ar-SA"/>
        </w:rPr>
        <w:pict w14:anchorId="6B36A234">
          <v:shape id="_x0000_s2108" type="#_x0000_t136" style="position:absolute;margin-left:23.3pt;margin-top:379.85pt;width:33pt;height:40.95pt;z-index:7" stroked="f">
            <v:imagedata embosscolor="shadow add(51)"/>
            <v:shadow on="t" type="emboss" color2="shadow add(102)" offset="1pt,1pt"/>
            <v:textpath style="font-family:&quot;HG創英角ｺﾞｼｯｸUB&quot;;v-text-reverse:t;v-text-kern:t" trim="t" fitpath="t" string="6"/>
          </v:shape>
        </w:pict>
      </w:r>
      <w:r w:rsidR="00000000">
        <w:rPr>
          <w:noProof/>
          <w:lang w:bidi="ar-SA"/>
        </w:rPr>
        <w:pict w14:anchorId="29F99655">
          <v:oval id="_x0000_s2139" style="position:absolute;margin-left:7.65pt;margin-top:367.15pt;width:62.25pt;height:75pt;z-index:-3" fillcolor="#00b050" stroked="f">
            <v:textbox inset="5.85pt,.7pt,5.85pt,.7pt"/>
          </v:oval>
        </w:pict>
      </w:r>
    </w:p>
    <w:sectPr w:rsidR="005A562A" w:rsidSect="00CE1641">
      <w:pgSz w:w="11907" w:h="16839"/>
      <w:pgMar w:top="720" w:right="720" w:bottom="720" w:left="720" w:header="720" w:footer="72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1320" w14:textId="77777777" w:rsidR="00CE1641" w:rsidRDefault="00CE1641" w:rsidP="001854FD">
      <w:r>
        <w:separator/>
      </w:r>
    </w:p>
  </w:endnote>
  <w:endnote w:type="continuationSeparator" w:id="0">
    <w:p w14:paraId="0244BAF7" w14:textId="77777777" w:rsidR="00CE1641" w:rsidRDefault="00CE1641" w:rsidP="001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BCF0" w14:textId="77777777" w:rsidR="00CE1641" w:rsidRDefault="00CE1641" w:rsidP="001854FD">
      <w:r>
        <w:separator/>
      </w:r>
    </w:p>
  </w:footnote>
  <w:footnote w:type="continuationSeparator" w:id="0">
    <w:p w14:paraId="499BD003" w14:textId="77777777" w:rsidR="00CE1641" w:rsidRDefault="00CE1641" w:rsidP="0018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7F964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8.5pt;height:6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2E20AD"/>
    <w:multiLevelType w:val="hybridMultilevel"/>
    <w:tmpl w:val="89AAAB32"/>
    <w:lvl w:ilvl="0" w:tplc="1BA017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AF0B00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6EEB8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D44C8B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F7E46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1029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42A4A2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33866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2435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246570389">
    <w:abstractNumId w:val="9"/>
  </w:num>
  <w:num w:numId="2" w16cid:durableId="1072660111">
    <w:abstractNumId w:val="7"/>
  </w:num>
  <w:num w:numId="3" w16cid:durableId="367025832">
    <w:abstractNumId w:val="6"/>
  </w:num>
  <w:num w:numId="4" w16cid:durableId="506099173">
    <w:abstractNumId w:val="5"/>
  </w:num>
  <w:num w:numId="5" w16cid:durableId="387071258">
    <w:abstractNumId w:val="4"/>
  </w:num>
  <w:num w:numId="6" w16cid:durableId="1408648655">
    <w:abstractNumId w:val="8"/>
  </w:num>
  <w:num w:numId="7" w16cid:durableId="1286699176">
    <w:abstractNumId w:val="3"/>
  </w:num>
  <w:num w:numId="8" w16cid:durableId="560137615">
    <w:abstractNumId w:val="2"/>
  </w:num>
  <w:num w:numId="9" w16cid:durableId="2146659989">
    <w:abstractNumId w:val="1"/>
  </w:num>
  <w:num w:numId="10" w16cid:durableId="536242474">
    <w:abstractNumId w:val="0"/>
  </w:num>
  <w:num w:numId="11" w16cid:durableId="117264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1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BFE"/>
    <w:rsid w:val="000252D3"/>
    <w:rsid w:val="000824D2"/>
    <w:rsid w:val="00086DB8"/>
    <w:rsid w:val="000E27C1"/>
    <w:rsid w:val="00111887"/>
    <w:rsid w:val="001854FD"/>
    <w:rsid w:val="001C440E"/>
    <w:rsid w:val="002340DF"/>
    <w:rsid w:val="00267380"/>
    <w:rsid w:val="002E2C37"/>
    <w:rsid w:val="00336476"/>
    <w:rsid w:val="003920E1"/>
    <w:rsid w:val="003A7ABB"/>
    <w:rsid w:val="004B1273"/>
    <w:rsid w:val="004B472F"/>
    <w:rsid w:val="004F3963"/>
    <w:rsid w:val="005025ED"/>
    <w:rsid w:val="00516FF9"/>
    <w:rsid w:val="005708E3"/>
    <w:rsid w:val="00581015"/>
    <w:rsid w:val="005A562A"/>
    <w:rsid w:val="005A58CA"/>
    <w:rsid w:val="005D53C3"/>
    <w:rsid w:val="005D7453"/>
    <w:rsid w:val="00647250"/>
    <w:rsid w:val="0071077E"/>
    <w:rsid w:val="007110A3"/>
    <w:rsid w:val="00730EC2"/>
    <w:rsid w:val="0075024A"/>
    <w:rsid w:val="00760F22"/>
    <w:rsid w:val="00793577"/>
    <w:rsid w:val="007C3502"/>
    <w:rsid w:val="00857DE5"/>
    <w:rsid w:val="008A4994"/>
    <w:rsid w:val="008E27F2"/>
    <w:rsid w:val="00900794"/>
    <w:rsid w:val="00906360"/>
    <w:rsid w:val="009547B6"/>
    <w:rsid w:val="00983535"/>
    <w:rsid w:val="00997004"/>
    <w:rsid w:val="00AC3A87"/>
    <w:rsid w:val="00AC6658"/>
    <w:rsid w:val="00AD4C80"/>
    <w:rsid w:val="00B146D3"/>
    <w:rsid w:val="00B36736"/>
    <w:rsid w:val="00B51BFE"/>
    <w:rsid w:val="00C021A1"/>
    <w:rsid w:val="00C05177"/>
    <w:rsid w:val="00C6444A"/>
    <w:rsid w:val="00CB2D9A"/>
    <w:rsid w:val="00CC40F2"/>
    <w:rsid w:val="00CE1641"/>
    <w:rsid w:val="00D170B6"/>
    <w:rsid w:val="00DB41FE"/>
    <w:rsid w:val="00DD14A1"/>
    <w:rsid w:val="00E81A94"/>
    <w:rsid w:val="00FB1689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9">
      <v:textbox inset="5.85pt,.7pt,5.85pt,.7pt"/>
    </o:shapedefaults>
    <o:shapelayout v:ext="edit">
      <o:idmap v:ext="edit" data="2"/>
    </o:shapelayout>
  </w:shapeDefaults>
  <w:decimalSymbol w:val="."/>
  <w:listSeparator w:val=","/>
  <w14:docId w14:val="49EC18AB"/>
  <w15:chartTrackingRefBased/>
  <w15:docId w15:val="{54462997-847E-4461-B4FF-63EDCF35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F3963"/>
    <w:rPr>
      <w:kern w:val="21"/>
      <w:sz w:val="21"/>
      <w:lang w:bidi="he-IL"/>
    </w:rPr>
  </w:style>
  <w:style w:type="paragraph" w:styleId="1">
    <w:name w:val="heading 1"/>
    <w:basedOn w:val="a1"/>
    <w:next w:val="a1"/>
    <w:qFormat/>
    <w:rsid w:val="00C05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C051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C05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C051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C051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051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051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C051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C051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rsid w:val="00C05177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rsid w:val="00C05177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sid w:val="00C05177"/>
    <w:rPr>
      <w:b w:val="0"/>
    </w:rPr>
  </w:style>
  <w:style w:type="paragraph" w:customStyle="1" w:styleId="Banner00">
    <w:name w:val="Banner00"/>
    <w:rsid w:val="00C05177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rsid w:val="00C05177"/>
    <w:pPr>
      <w:spacing w:after="240"/>
    </w:pPr>
  </w:style>
  <w:style w:type="paragraph" w:customStyle="1" w:styleId="Banner10">
    <w:name w:val="Banner10"/>
    <w:basedOn w:val="a1"/>
    <w:rsid w:val="00C05177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rsid w:val="00C05177"/>
    <w:pPr>
      <w:jc w:val="center"/>
    </w:pPr>
    <w:rPr>
      <w:b/>
      <w:sz w:val="84"/>
    </w:rPr>
  </w:style>
  <w:style w:type="paragraph" w:customStyle="1" w:styleId="BoxesHeading1">
    <w:name w:val="Boxes Heading1"/>
    <w:rsid w:val="00C05177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rsid w:val="00C05177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rsid w:val="00C05177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rsid w:val="00C05177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rsid w:val="00C05177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sid w:val="00C05177"/>
    <w:rPr>
      <w:sz w:val="72"/>
    </w:rPr>
  </w:style>
  <w:style w:type="paragraph" w:customStyle="1" w:styleId="ExtraInfo">
    <w:name w:val="Extra Info"/>
    <w:basedOn w:val="a1"/>
    <w:rsid w:val="00C05177"/>
    <w:rPr>
      <w:sz w:val="18"/>
    </w:rPr>
  </w:style>
  <w:style w:type="paragraph" w:customStyle="1" w:styleId="JazzyHeading1">
    <w:name w:val="Jazzy Heading1"/>
    <w:rsid w:val="00C05177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rsid w:val="00C0517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rsid w:val="00C05177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rsid w:val="00C0517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rsid w:val="00C05177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rsid w:val="00C0517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rsid w:val="00C05177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rsid w:val="00C0517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C0517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C0517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rsid w:val="00C05177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rsid w:val="00C05177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rsid w:val="00C05177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rsid w:val="00C05177"/>
    <w:pPr>
      <w:spacing w:before="0"/>
    </w:pPr>
    <w:rPr>
      <w:sz w:val="64"/>
    </w:rPr>
  </w:style>
  <w:style w:type="paragraph" w:styleId="HTML">
    <w:name w:val="HTML Address"/>
    <w:basedOn w:val="a1"/>
    <w:semiHidden/>
    <w:rsid w:val="00C05177"/>
    <w:rPr>
      <w:i/>
      <w:iCs/>
    </w:rPr>
  </w:style>
  <w:style w:type="character" w:styleId="HTML0">
    <w:name w:val="HTML Keyboard"/>
    <w:semiHidden/>
    <w:rsid w:val="00C05177"/>
    <w:rPr>
      <w:rFonts w:ascii="Courier New" w:hAnsi="Courier New"/>
      <w:sz w:val="20"/>
      <w:szCs w:val="20"/>
    </w:rPr>
  </w:style>
  <w:style w:type="character" w:styleId="HTML1">
    <w:name w:val="HTML Code"/>
    <w:semiHidden/>
    <w:rsid w:val="00C05177"/>
    <w:rPr>
      <w:rFonts w:ascii="Courier New" w:hAnsi="Courier New"/>
      <w:sz w:val="20"/>
      <w:szCs w:val="20"/>
    </w:rPr>
  </w:style>
  <w:style w:type="character" w:styleId="HTML2">
    <w:name w:val="HTML Sample"/>
    <w:semiHidden/>
    <w:rsid w:val="00C05177"/>
    <w:rPr>
      <w:rFonts w:ascii="Courier New" w:hAnsi="Courier New"/>
    </w:rPr>
  </w:style>
  <w:style w:type="character" w:customStyle="1" w:styleId="HTML3">
    <w:name w:val="HTML タイプライタ"/>
    <w:semiHidden/>
    <w:rsid w:val="00C05177"/>
    <w:rPr>
      <w:rFonts w:ascii="Courier New" w:hAnsi="Courier New"/>
      <w:sz w:val="20"/>
      <w:szCs w:val="20"/>
    </w:rPr>
  </w:style>
  <w:style w:type="character" w:styleId="HTML4">
    <w:name w:val="HTML Cite"/>
    <w:semiHidden/>
    <w:rsid w:val="00C05177"/>
    <w:rPr>
      <w:i/>
      <w:iCs/>
    </w:rPr>
  </w:style>
  <w:style w:type="paragraph" w:styleId="HTML5">
    <w:name w:val="HTML Preformatted"/>
    <w:basedOn w:val="a1"/>
    <w:semiHidden/>
    <w:rsid w:val="00C05177"/>
    <w:rPr>
      <w:rFonts w:ascii="Courier New" w:hAnsi="Courier New" w:cs="Courier New"/>
    </w:rPr>
  </w:style>
  <w:style w:type="character" w:styleId="HTML6">
    <w:name w:val="HTML Definition"/>
    <w:semiHidden/>
    <w:rsid w:val="00C05177"/>
    <w:rPr>
      <w:i/>
      <w:iCs/>
    </w:rPr>
  </w:style>
  <w:style w:type="character" w:styleId="HTML7">
    <w:name w:val="HTML Variable"/>
    <w:semiHidden/>
    <w:rsid w:val="00C05177"/>
    <w:rPr>
      <w:i/>
      <w:iCs/>
    </w:rPr>
  </w:style>
  <w:style w:type="character" w:styleId="HTML8">
    <w:name w:val="HTML Acronym"/>
    <w:basedOn w:val="a2"/>
    <w:semiHidden/>
    <w:rsid w:val="00C05177"/>
  </w:style>
  <w:style w:type="character" w:styleId="a5">
    <w:name w:val="annotation reference"/>
    <w:semiHidden/>
    <w:rsid w:val="00C05177"/>
    <w:rPr>
      <w:sz w:val="16"/>
      <w:szCs w:val="16"/>
    </w:rPr>
  </w:style>
  <w:style w:type="paragraph" w:styleId="a6">
    <w:name w:val="annotation text"/>
    <w:basedOn w:val="a1"/>
    <w:semiHidden/>
    <w:rsid w:val="00C05177"/>
  </w:style>
  <w:style w:type="character" w:styleId="a7">
    <w:name w:val="Hyperlink"/>
    <w:semiHidden/>
    <w:rsid w:val="00C05177"/>
    <w:rPr>
      <w:color w:val="0000FF"/>
      <w:u w:val="single"/>
    </w:rPr>
  </w:style>
  <w:style w:type="paragraph" w:styleId="a8">
    <w:name w:val="footer"/>
    <w:basedOn w:val="a1"/>
    <w:semiHidden/>
    <w:rsid w:val="00C05177"/>
    <w:pPr>
      <w:tabs>
        <w:tab w:val="center" w:pos="4252"/>
        <w:tab w:val="right" w:pos="8504"/>
      </w:tabs>
    </w:pPr>
  </w:style>
  <w:style w:type="paragraph" w:styleId="a9">
    <w:name w:val="Block Text"/>
    <w:basedOn w:val="a1"/>
    <w:semiHidden/>
    <w:rsid w:val="00C05177"/>
    <w:pPr>
      <w:spacing w:after="120"/>
      <w:ind w:left="1440" w:right="1440"/>
    </w:pPr>
  </w:style>
  <w:style w:type="character" w:styleId="aa">
    <w:name w:val="page number"/>
    <w:basedOn w:val="a2"/>
    <w:semiHidden/>
    <w:rsid w:val="00C05177"/>
  </w:style>
  <w:style w:type="paragraph" w:styleId="ab">
    <w:name w:val="header"/>
    <w:basedOn w:val="a1"/>
    <w:semiHidden/>
    <w:rsid w:val="00C05177"/>
    <w:pPr>
      <w:tabs>
        <w:tab w:val="center" w:pos="4252"/>
        <w:tab w:val="right" w:pos="8504"/>
      </w:tabs>
    </w:pPr>
  </w:style>
  <w:style w:type="paragraph" w:styleId="ac">
    <w:name w:val="macro"/>
    <w:semiHidden/>
    <w:rsid w:val="00C051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semiHidden/>
    <w:rsid w:val="00C051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semiHidden/>
    <w:rsid w:val="00C05177"/>
  </w:style>
  <w:style w:type="paragraph" w:styleId="af">
    <w:name w:val="envelope address"/>
    <w:basedOn w:val="a1"/>
    <w:semiHidden/>
    <w:rsid w:val="00C051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semiHidden/>
    <w:rsid w:val="00C05177"/>
    <w:pPr>
      <w:ind w:left="283" w:hanging="283"/>
    </w:pPr>
  </w:style>
  <w:style w:type="paragraph" w:styleId="22">
    <w:name w:val="List 2"/>
    <w:basedOn w:val="a1"/>
    <w:semiHidden/>
    <w:rsid w:val="00C05177"/>
    <w:pPr>
      <w:ind w:left="566" w:hanging="283"/>
    </w:pPr>
  </w:style>
  <w:style w:type="paragraph" w:styleId="32">
    <w:name w:val="List 3"/>
    <w:basedOn w:val="a1"/>
    <w:semiHidden/>
    <w:rsid w:val="00C05177"/>
    <w:pPr>
      <w:ind w:left="849" w:hanging="283"/>
    </w:pPr>
  </w:style>
  <w:style w:type="paragraph" w:styleId="42">
    <w:name w:val="List 4"/>
    <w:basedOn w:val="a1"/>
    <w:semiHidden/>
    <w:rsid w:val="00C05177"/>
    <w:pPr>
      <w:ind w:left="1132" w:hanging="283"/>
    </w:pPr>
  </w:style>
  <w:style w:type="paragraph" w:styleId="52">
    <w:name w:val="List 5"/>
    <w:basedOn w:val="a1"/>
    <w:semiHidden/>
    <w:rsid w:val="00C05177"/>
    <w:pPr>
      <w:ind w:left="1415" w:hanging="283"/>
    </w:pPr>
  </w:style>
  <w:style w:type="paragraph" w:styleId="af1">
    <w:name w:val="table of authorities"/>
    <w:basedOn w:val="a1"/>
    <w:next w:val="a1"/>
    <w:semiHidden/>
    <w:rsid w:val="00C05177"/>
    <w:pPr>
      <w:ind w:left="200" w:hanging="200"/>
    </w:pPr>
  </w:style>
  <w:style w:type="paragraph" w:styleId="af2">
    <w:name w:val="toa heading"/>
    <w:basedOn w:val="a1"/>
    <w:next w:val="a1"/>
    <w:semiHidden/>
    <w:rsid w:val="00C0517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semiHidden/>
    <w:rsid w:val="00C05177"/>
    <w:pPr>
      <w:numPr>
        <w:numId w:val="1"/>
      </w:numPr>
    </w:pPr>
  </w:style>
  <w:style w:type="paragraph" w:styleId="20">
    <w:name w:val="List Bullet 2"/>
    <w:basedOn w:val="a1"/>
    <w:autoRedefine/>
    <w:semiHidden/>
    <w:rsid w:val="00C05177"/>
    <w:pPr>
      <w:numPr>
        <w:numId w:val="2"/>
      </w:numPr>
    </w:pPr>
  </w:style>
  <w:style w:type="paragraph" w:styleId="30">
    <w:name w:val="List Bullet 3"/>
    <w:basedOn w:val="a1"/>
    <w:autoRedefine/>
    <w:semiHidden/>
    <w:rsid w:val="00C05177"/>
    <w:pPr>
      <w:numPr>
        <w:numId w:val="3"/>
      </w:numPr>
    </w:pPr>
  </w:style>
  <w:style w:type="paragraph" w:styleId="40">
    <w:name w:val="List Bullet 4"/>
    <w:basedOn w:val="a1"/>
    <w:autoRedefine/>
    <w:semiHidden/>
    <w:rsid w:val="00C05177"/>
    <w:pPr>
      <w:numPr>
        <w:numId w:val="4"/>
      </w:numPr>
    </w:pPr>
  </w:style>
  <w:style w:type="paragraph" w:styleId="50">
    <w:name w:val="List Bullet 5"/>
    <w:basedOn w:val="a1"/>
    <w:autoRedefine/>
    <w:semiHidden/>
    <w:rsid w:val="00C05177"/>
    <w:pPr>
      <w:numPr>
        <w:numId w:val="5"/>
      </w:numPr>
    </w:pPr>
  </w:style>
  <w:style w:type="paragraph" w:styleId="af3">
    <w:name w:val="List Continue"/>
    <w:basedOn w:val="a1"/>
    <w:semiHidden/>
    <w:rsid w:val="00C05177"/>
    <w:pPr>
      <w:spacing w:after="120"/>
      <w:ind w:left="283"/>
    </w:pPr>
  </w:style>
  <w:style w:type="paragraph" w:styleId="23">
    <w:name w:val="List Continue 2"/>
    <w:basedOn w:val="a1"/>
    <w:semiHidden/>
    <w:rsid w:val="00C05177"/>
    <w:pPr>
      <w:spacing w:after="120"/>
      <w:ind w:left="566"/>
    </w:pPr>
  </w:style>
  <w:style w:type="paragraph" w:styleId="33">
    <w:name w:val="List Continue 3"/>
    <w:basedOn w:val="a1"/>
    <w:semiHidden/>
    <w:rsid w:val="00C05177"/>
    <w:pPr>
      <w:spacing w:after="120"/>
      <w:ind w:left="849"/>
    </w:pPr>
  </w:style>
  <w:style w:type="paragraph" w:styleId="43">
    <w:name w:val="List Continue 4"/>
    <w:basedOn w:val="a1"/>
    <w:semiHidden/>
    <w:rsid w:val="00C05177"/>
    <w:pPr>
      <w:spacing w:after="120"/>
      <w:ind w:left="1132"/>
    </w:pPr>
  </w:style>
  <w:style w:type="paragraph" w:styleId="53">
    <w:name w:val="List Continue 5"/>
    <w:basedOn w:val="a1"/>
    <w:semiHidden/>
    <w:rsid w:val="00C05177"/>
    <w:pPr>
      <w:spacing w:after="120"/>
      <w:ind w:left="1415"/>
    </w:pPr>
  </w:style>
  <w:style w:type="paragraph" w:styleId="af4">
    <w:name w:val="Note Heading"/>
    <w:basedOn w:val="a1"/>
    <w:next w:val="a1"/>
    <w:semiHidden/>
    <w:rsid w:val="00C05177"/>
  </w:style>
  <w:style w:type="character" w:styleId="af5">
    <w:name w:val="footnote reference"/>
    <w:semiHidden/>
    <w:rsid w:val="00C05177"/>
    <w:rPr>
      <w:vertAlign w:val="superscript"/>
    </w:rPr>
  </w:style>
  <w:style w:type="paragraph" w:styleId="af6">
    <w:name w:val="footnote text"/>
    <w:basedOn w:val="a1"/>
    <w:semiHidden/>
    <w:rsid w:val="00C05177"/>
  </w:style>
  <w:style w:type="character" w:styleId="af7">
    <w:name w:val="Emphasis"/>
    <w:qFormat/>
    <w:rsid w:val="00C05177"/>
    <w:rPr>
      <w:i/>
      <w:iCs/>
    </w:rPr>
  </w:style>
  <w:style w:type="character" w:styleId="af8">
    <w:name w:val="Strong"/>
    <w:qFormat/>
    <w:rsid w:val="00C05177"/>
    <w:rPr>
      <w:b/>
      <w:bCs/>
    </w:rPr>
  </w:style>
  <w:style w:type="paragraph" w:styleId="af9">
    <w:name w:val="Closing"/>
    <w:basedOn w:val="a1"/>
    <w:semiHidden/>
    <w:rsid w:val="00C05177"/>
    <w:pPr>
      <w:ind w:left="4252"/>
    </w:pPr>
  </w:style>
  <w:style w:type="paragraph" w:styleId="afa">
    <w:name w:val="Document Map"/>
    <w:basedOn w:val="a1"/>
    <w:semiHidden/>
    <w:rsid w:val="00C05177"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  <w:semiHidden/>
    <w:rsid w:val="00C05177"/>
  </w:style>
  <w:style w:type="paragraph" w:styleId="afc">
    <w:name w:val="envelope return"/>
    <w:basedOn w:val="a1"/>
    <w:semiHidden/>
    <w:rsid w:val="00C05177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C05177"/>
    <w:pPr>
      <w:ind w:left="200" w:hanging="200"/>
    </w:pPr>
  </w:style>
  <w:style w:type="paragraph" w:styleId="24">
    <w:name w:val="index 2"/>
    <w:basedOn w:val="a1"/>
    <w:next w:val="a1"/>
    <w:autoRedefine/>
    <w:semiHidden/>
    <w:rsid w:val="00C05177"/>
    <w:pPr>
      <w:ind w:left="400" w:hanging="200"/>
    </w:pPr>
  </w:style>
  <w:style w:type="paragraph" w:styleId="34">
    <w:name w:val="index 3"/>
    <w:basedOn w:val="a1"/>
    <w:next w:val="a1"/>
    <w:autoRedefine/>
    <w:semiHidden/>
    <w:rsid w:val="00C05177"/>
    <w:pPr>
      <w:ind w:left="600" w:hanging="200"/>
    </w:pPr>
  </w:style>
  <w:style w:type="paragraph" w:styleId="44">
    <w:name w:val="index 4"/>
    <w:basedOn w:val="a1"/>
    <w:next w:val="a1"/>
    <w:autoRedefine/>
    <w:semiHidden/>
    <w:rsid w:val="00C05177"/>
    <w:pPr>
      <w:ind w:left="800" w:hanging="200"/>
    </w:pPr>
  </w:style>
  <w:style w:type="paragraph" w:styleId="54">
    <w:name w:val="index 5"/>
    <w:basedOn w:val="a1"/>
    <w:next w:val="a1"/>
    <w:autoRedefine/>
    <w:semiHidden/>
    <w:rsid w:val="00C05177"/>
    <w:pPr>
      <w:ind w:left="1000" w:hanging="200"/>
    </w:pPr>
  </w:style>
  <w:style w:type="paragraph" w:styleId="60">
    <w:name w:val="index 6"/>
    <w:basedOn w:val="a1"/>
    <w:next w:val="a1"/>
    <w:autoRedefine/>
    <w:semiHidden/>
    <w:rsid w:val="00C05177"/>
    <w:pPr>
      <w:ind w:left="1200" w:hanging="200"/>
    </w:pPr>
  </w:style>
  <w:style w:type="paragraph" w:styleId="70">
    <w:name w:val="index 7"/>
    <w:basedOn w:val="a1"/>
    <w:next w:val="a1"/>
    <w:autoRedefine/>
    <w:semiHidden/>
    <w:rsid w:val="00C05177"/>
    <w:pPr>
      <w:ind w:left="1400" w:hanging="200"/>
    </w:pPr>
  </w:style>
  <w:style w:type="paragraph" w:styleId="80">
    <w:name w:val="index 8"/>
    <w:basedOn w:val="a1"/>
    <w:next w:val="a1"/>
    <w:autoRedefine/>
    <w:semiHidden/>
    <w:rsid w:val="00C05177"/>
    <w:pPr>
      <w:ind w:left="1600" w:hanging="200"/>
    </w:pPr>
  </w:style>
  <w:style w:type="paragraph" w:styleId="90">
    <w:name w:val="index 9"/>
    <w:basedOn w:val="a1"/>
    <w:next w:val="a1"/>
    <w:autoRedefine/>
    <w:semiHidden/>
    <w:rsid w:val="00C05177"/>
    <w:pPr>
      <w:ind w:left="1800" w:hanging="200"/>
    </w:pPr>
  </w:style>
  <w:style w:type="paragraph" w:styleId="afd">
    <w:name w:val="index heading"/>
    <w:basedOn w:val="a1"/>
    <w:next w:val="10"/>
    <w:semiHidden/>
    <w:rsid w:val="00C05177"/>
    <w:rPr>
      <w:rFonts w:ascii="Arial" w:hAnsi="Arial" w:cs="Arial"/>
      <w:b/>
      <w:bCs/>
    </w:rPr>
  </w:style>
  <w:style w:type="paragraph" w:styleId="afe">
    <w:name w:val="Signature"/>
    <w:basedOn w:val="a1"/>
    <w:semiHidden/>
    <w:rsid w:val="00C05177"/>
    <w:pPr>
      <w:ind w:left="4252"/>
    </w:pPr>
  </w:style>
  <w:style w:type="paragraph" w:styleId="aff">
    <w:name w:val="Plain Text"/>
    <w:basedOn w:val="a1"/>
    <w:semiHidden/>
    <w:rsid w:val="00C05177"/>
    <w:rPr>
      <w:rFonts w:ascii="Courier New" w:hAnsi="Courier New" w:cs="Courier New"/>
    </w:rPr>
  </w:style>
  <w:style w:type="paragraph" w:styleId="aff0">
    <w:name w:val="caption"/>
    <w:basedOn w:val="a1"/>
    <w:next w:val="a1"/>
    <w:qFormat/>
    <w:rsid w:val="00C05177"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rsid w:val="00C05177"/>
    <w:pPr>
      <w:ind w:left="400" w:hanging="400"/>
    </w:pPr>
  </w:style>
  <w:style w:type="paragraph" w:styleId="a">
    <w:name w:val="List Number"/>
    <w:basedOn w:val="a1"/>
    <w:semiHidden/>
    <w:rsid w:val="00C05177"/>
    <w:pPr>
      <w:numPr>
        <w:numId w:val="6"/>
      </w:numPr>
    </w:pPr>
  </w:style>
  <w:style w:type="paragraph" w:styleId="2">
    <w:name w:val="List Number 2"/>
    <w:basedOn w:val="a1"/>
    <w:semiHidden/>
    <w:rsid w:val="00C05177"/>
    <w:pPr>
      <w:numPr>
        <w:numId w:val="7"/>
      </w:numPr>
    </w:pPr>
  </w:style>
  <w:style w:type="paragraph" w:styleId="3">
    <w:name w:val="List Number 3"/>
    <w:basedOn w:val="a1"/>
    <w:semiHidden/>
    <w:rsid w:val="00C05177"/>
    <w:pPr>
      <w:numPr>
        <w:numId w:val="8"/>
      </w:numPr>
    </w:pPr>
  </w:style>
  <w:style w:type="paragraph" w:styleId="4">
    <w:name w:val="List Number 4"/>
    <w:basedOn w:val="a1"/>
    <w:semiHidden/>
    <w:rsid w:val="00C05177"/>
    <w:pPr>
      <w:numPr>
        <w:numId w:val="9"/>
      </w:numPr>
    </w:pPr>
  </w:style>
  <w:style w:type="paragraph" w:styleId="5">
    <w:name w:val="List Number 5"/>
    <w:basedOn w:val="a1"/>
    <w:semiHidden/>
    <w:rsid w:val="00C05177"/>
    <w:pPr>
      <w:numPr>
        <w:numId w:val="10"/>
      </w:numPr>
    </w:pPr>
  </w:style>
  <w:style w:type="paragraph" w:styleId="aff2">
    <w:name w:val="E-mail Signature"/>
    <w:basedOn w:val="a1"/>
    <w:semiHidden/>
    <w:rsid w:val="00C05177"/>
  </w:style>
  <w:style w:type="paragraph" w:styleId="aff3">
    <w:name w:val="Date"/>
    <w:basedOn w:val="a1"/>
    <w:next w:val="a1"/>
    <w:semiHidden/>
    <w:rsid w:val="00C05177"/>
  </w:style>
  <w:style w:type="paragraph" w:styleId="Web">
    <w:name w:val="Normal (Web)"/>
    <w:basedOn w:val="a1"/>
    <w:semiHidden/>
    <w:rsid w:val="00C05177"/>
    <w:rPr>
      <w:sz w:val="24"/>
      <w:szCs w:val="24"/>
    </w:rPr>
  </w:style>
  <w:style w:type="paragraph" w:styleId="aff4">
    <w:name w:val="Normal Indent"/>
    <w:basedOn w:val="a1"/>
    <w:semiHidden/>
    <w:rsid w:val="00C05177"/>
    <w:pPr>
      <w:ind w:left="720"/>
    </w:pPr>
  </w:style>
  <w:style w:type="character" w:styleId="aff5">
    <w:name w:val="FollowedHyperlink"/>
    <w:semiHidden/>
    <w:rsid w:val="00C05177"/>
    <w:rPr>
      <w:color w:val="800080"/>
      <w:u w:val="single"/>
    </w:rPr>
  </w:style>
  <w:style w:type="paragraph" w:styleId="aff6">
    <w:name w:val="Title"/>
    <w:basedOn w:val="a1"/>
    <w:qFormat/>
    <w:rsid w:val="00C051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rsid w:val="00C0517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sid w:val="00C05177"/>
    <w:rPr>
      <w:vertAlign w:val="superscript"/>
    </w:rPr>
  </w:style>
  <w:style w:type="paragraph" w:styleId="aff9">
    <w:name w:val="endnote text"/>
    <w:basedOn w:val="a1"/>
    <w:semiHidden/>
    <w:rsid w:val="00C05177"/>
  </w:style>
  <w:style w:type="paragraph" w:styleId="affa">
    <w:name w:val="Body Text"/>
    <w:basedOn w:val="a1"/>
    <w:semiHidden/>
    <w:rsid w:val="00C05177"/>
    <w:pPr>
      <w:spacing w:after="120"/>
    </w:pPr>
  </w:style>
  <w:style w:type="paragraph" w:styleId="25">
    <w:name w:val="Body Text 2"/>
    <w:basedOn w:val="a1"/>
    <w:semiHidden/>
    <w:rsid w:val="00C05177"/>
    <w:pPr>
      <w:spacing w:after="120" w:line="480" w:lineRule="auto"/>
    </w:pPr>
  </w:style>
  <w:style w:type="paragraph" w:styleId="35">
    <w:name w:val="Body Text 3"/>
    <w:basedOn w:val="a1"/>
    <w:semiHidden/>
    <w:rsid w:val="00C05177"/>
    <w:pPr>
      <w:spacing w:after="120"/>
    </w:pPr>
    <w:rPr>
      <w:sz w:val="16"/>
      <w:szCs w:val="16"/>
    </w:rPr>
  </w:style>
  <w:style w:type="paragraph" w:styleId="affb">
    <w:name w:val="Body Text Indent"/>
    <w:basedOn w:val="a1"/>
    <w:semiHidden/>
    <w:rsid w:val="00C05177"/>
    <w:pPr>
      <w:spacing w:after="120"/>
      <w:ind w:left="283"/>
    </w:pPr>
  </w:style>
  <w:style w:type="paragraph" w:styleId="26">
    <w:name w:val="Body Text Indent 2"/>
    <w:basedOn w:val="a1"/>
    <w:semiHidden/>
    <w:rsid w:val="00C05177"/>
    <w:pPr>
      <w:spacing w:after="120" w:line="480" w:lineRule="auto"/>
      <w:ind w:left="283"/>
    </w:pPr>
  </w:style>
  <w:style w:type="paragraph" w:styleId="36">
    <w:name w:val="Body Text Indent 3"/>
    <w:basedOn w:val="a1"/>
    <w:semiHidden/>
    <w:rsid w:val="00C05177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semiHidden/>
    <w:rsid w:val="00C05177"/>
    <w:pPr>
      <w:ind w:firstLine="210"/>
    </w:pPr>
  </w:style>
  <w:style w:type="paragraph" w:styleId="27">
    <w:name w:val="Body Text First Indent 2"/>
    <w:basedOn w:val="affb"/>
    <w:semiHidden/>
    <w:rsid w:val="00C05177"/>
    <w:pPr>
      <w:ind w:firstLine="210"/>
    </w:pPr>
  </w:style>
  <w:style w:type="paragraph" w:styleId="11">
    <w:name w:val="toc 1"/>
    <w:basedOn w:val="a1"/>
    <w:next w:val="a1"/>
    <w:autoRedefine/>
    <w:semiHidden/>
    <w:rsid w:val="00C05177"/>
  </w:style>
  <w:style w:type="paragraph" w:styleId="28">
    <w:name w:val="toc 2"/>
    <w:basedOn w:val="a1"/>
    <w:next w:val="a1"/>
    <w:autoRedefine/>
    <w:semiHidden/>
    <w:rsid w:val="00C05177"/>
    <w:pPr>
      <w:ind w:left="200"/>
    </w:pPr>
  </w:style>
  <w:style w:type="paragraph" w:styleId="37">
    <w:name w:val="toc 3"/>
    <w:basedOn w:val="a1"/>
    <w:next w:val="a1"/>
    <w:autoRedefine/>
    <w:semiHidden/>
    <w:rsid w:val="00C05177"/>
    <w:pPr>
      <w:ind w:left="400"/>
    </w:pPr>
  </w:style>
  <w:style w:type="paragraph" w:styleId="45">
    <w:name w:val="toc 4"/>
    <w:basedOn w:val="a1"/>
    <w:next w:val="a1"/>
    <w:autoRedefine/>
    <w:semiHidden/>
    <w:rsid w:val="00C05177"/>
    <w:pPr>
      <w:ind w:left="600"/>
    </w:pPr>
  </w:style>
  <w:style w:type="paragraph" w:styleId="55">
    <w:name w:val="toc 5"/>
    <w:basedOn w:val="a1"/>
    <w:next w:val="a1"/>
    <w:autoRedefine/>
    <w:semiHidden/>
    <w:rsid w:val="00C05177"/>
    <w:pPr>
      <w:ind w:left="800"/>
    </w:pPr>
  </w:style>
  <w:style w:type="paragraph" w:styleId="61">
    <w:name w:val="toc 6"/>
    <w:basedOn w:val="a1"/>
    <w:next w:val="a1"/>
    <w:autoRedefine/>
    <w:semiHidden/>
    <w:rsid w:val="00C05177"/>
    <w:pPr>
      <w:ind w:left="1000"/>
    </w:pPr>
  </w:style>
  <w:style w:type="paragraph" w:styleId="71">
    <w:name w:val="toc 7"/>
    <w:basedOn w:val="a1"/>
    <w:next w:val="a1"/>
    <w:autoRedefine/>
    <w:semiHidden/>
    <w:rsid w:val="00C05177"/>
    <w:pPr>
      <w:ind w:left="1200"/>
    </w:pPr>
  </w:style>
  <w:style w:type="paragraph" w:styleId="81">
    <w:name w:val="toc 8"/>
    <w:basedOn w:val="a1"/>
    <w:next w:val="a1"/>
    <w:autoRedefine/>
    <w:semiHidden/>
    <w:rsid w:val="00C05177"/>
    <w:pPr>
      <w:ind w:left="1400"/>
    </w:pPr>
  </w:style>
  <w:style w:type="paragraph" w:styleId="91">
    <w:name w:val="toc 9"/>
    <w:basedOn w:val="a1"/>
    <w:next w:val="a1"/>
    <w:autoRedefine/>
    <w:semiHidden/>
    <w:rsid w:val="00C05177"/>
    <w:pPr>
      <w:ind w:left="1600"/>
    </w:pPr>
  </w:style>
  <w:style w:type="table" w:styleId="affd">
    <w:name w:val="Table Grid"/>
    <w:basedOn w:val="a3"/>
    <w:uiPriority w:val="59"/>
    <w:rsid w:val="00906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iko\AppData\Roaming\Microsoft\Templates\&#65300;&#12534;&#26376;&#12459;&#12524;&#12531;&#1248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４ヶ月カレンダー.dotx</Template>
  <TotalTime>33</TotalTime>
  <Pages>1</Pages>
  <Words>2</Words>
  <Characters>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>Microsoft</Company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mikiko</dc:creator>
  <cp:keywords/>
  <cp:lastModifiedBy>Mikiko Fukase</cp:lastModifiedBy>
  <cp:revision>3</cp:revision>
  <dcterms:created xsi:type="dcterms:W3CDTF">2024-02-12T07:03:00Z</dcterms:created>
  <dcterms:modified xsi:type="dcterms:W3CDTF">2024-02-12T08:37:00Z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