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21EBF" w14:textId="77777777" w:rsidR="007F2CFF" w:rsidRDefault="007F2CFF">
      <w:pPr>
        <w:rPr>
          <w:rFonts w:hint="eastAsia"/>
        </w:rPr>
      </w:pPr>
    </w:p>
    <w:p w14:paraId="25B26393" w14:textId="77777777" w:rsidR="007F2CFF" w:rsidRDefault="007F2CFF">
      <w:r>
        <w:rPr>
          <w:noProof/>
          <w:sz w:val="20"/>
          <w:lang w:bidi="ar-SA"/>
        </w:rPr>
        <w:pict w14:anchorId="49692112">
          <v:shapetype id="_x0000_t202" coordsize="21600,21600" o:spt="202" path="m,l,21600r21600,l21600,xe">
            <v:stroke joinstyle="miter"/>
            <v:path gradientshapeok="t" o:connecttype="rect"/>
          </v:shapetype>
          <v:shape id="_x0000_s2100" type="#_x0000_t202" style="position:absolute;margin-left:378pt;margin-top:35pt;width:194.25pt;height:157.25pt;z-index:4" filled="f" stroked="f">
            <v:textbox style="mso-next-textbox:#_x0000_s2100">
              <w:txbxContent>
                <w:tbl>
                  <w:tblPr>
                    <w:tblW w:w="3675" w:type="dxa"/>
                    <w:tblBorders>
                      <w:top w:val="single" w:sz="4" w:space="0" w:color="FF00FF"/>
                      <w:bottom w:val="single" w:sz="4" w:space="0" w:color="FF00FF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25"/>
                    <w:gridCol w:w="525"/>
                    <w:gridCol w:w="525"/>
                    <w:gridCol w:w="525"/>
                    <w:gridCol w:w="525"/>
                    <w:gridCol w:w="525"/>
                    <w:gridCol w:w="525"/>
                  </w:tblGrid>
                  <w:tr w:rsidR="00736093" w14:paraId="06D5732D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40"/>
                    </w:trPr>
                    <w:tc>
                      <w:tcPr>
                        <w:tcW w:w="525" w:type="dxa"/>
                        <w:vAlign w:val="center"/>
                      </w:tcPr>
                      <w:p w14:paraId="3EF9EEC5" w14:textId="77777777" w:rsidR="00736093" w:rsidRPr="00736093" w:rsidRDefault="00736093" w:rsidP="00736093">
                        <w:pPr>
                          <w:pStyle w:val="BannerHeading2"/>
                          <w:spacing w:before="120"/>
                          <w:rPr>
                            <w:color w:val="FF0000"/>
                            <w:sz w:val="20"/>
                          </w:rPr>
                        </w:pPr>
                        <w:r w:rsidRPr="00736093">
                          <w:rPr>
                            <w:color w:val="FF0000"/>
                            <w:sz w:val="20"/>
                          </w:rPr>
                          <w:t>Sun</w:t>
                        </w:r>
                      </w:p>
                    </w:tc>
                    <w:tc>
                      <w:tcPr>
                        <w:tcW w:w="525" w:type="dxa"/>
                        <w:vAlign w:val="center"/>
                      </w:tcPr>
                      <w:p w14:paraId="1549DF00" w14:textId="77777777" w:rsidR="00736093" w:rsidRPr="00736093" w:rsidRDefault="00736093" w:rsidP="00736093">
                        <w:pPr>
                          <w:pStyle w:val="BannerHeading2"/>
                          <w:spacing w:before="120"/>
                          <w:rPr>
                            <w:sz w:val="20"/>
                          </w:rPr>
                        </w:pPr>
                        <w:r w:rsidRPr="00736093">
                          <w:rPr>
                            <w:sz w:val="20"/>
                          </w:rPr>
                          <w:t>Mon</w:t>
                        </w:r>
                      </w:p>
                    </w:tc>
                    <w:tc>
                      <w:tcPr>
                        <w:tcW w:w="525" w:type="dxa"/>
                        <w:vAlign w:val="center"/>
                      </w:tcPr>
                      <w:p w14:paraId="4DFCB7E6" w14:textId="77777777" w:rsidR="00736093" w:rsidRPr="00736093" w:rsidRDefault="00736093" w:rsidP="00736093">
                        <w:pPr>
                          <w:pStyle w:val="BannerHeading2"/>
                          <w:spacing w:before="120"/>
                          <w:rPr>
                            <w:sz w:val="20"/>
                          </w:rPr>
                        </w:pPr>
                        <w:r w:rsidRPr="00736093">
                          <w:rPr>
                            <w:sz w:val="20"/>
                          </w:rPr>
                          <w:t>Tue</w:t>
                        </w:r>
                      </w:p>
                    </w:tc>
                    <w:tc>
                      <w:tcPr>
                        <w:tcW w:w="525" w:type="dxa"/>
                        <w:vAlign w:val="center"/>
                      </w:tcPr>
                      <w:p w14:paraId="7327D588" w14:textId="77777777" w:rsidR="00736093" w:rsidRPr="00736093" w:rsidRDefault="00736093" w:rsidP="00736093">
                        <w:pPr>
                          <w:pStyle w:val="BannerHeading2"/>
                          <w:spacing w:before="120"/>
                          <w:rPr>
                            <w:sz w:val="20"/>
                          </w:rPr>
                        </w:pPr>
                        <w:r w:rsidRPr="00736093">
                          <w:rPr>
                            <w:sz w:val="20"/>
                          </w:rPr>
                          <w:t>Wed</w:t>
                        </w:r>
                      </w:p>
                    </w:tc>
                    <w:tc>
                      <w:tcPr>
                        <w:tcW w:w="525" w:type="dxa"/>
                        <w:vAlign w:val="center"/>
                      </w:tcPr>
                      <w:p w14:paraId="5A37C096" w14:textId="77777777" w:rsidR="00736093" w:rsidRPr="00736093" w:rsidRDefault="00736093" w:rsidP="00736093">
                        <w:pPr>
                          <w:pStyle w:val="BannerHeading2"/>
                          <w:spacing w:before="120"/>
                          <w:rPr>
                            <w:sz w:val="20"/>
                          </w:rPr>
                        </w:pPr>
                        <w:r w:rsidRPr="00736093">
                          <w:rPr>
                            <w:sz w:val="20"/>
                          </w:rPr>
                          <w:t>Thu</w:t>
                        </w:r>
                      </w:p>
                    </w:tc>
                    <w:tc>
                      <w:tcPr>
                        <w:tcW w:w="525" w:type="dxa"/>
                        <w:vAlign w:val="center"/>
                      </w:tcPr>
                      <w:p w14:paraId="27E40FD6" w14:textId="77777777" w:rsidR="00736093" w:rsidRPr="00736093" w:rsidRDefault="00736093" w:rsidP="00736093">
                        <w:pPr>
                          <w:pStyle w:val="BannerHeading2"/>
                          <w:spacing w:before="120"/>
                          <w:rPr>
                            <w:sz w:val="20"/>
                          </w:rPr>
                        </w:pPr>
                        <w:r w:rsidRPr="00736093">
                          <w:rPr>
                            <w:sz w:val="20"/>
                          </w:rPr>
                          <w:t>Fri</w:t>
                        </w:r>
                      </w:p>
                    </w:tc>
                    <w:tc>
                      <w:tcPr>
                        <w:tcW w:w="525" w:type="dxa"/>
                        <w:vAlign w:val="center"/>
                      </w:tcPr>
                      <w:p w14:paraId="73405A4F" w14:textId="77777777" w:rsidR="00736093" w:rsidRPr="00736093" w:rsidRDefault="00736093" w:rsidP="00736093">
                        <w:pPr>
                          <w:pStyle w:val="BannerHeading2"/>
                          <w:spacing w:before="120"/>
                          <w:rPr>
                            <w:color w:val="0000FF"/>
                            <w:sz w:val="20"/>
                          </w:rPr>
                        </w:pPr>
                        <w:r w:rsidRPr="00736093">
                          <w:rPr>
                            <w:color w:val="0000FF"/>
                            <w:sz w:val="20"/>
                          </w:rPr>
                          <w:t>Sat</w:t>
                        </w:r>
                      </w:p>
                    </w:tc>
                  </w:tr>
                  <w:tr w:rsidR="00736093" w14:paraId="28FB2142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40"/>
                    </w:trPr>
                    <w:tc>
                      <w:tcPr>
                        <w:tcW w:w="525" w:type="dxa"/>
                        <w:vAlign w:val="center"/>
                      </w:tcPr>
                      <w:p w14:paraId="45B03D2B" w14:textId="77777777" w:rsidR="00736093" w:rsidRPr="00736093" w:rsidRDefault="00736093" w:rsidP="00736093">
                        <w:pPr>
                          <w:pStyle w:val="Banner11"/>
                          <w:rPr>
                            <w:rFonts w:hint="eastAsia"/>
                            <w:color w:val="FF0000"/>
                            <w:sz w:val="20"/>
                          </w:rPr>
                        </w:pPr>
                      </w:p>
                    </w:tc>
                    <w:tc>
                      <w:tcPr>
                        <w:tcW w:w="525" w:type="dxa"/>
                        <w:vAlign w:val="center"/>
                      </w:tcPr>
                      <w:p w14:paraId="152780D4" w14:textId="77777777" w:rsidR="00736093" w:rsidRPr="00736093" w:rsidRDefault="00736093" w:rsidP="00736093">
                        <w:pPr>
                          <w:pStyle w:val="Banner11"/>
                          <w:rPr>
                            <w:rFonts w:hint="eastAsia"/>
                            <w:sz w:val="20"/>
                          </w:rPr>
                        </w:pPr>
                      </w:p>
                    </w:tc>
                    <w:tc>
                      <w:tcPr>
                        <w:tcW w:w="525" w:type="dxa"/>
                        <w:vAlign w:val="center"/>
                      </w:tcPr>
                      <w:p w14:paraId="2785EF34" w14:textId="77777777" w:rsidR="00736093" w:rsidRPr="00736093" w:rsidRDefault="00736093" w:rsidP="00736093">
                        <w:pPr>
                          <w:pStyle w:val="Banner11"/>
                          <w:rPr>
                            <w:rFonts w:hint="eastAsia"/>
                            <w:sz w:val="20"/>
                          </w:rPr>
                        </w:pPr>
                      </w:p>
                    </w:tc>
                    <w:tc>
                      <w:tcPr>
                        <w:tcW w:w="525" w:type="dxa"/>
                        <w:vAlign w:val="center"/>
                      </w:tcPr>
                      <w:p w14:paraId="58365B7B" w14:textId="77777777" w:rsidR="00736093" w:rsidRPr="00736093" w:rsidRDefault="00736093" w:rsidP="00736093">
                        <w:pPr>
                          <w:pStyle w:val="Banner11"/>
                          <w:rPr>
                            <w:rFonts w:hint="eastAsia"/>
                            <w:sz w:val="20"/>
                          </w:rPr>
                        </w:pPr>
                      </w:p>
                    </w:tc>
                    <w:tc>
                      <w:tcPr>
                        <w:tcW w:w="525" w:type="dxa"/>
                        <w:vAlign w:val="center"/>
                      </w:tcPr>
                      <w:p w14:paraId="3860635D" w14:textId="2988983D" w:rsidR="00736093" w:rsidRPr="00511247" w:rsidRDefault="00736093" w:rsidP="00736093">
                        <w:pPr>
                          <w:pStyle w:val="Banner11"/>
                          <w:rPr>
                            <w:rFonts w:hint="eastAsia"/>
                            <w:sz w:val="20"/>
                          </w:rPr>
                        </w:pPr>
                      </w:p>
                    </w:tc>
                    <w:tc>
                      <w:tcPr>
                        <w:tcW w:w="525" w:type="dxa"/>
                        <w:vAlign w:val="center"/>
                      </w:tcPr>
                      <w:p w14:paraId="64D0ACEB" w14:textId="0FDCED4F" w:rsidR="00736093" w:rsidRPr="00822035" w:rsidRDefault="00736093" w:rsidP="00736093">
                        <w:pPr>
                          <w:pStyle w:val="Banner11"/>
                          <w:rPr>
                            <w:rFonts w:hint="eastAsia"/>
                            <w:sz w:val="20"/>
                          </w:rPr>
                        </w:pPr>
                      </w:p>
                    </w:tc>
                    <w:tc>
                      <w:tcPr>
                        <w:tcW w:w="525" w:type="dxa"/>
                        <w:vAlign w:val="center"/>
                      </w:tcPr>
                      <w:p w14:paraId="34868DD0" w14:textId="784519E6" w:rsidR="00736093" w:rsidRPr="00822035" w:rsidRDefault="00906FD7" w:rsidP="00736093">
                        <w:pPr>
                          <w:pStyle w:val="Banner11"/>
                          <w:rPr>
                            <w:rFonts w:hint="eastAsia"/>
                            <w:color w:val="0000FF"/>
                            <w:sz w:val="20"/>
                          </w:rPr>
                        </w:pPr>
                        <w:r>
                          <w:rPr>
                            <w:color w:val="0000FF"/>
                            <w:sz w:val="20"/>
                          </w:rPr>
                          <w:t>1</w:t>
                        </w:r>
                      </w:p>
                    </w:tc>
                  </w:tr>
                  <w:tr w:rsidR="00736093" w14:paraId="47BF07EB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40"/>
                    </w:trPr>
                    <w:tc>
                      <w:tcPr>
                        <w:tcW w:w="525" w:type="dxa"/>
                        <w:vAlign w:val="center"/>
                      </w:tcPr>
                      <w:p w14:paraId="45379966" w14:textId="1DE4D5F4" w:rsidR="00736093" w:rsidRPr="00736093" w:rsidRDefault="00906FD7" w:rsidP="00736093">
                        <w:pPr>
                          <w:pStyle w:val="Banner11"/>
                          <w:rPr>
                            <w:rFonts w:hint="eastAsia"/>
                            <w:color w:val="FF0000"/>
                            <w:sz w:val="20"/>
                          </w:rPr>
                        </w:pPr>
                        <w:r>
                          <w:rPr>
                            <w:color w:val="FF000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525" w:type="dxa"/>
                        <w:vAlign w:val="center"/>
                      </w:tcPr>
                      <w:p w14:paraId="0104AF48" w14:textId="223A5338" w:rsidR="00736093" w:rsidRPr="00736093" w:rsidRDefault="00906FD7" w:rsidP="00736093">
                        <w:pPr>
                          <w:pStyle w:val="Banner11"/>
                          <w:rPr>
                            <w:rFonts w:hint="eastAsia"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525" w:type="dxa"/>
                        <w:vAlign w:val="center"/>
                      </w:tcPr>
                      <w:p w14:paraId="2BC50CBD" w14:textId="6FB38B90" w:rsidR="00736093" w:rsidRPr="00736093" w:rsidRDefault="00906FD7" w:rsidP="00736093">
                        <w:pPr>
                          <w:pStyle w:val="Banner11"/>
                          <w:rPr>
                            <w:rFonts w:hint="eastAsia"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525" w:type="dxa"/>
                        <w:vAlign w:val="center"/>
                      </w:tcPr>
                      <w:p w14:paraId="41866F40" w14:textId="0B6E2CAD" w:rsidR="00736093" w:rsidRPr="00736093" w:rsidRDefault="00906FD7" w:rsidP="00736093">
                        <w:pPr>
                          <w:pStyle w:val="Banner11"/>
                          <w:rPr>
                            <w:rFonts w:hint="eastAsia"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525" w:type="dxa"/>
                        <w:vAlign w:val="center"/>
                      </w:tcPr>
                      <w:p w14:paraId="5D66BF41" w14:textId="561AA221" w:rsidR="00736093" w:rsidRPr="00736093" w:rsidRDefault="00906FD7" w:rsidP="00736093">
                        <w:pPr>
                          <w:pStyle w:val="Banner11"/>
                          <w:rPr>
                            <w:rFonts w:hint="eastAsia"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525" w:type="dxa"/>
                        <w:vAlign w:val="center"/>
                      </w:tcPr>
                      <w:p w14:paraId="49C41068" w14:textId="3670F163" w:rsidR="00736093" w:rsidRPr="00736093" w:rsidRDefault="00906FD7" w:rsidP="00736093">
                        <w:pPr>
                          <w:pStyle w:val="Banner11"/>
                          <w:rPr>
                            <w:rFonts w:hint="eastAsia"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525" w:type="dxa"/>
                        <w:vAlign w:val="center"/>
                      </w:tcPr>
                      <w:p w14:paraId="01B63FED" w14:textId="0010998A" w:rsidR="00736093" w:rsidRPr="00736093" w:rsidRDefault="00906FD7" w:rsidP="00736093">
                        <w:pPr>
                          <w:pStyle w:val="Banner11"/>
                          <w:rPr>
                            <w:rFonts w:hint="eastAsia"/>
                            <w:color w:val="0000FF"/>
                            <w:sz w:val="20"/>
                          </w:rPr>
                        </w:pPr>
                        <w:r>
                          <w:rPr>
                            <w:color w:val="0000FF"/>
                            <w:sz w:val="20"/>
                          </w:rPr>
                          <w:t>8</w:t>
                        </w:r>
                      </w:p>
                    </w:tc>
                  </w:tr>
                  <w:tr w:rsidR="00736093" w14:paraId="3D486EA2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40"/>
                    </w:trPr>
                    <w:tc>
                      <w:tcPr>
                        <w:tcW w:w="525" w:type="dxa"/>
                        <w:vAlign w:val="center"/>
                      </w:tcPr>
                      <w:p w14:paraId="069F8B48" w14:textId="5CE1904A" w:rsidR="00736093" w:rsidRPr="00736093" w:rsidRDefault="00906FD7" w:rsidP="00736093">
                        <w:pPr>
                          <w:pStyle w:val="Banner11"/>
                          <w:rPr>
                            <w:rFonts w:hint="eastAsia"/>
                            <w:color w:val="FF0000"/>
                            <w:sz w:val="20"/>
                          </w:rPr>
                        </w:pPr>
                        <w:r>
                          <w:rPr>
                            <w:color w:val="FF0000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525" w:type="dxa"/>
                        <w:vAlign w:val="center"/>
                      </w:tcPr>
                      <w:p w14:paraId="31AF0985" w14:textId="64306AF9" w:rsidR="00736093" w:rsidRPr="00736093" w:rsidRDefault="00906FD7" w:rsidP="00736093">
                        <w:pPr>
                          <w:pStyle w:val="Banner11"/>
                          <w:rPr>
                            <w:rFonts w:hint="eastAsia"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525" w:type="dxa"/>
                        <w:vAlign w:val="center"/>
                      </w:tcPr>
                      <w:p w14:paraId="230D0E48" w14:textId="70C0C404" w:rsidR="00736093" w:rsidRPr="00736093" w:rsidRDefault="00906FD7" w:rsidP="00736093">
                        <w:pPr>
                          <w:pStyle w:val="Banner11"/>
                          <w:rPr>
                            <w:rFonts w:hint="eastAsia"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525" w:type="dxa"/>
                        <w:vAlign w:val="center"/>
                      </w:tcPr>
                      <w:p w14:paraId="46E9A743" w14:textId="0459A022" w:rsidR="00736093" w:rsidRPr="00736093" w:rsidRDefault="00906FD7" w:rsidP="00736093">
                        <w:pPr>
                          <w:pStyle w:val="Banner11"/>
                          <w:rPr>
                            <w:rFonts w:hint="eastAsia"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525" w:type="dxa"/>
                        <w:vAlign w:val="center"/>
                      </w:tcPr>
                      <w:p w14:paraId="0CC29DA5" w14:textId="08752A83" w:rsidR="00736093" w:rsidRPr="00736093" w:rsidRDefault="00906FD7" w:rsidP="00736093">
                        <w:pPr>
                          <w:pStyle w:val="Banner11"/>
                          <w:rPr>
                            <w:rFonts w:hint="eastAsia"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525" w:type="dxa"/>
                        <w:vAlign w:val="center"/>
                      </w:tcPr>
                      <w:p w14:paraId="2126706D" w14:textId="3E0FE5F7" w:rsidR="00736093" w:rsidRPr="00736093" w:rsidRDefault="00906FD7" w:rsidP="00736093">
                        <w:pPr>
                          <w:pStyle w:val="Banner11"/>
                          <w:rPr>
                            <w:rFonts w:hint="eastAsia"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525" w:type="dxa"/>
                        <w:vAlign w:val="center"/>
                      </w:tcPr>
                      <w:p w14:paraId="5AB3C2E3" w14:textId="365A3489" w:rsidR="00736093" w:rsidRPr="00736093" w:rsidRDefault="00906FD7" w:rsidP="00736093">
                        <w:pPr>
                          <w:pStyle w:val="Banner11"/>
                          <w:rPr>
                            <w:rFonts w:hint="eastAsia"/>
                            <w:color w:val="0000FF"/>
                            <w:sz w:val="20"/>
                          </w:rPr>
                        </w:pPr>
                        <w:r>
                          <w:rPr>
                            <w:color w:val="0000FF"/>
                            <w:sz w:val="20"/>
                          </w:rPr>
                          <w:t>15</w:t>
                        </w:r>
                      </w:p>
                    </w:tc>
                  </w:tr>
                  <w:tr w:rsidR="00736093" w14:paraId="044D9D3C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40"/>
                    </w:trPr>
                    <w:tc>
                      <w:tcPr>
                        <w:tcW w:w="525" w:type="dxa"/>
                        <w:vAlign w:val="center"/>
                      </w:tcPr>
                      <w:p w14:paraId="1EC91379" w14:textId="7D348B15" w:rsidR="00736093" w:rsidRPr="00736093" w:rsidRDefault="00906FD7" w:rsidP="00736093">
                        <w:pPr>
                          <w:pStyle w:val="Banner11"/>
                          <w:rPr>
                            <w:rFonts w:hint="eastAsia"/>
                            <w:color w:val="FF0000"/>
                            <w:sz w:val="20"/>
                          </w:rPr>
                        </w:pPr>
                        <w:r>
                          <w:rPr>
                            <w:color w:val="FF000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525" w:type="dxa"/>
                        <w:vAlign w:val="center"/>
                      </w:tcPr>
                      <w:p w14:paraId="22FCBB89" w14:textId="23D86C29" w:rsidR="00736093" w:rsidRPr="00736093" w:rsidRDefault="00906FD7" w:rsidP="00736093">
                        <w:pPr>
                          <w:pStyle w:val="Banner11"/>
                          <w:rPr>
                            <w:rFonts w:hint="eastAsia"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525" w:type="dxa"/>
                        <w:vAlign w:val="center"/>
                      </w:tcPr>
                      <w:p w14:paraId="54B3418C" w14:textId="3E9AE773" w:rsidR="00736093" w:rsidRPr="00736093" w:rsidRDefault="00906FD7" w:rsidP="00736093">
                        <w:pPr>
                          <w:pStyle w:val="Banner11"/>
                          <w:rPr>
                            <w:rFonts w:hint="eastAsia"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</w:t>
                        </w:r>
                      </w:p>
                    </w:tc>
                    <w:tc>
                      <w:tcPr>
                        <w:tcW w:w="525" w:type="dxa"/>
                        <w:vAlign w:val="center"/>
                      </w:tcPr>
                      <w:p w14:paraId="7BE67C56" w14:textId="49C4DA49" w:rsidR="00736093" w:rsidRPr="00736093" w:rsidRDefault="00906FD7" w:rsidP="00736093">
                        <w:pPr>
                          <w:pStyle w:val="Banner11"/>
                          <w:rPr>
                            <w:rFonts w:hint="eastAsia"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</w:t>
                        </w:r>
                      </w:p>
                    </w:tc>
                    <w:tc>
                      <w:tcPr>
                        <w:tcW w:w="525" w:type="dxa"/>
                        <w:vAlign w:val="center"/>
                      </w:tcPr>
                      <w:p w14:paraId="543CDF56" w14:textId="61504630" w:rsidR="00736093" w:rsidRPr="00736093" w:rsidRDefault="00906FD7" w:rsidP="00736093">
                        <w:pPr>
                          <w:pStyle w:val="Banner11"/>
                          <w:rPr>
                            <w:rFonts w:hint="eastAsia"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525" w:type="dxa"/>
                        <w:vAlign w:val="center"/>
                      </w:tcPr>
                      <w:p w14:paraId="3E50B5E4" w14:textId="52123AD1" w:rsidR="00736093" w:rsidRPr="00736093" w:rsidRDefault="00906FD7" w:rsidP="00736093">
                        <w:pPr>
                          <w:pStyle w:val="Banner11"/>
                          <w:rPr>
                            <w:rFonts w:hint="eastAsia"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</w:t>
                        </w:r>
                      </w:p>
                    </w:tc>
                    <w:tc>
                      <w:tcPr>
                        <w:tcW w:w="525" w:type="dxa"/>
                        <w:vAlign w:val="center"/>
                      </w:tcPr>
                      <w:p w14:paraId="395EC8E4" w14:textId="33AAFA86" w:rsidR="00736093" w:rsidRPr="00736093" w:rsidRDefault="00906FD7" w:rsidP="00736093">
                        <w:pPr>
                          <w:pStyle w:val="Banner11"/>
                          <w:rPr>
                            <w:rFonts w:hint="eastAsia"/>
                            <w:color w:val="0000FF"/>
                            <w:sz w:val="20"/>
                          </w:rPr>
                        </w:pPr>
                        <w:r>
                          <w:rPr>
                            <w:color w:val="0000FF"/>
                            <w:sz w:val="20"/>
                          </w:rPr>
                          <w:t>22</w:t>
                        </w:r>
                      </w:p>
                    </w:tc>
                  </w:tr>
                  <w:tr w:rsidR="00736093" w14:paraId="5D4034A4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40"/>
                    </w:trPr>
                    <w:tc>
                      <w:tcPr>
                        <w:tcW w:w="525" w:type="dxa"/>
                        <w:vAlign w:val="center"/>
                      </w:tcPr>
                      <w:p w14:paraId="3095C86F" w14:textId="2880FF6B" w:rsidR="00736093" w:rsidRPr="00736093" w:rsidRDefault="00906FD7" w:rsidP="00641E87">
                        <w:pPr>
                          <w:pStyle w:val="Banner11"/>
                          <w:spacing w:afterLines="50" w:after="120"/>
                          <w:rPr>
                            <w:rFonts w:hint="eastAsia"/>
                            <w:color w:val="FF0000"/>
                            <w:sz w:val="20"/>
                          </w:rPr>
                        </w:pPr>
                        <w:r>
                          <w:rPr>
                            <w:color w:val="FF0000"/>
                            <w:sz w:val="20"/>
                          </w:rPr>
                          <w:t>23</w:t>
                        </w:r>
                      </w:p>
                    </w:tc>
                    <w:tc>
                      <w:tcPr>
                        <w:tcW w:w="525" w:type="dxa"/>
                        <w:vAlign w:val="center"/>
                      </w:tcPr>
                      <w:p w14:paraId="7D3728A8" w14:textId="0384C4EE" w:rsidR="00736093" w:rsidRPr="00736093" w:rsidRDefault="00906FD7" w:rsidP="00641E87">
                        <w:pPr>
                          <w:pStyle w:val="Banner11"/>
                          <w:spacing w:afterLines="50" w:after="120"/>
                          <w:rPr>
                            <w:rFonts w:hint="eastAsia"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</w:t>
                        </w:r>
                      </w:p>
                    </w:tc>
                    <w:tc>
                      <w:tcPr>
                        <w:tcW w:w="525" w:type="dxa"/>
                        <w:vAlign w:val="center"/>
                      </w:tcPr>
                      <w:p w14:paraId="481FA92C" w14:textId="2D2C39BE" w:rsidR="00736093" w:rsidRPr="00736093" w:rsidRDefault="00906FD7" w:rsidP="00641E87">
                        <w:pPr>
                          <w:pStyle w:val="Banner11"/>
                          <w:spacing w:afterLines="50" w:after="120"/>
                          <w:rPr>
                            <w:rFonts w:hint="eastAsia"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</w:t>
                        </w:r>
                      </w:p>
                    </w:tc>
                    <w:tc>
                      <w:tcPr>
                        <w:tcW w:w="525" w:type="dxa"/>
                        <w:vAlign w:val="center"/>
                      </w:tcPr>
                      <w:p w14:paraId="01A9C572" w14:textId="3BA12F35" w:rsidR="00736093" w:rsidRPr="00736093" w:rsidRDefault="00906FD7" w:rsidP="00641E87">
                        <w:pPr>
                          <w:pStyle w:val="Banner11"/>
                          <w:spacing w:afterLines="50" w:after="120"/>
                          <w:rPr>
                            <w:rFonts w:hint="eastAsia"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</w:t>
                        </w:r>
                      </w:p>
                    </w:tc>
                    <w:tc>
                      <w:tcPr>
                        <w:tcW w:w="525" w:type="dxa"/>
                        <w:vAlign w:val="center"/>
                      </w:tcPr>
                      <w:p w14:paraId="69084C53" w14:textId="667A78FF" w:rsidR="00736093" w:rsidRPr="00736093" w:rsidRDefault="00906FD7" w:rsidP="00641E87">
                        <w:pPr>
                          <w:pStyle w:val="Banner11"/>
                          <w:spacing w:afterLines="50" w:after="120"/>
                          <w:rPr>
                            <w:rFonts w:hint="eastAsia"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</w:t>
                        </w:r>
                      </w:p>
                    </w:tc>
                    <w:tc>
                      <w:tcPr>
                        <w:tcW w:w="525" w:type="dxa"/>
                        <w:vAlign w:val="center"/>
                      </w:tcPr>
                      <w:p w14:paraId="7E6508E8" w14:textId="7DEDF266" w:rsidR="00736093" w:rsidRPr="00736093" w:rsidRDefault="00906FD7" w:rsidP="00641E87">
                        <w:pPr>
                          <w:pStyle w:val="Banner11"/>
                          <w:spacing w:afterLines="50" w:after="120"/>
                          <w:rPr>
                            <w:rFonts w:hint="eastAsia"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28</w:t>
                        </w:r>
                      </w:p>
                    </w:tc>
                    <w:tc>
                      <w:tcPr>
                        <w:tcW w:w="525" w:type="dxa"/>
                        <w:vAlign w:val="center"/>
                      </w:tcPr>
                      <w:p w14:paraId="0513A226" w14:textId="2C791E6E" w:rsidR="00736093" w:rsidRPr="00736093" w:rsidRDefault="00906FD7" w:rsidP="00641E87">
                        <w:pPr>
                          <w:pStyle w:val="Banner11"/>
                          <w:spacing w:afterLines="50" w:after="120"/>
                          <w:rPr>
                            <w:rFonts w:hint="eastAsia"/>
                            <w:color w:val="0000FF"/>
                            <w:sz w:val="20"/>
                          </w:rPr>
                        </w:pPr>
                        <w:r>
                          <w:rPr>
                            <w:color w:val="0000FF"/>
                            <w:sz w:val="20"/>
                          </w:rPr>
                          <w:t>29</w:t>
                        </w:r>
                      </w:p>
                    </w:tc>
                  </w:tr>
                  <w:tr w:rsidR="00906FD7" w14:paraId="32F75F1B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40"/>
                    </w:trPr>
                    <w:tc>
                      <w:tcPr>
                        <w:tcW w:w="525" w:type="dxa"/>
                        <w:vAlign w:val="center"/>
                      </w:tcPr>
                      <w:p w14:paraId="4FA3D20F" w14:textId="57086C3E" w:rsidR="00906FD7" w:rsidRDefault="00906FD7" w:rsidP="00641E87">
                        <w:pPr>
                          <w:pStyle w:val="Banner11"/>
                          <w:spacing w:afterLines="50" w:after="120"/>
                          <w:rPr>
                            <w:color w:val="FF0000"/>
                            <w:sz w:val="20"/>
                          </w:rPr>
                        </w:pPr>
                        <w:r>
                          <w:rPr>
                            <w:color w:val="FF0000"/>
                            <w:sz w:val="20"/>
                          </w:rPr>
                          <w:t>30</w:t>
                        </w:r>
                      </w:p>
                    </w:tc>
                    <w:tc>
                      <w:tcPr>
                        <w:tcW w:w="525" w:type="dxa"/>
                        <w:vAlign w:val="center"/>
                      </w:tcPr>
                      <w:p w14:paraId="5ABE6589" w14:textId="1647D64B" w:rsidR="00906FD7" w:rsidRDefault="00906FD7" w:rsidP="00641E87">
                        <w:pPr>
                          <w:pStyle w:val="Banner11"/>
                          <w:spacing w:afterLines="50" w:after="12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25" w:type="dxa"/>
                        <w:vAlign w:val="center"/>
                      </w:tcPr>
                      <w:p w14:paraId="554A1BAD" w14:textId="77777777" w:rsidR="00906FD7" w:rsidRDefault="00906FD7" w:rsidP="00641E87">
                        <w:pPr>
                          <w:pStyle w:val="Banner11"/>
                          <w:spacing w:afterLines="50" w:after="12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25" w:type="dxa"/>
                        <w:vAlign w:val="center"/>
                      </w:tcPr>
                      <w:p w14:paraId="17148CB3" w14:textId="77777777" w:rsidR="00906FD7" w:rsidRDefault="00906FD7" w:rsidP="00641E87">
                        <w:pPr>
                          <w:pStyle w:val="Banner11"/>
                          <w:spacing w:afterLines="50" w:after="12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25" w:type="dxa"/>
                        <w:vAlign w:val="center"/>
                      </w:tcPr>
                      <w:p w14:paraId="0A666222" w14:textId="77777777" w:rsidR="00906FD7" w:rsidRDefault="00906FD7" w:rsidP="00641E87">
                        <w:pPr>
                          <w:pStyle w:val="Banner11"/>
                          <w:spacing w:afterLines="50" w:after="12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25" w:type="dxa"/>
                        <w:vAlign w:val="center"/>
                      </w:tcPr>
                      <w:p w14:paraId="14CF612F" w14:textId="77777777" w:rsidR="00906FD7" w:rsidRDefault="00906FD7" w:rsidP="00641E87">
                        <w:pPr>
                          <w:pStyle w:val="Banner11"/>
                          <w:spacing w:afterLines="50" w:after="12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25" w:type="dxa"/>
                        <w:vAlign w:val="center"/>
                      </w:tcPr>
                      <w:p w14:paraId="72D00FB4" w14:textId="77777777" w:rsidR="00906FD7" w:rsidRDefault="00906FD7" w:rsidP="00641E87">
                        <w:pPr>
                          <w:pStyle w:val="Banner11"/>
                          <w:spacing w:afterLines="50" w:after="120"/>
                          <w:rPr>
                            <w:color w:val="0000FF"/>
                            <w:sz w:val="20"/>
                          </w:rPr>
                        </w:pPr>
                      </w:p>
                    </w:tc>
                  </w:tr>
                </w:tbl>
                <w:p w14:paraId="03305132" w14:textId="77777777" w:rsidR="00047D1C" w:rsidRDefault="00047D1C"/>
              </w:txbxContent>
            </v:textbox>
            <w10:anchorlock/>
          </v:shape>
        </w:pict>
      </w:r>
    </w:p>
    <w:p w14:paraId="47A2BE3E" w14:textId="51D6A858" w:rsidR="007F2CFF" w:rsidRDefault="00906FD7">
      <w:pPr>
        <w:pStyle w:val="a6"/>
        <w:rPr>
          <w:rFonts w:hint="eastAsia"/>
        </w:rPr>
      </w:pPr>
      <w:r>
        <w:rPr>
          <w:noProof/>
          <w:lang w:bidi="ar-SA"/>
        </w:rPr>
        <w:pict w14:anchorId="1FF52E74">
          <v:shape id="_x0000_s3532" type="#_x0000_t202" style="position:absolute;margin-left:102.5pt;margin-top:512.5pt;width:63pt;height:27pt;z-index:12" filled="f" stroked="f">
            <v:textbox style="mso-next-textbox:#_x0000_s3532" inset="5.85pt,.7pt,5.85pt,.7pt">
              <w:txbxContent>
                <w:p w14:paraId="45AA09E1" w14:textId="4F86F526" w:rsidR="00906FD7" w:rsidRPr="00282DDE" w:rsidRDefault="00906FD7">
                  <w:pPr>
                    <w:rPr>
                      <w:color w:val="FF0000"/>
                    </w:rPr>
                  </w:pPr>
                  <w:r>
                    <w:rPr>
                      <w:rFonts w:hint="eastAsia"/>
                      <w:color w:val="FF0000"/>
                    </w:rPr>
                    <w:t>振替休日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 w14:anchorId="6126937E">
          <v:shape id="_x0000_s3527" type="#_x0000_t202" style="position:absolute;margin-left:405.5pt;margin-top:434.85pt;width:73.5pt;height:27pt;z-index:9" filled="f" stroked="f">
            <v:textbox style="mso-next-textbox:#_x0000_s3527" inset="5.85pt,.7pt,5.85pt,.7pt">
              <w:txbxContent>
                <w:p w14:paraId="0DE23B38" w14:textId="77777777" w:rsidR="00282DDE" w:rsidRPr="00641E87" w:rsidRDefault="00822035">
                  <w:r>
                    <w:rPr>
                      <w:rFonts w:hint="eastAsia"/>
                      <w:color w:val="FF0000"/>
                    </w:rPr>
                    <w:t>憲法記念日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 w14:anchorId="1C03DE47">
          <v:shape id="_x0000_s3529" type="#_x0000_t202" style="position:absolute;margin-left:482pt;margin-top:435.35pt;width:68.25pt;height:27pt;z-index:10" filled="f" stroked="f">
            <v:textbox style="mso-next-textbox:#_x0000_s3529" inset="5.85pt,.7pt,5.85pt,.7pt">
              <w:txbxContent>
                <w:p w14:paraId="54DB29AF" w14:textId="77777777" w:rsidR="00736093" w:rsidRPr="00282DDE" w:rsidRDefault="00822035">
                  <w:pPr>
                    <w:rPr>
                      <w:color w:val="FF0000"/>
                    </w:rPr>
                  </w:pPr>
                  <w:r>
                    <w:rPr>
                      <w:rFonts w:hint="eastAsia"/>
                      <w:color w:val="FF0000"/>
                    </w:rPr>
                    <w:t>みどりの日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 w14:anchorId="1FF52E74">
          <v:shape id="_x0000_s3531" type="#_x0000_t202" style="position:absolute;margin-left:27.5pt;margin-top:512.5pt;width:63pt;height:27pt;z-index:11" filled="f" stroked="f">
            <v:textbox style="mso-next-textbox:#_x0000_s3531" inset="5.85pt,.7pt,5.85pt,.7pt">
              <w:txbxContent>
                <w:p w14:paraId="05FBA61E" w14:textId="77777777" w:rsidR="00822035" w:rsidRPr="00282DDE" w:rsidRDefault="00822035">
                  <w:pPr>
                    <w:rPr>
                      <w:color w:val="FF0000"/>
                    </w:rPr>
                  </w:pPr>
                  <w:r>
                    <w:rPr>
                      <w:rFonts w:hint="eastAsia"/>
                      <w:color w:val="FF0000"/>
                    </w:rPr>
                    <w:t>子供の日</w:t>
                  </w:r>
                </w:p>
              </w:txbxContent>
            </v:textbox>
          </v:shape>
        </w:pict>
      </w:r>
      <w:r w:rsidR="00E36F49">
        <w:pict w14:anchorId="5B72FDDE">
          <v:rect id="_x0000_s2094" style="position:absolute;margin-left:10.5pt;margin-top:326.05pt;width:558.6pt;height:482.3pt;z-index:-11;mso-position-horizontal-relative:margin;mso-position-vertical-relative:margin" filled="f" stroked="f">
            <v:textbox style="mso-next-textbox:#_x0000_s2094" inset="0,0,0,0">
              <w:txbxContent>
                <w:tbl>
                  <w:tblPr>
                    <w:tblW w:w="0" w:type="auto"/>
                    <w:jc w:val="center"/>
                    <w:tblBorders>
                      <w:top w:val="double" w:sz="18" w:space="0" w:color="FF00FF"/>
                      <w:left w:val="double" w:sz="18" w:space="0" w:color="FF00FF"/>
                      <w:bottom w:val="double" w:sz="18" w:space="0" w:color="FF00FF"/>
                      <w:right w:val="double" w:sz="18" w:space="0" w:color="FF00FF"/>
                      <w:insideH w:val="double" w:sz="18" w:space="0" w:color="FF00FF"/>
                      <w:insideV w:val="double" w:sz="18" w:space="0" w:color="FF00FF"/>
                    </w:tblBorders>
                    <w:tblLayout w:type="fixed"/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1"/>
                    <w:gridCol w:w="1531"/>
                    <w:gridCol w:w="1531"/>
                    <w:gridCol w:w="1531"/>
                    <w:gridCol w:w="1531"/>
                    <w:gridCol w:w="1531"/>
                    <w:gridCol w:w="1531"/>
                  </w:tblGrid>
                  <w:tr w:rsidR="00047D1C" w14:paraId="557AC965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531"/>
                      <w:jc w:val="center"/>
                    </w:trPr>
                    <w:tc>
                      <w:tcPr>
                        <w:tcW w:w="1531" w:type="dxa"/>
                        <w:vAlign w:val="center"/>
                      </w:tcPr>
                      <w:p w14:paraId="49450E82" w14:textId="77777777" w:rsidR="00047D1C" w:rsidRDefault="00047D1C">
                        <w:pPr>
                          <w:pStyle w:val="BannerHeading2"/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Sun</w:t>
                        </w:r>
                      </w:p>
                    </w:tc>
                    <w:tc>
                      <w:tcPr>
                        <w:tcW w:w="1531" w:type="dxa"/>
                        <w:vAlign w:val="center"/>
                      </w:tcPr>
                      <w:p w14:paraId="794A6811" w14:textId="77777777" w:rsidR="00047D1C" w:rsidRDefault="00047D1C">
                        <w:pPr>
                          <w:pStyle w:val="BannerHeading2"/>
                        </w:pPr>
                        <w:r>
                          <w:t>Mon</w:t>
                        </w:r>
                      </w:p>
                    </w:tc>
                    <w:tc>
                      <w:tcPr>
                        <w:tcW w:w="1531" w:type="dxa"/>
                        <w:vAlign w:val="center"/>
                      </w:tcPr>
                      <w:p w14:paraId="36874206" w14:textId="77777777" w:rsidR="00047D1C" w:rsidRDefault="00047D1C">
                        <w:pPr>
                          <w:pStyle w:val="BannerHeading2"/>
                        </w:pPr>
                        <w:r>
                          <w:t>Tue</w:t>
                        </w:r>
                      </w:p>
                    </w:tc>
                    <w:tc>
                      <w:tcPr>
                        <w:tcW w:w="1531" w:type="dxa"/>
                        <w:vAlign w:val="center"/>
                      </w:tcPr>
                      <w:p w14:paraId="7DFC9EBE" w14:textId="77777777" w:rsidR="00047D1C" w:rsidRDefault="00047D1C">
                        <w:pPr>
                          <w:pStyle w:val="BannerHeading2"/>
                        </w:pPr>
                        <w:r>
                          <w:t>Wed</w:t>
                        </w:r>
                      </w:p>
                    </w:tc>
                    <w:tc>
                      <w:tcPr>
                        <w:tcW w:w="1531" w:type="dxa"/>
                        <w:vAlign w:val="center"/>
                      </w:tcPr>
                      <w:p w14:paraId="5F62D290" w14:textId="77777777" w:rsidR="00047D1C" w:rsidRDefault="00047D1C">
                        <w:pPr>
                          <w:pStyle w:val="BannerHeading2"/>
                        </w:pPr>
                        <w:r>
                          <w:t>Thu</w:t>
                        </w:r>
                      </w:p>
                    </w:tc>
                    <w:tc>
                      <w:tcPr>
                        <w:tcW w:w="1531" w:type="dxa"/>
                        <w:vAlign w:val="center"/>
                      </w:tcPr>
                      <w:p w14:paraId="6D34BBBF" w14:textId="77777777" w:rsidR="00047D1C" w:rsidRDefault="00047D1C">
                        <w:pPr>
                          <w:pStyle w:val="BannerHeading2"/>
                        </w:pPr>
                        <w:r>
                          <w:t>Fri</w:t>
                        </w:r>
                      </w:p>
                    </w:tc>
                    <w:tc>
                      <w:tcPr>
                        <w:tcW w:w="1531" w:type="dxa"/>
                        <w:vAlign w:val="center"/>
                      </w:tcPr>
                      <w:p w14:paraId="1B137BA2" w14:textId="77777777" w:rsidR="00047D1C" w:rsidRDefault="00047D1C">
                        <w:pPr>
                          <w:pStyle w:val="BannerHeading2"/>
                          <w:rPr>
                            <w:color w:val="0000FF"/>
                          </w:rPr>
                        </w:pPr>
                        <w:r>
                          <w:rPr>
                            <w:color w:val="0000FF"/>
                          </w:rPr>
                          <w:t>Sat</w:t>
                        </w:r>
                      </w:p>
                    </w:tc>
                  </w:tr>
                  <w:tr w:rsidR="00047D1C" w14:paraId="749253B8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531"/>
                      <w:jc w:val="center"/>
                    </w:trPr>
                    <w:tc>
                      <w:tcPr>
                        <w:tcW w:w="1531" w:type="dxa"/>
                        <w:vAlign w:val="bottom"/>
                      </w:tcPr>
                      <w:p w14:paraId="628D15D6" w14:textId="77777777" w:rsidR="00047D1C" w:rsidRPr="00906FD7" w:rsidRDefault="00047D1C" w:rsidP="001C1A2E">
                        <w:pPr>
                          <w:pStyle w:val="Banner00"/>
                          <w:spacing w:after="0"/>
                          <w:jc w:val="right"/>
                          <w:rPr>
                            <w:rFonts w:hint="eastAsia"/>
                            <w:color w:val="FF0000"/>
                            <w:sz w:val="44"/>
                            <w:szCs w:val="44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1531" w:type="dxa"/>
                        <w:vAlign w:val="bottom"/>
                      </w:tcPr>
                      <w:p w14:paraId="598B8D08" w14:textId="48F14056" w:rsidR="00047D1C" w:rsidRPr="00906FD7" w:rsidRDefault="00047D1C" w:rsidP="001C1A2E">
                        <w:pPr>
                          <w:pStyle w:val="Banner00"/>
                          <w:spacing w:after="0"/>
                          <w:jc w:val="right"/>
                          <w:rPr>
                            <w:rFonts w:hint="eastAsia"/>
                            <w:sz w:val="44"/>
                            <w:szCs w:val="44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1531" w:type="dxa"/>
                        <w:vAlign w:val="bottom"/>
                      </w:tcPr>
                      <w:p w14:paraId="59AE4106" w14:textId="15B7D84A" w:rsidR="00047D1C" w:rsidRPr="00906FD7" w:rsidRDefault="00047D1C" w:rsidP="001C1A2E">
                        <w:pPr>
                          <w:pStyle w:val="Banner00"/>
                          <w:spacing w:after="0"/>
                          <w:jc w:val="right"/>
                          <w:rPr>
                            <w:rFonts w:hint="eastAsia"/>
                            <w:sz w:val="44"/>
                            <w:szCs w:val="44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1531" w:type="dxa"/>
                        <w:vAlign w:val="bottom"/>
                      </w:tcPr>
                      <w:p w14:paraId="0D016A36" w14:textId="6676680F" w:rsidR="00047D1C" w:rsidRPr="00906FD7" w:rsidRDefault="00906FD7" w:rsidP="001C1A2E">
                        <w:pPr>
                          <w:pStyle w:val="Banner00"/>
                          <w:spacing w:after="0"/>
                          <w:jc w:val="right"/>
                          <w:rPr>
                            <w:rFonts w:hint="eastAsia"/>
                            <w:sz w:val="44"/>
                            <w:szCs w:val="44"/>
                            <w:lang w:eastAsia="ja-JP"/>
                          </w:rPr>
                        </w:pPr>
                        <w:r w:rsidRPr="00906FD7">
                          <w:rPr>
                            <w:sz w:val="44"/>
                            <w:szCs w:val="44"/>
                            <w:lang w:eastAsia="ja-JP"/>
                          </w:rPr>
                          <w:t>1</w:t>
                        </w:r>
                      </w:p>
                    </w:tc>
                    <w:tc>
                      <w:tcPr>
                        <w:tcW w:w="1531" w:type="dxa"/>
                        <w:vAlign w:val="bottom"/>
                      </w:tcPr>
                      <w:p w14:paraId="0A5443BB" w14:textId="2587C8D9" w:rsidR="00047D1C" w:rsidRPr="00906FD7" w:rsidRDefault="00906FD7" w:rsidP="001C1A2E">
                        <w:pPr>
                          <w:pStyle w:val="Banner00"/>
                          <w:spacing w:after="0"/>
                          <w:jc w:val="right"/>
                          <w:rPr>
                            <w:rFonts w:hint="eastAsia"/>
                            <w:sz w:val="44"/>
                            <w:szCs w:val="44"/>
                            <w:lang w:eastAsia="ja-JP"/>
                          </w:rPr>
                        </w:pPr>
                        <w:r w:rsidRPr="00906FD7">
                          <w:rPr>
                            <w:sz w:val="44"/>
                            <w:szCs w:val="44"/>
                            <w:lang w:eastAsia="ja-JP"/>
                          </w:rPr>
                          <w:t>2</w:t>
                        </w:r>
                      </w:p>
                    </w:tc>
                    <w:tc>
                      <w:tcPr>
                        <w:tcW w:w="1531" w:type="dxa"/>
                        <w:vAlign w:val="bottom"/>
                      </w:tcPr>
                      <w:p w14:paraId="5DB7138E" w14:textId="1FE8FF10" w:rsidR="00047D1C" w:rsidRPr="00906FD7" w:rsidRDefault="00906FD7" w:rsidP="001C1A2E">
                        <w:pPr>
                          <w:pStyle w:val="Banner00"/>
                          <w:spacing w:after="0"/>
                          <w:jc w:val="right"/>
                          <w:rPr>
                            <w:rFonts w:hint="eastAsia"/>
                            <w:color w:val="FF0000"/>
                            <w:sz w:val="44"/>
                            <w:szCs w:val="44"/>
                            <w:lang w:eastAsia="ja-JP"/>
                          </w:rPr>
                        </w:pPr>
                        <w:r w:rsidRPr="00906FD7">
                          <w:rPr>
                            <w:color w:val="FF0000"/>
                            <w:sz w:val="44"/>
                            <w:szCs w:val="44"/>
                            <w:lang w:eastAsia="ja-JP"/>
                          </w:rPr>
                          <w:t>3</w:t>
                        </w:r>
                      </w:p>
                    </w:tc>
                    <w:tc>
                      <w:tcPr>
                        <w:tcW w:w="1531" w:type="dxa"/>
                        <w:vAlign w:val="bottom"/>
                      </w:tcPr>
                      <w:p w14:paraId="53761862" w14:textId="01F2E3BF" w:rsidR="00047D1C" w:rsidRPr="00906FD7" w:rsidRDefault="00906FD7" w:rsidP="001C1A2E">
                        <w:pPr>
                          <w:pStyle w:val="Banner00"/>
                          <w:spacing w:after="0"/>
                          <w:jc w:val="right"/>
                          <w:rPr>
                            <w:rFonts w:hint="eastAsia"/>
                            <w:color w:val="FF0000"/>
                            <w:sz w:val="44"/>
                            <w:szCs w:val="44"/>
                            <w:lang w:eastAsia="ja-JP"/>
                          </w:rPr>
                        </w:pPr>
                        <w:r w:rsidRPr="00906FD7">
                          <w:rPr>
                            <w:color w:val="FF0000"/>
                            <w:sz w:val="44"/>
                            <w:szCs w:val="44"/>
                            <w:lang w:eastAsia="ja-JP"/>
                          </w:rPr>
                          <w:t>4</w:t>
                        </w:r>
                      </w:p>
                    </w:tc>
                  </w:tr>
                  <w:tr w:rsidR="00047D1C" w14:paraId="507C7A35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531"/>
                      <w:jc w:val="center"/>
                    </w:trPr>
                    <w:tc>
                      <w:tcPr>
                        <w:tcW w:w="1531" w:type="dxa"/>
                        <w:vAlign w:val="bottom"/>
                      </w:tcPr>
                      <w:p w14:paraId="2CA2BE2B" w14:textId="51CA7368" w:rsidR="00047D1C" w:rsidRPr="00906FD7" w:rsidRDefault="00906FD7" w:rsidP="001C1A2E">
                        <w:pPr>
                          <w:pStyle w:val="Banner00"/>
                          <w:spacing w:after="0"/>
                          <w:jc w:val="right"/>
                          <w:rPr>
                            <w:rFonts w:hint="eastAsia"/>
                            <w:color w:val="FF0000"/>
                            <w:sz w:val="44"/>
                            <w:szCs w:val="44"/>
                            <w:lang w:eastAsia="ja-JP"/>
                          </w:rPr>
                        </w:pPr>
                        <w:r w:rsidRPr="00906FD7">
                          <w:rPr>
                            <w:color w:val="FF0000"/>
                            <w:sz w:val="44"/>
                            <w:szCs w:val="44"/>
                            <w:lang w:eastAsia="ja-JP"/>
                          </w:rPr>
                          <w:t>5</w:t>
                        </w:r>
                      </w:p>
                    </w:tc>
                    <w:tc>
                      <w:tcPr>
                        <w:tcW w:w="1531" w:type="dxa"/>
                        <w:vAlign w:val="bottom"/>
                      </w:tcPr>
                      <w:p w14:paraId="7A664911" w14:textId="2A860FA6" w:rsidR="00047D1C" w:rsidRPr="00906FD7" w:rsidRDefault="00906FD7" w:rsidP="001C1A2E">
                        <w:pPr>
                          <w:pStyle w:val="Banner00"/>
                          <w:spacing w:after="0"/>
                          <w:jc w:val="right"/>
                          <w:rPr>
                            <w:rFonts w:hint="eastAsia"/>
                            <w:color w:val="FF0000"/>
                            <w:sz w:val="44"/>
                            <w:szCs w:val="44"/>
                            <w:lang w:eastAsia="ja-JP"/>
                          </w:rPr>
                        </w:pPr>
                        <w:r w:rsidRPr="00906FD7">
                          <w:rPr>
                            <w:color w:val="FF0000"/>
                            <w:sz w:val="44"/>
                            <w:szCs w:val="44"/>
                            <w:lang w:eastAsia="ja-JP"/>
                          </w:rPr>
                          <w:t>6</w:t>
                        </w:r>
                      </w:p>
                    </w:tc>
                    <w:tc>
                      <w:tcPr>
                        <w:tcW w:w="1531" w:type="dxa"/>
                        <w:vAlign w:val="bottom"/>
                      </w:tcPr>
                      <w:p w14:paraId="410DFC06" w14:textId="1C2573BB" w:rsidR="00047D1C" w:rsidRPr="00906FD7" w:rsidRDefault="00906FD7" w:rsidP="001C1A2E">
                        <w:pPr>
                          <w:pStyle w:val="Banner00"/>
                          <w:spacing w:after="0"/>
                          <w:jc w:val="right"/>
                          <w:rPr>
                            <w:rFonts w:hint="eastAsia"/>
                            <w:sz w:val="44"/>
                            <w:szCs w:val="44"/>
                            <w:lang w:eastAsia="ja-JP"/>
                          </w:rPr>
                        </w:pPr>
                        <w:r w:rsidRPr="00906FD7">
                          <w:rPr>
                            <w:sz w:val="44"/>
                            <w:szCs w:val="44"/>
                            <w:lang w:eastAsia="ja-JP"/>
                          </w:rPr>
                          <w:t>7</w:t>
                        </w:r>
                      </w:p>
                    </w:tc>
                    <w:tc>
                      <w:tcPr>
                        <w:tcW w:w="1531" w:type="dxa"/>
                        <w:vAlign w:val="bottom"/>
                      </w:tcPr>
                      <w:p w14:paraId="508A4CEB" w14:textId="141026C3" w:rsidR="00047D1C" w:rsidRPr="00906FD7" w:rsidRDefault="00906FD7" w:rsidP="001C1A2E">
                        <w:pPr>
                          <w:pStyle w:val="Banner00"/>
                          <w:spacing w:after="0"/>
                          <w:jc w:val="right"/>
                          <w:rPr>
                            <w:rFonts w:hint="eastAsia"/>
                            <w:sz w:val="44"/>
                            <w:szCs w:val="44"/>
                            <w:lang w:eastAsia="ja-JP"/>
                          </w:rPr>
                        </w:pPr>
                        <w:r w:rsidRPr="00906FD7">
                          <w:rPr>
                            <w:sz w:val="44"/>
                            <w:szCs w:val="44"/>
                            <w:lang w:eastAsia="ja-JP"/>
                          </w:rPr>
                          <w:t>8</w:t>
                        </w:r>
                      </w:p>
                    </w:tc>
                    <w:tc>
                      <w:tcPr>
                        <w:tcW w:w="1531" w:type="dxa"/>
                        <w:vAlign w:val="bottom"/>
                      </w:tcPr>
                      <w:p w14:paraId="64B5ABEF" w14:textId="3C3C62E3" w:rsidR="00047D1C" w:rsidRPr="00906FD7" w:rsidRDefault="00906FD7" w:rsidP="001C1A2E">
                        <w:pPr>
                          <w:pStyle w:val="Banner00"/>
                          <w:spacing w:after="0"/>
                          <w:jc w:val="right"/>
                          <w:rPr>
                            <w:rFonts w:hint="eastAsia"/>
                            <w:sz w:val="44"/>
                            <w:szCs w:val="44"/>
                            <w:lang w:eastAsia="ja-JP"/>
                          </w:rPr>
                        </w:pPr>
                        <w:r w:rsidRPr="00906FD7">
                          <w:rPr>
                            <w:sz w:val="44"/>
                            <w:szCs w:val="44"/>
                            <w:lang w:eastAsia="ja-JP"/>
                          </w:rPr>
                          <w:t>9</w:t>
                        </w:r>
                      </w:p>
                    </w:tc>
                    <w:tc>
                      <w:tcPr>
                        <w:tcW w:w="1531" w:type="dxa"/>
                        <w:vAlign w:val="bottom"/>
                      </w:tcPr>
                      <w:p w14:paraId="2891E47D" w14:textId="6D51DFF4" w:rsidR="00047D1C" w:rsidRPr="00906FD7" w:rsidRDefault="00906FD7" w:rsidP="001C1A2E">
                        <w:pPr>
                          <w:pStyle w:val="Banner00"/>
                          <w:spacing w:after="0"/>
                          <w:jc w:val="right"/>
                          <w:rPr>
                            <w:rFonts w:hint="eastAsia"/>
                            <w:sz w:val="44"/>
                            <w:szCs w:val="44"/>
                            <w:lang w:eastAsia="ja-JP"/>
                          </w:rPr>
                        </w:pPr>
                        <w:r w:rsidRPr="00906FD7">
                          <w:rPr>
                            <w:sz w:val="44"/>
                            <w:szCs w:val="44"/>
                            <w:lang w:eastAsia="ja-JP"/>
                          </w:rPr>
                          <w:t>10</w:t>
                        </w:r>
                      </w:p>
                    </w:tc>
                    <w:tc>
                      <w:tcPr>
                        <w:tcW w:w="1531" w:type="dxa"/>
                        <w:vAlign w:val="bottom"/>
                      </w:tcPr>
                      <w:p w14:paraId="7FF76221" w14:textId="7F121BDE" w:rsidR="00047D1C" w:rsidRPr="00906FD7" w:rsidRDefault="00906FD7" w:rsidP="001C1A2E">
                        <w:pPr>
                          <w:pStyle w:val="Banner00"/>
                          <w:spacing w:after="0"/>
                          <w:jc w:val="right"/>
                          <w:rPr>
                            <w:rFonts w:hint="eastAsia"/>
                            <w:color w:val="0000FF"/>
                            <w:sz w:val="44"/>
                            <w:szCs w:val="44"/>
                            <w:lang w:eastAsia="ja-JP"/>
                          </w:rPr>
                        </w:pPr>
                        <w:r w:rsidRPr="00906FD7">
                          <w:rPr>
                            <w:color w:val="0000FF"/>
                            <w:sz w:val="44"/>
                            <w:szCs w:val="44"/>
                            <w:lang w:eastAsia="ja-JP"/>
                          </w:rPr>
                          <w:t>11</w:t>
                        </w:r>
                      </w:p>
                    </w:tc>
                  </w:tr>
                  <w:tr w:rsidR="00047D1C" w14:paraId="30EFEE94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531"/>
                      <w:jc w:val="center"/>
                    </w:trPr>
                    <w:tc>
                      <w:tcPr>
                        <w:tcW w:w="1531" w:type="dxa"/>
                        <w:vAlign w:val="bottom"/>
                      </w:tcPr>
                      <w:p w14:paraId="52692496" w14:textId="2173E15C" w:rsidR="00047D1C" w:rsidRPr="00906FD7" w:rsidRDefault="00906FD7" w:rsidP="001C1A2E">
                        <w:pPr>
                          <w:pStyle w:val="Banner00"/>
                          <w:spacing w:after="0"/>
                          <w:jc w:val="right"/>
                          <w:rPr>
                            <w:rFonts w:hint="eastAsia"/>
                            <w:color w:val="FF0000"/>
                            <w:sz w:val="44"/>
                            <w:szCs w:val="44"/>
                            <w:lang w:eastAsia="ja-JP"/>
                          </w:rPr>
                        </w:pPr>
                        <w:r w:rsidRPr="00906FD7">
                          <w:rPr>
                            <w:color w:val="FF0000"/>
                            <w:sz w:val="44"/>
                            <w:szCs w:val="44"/>
                            <w:lang w:eastAsia="ja-JP"/>
                          </w:rPr>
                          <w:t>12</w:t>
                        </w:r>
                      </w:p>
                    </w:tc>
                    <w:tc>
                      <w:tcPr>
                        <w:tcW w:w="1531" w:type="dxa"/>
                        <w:vAlign w:val="bottom"/>
                      </w:tcPr>
                      <w:p w14:paraId="26AD6676" w14:textId="12717CAE" w:rsidR="00047D1C" w:rsidRPr="00906FD7" w:rsidRDefault="00906FD7" w:rsidP="001C1A2E">
                        <w:pPr>
                          <w:pStyle w:val="Banner00"/>
                          <w:spacing w:after="0"/>
                          <w:jc w:val="right"/>
                          <w:rPr>
                            <w:rFonts w:hint="eastAsia"/>
                            <w:sz w:val="44"/>
                            <w:szCs w:val="44"/>
                            <w:lang w:eastAsia="ja-JP"/>
                          </w:rPr>
                        </w:pPr>
                        <w:r w:rsidRPr="00906FD7">
                          <w:rPr>
                            <w:sz w:val="44"/>
                            <w:szCs w:val="44"/>
                            <w:lang w:eastAsia="ja-JP"/>
                          </w:rPr>
                          <w:t>13</w:t>
                        </w:r>
                      </w:p>
                    </w:tc>
                    <w:tc>
                      <w:tcPr>
                        <w:tcW w:w="1531" w:type="dxa"/>
                        <w:vAlign w:val="bottom"/>
                      </w:tcPr>
                      <w:p w14:paraId="654079C8" w14:textId="7F928F43" w:rsidR="00047D1C" w:rsidRPr="00906FD7" w:rsidRDefault="00906FD7" w:rsidP="001C1A2E">
                        <w:pPr>
                          <w:pStyle w:val="Banner00"/>
                          <w:spacing w:after="0"/>
                          <w:jc w:val="right"/>
                          <w:rPr>
                            <w:rFonts w:hint="eastAsia"/>
                            <w:sz w:val="44"/>
                            <w:szCs w:val="44"/>
                            <w:lang w:eastAsia="ja-JP"/>
                          </w:rPr>
                        </w:pPr>
                        <w:r w:rsidRPr="00906FD7">
                          <w:rPr>
                            <w:sz w:val="44"/>
                            <w:szCs w:val="44"/>
                            <w:lang w:eastAsia="ja-JP"/>
                          </w:rPr>
                          <w:t>14</w:t>
                        </w:r>
                      </w:p>
                    </w:tc>
                    <w:tc>
                      <w:tcPr>
                        <w:tcW w:w="1531" w:type="dxa"/>
                        <w:vAlign w:val="bottom"/>
                      </w:tcPr>
                      <w:p w14:paraId="758CE158" w14:textId="6E733A4A" w:rsidR="00047D1C" w:rsidRPr="00906FD7" w:rsidRDefault="00906FD7" w:rsidP="001C1A2E">
                        <w:pPr>
                          <w:pStyle w:val="Banner00"/>
                          <w:spacing w:after="0"/>
                          <w:jc w:val="right"/>
                          <w:rPr>
                            <w:rFonts w:hint="eastAsia"/>
                            <w:sz w:val="44"/>
                            <w:szCs w:val="44"/>
                            <w:lang w:eastAsia="ja-JP"/>
                          </w:rPr>
                        </w:pPr>
                        <w:r w:rsidRPr="00906FD7">
                          <w:rPr>
                            <w:sz w:val="44"/>
                            <w:szCs w:val="44"/>
                            <w:lang w:eastAsia="ja-JP"/>
                          </w:rPr>
                          <w:t>15</w:t>
                        </w:r>
                      </w:p>
                    </w:tc>
                    <w:tc>
                      <w:tcPr>
                        <w:tcW w:w="1531" w:type="dxa"/>
                        <w:vAlign w:val="bottom"/>
                      </w:tcPr>
                      <w:p w14:paraId="38ADD831" w14:textId="152EF20F" w:rsidR="00047D1C" w:rsidRPr="00906FD7" w:rsidRDefault="00906FD7" w:rsidP="001C1A2E">
                        <w:pPr>
                          <w:pStyle w:val="Banner00"/>
                          <w:spacing w:after="0"/>
                          <w:jc w:val="right"/>
                          <w:rPr>
                            <w:rFonts w:hint="eastAsia"/>
                            <w:sz w:val="44"/>
                            <w:szCs w:val="44"/>
                            <w:lang w:eastAsia="ja-JP"/>
                          </w:rPr>
                        </w:pPr>
                        <w:r w:rsidRPr="00906FD7">
                          <w:rPr>
                            <w:sz w:val="44"/>
                            <w:szCs w:val="44"/>
                            <w:lang w:eastAsia="ja-JP"/>
                          </w:rPr>
                          <w:t>16</w:t>
                        </w:r>
                      </w:p>
                    </w:tc>
                    <w:tc>
                      <w:tcPr>
                        <w:tcW w:w="1531" w:type="dxa"/>
                        <w:vAlign w:val="bottom"/>
                      </w:tcPr>
                      <w:p w14:paraId="004BA6F2" w14:textId="7EBFF0E6" w:rsidR="00047D1C" w:rsidRPr="00906FD7" w:rsidRDefault="00906FD7" w:rsidP="001C1A2E">
                        <w:pPr>
                          <w:pStyle w:val="Banner00"/>
                          <w:spacing w:after="0"/>
                          <w:jc w:val="right"/>
                          <w:rPr>
                            <w:rFonts w:hint="eastAsia"/>
                            <w:sz w:val="44"/>
                            <w:szCs w:val="44"/>
                            <w:lang w:eastAsia="ja-JP"/>
                          </w:rPr>
                        </w:pPr>
                        <w:r w:rsidRPr="00906FD7">
                          <w:rPr>
                            <w:sz w:val="44"/>
                            <w:szCs w:val="44"/>
                            <w:lang w:eastAsia="ja-JP"/>
                          </w:rPr>
                          <w:t>17</w:t>
                        </w:r>
                      </w:p>
                    </w:tc>
                    <w:tc>
                      <w:tcPr>
                        <w:tcW w:w="1531" w:type="dxa"/>
                        <w:vAlign w:val="bottom"/>
                      </w:tcPr>
                      <w:p w14:paraId="71504EE7" w14:textId="4D690C81" w:rsidR="00047D1C" w:rsidRPr="00906FD7" w:rsidRDefault="00906FD7" w:rsidP="001C1A2E">
                        <w:pPr>
                          <w:pStyle w:val="Banner00"/>
                          <w:spacing w:after="0"/>
                          <w:jc w:val="right"/>
                          <w:rPr>
                            <w:rFonts w:hint="eastAsia"/>
                            <w:color w:val="0000FF"/>
                            <w:sz w:val="44"/>
                            <w:szCs w:val="44"/>
                            <w:lang w:eastAsia="ja-JP"/>
                          </w:rPr>
                        </w:pPr>
                        <w:r w:rsidRPr="00906FD7">
                          <w:rPr>
                            <w:color w:val="0000FF"/>
                            <w:sz w:val="44"/>
                            <w:szCs w:val="44"/>
                            <w:lang w:eastAsia="ja-JP"/>
                          </w:rPr>
                          <w:t>18</w:t>
                        </w:r>
                      </w:p>
                    </w:tc>
                  </w:tr>
                  <w:tr w:rsidR="00047D1C" w14:paraId="56AB651D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531"/>
                      <w:jc w:val="center"/>
                    </w:trPr>
                    <w:tc>
                      <w:tcPr>
                        <w:tcW w:w="1531" w:type="dxa"/>
                        <w:vAlign w:val="bottom"/>
                      </w:tcPr>
                      <w:p w14:paraId="7FA072F6" w14:textId="0827F45D" w:rsidR="00047D1C" w:rsidRPr="00906FD7" w:rsidRDefault="00906FD7" w:rsidP="001C1A2E">
                        <w:pPr>
                          <w:pStyle w:val="Banner00"/>
                          <w:spacing w:after="0"/>
                          <w:jc w:val="right"/>
                          <w:rPr>
                            <w:rFonts w:hint="eastAsia"/>
                            <w:color w:val="FF0000"/>
                            <w:sz w:val="44"/>
                            <w:szCs w:val="44"/>
                            <w:lang w:eastAsia="ja-JP"/>
                          </w:rPr>
                        </w:pPr>
                        <w:r w:rsidRPr="00906FD7">
                          <w:rPr>
                            <w:color w:val="FF0000"/>
                            <w:sz w:val="44"/>
                            <w:szCs w:val="44"/>
                            <w:lang w:eastAsia="ja-JP"/>
                          </w:rPr>
                          <w:t>19</w:t>
                        </w:r>
                      </w:p>
                    </w:tc>
                    <w:tc>
                      <w:tcPr>
                        <w:tcW w:w="1531" w:type="dxa"/>
                        <w:vAlign w:val="bottom"/>
                      </w:tcPr>
                      <w:p w14:paraId="49674758" w14:textId="5D2D67D8" w:rsidR="00047D1C" w:rsidRPr="00906FD7" w:rsidRDefault="00906FD7" w:rsidP="001C1A2E">
                        <w:pPr>
                          <w:pStyle w:val="Banner00"/>
                          <w:spacing w:after="0"/>
                          <w:jc w:val="right"/>
                          <w:rPr>
                            <w:rFonts w:hint="eastAsia"/>
                            <w:color w:val="000000"/>
                            <w:sz w:val="44"/>
                            <w:szCs w:val="44"/>
                            <w:lang w:eastAsia="ja-JP"/>
                          </w:rPr>
                        </w:pPr>
                        <w:r w:rsidRPr="00906FD7">
                          <w:rPr>
                            <w:color w:val="000000"/>
                            <w:sz w:val="44"/>
                            <w:szCs w:val="44"/>
                            <w:lang w:eastAsia="ja-JP"/>
                          </w:rPr>
                          <w:t>20</w:t>
                        </w:r>
                      </w:p>
                    </w:tc>
                    <w:tc>
                      <w:tcPr>
                        <w:tcW w:w="1531" w:type="dxa"/>
                        <w:vAlign w:val="bottom"/>
                      </w:tcPr>
                      <w:p w14:paraId="1A28DE1A" w14:textId="381C58A6" w:rsidR="00047D1C" w:rsidRPr="00906FD7" w:rsidRDefault="00906FD7" w:rsidP="001C1A2E">
                        <w:pPr>
                          <w:pStyle w:val="Banner00"/>
                          <w:spacing w:after="0"/>
                          <w:jc w:val="right"/>
                          <w:rPr>
                            <w:rFonts w:hint="eastAsia"/>
                            <w:sz w:val="44"/>
                            <w:szCs w:val="44"/>
                            <w:lang w:eastAsia="ja-JP"/>
                          </w:rPr>
                        </w:pPr>
                        <w:r w:rsidRPr="00906FD7">
                          <w:rPr>
                            <w:sz w:val="44"/>
                            <w:szCs w:val="44"/>
                            <w:lang w:eastAsia="ja-JP"/>
                          </w:rPr>
                          <w:t>21</w:t>
                        </w:r>
                      </w:p>
                    </w:tc>
                    <w:tc>
                      <w:tcPr>
                        <w:tcW w:w="1531" w:type="dxa"/>
                        <w:vAlign w:val="bottom"/>
                      </w:tcPr>
                      <w:p w14:paraId="2CDD4AD6" w14:textId="312C6EB0" w:rsidR="00047D1C" w:rsidRPr="00906FD7" w:rsidRDefault="00906FD7" w:rsidP="001C1A2E">
                        <w:pPr>
                          <w:pStyle w:val="Banner00"/>
                          <w:spacing w:after="0"/>
                          <w:jc w:val="right"/>
                          <w:rPr>
                            <w:rFonts w:hint="eastAsia"/>
                            <w:sz w:val="44"/>
                            <w:szCs w:val="44"/>
                            <w:lang w:eastAsia="ja-JP"/>
                          </w:rPr>
                        </w:pPr>
                        <w:r w:rsidRPr="00906FD7">
                          <w:rPr>
                            <w:sz w:val="44"/>
                            <w:szCs w:val="44"/>
                            <w:lang w:eastAsia="ja-JP"/>
                          </w:rPr>
                          <w:t>22</w:t>
                        </w:r>
                      </w:p>
                    </w:tc>
                    <w:tc>
                      <w:tcPr>
                        <w:tcW w:w="1531" w:type="dxa"/>
                        <w:vAlign w:val="bottom"/>
                      </w:tcPr>
                      <w:p w14:paraId="408CC0D8" w14:textId="4529C047" w:rsidR="00047D1C" w:rsidRPr="00906FD7" w:rsidRDefault="00906FD7" w:rsidP="001C1A2E">
                        <w:pPr>
                          <w:pStyle w:val="Banner00"/>
                          <w:spacing w:after="0"/>
                          <w:jc w:val="right"/>
                          <w:rPr>
                            <w:rFonts w:hint="eastAsia"/>
                            <w:sz w:val="44"/>
                            <w:szCs w:val="44"/>
                            <w:lang w:eastAsia="ja-JP"/>
                          </w:rPr>
                        </w:pPr>
                        <w:r w:rsidRPr="00906FD7">
                          <w:rPr>
                            <w:sz w:val="44"/>
                            <w:szCs w:val="44"/>
                            <w:lang w:eastAsia="ja-JP"/>
                          </w:rPr>
                          <w:t>23</w:t>
                        </w:r>
                      </w:p>
                    </w:tc>
                    <w:tc>
                      <w:tcPr>
                        <w:tcW w:w="1531" w:type="dxa"/>
                        <w:vAlign w:val="bottom"/>
                      </w:tcPr>
                      <w:p w14:paraId="72CEF4C9" w14:textId="4E2B13E3" w:rsidR="00047D1C" w:rsidRPr="00906FD7" w:rsidRDefault="00906FD7" w:rsidP="001C1A2E">
                        <w:pPr>
                          <w:pStyle w:val="Banner00"/>
                          <w:spacing w:after="0"/>
                          <w:jc w:val="right"/>
                          <w:rPr>
                            <w:rFonts w:hint="eastAsia"/>
                            <w:sz w:val="44"/>
                            <w:szCs w:val="44"/>
                            <w:lang w:eastAsia="ja-JP"/>
                          </w:rPr>
                        </w:pPr>
                        <w:r w:rsidRPr="00906FD7">
                          <w:rPr>
                            <w:sz w:val="44"/>
                            <w:szCs w:val="44"/>
                            <w:lang w:eastAsia="ja-JP"/>
                          </w:rPr>
                          <w:t>24</w:t>
                        </w:r>
                      </w:p>
                    </w:tc>
                    <w:tc>
                      <w:tcPr>
                        <w:tcW w:w="1531" w:type="dxa"/>
                        <w:vAlign w:val="bottom"/>
                      </w:tcPr>
                      <w:p w14:paraId="0891A674" w14:textId="4B5082F9" w:rsidR="00047D1C" w:rsidRPr="00906FD7" w:rsidRDefault="00906FD7" w:rsidP="001C1A2E">
                        <w:pPr>
                          <w:pStyle w:val="Banner00"/>
                          <w:spacing w:after="0"/>
                          <w:jc w:val="right"/>
                          <w:rPr>
                            <w:rFonts w:hint="eastAsia"/>
                            <w:color w:val="0000FF"/>
                            <w:sz w:val="44"/>
                            <w:szCs w:val="44"/>
                            <w:lang w:eastAsia="ja-JP"/>
                          </w:rPr>
                        </w:pPr>
                        <w:r w:rsidRPr="00906FD7">
                          <w:rPr>
                            <w:color w:val="0000FF"/>
                            <w:sz w:val="44"/>
                            <w:szCs w:val="44"/>
                            <w:lang w:eastAsia="ja-JP"/>
                          </w:rPr>
                          <w:t>25</w:t>
                        </w:r>
                      </w:p>
                    </w:tc>
                  </w:tr>
                  <w:tr w:rsidR="00047D1C" w14:paraId="13A16267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531"/>
                      <w:jc w:val="center"/>
                    </w:trPr>
                    <w:tc>
                      <w:tcPr>
                        <w:tcW w:w="1531" w:type="dxa"/>
                        <w:vAlign w:val="bottom"/>
                      </w:tcPr>
                      <w:p w14:paraId="0852F37D" w14:textId="7CD4DF43" w:rsidR="00047D1C" w:rsidRPr="00906FD7" w:rsidRDefault="00906FD7" w:rsidP="001C1A2E">
                        <w:pPr>
                          <w:pStyle w:val="Banner00"/>
                          <w:spacing w:after="0"/>
                          <w:jc w:val="right"/>
                          <w:rPr>
                            <w:rFonts w:hint="eastAsia"/>
                            <w:color w:val="FF0000"/>
                            <w:sz w:val="44"/>
                            <w:szCs w:val="44"/>
                            <w:lang w:eastAsia="ja-JP"/>
                          </w:rPr>
                        </w:pPr>
                        <w:r w:rsidRPr="00906FD7">
                          <w:rPr>
                            <w:color w:val="FF0000"/>
                            <w:sz w:val="44"/>
                            <w:szCs w:val="44"/>
                            <w:lang w:eastAsia="ja-JP"/>
                          </w:rPr>
                          <w:t>26</w:t>
                        </w:r>
                      </w:p>
                    </w:tc>
                    <w:tc>
                      <w:tcPr>
                        <w:tcW w:w="1531" w:type="dxa"/>
                        <w:vAlign w:val="bottom"/>
                      </w:tcPr>
                      <w:p w14:paraId="7153AFBD" w14:textId="6C324EB0" w:rsidR="00047D1C" w:rsidRPr="00906FD7" w:rsidRDefault="00906FD7" w:rsidP="001C1A2E">
                        <w:pPr>
                          <w:pStyle w:val="Banner00"/>
                          <w:spacing w:after="0"/>
                          <w:jc w:val="right"/>
                          <w:rPr>
                            <w:rFonts w:hint="eastAsia"/>
                            <w:sz w:val="44"/>
                            <w:szCs w:val="44"/>
                            <w:lang w:eastAsia="ja-JP"/>
                          </w:rPr>
                        </w:pPr>
                        <w:r w:rsidRPr="00906FD7">
                          <w:rPr>
                            <w:sz w:val="44"/>
                            <w:szCs w:val="44"/>
                            <w:lang w:eastAsia="ja-JP"/>
                          </w:rPr>
                          <w:t>27</w:t>
                        </w:r>
                      </w:p>
                    </w:tc>
                    <w:tc>
                      <w:tcPr>
                        <w:tcW w:w="1531" w:type="dxa"/>
                        <w:vAlign w:val="bottom"/>
                      </w:tcPr>
                      <w:p w14:paraId="3289E1BE" w14:textId="165F9B50" w:rsidR="00047D1C" w:rsidRPr="00906FD7" w:rsidRDefault="00906FD7" w:rsidP="001C1A2E">
                        <w:pPr>
                          <w:pStyle w:val="Banner00"/>
                          <w:spacing w:after="0"/>
                          <w:jc w:val="right"/>
                          <w:rPr>
                            <w:rFonts w:hint="eastAsia"/>
                            <w:sz w:val="44"/>
                            <w:szCs w:val="44"/>
                            <w:lang w:eastAsia="ja-JP"/>
                          </w:rPr>
                        </w:pPr>
                        <w:r w:rsidRPr="00906FD7">
                          <w:rPr>
                            <w:sz w:val="44"/>
                            <w:szCs w:val="44"/>
                            <w:lang w:eastAsia="ja-JP"/>
                          </w:rPr>
                          <w:t>28</w:t>
                        </w:r>
                      </w:p>
                    </w:tc>
                    <w:tc>
                      <w:tcPr>
                        <w:tcW w:w="1531" w:type="dxa"/>
                        <w:vAlign w:val="bottom"/>
                      </w:tcPr>
                      <w:p w14:paraId="6EA60811" w14:textId="6A31B1DC" w:rsidR="00047D1C" w:rsidRPr="00906FD7" w:rsidRDefault="00906FD7" w:rsidP="001C1A2E">
                        <w:pPr>
                          <w:pStyle w:val="Banner00"/>
                          <w:spacing w:after="0"/>
                          <w:jc w:val="right"/>
                          <w:rPr>
                            <w:rFonts w:hint="eastAsia"/>
                            <w:sz w:val="44"/>
                            <w:szCs w:val="44"/>
                            <w:lang w:eastAsia="ja-JP"/>
                          </w:rPr>
                        </w:pPr>
                        <w:r w:rsidRPr="00906FD7">
                          <w:rPr>
                            <w:sz w:val="44"/>
                            <w:szCs w:val="44"/>
                            <w:lang w:eastAsia="ja-JP"/>
                          </w:rPr>
                          <w:t>29</w:t>
                        </w:r>
                      </w:p>
                    </w:tc>
                    <w:tc>
                      <w:tcPr>
                        <w:tcW w:w="1531" w:type="dxa"/>
                        <w:vAlign w:val="bottom"/>
                      </w:tcPr>
                      <w:p w14:paraId="72907067" w14:textId="0F8141FB" w:rsidR="00047D1C" w:rsidRPr="00906FD7" w:rsidRDefault="00906FD7" w:rsidP="001C1A2E">
                        <w:pPr>
                          <w:pStyle w:val="Banner00"/>
                          <w:spacing w:after="0"/>
                          <w:jc w:val="right"/>
                          <w:rPr>
                            <w:rFonts w:hint="eastAsia"/>
                            <w:sz w:val="44"/>
                            <w:szCs w:val="44"/>
                            <w:lang w:eastAsia="ja-JP"/>
                          </w:rPr>
                        </w:pPr>
                        <w:r w:rsidRPr="00906FD7">
                          <w:rPr>
                            <w:sz w:val="44"/>
                            <w:szCs w:val="44"/>
                            <w:lang w:eastAsia="ja-JP"/>
                          </w:rPr>
                          <w:t>30</w:t>
                        </w:r>
                      </w:p>
                    </w:tc>
                    <w:tc>
                      <w:tcPr>
                        <w:tcW w:w="1531" w:type="dxa"/>
                        <w:vAlign w:val="bottom"/>
                      </w:tcPr>
                      <w:p w14:paraId="2A3525EA" w14:textId="6CCCF3BA" w:rsidR="00047D1C" w:rsidRPr="00906FD7" w:rsidRDefault="00906FD7" w:rsidP="001C1A2E">
                        <w:pPr>
                          <w:pStyle w:val="Banner00"/>
                          <w:spacing w:after="0"/>
                          <w:jc w:val="right"/>
                          <w:rPr>
                            <w:rFonts w:hint="eastAsia"/>
                            <w:sz w:val="44"/>
                            <w:szCs w:val="44"/>
                            <w:lang w:eastAsia="ja-JP"/>
                          </w:rPr>
                        </w:pPr>
                        <w:r w:rsidRPr="00906FD7">
                          <w:rPr>
                            <w:sz w:val="44"/>
                            <w:szCs w:val="44"/>
                            <w:lang w:eastAsia="ja-JP"/>
                          </w:rPr>
                          <w:t>31</w:t>
                        </w:r>
                      </w:p>
                    </w:tc>
                    <w:tc>
                      <w:tcPr>
                        <w:tcW w:w="1531" w:type="dxa"/>
                        <w:vAlign w:val="bottom"/>
                      </w:tcPr>
                      <w:p w14:paraId="53FC5DA5" w14:textId="77777777" w:rsidR="00047D1C" w:rsidRPr="00906FD7" w:rsidRDefault="00047D1C" w:rsidP="001C1A2E">
                        <w:pPr>
                          <w:pStyle w:val="Banner00"/>
                          <w:spacing w:after="0"/>
                          <w:jc w:val="right"/>
                          <w:rPr>
                            <w:rFonts w:hint="eastAsia"/>
                            <w:color w:val="0000FF"/>
                            <w:sz w:val="44"/>
                            <w:szCs w:val="44"/>
                            <w:lang w:eastAsia="ja-JP"/>
                          </w:rPr>
                        </w:pPr>
                      </w:p>
                    </w:tc>
                  </w:tr>
                </w:tbl>
                <w:p w14:paraId="3148CCA1" w14:textId="77777777" w:rsidR="00047D1C" w:rsidRDefault="00047D1C">
                  <w:pPr>
                    <w:pStyle w:val="Banner00"/>
                  </w:pPr>
                </w:p>
              </w:txbxContent>
            </v:textbox>
            <w10:wrap anchorx="margin" anchory="margin"/>
          </v:rect>
        </w:pict>
      </w:r>
      <w:r w:rsidR="00413DE4">
        <w:rPr>
          <w:noProof/>
          <w:sz w:val="20"/>
          <w:lang w:bidi="ar-SA"/>
        </w:rPr>
        <w:pict w14:anchorId="658210B4">
          <v:shape id="_x0000_s3250" style="position:absolute;margin-left:370.4pt;margin-top:286.45pt;width:.25pt;height:.5pt;z-index:7" coordsize="5,10" path="m,l5,6r,4l,xe" fillcolor="#35ad68" stroked="f">
            <v:path arrowok="t"/>
          </v:shape>
        </w:pict>
      </w:r>
      <w:r w:rsidR="00413DE4">
        <w:rPr>
          <w:noProof/>
          <w:sz w:val="20"/>
          <w:lang w:bidi="ar-SA"/>
        </w:rPr>
        <w:pict w14:anchorId="49C7A82D">
          <v:shape id="_x0000_s3249" style="position:absolute;margin-left:370.4pt;margin-top:297.7pt;width:.25pt;height:.4pt;z-index:6" coordsize="5,8" path="m5,3l,8,5,r,3xe" fillcolor="#35ad68" stroked="f">
            <v:path arrowok="t"/>
          </v:shape>
        </w:pict>
      </w:r>
      <w:r w:rsidR="00413DE4" w:rsidRPr="00822035">
        <w:pict w14:anchorId="0B8B97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3530" type="#_x0000_t75" style="position:absolute;margin-left:5.25pt;margin-top:4.9pt;width:404.25pt;height:300.2pt;z-index:-12">
            <v:imagedata r:id="rId7" o:title="hirune"/>
          </v:shape>
        </w:pict>
      </w:r>
      <w:r w:rsidR="00413DE4">
        <w:rPr>
          <w:noProof/>
          <w:sz w:val="20"/>
          <w:lang w:bidi="ar-SA"/>
        </w:rPr>
        <w:pict w14:anchorId="054291FC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3517" type="#_x0000_t136" style="position:absolute;margin-left:478.85pt;margin-top:-1.45pt;width:14.25pt;height:27pt;rotation:90;z-index:8" fillcolor="#007692" stroked="f">
            <v:shadow color="#868686"/>
            <v:textpath style="font-family:&quot;MS Reference Sans Serif&quot;;font-weight:bold;v-rotate-letters:t;v-text-kern:t" trim="t" fitpath="t" string="6"/>
          </v:shape>
        </w:pict>
      </w:r>
      <w:r w:rsidR="007F2CFF">
        <w:rPr>
          <w:noProof/>
          <w:lang w:bidi="ar-SA"/>
        </w:rPr>
        <w:pict w14:anchorId="65E73122">
          <v:shape id="_x0000_s2101" type="#_x0000_t136" style="position:absolute;margin-left:420pt;margin-top:238.9pt;width:134.8pt;height:39.15pt;z-index:5" fillcolor="#f9c">
            <v:shadow on="t" color="#009bc0" offset="4pt" offset2="4pt"/>
            <v:textpath style="font-family:&quot;HG創英角ﾎﾟｯﾌﾟ体&quot;;font-size:24pt;font-style:italic;v-text-reverse:t;v-text-kern:t" trim="t" fitpath="t" string="2024"/>
            <w10:anchorlock/>
          </v:shape>
        </w:pict>
      </w:r>
      <w:r w:rsidR="007F2CFF">
        <w:rPr>
          <w:noProof/>
          <w:lang w:bidi="ar-SA"/>
        </w:rPr>
        <w:pict w14:anchorId="7154D538">
          <v:shape id="_x0000_s2098" type="#_x0000_t136" style="position:absolute;margin-left:52.5pt;margin-top:-4.1pt;width:115.5pt;height:99pt;z-index:3" fillcolor="#f9c">
            <v:shadow on="t" color="#009bc0" offset="7pt" offset2="10pt"/>
            <v:textpath style="font-family:&quot;HG創英角ﾎﾟｯﾌﾟ体&quot;;font-size:96pt;font-weight:bold;font-style:italic;v-text-reverse:t;v-text-kern:t" trim="t" fitpath="t" string="5"/>
            <w10:anchorlock/>
          </v:shape>
        </w:pict>
      </w:r>
    </w:p>
    <w:sectPr w:rsidR="007F2CFF">
      <w:pgSz w:w="11907" w:h="16839" w:code="9"/>
      <w:pgMar w:top="170" w:right="204" w:bottom="675" w:left="18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A3697" w14:textId="77777777" w:rsidR="00201682" w:rsidRDefault="00201682" w:rsidP="00511247">
      <w:r>
        <w:separator/>
      </w:r>
    </w:p>
  </w:endnote>
  <w:endnote w:type="continuationSeparator" w:id="0">
    <w:p w14:paraId="298F516D" w14:textId="77777777" w:rsidR="00201682" w:rsidRDefault="00201682" w:rsidP="00511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3F8E8" w14:textId="77777777" w:rsidR="00201682" w:rsidRDefault="00201682" w:rsidP="00511247">
      <w:r>
        <w:separator/>
      </w:r>
    </w:p>
  </w:footnote>
  <w:footnote w:type="continuationSeparator" w:id="0">
    <w:p w14:paraId="2B369C2D" w14:textId="77777777" w:rsidR="00201682" w:rsidRDefault="00201682" w:rsidP="005112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466332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6EA97F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A63D6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20AD01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5AE81D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2C99D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92CB4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500A18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CB6E7D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4FEC64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567253996">
    <w:abstractNumId w:val="9"/>
  </w:num>
  <w:num w:numId="2" w16cid:durableId="1506558679">
    <w:abstractNumId w:val="7"/>
  </w:num>
  <w:num w:numId="3" w16cid:durableId="28260871">
    <w:abstractNumId w:val="6"/>
  </w:num>
  <w:num w:numId="4" w16cid:durableId="1867672279">
    <w:abstractNumId w:val="5"/>
  </w:num>
  <w:num w:numId="5" w16cid:durableId="210193181">
    <w:abstractNumId w:val="4"/>
  </w:num>
  <w:num w:numId="6" w16cid:durableId="1816412664">
    <w:abstractNumId w:val="8"/>
  </w:num>
  <w:num w:numId="7" w16cid:durableId="188879208">
    <w:abstractNumId w:val="3"/>
  </w:num>
  <w:num w:numId="8" w16cid:durableId="1825319044">
    <w:abstractNumId w:val="2"/>
  </w:num>
  <w:num w:numId="9" w16cid:durableId="274823581">
    <w:abstractNumId w:val="1"/>
  </w:num>
  <w:num w:numId="10" w16cid:durableId="1063063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5"/>
  <w:displayHorizontalDrawingGridEvery w:val="2"/>
  <w:displayVerticalDrawingGridEvery w:val="2"/>
  <w:noPunctuationKerning/>
  <w:characterSpacingControl w:val="doNotCompress"/>
  <w:hdrShapeDefaults>
    <o:shapedefaults v:ext="edit" spidmax="3533">
      <v:textbox inset="5.85pt,.7pt,5.85pt,.7pt"/>
      <o:colormru v:ext="edit" colors="#009bc0,#007692,#f06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Calendar post wizard balloon" w:val="0"/>
  </w:docVars>
  <w:rsids>
    <w:rsidRoot w:val="001C1A2E"/>
    <w:rsid w:val="00047D1C"/>
    <w:rsid w:val="00092F0A"/>
    <w:rsid w:val="00095AE4"/>
    <w:rsid w:val="000D40F1"/>
    <w:rsid w:val="000E24F7"/>
    <w:rsid w:val="001A407B"/>
    <w:rsid w:val="001C1A2E"/>
    <w:rsid w:val="00201682"/>
    <w:rsid w:val="00237C87"/>
    <w:rsid w:val="00282DDE"/>
    <w:rsid w:val="002F4EB8"/>
    <w:rsid w:val="00413DE4"/>
    <w:rsid w:val="004342E4"/>
    <w:rsid w:val="00445BD8"/>
    <w:rsid w:val="00460450"/>
    <w:rsid w:val="00470B9C"/>
    <w:rsid w:val="00481ED4"/>
    <w:rsid w:val="004D24FF"/>
    <w:rsid w:val="00511247"/>
    <w:rsid w:val="005E58CB"/>
    <w:rsid w:val="00641E87"/>
    <w:rsid w:val="006A21EB"/>
    <w:rsid w:val="006C06DF"/>
    <w:rsid w:val="006D66A9"/>
    <w:rsid w:val="00723F39"/>
    <w:rsid w:val="00736093"/>
    <w:rsid w:val="007475E6"/>
    <w:rsid w:val="007906C7"/>
    <w:rsid w:val="007A51F9"/>
    <w:rsid w:val="007B68D9"/>
    <w:rsid w:val="007C2BF5"/>
    <w:rsid w:val="007F2CFF"/>
    <w:rsid w:val="00822035"/>
    <w:rsid w:val="00886FC7"/>
    <w:rsid w:val="00906FD7"/>
    <w:rsid w:val="00A0680E"/>
    <w:rsid w:val="00B25AF9"/>
    <w:rsid w:val="00B64E44"/>
    <w:rsid w:val="00B95DB8"/>
    <w:rsid w:val="00BE4778"/>
    <w:rsid w:val="00BF5F16"/>
    <w:rsid w:val="00C16461"/>
    <w:rsid w:val="00C23396"/>
    <w:rsid w:val="00C3546F"/>
    <w:rsid w:val="00C42B1A"/>
    <w:rsid w:val="00C8170D"/>
    <w:rsid w:val="00C90AA4"/>
    <w:rsid w:val="00C93FAC"/>
    <w:rsid w:val="00CB3ADB"/>
    <w:rsid w:val="00D830B3"/>
    <w:rsid w:val="00DD3016"/>
    <w:rsid w:val="00E0219B"/>
    <w:rsid w:val="00E131A2"/>
    <w:rsid w:val="00E36F49"/>
    <w:rsid w:val="00E65EF9"/>
    <w:rsid w:val="00F2683F"/>
    <w:rsid w:val="00F54EB5"/>
    <w:rsid w:val="00F55FB1"/>
    <w:rsid w:val="00F7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33">
      <v:textbox inset="5.85pt,.7pt,5.85pt,.7pt"/>
      <o:colormru v:ext="edit" colors="#009bc0,#007692,#f06"/>
    </o:shapedefaults>
    <o:shapelayout v:ext="edit">
      <o:idmap v:ext="edit" data="2,3"/>
    </o:shapelayout>
  </w:shapeDefaults>
  <w:decimalSymbol w:val="."/>
  <w:listSeparator w:val=","/>
  <w14:docId w14:val="17C75426"/>
  <w15:chartTrackingRefBased/>
  <w15:docId w15:val="{DFE4ADF1-9964-4373-ABAC-2474AA0C4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Pr>
      <w:kern w:val="21"/>
      <w:sz w:val="21"/>
      <w:lang w:bidi="he-IL"/>
    </w:rPr>
  </w:style>
  <w:style w:type="paragraph" w:styleId="1">
    <w:name w:val="heading 1"/>
    <w:basedOn w:val="a1"/>
    <w:next w:val="a1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paragraph" w:customStyle="1" w:styleId="BannerHeading1">
    <w:name w:val="Banner Heading1"/>
    <w:pPr>
      <w:shd w:val="clear" w:color="auto" w:fill="000000"/>
      <w:jc w:val="center"/>
    </w:pPr>
    <w:rPr>
      <w:b/>
      <w:noProof/>
      <w:sz w:val="72"/>
      <w:lang w:eastAsia="en-US" w:bidi="he-IL"/>
    </w:rPr>
  </w:style>
  <w:style w:type="paragraph" w:customStyle="1" w:styleId="BannerHeading2">
    <w:name w:val="Banner Heading2"/>
    <w:pPr>
      <w:spacing w:before="480" w:after="120"/>
      <w:jc w:val="center"/>
    </w:pPr>
    <w:rPr>
      <w:b/>
      <w:i/>
      <w:noProof/>
      <w:sz w:val="40"/>
      <w:lang w:eastAsia="en-US" w:bidi="he-IL"/>
    </w:rPr>
  </w:style>
  <w:style w:type="paragraph" w:customStyle="1" w:styleId="BannerHeading3">
    <w:name w:val="Banner Heading3"/>
    <w:basedOn w:val="BannerHeading2"/>
    <w:rPr>
      <w:b w:val="0"/>
    </w:rPr>
  </w:style>
  <w:style w:type="paragraph" w:customStyle="1" w:styleId="Banner00">
    <w:name w:val="Banner00"/>
    <w:pPr>
      <w:spacing w:before="240" w:after="200"/>
      <w:jc w:val="center"/>
    </w:pPr>
    <w:rPr>
      <w:b/>
      <w:noProof/>
      <w:sz w:val="72"/>
      <w:lang w:eastAsia="en-US" w:bidi="he-IL"/>
    </w:rPr>
  </w:style>
  <w:style w:type="paragraph" w:customStyle="1" w:styleId="Banner01">
    <w:name w:val="Banner01"/>
    <w:basedOn w:val="Banner00"/>
    <w:next w:val="a1"/>
    <w:pPr>
      <w:spacing w:after="240"/>
    </w:pPr>
  </w:style>
  <w:style w:type="paragraph" w:customStyle="1" w:styleId="Banner10">
    <w:name w:val="Banner10"/>
    <w:basedOn w:val="a1"/>
    <w:pPr>
      <w:spacing w:before="720" w:after="120"/>
      <w:jc w:val="center"/>
    </w:pPr>
    <w:rPr>
      <w:b/>
      <w:sz w:val="56"/>
    </w:rPr>
  </w:style>
  <w:style w:type="paragraph" w:customStyle="1" w:styleId="Banner11">
    <w:name w:val="Banner11"/>
    <w:basedOn w:val="a1"/>
    <w:next w:val="a1"/>
    <w:pPr>
      <w:jc w:val="center"/>
    </w:pPr>
    <w:rPr>
      <w:b/>
      <w:sz w:val="84"/>
    </w:rPr>
  </w:style>
  <w:style w:type="paragraph" w:customStyle="1" w:styleId="BoxesHeading1">
    <w:name w:val="Boxes Heading1"/>
    <w:pPr>
      <w:shd w:val="clear" w:color="auto" w:fill="000000"/>
      <w:jc w:val="center"/>
    </w:pPr>
    <w:rPr>
      <w:rFonts w:ascii="Bookman Old Style" w:hAnsi="Bookman Old Style"/>
      <w:b/>
      <w:noProof/>
      <w:sz w:val="56"/>
      <w:lang w:eastAsia="en-US" w:bidi="he-IL"/>
    </w:rPr>
  </w:style>
  <w:style w:type="paragraph" w:customStyle="1" w:styleId="BoxesHeading2">
    <w:name w:val="Boxes Heading2"/>
    <w:pPr>
      <w:spacing w:before="800"/>
      <w:jc w:val="center"/>
    </w:pPr>
    <w:rPr>
      <w:i/>
      <w:noProof/>
      <w:sz w:val="24"/>
      <w:lang w:eastAsia="en-US" w:bidi="he-IL"/>
    </w:rPr>
  </w:style>
  <w:style w:type="paragraph" w:customStyle="1" w:styleId="Boxes00">
    <w:name w:val="Boxes00"/>
    <w:basedOn w:val="a1"/>
    <w:pPr>
      <w:spacing w:before="240" w:after="120"/>
      <w:jc w:val="center"/>
    </w:pPr>
    <w:rPr>
      <w:b/>
      <w:sz w:val="60"/>
    </w:rPr>
  </w:style>
  <w:style w:type="paragraph" w:customStyle="1" w:styleId="Boxes01">
    <w:name w:val="Boxes01"/>
    <w:next w:val="a1"/>
    <w:pPr>
      <w:jc w:val="center"/>
    </w:pPr>
    <w:rPr>
      <w:b/>
      <w:noProof/>
      <w:sz w:val="96"/>
      <w:lang w:eastAsia="en-US" w:bidi="he-IL"/>
    </w:rPr>
  </w:style>
  <w:style w:type="paragraph" w:customStyle="1" w:styleId="Boxes10">
    <w:name w:val="Boxes10"/>
    <w:basedOn w:val="a1"/>
    <w:pPr>
      <w:spacing w:before="360" w:after="120"/>
      <w:jc w:val="center"/>
    </w:pPr>
    <w:rPr>
      <w:b/>
      <w:sz w:val="72"/>
    </w:rPr>
  </w:style>
  <w:style w:type="paragraph" w:customStyle="1" w:styleId="Boxes11">
    <w:name w:val="Boxes11"/>
    <w:basedOn w:val="Boxes01"/>
    <w:next w:val="a1"/>
    <w:rPr>
      <w:sz w:val="72"/>
    </w:rPr>
  </w:style>
  <w:style w:type="paragraph" w:customStyle="1" w:styleId="ExtraInfo">
    <w:name w:val="Extra Info"/>
    <w:basedOn w:val="a1"/>
    <w:rPr>
      <w:sz w:val="18"/>
    </w:rPr>
  </w:style>
  <w:style w:type="paragraph" w:customStyle="1" w:styleId="JazzyHeading1">
    <w:name w:val="Jazzy Heading1"/>
    <w:pPr>
      <w:jc w:val="center"/>
    </w:pPr>
    <w:rPr>
      <w:rFonts w:ascii="Algerian" w:hAnsi="Algerian"/>
      <w:sz w:val="168"/>
      <w:lang w:bidi="he-IL"/>
    </w:rPr>
  </w:style>
  <w:style w:type="paragraph" w:customStyle="1" w:styleId="JazzyHeading10">
    <w:name w:val="Jazzy Heading10"/>
    <w:basedOn w:val="a1"/>
    <w:pPr>
      <w:tabs>
        <w:tab w:val="center" w:pos="1260"/>
        <w:tab w:val="center" w:pos="3420"/>
        <w:tab w:val="center" w:pos="5580"/>
        <w:tab w:val="center" w:pos="7740"/>
        <w:tab w:val="center" w:pos="9900"/>
        <w:tab w:val="center" w:pos="12060"/>
        <w:tab w:val="center" w:pos="14220"/>
      </w:tabs>
      <w:spacing w:before="120"/>
    </w:pPr>
    <w:rPr>
      <w:b/>
      <w:sz w:val="40"/>
    </w:rPr>
  </w:style>
  <w:style w:type="paragraph" w:customStyle="1" w:styleId="JazzyHeading2">
    <w:name w:val="Jazzy Heading2"/>
    <w:pPr>
      <w:jc w:val="center"/>
    </w:pPr>
    <w:rPr>
      <w:b/>
      <w:sz w:val="60"/>
      <w:lang w:bidi="he-IL"/>
    </w:rPr>
  </w:style>
  <w:style w:type="paragraph" w:customStyle="1" w:styleId="JazzyHeading3">
    <w:name w:val="Jazzy Heading3"/>
    <w:pPr>
      <w:tabs>
        <w:tab w:val="center" w:pos="1080"/>
        <w:tab w:val="center" w:pos="2520"/>
        <w:tab w:val="center" w:pos="3960"/>
        <w:tab w:val="center" w:pos="5400"/>
        <w:tab w:val="center" w:pos="6840"/>
        <w:tab w:val="center" w:pos="8280"/>
        <w:tab w:val="center" w:pos="9720"/>
      </w:tabs>
      <w:spacing w:before="120"/>
    </w:pPr>
    <w:rPr>
      <w:b/>
      <w:sz w:val="40"/>
      <w:lang w:bidi="he-IL"/>
    </w:rPr>
  </w:style>
  <w:style w:type="paragraph" w:customStyle="1" w:styleId="JazzyHeading4">
    <w:name w:val="Jazzy Heading4"/>
    <w:basedOn w:val="a1"/>
    <w:pPr>
      <w:spacing w:line="1440" w:lineRule="exact"/>
      <w:jc w:val="center"/>
    </w:pPr>
    <w:rPr>
      <w:rFonts w:ascii="Algerian" w:hAnsi="Algerian"/>
      <w:sz w:val="144"/>
    </w:rPr>
  </w:style>
  <w:style w:type="paragraph" w:customStyle="1" w:styleId="JazzyHeading5">
    <w:name w:val="Jazzy Heading5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1260"/>
        <w:tab w:val="center" w:pos="3240"/>
        <w:tab w:val="center" w:pos="5220"/>
        <w:tab w:val="center" w:pos="7200"/>
        <w:tab w:val="center" w:pos="9180"/>
        <w:tab w:val="center" w:pos="11160"/>
        <w:tab w:val="center" w:pos="13140"/>
      </w:tabs>
    </w:pPr>
  </w:style>
  <w:style w:type="paragraph" w:customStyle="1" w:styleId="JazzyHeading6">
    <w:name w:val="Jazzy Heading6"/>
    <w:basedOn w:val="a1"/>
    <w:pPr>
      <w:tabs>
        <w:tab w:val="center" w:pos="720"/>
        <w:tab w:val="center" w:pos="1980"/>
        <w:tab w:val="center" w:pos="3240"/>
        <w:tab w:val="center" w:pos="4500"/>
        <w:tab w:val="center" w:pos="5760"/>
        <w:tab w:val="center" w:pos="7020"/>
        <w:tab w:val="center" w:pos="8280"/>
      </w:tabs>
      <w:spacing w:before="120"/>
    </w:pPr>
    <w:rPr>
      <w:b/>
      <w:sz w:val="40"/>
    </w:rPr>
  </w:style>
  <w:style w:type="paragraph" w:customStyle="1" w:styleId="JazzyHeading7">
    <w:name w:val="Jazzy Heading7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</w:style>
  <w:style w:type="paragraph" w:customStyle="1" w:styleId="JazzyHeading8">
    <w:name w:val="Jazzy Heading8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  <w:rPr>
      <w:b w:val="0"/>
    </w:rPr>
  </w:style>
  <w:style w:type="paragraph" w:customStyle="1" w:styleId="JazzyHeading9">
    <w:name w:val="Jazzy Heading9"/>
    <w:basedOn w:val="JazzyHeading6"/>
    <w:pPr>
      <w:tabs>
        <w:tab w:val="clear" w:pos="720"/>
        <w:tab w:val="clear" w:pos="1980"/>
        <w:tab w:val="clear" w:pos="3240"/>
        <w:tab w:val="clear" w:pos="4500"/>
        <w:tab w:val="clear" w:pos="5760"/>
        <w:tab w:val="clear" w:pos="7020"/>
        <w:tab w:val="clear" w:pos="8280"/>
        <w:tab w:val="center" w:pos="900"/>
        <w:tab w:val="center" w:pos="2250"/>
        <w:tab w:val="center" w:pos="3600"/>
        <w:tab w:val="center" w:pos="4950"/>
        <w:tab w:val="center" w:pos="6300"/>
        <w:tab w:val="center" w:pos="7650"/>
        <w:tab w:val="center" w:pos="9000"/>
      </w:tabs>
    </w:pPr>
  </w:style>
  <w:style w:type="paragraph" w:customStyle="1" w:styleId="Jazzy00">
    <w:name w:val="Jazzy00"/>
    <w:basedOn w:val="a1"/>
    <w:pPr>
      <w:spacing w:before="160"/>
      <w:jc w:val="center"/>
    </w:pPr>
    <w:rPr>
      <w:b/>
      <w:sz w:val="52"/>
    </w:rPr>
  </w:style>
  <w:style w:type="paragraph" w:customStyle="1" w:styleId="Jazzy01">
    <w:name w:val="Jazzy01"/>
    <w:next w:val="ExtraInfo"/>
    <w:pPr>
      <w:jc w:val="center"/>
    </w:pPr>
    <w:rPr>
      <w:b/>
      <w:sz w:val="72"/>
      <w:lang w:bidi="he-IL"/>
    </w:rPr>
  </w:style>
  <w:style w:type="paragraph" w:customStyle="1" w:styleId="Jazzy10">
    <w:name w:val="Jazzy10"/>
    <w:basedOn w:val="a1"/>
    <w:pPr>
      <w:spacing w:before="240" w:after="120"/>
      <w:jc w:val="center"/>
    </w:pPr>
    <w:rPr>
      <w:b/>
      <w:sz w:val="64"/>
    </w:rPr>
  </w:style>
  <w:style w:type="paragraph" w:customStyle="1" w:styleId="Jazzy11">
    <w:name w:val="Jazzy11"/>
    <w:basedOn w:val="Jazzy00"/>
    <w:next w:val="ExtraInfo"/>
    <w:pPr>
      <w:spacing w:before="0"/>
    </w:pPr>
    <w:rPr>
      <w:sz w:val="64"/>
    </w:rPr>
  </w:style>
  <w:style w:type="paragraph" w:styleId="HTML">
    <w:name w:val="HTML Address"/>
    <w:basedOn w:val="a1"/>
    <w:rPr>
      <w:i/>
      <w:iCs/>
    </w:rPr>
  </w:style>
  <w:style w:type="character" w:styleId="HTML0">
    <w:name w:val="HTML Keyboard"/>
    <w:rPr>
      <w:rFonts w:ascii="Courier New" w:hAnsi="Courier New"/>
      <w:sz w:val="20"/>
      <w:szCs w:val="20"/>
    </w:rPr>
  </w:style>
  <w:style w:type="character" w:styleId="HTML1">
    <w:name w:val="HTML Code"/>
    <w:rPr>
      <w:rFonts w:ascii="Courier New" w:hAnsi="Courier New"/>
      <w:sz w:val="20"/>
      <w:szCs w:val="20"/>
    </w:rPr>
  </w:style>
  <w:style w:type="character" w:styleId="HTML2">
    <w:name w:val="HTML Sample"/>
    <w:rPr>
      <w:rFonts w:ascii="Courier New" w:hAnsi="Courier New"/>
    </w:rPr>
  </w:style>
  <w:style w:type="character" w:styleId="HTML3">
    <w:name w:val="HTML タイプライタ"/>
    <w:rPr>
      <w:rFonts w:ascii="Courier New" w:hAnsi="Courier New"/>
      <w:sz w:val="20"/>
      <w:szCs w:val="20"/>
    </w:rPr>
  </w:style>
  <w:style w:type="character" w:styleId="HTML4">
    <w:name w:val="HTML Cite"/>
    <w:rPr>
      <w:i/>
      <w:iCs/>
    </w:rPr>
  </w:style>
  <w:style w:type="paragraph" w:styleId="HTML5">
    <w:name w:val="HTML Preformatted"/>
    <w:basedOn w:val="a1"/>
    <w:rPr>
      <w:rFonts w:ascii="Courier New" w:hAnsi="Courier New" w:cs="Courier New"/>
    </w:rPr>
  </w:style>
  <w:style w:type="character" w:styleId="HTML6">
    <w:name w:val="HTML Definition"/>
    <w:rPr>
      <w:i/>
      <w:iCs/>
    </w:rPr>
  </w:style>
  <w:style w:type="character" w:styleId="HTML7">
    <w:name w:val="HTML Variable"/>
    <w:rPr>
      <w:i/>
      <w:iCs/>
    </w:rPr>
  </w:style>
  <w:style w:type="character" w:styleId="HTML8">
    <w:name w:val="HTML Acronym"/>
    <w:basedOn w:val="a2"/>
  </w:style>
  <w:style w:type="character" w:styleId="a5">
    <w:name w:val="annotation reference"/>
    <w:semiHidden/>
    <w:rPr>
      <w:sz w:val="16"/>
      <w:szCs w:val="16"/>
    </w:rPr>
  </w:style>
  <w:style w:type="paragraph" w:styleId="a6">
    <w:name w:val="annotation text"/>
    <w:basedOn w:val="a1"/>
    <w:semiHidden/>
  </w:style>
  <w:style w:type="character" w:styleId="a7">
    <w:name w:val="Hyperlink"/>
    <w:rPr>
      <w:color w:val="0000FF"/>
      <w:u w:val="single"/>
    </w:rPr>
  </w:style>
  <w:style w:type="paragraph" w:styleId="a8">
    <w:name w:val="footer"/>
    <w:basedOn w:val="a1"/>
    <w:pPr>
      <w:tabs>
        <w:tab w:val="center" w:pos="4252"/>
        <w:tab w:val="right" w:pos="8504"/>
      </w:tabs>
    </w:pPr>
  </w:style>
  <w:style w:type="paragraph" w:styleId="a9">
    <w:name w:val="Block Text"/>
    <w:basedOn w:val="a1"/>
    <w:pPr>
      <w:spacing w:after="120"/>
      <w:ind w:left="1440" w:right="1440"/>
    </w:pPr>
  </w:style>
  <w:style w:type="character" w:styleId="aa">
    <w:name w:val="page number"/>
    <w:basedOn w:val="a2"/>
  </w:style>
  <w:style w:type="paragraph" w:styleId="ab">
    <w:name w:val="header"/>
    <w:basedOn w:val="a1"/>
    <w:pPr>
      <w:tabs>
        <w:tab w:val="center" w:pos="4252"/>
        <w:tab w:val="right" w:pos="8504"/>
      </w:tabs>
    </w:pPr>
  </w:style>
  <w:style w:type="paragraph" w:styleId="ac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bidi="he-IL"/>
    </w:rPr>
  </w:style>
  <w:style w:type="paragraph" w:styleId="ad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ae">
    <w:name w:val="Salutation"/>
    <w:basedOn w:val="a1"/>
    <w:next w:val="a1"/>
  </w:style>
  <w:style w:type="paragraph" w:styleId="af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af0">
    <w:name w:val="List"/>
    <w:basedOn w:val="a1"/>
    <w:pPr>
      <w:ind w:left="283" w:hanging="283"/>
    </w:pPr>
  </w:style>
  <w:style w:type="paragraph" w:styleId="22">
    <w:name w:val="List 2"/>
    <w:basedOn w:val="a1"/>
    <w:pPr>
      <w:ind w:left="566" w:hanging="283"/>
    </w:pPr>
  </w:style>
  <w:style w:type="paragraph" w:styleId="32">
    <w:name w:val="List 3"/>
    <w:basedOn w:val="a1"/>
    <w:pPr>
      <w:ind w:left="849" w:hanging="283"/>
    </w:pPr>
  </w:style>
  <w:style w:type="paragraph" w:styleId="42">
    <w:name w:val="List 4"/>
    <w:basedOn w:val="a1"/>
    <w:pPr>
      <w:ind w:left="1132" w:hanging="283"/>
    </w:pPr>
  </w:style>
  <w:style w:type="paragraph" w:styleId="52">
    <w:name w:val="List 5"/>
    <w:basedOn w:val="a1"/>
    <w:pPr>
      <w:ind w:left="1415" w:hanging="283"/>
    </w:pPr>
  </w:style>
  <w:style w:type="paragraph" w:styleId="af1">
    <w:name w:val="table of authorities"/>
    <w:basedOn w:val="a1"/>
    <w:next w:val="a1"/>
    <w:semiHidden/>
    <w:pPr>
      <w:ind w:left="200" w:hanging="200"/>
    </w:pPr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3">
    <w:name w:val="List Continue"/>
    <w:basedOn w:val="a1"/>
    <w:pPr>
      <w:spacing w:after="120"/>
      <w:ind w:left="283"/>
    </w:pPr>
  </w:style>
  <w:style w:type="paragraph" w:styleId="23">
    <w:name w:val="List Continue 2"/>
    <w:basedOn w:val="a1"/>
    <w:pPr>
      <w:spacing w:after="120"/>
      <w:ind w:left="566"/>
    </w:pPr>
  </w:style>
  <w:style w:type="paragraph" w:styleId="33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paragraph" w:styleId="af4">
    <w:name w:val="Note Heading"/>
    <w:basedOn w:val="a1"/>
    <w:next w:val="a1"/>
  </w:style>
  <w:style w:type="character" w:styleId="af5">
    <w:name w:val="footnote reference"/>
    <w:semiHidden/>
    <w:rPr>
      <w:vertAlign w:val="superscript"/>
    </w:rPr>
  </w:style>
  <w:style w:type="paragraph" w:styleId="af6">
    <w:name w:val="footnote text"/>
    <w:basedOn w:val="a1"/>
    <w:semiHidden/>
  </w:style>
  <w:style w:type="character" w:styleId="af7">
    <w:name w:val="Emphasis"/>
    <w:qFormat/>
    <w:rPr>
      <w:i/>
      <w:iCs/>
    </w:rPr>
  </w:style>
  <w:style w:type="character" w:styleId="af8">
    <w:name w:val="Strong"/>
    <w:qFormat/>
    <w:rPr>
      <w:b/>
      <w:bCs/>
    </w:rPr>
  </w:style>
  <w:style w:type="paragraph" w:styleId="af9">
    <w:name w:val="Closing"/>
    <w:basedOn w:val="a1"/>
    <w:pPr>
      <w:ind w:left="4252"/>
    </w:pPr>
  </w:style>
  <w:style w:type="paragraph" w:styleId="afa">
    <w:name w:val="Document Map"/>
    <w:basedOn w:val="a1"/>
    <w:semiHidden/>
    <w:pPr>
      <w:shd w:val="clear" w:color="auto" w:fill="000080"/>
    </w:pPr>
    <w:rPr>
      <w:rFonts w:ascii="MS UI Gothic" w:eastAsia="MS UI Gothic"/>
    </w:rPr>
  </w:style>
  <w:style w:type="character" w:styleId="afb">
    <w:name w:val="line number"/>
    <w:basedOn w:val="a2"/>
  </w:style>
  <w:style w:type="paragraph" w:styleId="afc">
    <w:name w:val="envelope return"/>
    <w:basedOn w:val="a1"/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00" w:hanging="200"/>
    </w:pPr>
  </w:style>
  <w:style w:type="paragraph" w:styleId="24">
    <w:name w:val="index 2"/>
    <w:basedOn w:val="a1"/>
    <w:next w:val="a1"/>
    <w:autoRedefine/>
    <w:semiHidden/>
    <w:pPr>
      <w:ind w:left="400" w:hanging="200"/>
    </w:pPr>
  </w:style>
  <w:style w:type="paragraph" w:styleId="34">
    <w:name w:val="index 3"/>
    <w:basedOn w:val="a1"/>
    <w:next w:val="a1"/>
    <w:autoRedefine/>
    <w:semiHidden/>
    <w:pPr>
      <w:ind w:left="600" w:hanging="200"/>
    </w:pPr>
  </w:style>
  <w:style w:type="paragraph" w:styleId="44">
    <w:name w:val="index 4"/>
    <w:basedOn w:val="a1"/>
    <w:next w:val="a1"/>
    <w:autoRedefine/>
    <w:semiHidden/>
    <w:pPr>
      <w:ind w:left="800" w:hanging="200"/>
    </w:pPr>
  </w:style>
  <w:style w:type="paragraph" w:styleId="54">
    <w:name w:val="index 5"/>
    <w:basedOn w:val="a1"/>
    <w:next w:val="a1"/>
    <w:autoRedefine/>
    <w:semiHidden/>
    <w:pPr>
      <w:ind w:left="1000" w:hanging="200"/>
    </w:pPr>
  </w:style>
  <w:style w:type="paragraph" w:styleId="60">
    <w:name w:val="index 6"/>
    <w:basedOn w:val="a1"/>
    <w:next w:val="a1"/>
    <w:autoRedefine/>
    <w:semiHidden/>
    <w:pPr>
      <w:ind w:left="1200" w:hanging="200"/>
    </w:pPr>
  </w:style>
  <w:style w:type="paragraph" w:styleId="70">
    <w:name w:val="index 7"/>
    <w:basedOn w:val="a1"/>
    <w:next w:val="a1"/>
    <w:autoRedefine/>
    <w:semiHidden/>
    <w:pPr>
      <w:ind w:left="1400" w:hanging="200"/>
    </w:pPr>
  </w:style>
  <w:style w:type="paragraph" w:styleId="80">
    <w:name w:val="index 8"/>
    <w:basedOn w:val="a1"/>
    <w:next w:val="a1"/>
    <w:autoRedefine/>
    <w:semiHidden/>
    <w:pPr>
      <w:ind w:left="1600" w:hanging="200"/>
    </w:pPr>
  </w:style>
  <w:style w:type="paragraph" w:styleId="90">
    <w:name w:val="index 9"/>
    <w:basedOn w:val="a1"/>
    <w:next w:val="a1"/>
    <w:autoRedefine/>
    <w:semiHidden/>
    <w:pPr>
      <w:ind w:left="1800" w:hanging="200"/>
    </w:pPr>
  </w:style>
  <w:style w:type="paragraph" w:styleId="afd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e">
    <w:name w:val="Signature"/>
    <w:basedOn w:val="a1"/>
    <w:pPr>
      <w:ind w:left="4252"/>
    </w:pPr>
  </w:style>
  <w:style w:type="paragraph" w:styleId="aff">
    <w:name w:val="Plain Text"/>
    <w:basedOn w:val="a1"/>
    <w:rPr>
      <w:rFonts w:ascii="Courier New" w:hAnsi="Courier New" w:cs="Courier New"/>
    </w:rPr>
  </w:style>
  <w:style w:type="paragraph" w:styleId="aff0">
    <w:name w:val="caption"/>
    <w:basedOn w:val="a1"/>
    <w:next w:val="a1"/>
    <w:qFormat/>
    <w:pPr>
      <w:spacing w:before="120" w:after="120"/>
    </w:pPr>
    <w:rPr>
      <w:b/>
      <w:bCs/>
    </w:rPr>
  </w:style>
  <w:style w:type="paragraph" w:styleId="aff1">
    <w:name w:val="table of figures"/>
    <w:basedOn w:val="a1"/>
    <w:next w:val="a1"/>
    <w:semiHidden/>
    <w:pPr>
      <w:ind w:left="400" w:hanging="400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f2">
    <w:name w:val="E-mail Signature"/>
    <w:basedOn w:val="a1"/>
  </w:style>
  <w:style w:type="paragraph" w:styleId="aff3">
    <w:name w:val="Date"/>
    <w:basedOn w:val="a1"/>
    <w:next w:val="a1"/>
  </w:style>
  <w:style w:type="paragraph" w:styleId="Web">
    <w:name w:val="Normal (Web)"/>
    <w:basedOn w:val="a1"/>
    <w:rPr>
      <w:sz w:val="24"/>
      <w:szCs w:val="24"/>
    </w:rPr>
  </w:style>
  <w:style w:type="paragraph" w:styleId="aff4">
    <w:name w:val="Normal Indent"/>
    <w:basedOn w:val="a1"/>
    <w:pPr>
      <w:ind w:left="720"/>
    </w:pPr>
  </w:style>
  <w:style w:type="character" w:styleId="aff5">
    <w:name w:val="FollowedHyperlink"/>
    <w:rPr>
      <w:color w:val="800080"/>
      <w:u w:val="single"/>
    </w:rPr>
  </w:style>
  <w:style w:type="paragraph" w:styleId="aff6">
    <w:name w:val="Title"/>
    <w:basedOn w:val="a1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f7">
    <w:name w:val="Subtitle"/>
    <w:basedOn w:val="a1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aff8">
    <w:name w:val="endnote reference"/>
    <w:semiHidden/>
    <w:rPr>
      <w:vertAlign w:val="superscript"/>
    </w:rPr>
  </w:style>
  <w:style w:type="paragraph" w:styleId="aff9">
    <w:name w:val="endnote text"/>
    <w:basedOn w:val="a1"/>
    <w:semiHidden/>
  </w:style>
  <w:style w:type="paragraph" w:styleId="affa">
    <w:name w:val="Body Text"/>
    <w:basedOn w:val="a1"/>
    <w:pPr>
      <w:spacing w:after="1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5">
    <w:name w:val="Body Text 3"/>
    <w:basedOn w:val="a1"/>
    <w:pPr>
      <w:spacing w:after="120"/>
    </w:pPr>
    <w:rPr>
      <w:sz w:val="16"/>
      <w:szCs w:val="16"/>
    </w:rPr>
  </w:style>
  <w:style w:type="paragraph" w:styleId="affb">
    <w:name w:val="Body Text Indent"/>
    <w:basedOn w:val="a1"/>
    <w:pPr>
      <w:spacing w:after="120"/>
      <w:ind w:left="283"/>
    </w:p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6">
    <w:name w:val="Body Text Indent 3"/>
    <w:basedOn w:val="a1"/>
    <w:pPr>
      <w:spacing w:after="120"/>
      <w:ind w:left="283"/>
    </w:pPr>
    <w:rPr>
      <w:sz w:val="16"/>
      <w:szCs w:val="16"/>
    </w:rPr>
  </w:style>
  <w:style w:type="paragraph" w:styleId="affc">
    <w:name w:val="Body Text First Indent"/>
    <w:basedOn w:val="affa"/>
    <w:pPr>
      <w:ind w:firstLine="210"/>
    </w:pPr>
  </w:style>
  <w:style w:type="paragraph" w:styleId="27">
    <w:name w:val="Body Text First Indent 2"/>
    <w:basedOn w:val="affb"/>
    <w:pPr>
      <w:ind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="200"/>
    </w:pPr>
  </w:style>
  <w:style w:type="paragraph" w:styleId="37">
    <w:name w:val="toc 3"/>
    <w:basedOn w:val="a1"/>
    <w:next w:val="a1"/>
    <w:autoRedefine/>
    <w:semiHidden/>
    <w:pPr>
      <w:ind w:left="400"/>
    </w:pPr>
  </w:style>
  <w:style w:type="paragraph" w:styleId="45">
    <w:name w:val="toc 4"/>
    <w:basedOn w:val="a1"/>
    <w:next w:val="a1"/>
    <w:autoRedefine/>
    <w:semiHidden/>
    <w:pPr>
      <w:ind w:left="600"/>
    </w:pPr>
  </w:style>
  <w:style w:type="paragraph" w:styleId="55">
    <w:name w:val="toc 5"/>
    <w:basedOn w:val="a1"/>
    <w:next w:val="a1"/>
    <w:autoRedefine/>
    <w:semiHidden/>
    <w:pPr>
      <w:ind w:left="800"/>
    </w:pPr>
  </w:style>
  <w:style w:type="paragraph" w:styleId="61">
    <w:name w:val="toc 6"/>
    <w:basedOn w:val="a1"/>
    <w:next w:val="a1"/>
    <w:autoRedefine/>
    <w:semiHidden/>
    <w:pPr>
      <w:ind w:left="1000"/>
    </w:pPr>
  </w:style>
  <w:style w:type="paragraph" w:styleId="71">
    <w:name w:val="toc 7"/>
    <w:basedOn w:val="a1"/>
    <w:next w:val="a1"/>
    <w:autoRedefine/>
    <w:semiHidden/>
    <w:pPr>
      <w:ind w:left="1200"/>
    </w:pPr>
  </w:style>
  <w:style w:type="paragraph" w:styleId="81">
    <w:name w:val="toc 8"/>
    <w:basedOn w:val="a1"/>
    <w:next w:val="a1"/>
    <w:autoRedefine/>
    <w:semiHidden/>
    <w:pPr>
      <w:ind w:left="1400"/>
    </w:pPr>
  </w:style>
  <w:style w:type="paragraph" w:styleId="91">
    <w:name w:val="toc 9"/>
    <w:basedOn w:val="a1"/>
    <w:next w:val="a1"/>
    <w:autoRedefine/>
    <w:semiHidden/>
    <w:pPr>
      <w:ind w:left="1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1\&#65398;&#65434;&#65437;&#65408;&#65438;&#65392;%20&#65395;&#65384;&#65403;&#65438;&#65392;&#65412;&#65438;.Wiz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ｶﾚﾝﾀﾞｰ ｳｨｻﾞｰﾄﾞ.Wiz</Template>
  <TotalTime>4</TotalTime>
  <Pages>1</Pages>
  <Words>2</Words>
  <Characters>13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Calendar Wizard</vt:lpstr>
      <vt:lpstr>Calendar Wizard</vt:lpstr>
    </vt:vector>
  </TitlesOfParts>
  <Company>Microsoft</Company>
  <LinksUpToDate>false</LinksUpToDate>
  <CharactersWithSpaces>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Wizard</dc:title>
  <dc:subject/>
  <dc:creator>深瀬　美貴子</dc:creator>
  <cp:keywords/>
  <cp:lastModifiedBy>Mikiko Fukase</cp:lastModifiedBy>
  <cp:revision>2</cp:revision>
  <dcterms:created xsi:type="dcterms:W3CDTF">2024-02-12T04:47:00Z</dcterms:created>
  <dcterms:modified xsi:type="dcterms:W3CDTF">2024-02-12T04:47:00Z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99012600</vt:i4>
  </property>
  <property fmtid="{D5CDD505-2E9C-101B-9397-08002B2CF9AE}" pid="4" name="LCID">
    <vt:i4>1041</vt:i4>
  </property>
</Properties>
</file>