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121" w14:textId="77777777" w:rsidR="00CA471F" w:rsidRPr="00D1633D" w:rsidRDefault="004467EF">
      <w:pPr>
        <w:rPr>
          <w:rFonts w:hint="eastAsia"/>
        </w:rPr>
      </w:pPr>
      <w:r>
        <w:rPr>
          <w:noProof/>
          <w:lang w:bidi="ar-SA"/>
        </w:rPr>
        <w:pict w14:anchorId="696E6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7" type="#_x0000_t75" style="position:absolute;margin-left:20.05pt;margin-top:.15pt;width:156.35pt;height:165.9pt;z-index:11">
            <v:imagedata r:id="rId7" o:title="kabuto2"/>
          </v:shape>
        </w:pict>
      </w:r>
      <w:r w:rsidR="000369C6">
        <w:rPr>
          <w:noProof/>
          <w:lang w:bidi="ar-SA"/>
        </w:rPr>
        <w:pict w14:anchorId="4CC4AE45">
          <v:shape id="_x0000_s2144" type="#_x0000_t75" style="position:absolute;margin-left:254.4pt;margin-top:5.95pt;width:316.4pt;height:146.65pt;z-index:10">
            <v:imagedata r:id="rId8" o:title="kodomonohi2008-ic4"/>
          </v:shape>
        </w:pict>
      </w:r>
    </w:p>
    <w:p w14:paraId="2F3F6D52" w14:textId="77777777" w:rsidR="00CA471F" w:rsidRDefault="004B0752">
      <w:r>
        <w:rPr>
          <w:noProof/>
          <w:lang w:bidi="ar-SA"/>
        </w:rPr>
        <w:pict w14:anchorId="305E64E2">
          <v:roundrect id="_x0000_s2108" style="position:absolute;margin-left:10.8pt;margin-top:4.75pt;width:551pt;height:123pt;z-index:2" arcsize="10923f" fillcolor="green" stroked="f">
            <v:fill color2="#3c3" recolor="t" rotate="t" focus="50%" type="gradient"/>
            <v:textbox inset="5.85pt,.7pt,5.85pt,.7pt"/>
          </v:roundrect>
        </w:pict>
      </w:r>
    </w:p>
    <w:p w14:paraId="2F519FDB" w14:textId="2CEC7D13" w:rsidR="001C039C" w:rsidRDefault="00D67C03">
      <w:pPr>
        <w:rPr>
          <w:rFonts w:hint="eastAsia"/>
        </w:rPr>
      </w:pPr>
      <w:r>
        <w:rPr>
          <w:noProof/>
          <w:lang w:bidi="ar-SA"/>
        </w:rPr>
        <w:pict w14:anchorId="76D6F323">
          <v:rect id="_x0000_s2115" style="position:absolute;margin-left:400.35pt;margin-top:181.35pt;width:169.05pt;height:106.45pt;z-index:6;mso-position-horizontal-relative:margin;mso-position-vertical-relative:margin" filled="f" stroked="f">
            <v:textbox style="mso-next-textbox:#_x0000_s2115" inset="0,0,0,0">
              <w:txbxContent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DF5451" w:rsidRPr="00E84023" w14:paraId="2F224EE7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"/>
                    </w:trPr>
                    <w:tc>
                      <w:tcPr>
                        <w:tcW w:w="454" w:type="dxa"/>
                        <w:vAlign w:val="center"/>
                      </w:tcPr>
                      <w:p w14:paraId="66B41454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color w:val="FF000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color w:val="FF0000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57CD061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052E85D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A90A6E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B020536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78ECDFE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C818043" w14:textId="77777777" w:rsidR="00DF5451" w:rsidRPr="00D67C03" w:rsidRDefault="00DF5451" w:rsidP="00D67C03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 w:rsidRPr="00D67C03">
                          <w:rPr>
                            <w:rFonts w:hint="eastAsia"/>
                            <w:color w:val="0000FF"/>
                            <w:sz w:val="20"/>
                          </w:rPr>
                          <w:t>土</w:t>
                        </w:r>
                      </w:p>
                    </w:tc>
                  </w:tr>
                  <w:tr w:rsidR="00DF5451" w:rsidRPr="00E84023" w14:paraId="7621A6C5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454" w:type="dxa"/>
                        <w:vAlign w:val="center"/>
                      </w:tcPr>
                      <w:p w14:paraId="5239AF1C" w14:textId="77777777" w:rsidR="00DF5451" w:rsidRPr="00B35D9A" w:rsidRDefault="00DF5451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FFB20C" w14:textId="77777777" w:rsidR="00DF5451" w:rsidRPr="009C6FE6" w:rsidRDefault="00DF5451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15E26EA" w14:textId="77777777" w:rsidR="00DF5451" w:rsidRPr="009C6FE6" w:rsidRDefault="00DF5451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407AD76" w14:textId="77777777" w:rsidR="00DF5451" w:rsidRPr="009C6FE6" w:rsidRDefault="00DF5451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596422A" w14:textId="0B210C06" w:rsidR="00DF5451" w:rsidRPr="009C6FE6" w:rsidRDefault="00DF5451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07504DF" w14:textId="2A549D3E" w:rsidR="00DF5451" w:rsidRPr="009C6FE6" w:rsidRDefault="00DF5451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448C106" w14:textId="0DD6F403" w:rsidR="00DF5451" w:rsidRPr="00D67C03" w:rsidRDefault="00D67C03" w:rsidP="00D67C03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 w:rsidRPr="00D67C03">
                          <w:rPr>
                            <w:color w:val="0000FF"/>
                            <w:sz w:val="20"/>
                          </w:rPr>
                          <w:t>1</w:t>
                        </w:r>
                      </w:p>
                    </w:tc>
                  </w:tr>
                  <w:tr w:rsidR="00DF5451" w:rsidRPr="00E84023" w14:paraId="4CFF9766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454" w:type="dxa"/>
                        <w:vAlign w:val="center"/>
                      </w:tcPr>
                      <w:p w14:paraId="0407B820" w14:textId="7D435C2F" w:rsidR="00DF5451" w:rsidRPr="00B35D9A" w:rsidRDefault="00D67C03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72F4E1C" w14:textId="20D6F2E3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CD461A3" w14:textId="7675D608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B27F68" w14:textId="3631D236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CCEA6C6" w14:textId="120F1903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EE0ECA4" w14:textId="6015F63B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5E3534E" w14:textId="5D0397A0" w:rsidR="00DF5451" w:rsidRPr="00D67C03" w:rsidRDefault="00D67C03" w:rsidP="00D67C03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 w:rsidRPr="00D67C03">
                          <w:rPr>
                            <w:color w:val="0000FF"/>
                            <w:sz w:val="20"/>
                          </w:rPr>
                          <w:t>8</w:t>
                        </w:r>
                      </w:p>
                    </w:tc>
                  </w:tr>
                  <w:tr w:rsidR="00DF5451" w:rsidRPr="00E84023" w14:paraId="672A3F37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454" w:type="dxa"/>
                        <w:vAlign w:val="center"/>
                      </w:tcPr>
                      <w:p w14:paraId="04600983" w14:textId="47D79864" w:rsidR="00DF5451" w:rsidRPr="00B35D9A" w:rsidRDefault="00D67C03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35997D1" w14:textId="12978C1B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F2213BA" w14:textId="5C0E0F1F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95BA880" w14:textId="63EF4F45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C5C1FD9" w14:textId="79E58216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53EB081" w14:textId="7F46FFFA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063BA1" w14:textId="136D312C" w:rsidR="00DF5451" w:rsidRPr="00D67C03" w:rsidRDefault="00D67C03" w:rsidP="00D67C03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 w:rsidRPr="00D67C03">
                          <w:rPr>
                            <w:color w:val="0000FF"/>
                            <w:sz w:val="20"/>
                          </w:rPr>
                          <w:t>15</w:t>
                        </w:r>
                      </w:p>
                    </w:tc>
                  </w:tr>
                  <w:tr w:rsidR="00DF5451" w:rsidRPr="00E84023" w14:paraId="3AE53C6E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454" w:type="dxa"/>
                        <w:vAlign w:val="center"/>
                      </w:tcPr>
                      <w:p w14:paraId="5AC815DE" w14:textId="3C3C4C41" w:rsidR="00DF5451" w:rsidRPr="00B35D9A" w:rsidRDefault="00D67C03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8FBD8BD" w14:textId="4EF1A92B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0B6A481" w14:textId="4A46F63B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D1942B" w14:textId="67F014FB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82E355F" w14:textId="442D7A5D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FC27DB7" w14:textId="0EB066DC" w:rsidR="00DF5451" w:rsidRPr="009C6FE6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35DA73B" w14:textId="1F7BD462" w:rsidR="00DF5451" w:rsidRPr="00D67C03" w:rsidRDefault="00D67C03" w:rsidP="00D67C03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 w:rsidRPr="00D67C03">
                          <w:rPr>
                            <w:color w:val="0000FF"/>
                            <w:sz w:val="20"/>
                          </w:rPr>
                          <w:t>22</w:t>
                        </w:r>
                      </w:p>
                    </w:tc>
                  </w:tr>
                  <w:tr w:rsidR="00DF5451" w:rsidRPr="00E84023" w14:paraId="1A415C60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454" w:type="dxa"/>
                        <w:vAlign w:val="center"/>
                      </w:tcPr>
                      <w:p w14:paraId="074C1212" w14:textId="595D434B" w:rsidR="00DF5451" w:rsidRPr="00B35D9A" w:rsidRDefault="00D67C03" w:rsidP="00C429F5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C5DE24E" w14:textId="078F17CE" w:rsidR="00DF5451" w:rsidRPr="009C6FE6" w:rsidRDefault="00D67C03" w:rsidP="00C429F5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8BF92CC" w14:textId="305F8B8B" w:rsidR="00DF5451" w:rsidRPr="009C6FE6" w:rsidRDefault="00D67C03" w:rsidP="00C429F5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86F4206" w14:textId="2D54AA5E" w:rsidR="00DF5451" w:rsidRPr="009C6FE6" w:rsidRDefault="00D67C03" w:rsidP="00C429F5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F44B693" w14:textId="604361AB" w:rsidR="00DF5451" w:rsidRPr="009C6FE6" w:rsidRDefault="00D67C03" w:rsidP="00C429F5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A1CE970" w14:textId="65689634" w:rsidR="00DF5451" w:rsidRPr="009C6FE6" w:rsidRDefault="00D67C03" w:rsidP="00C429F5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23444D5" w14:textId="785733A9" w:rsidR="00DF5451" w:rsidRPr="00B35D9A" w:rsidRDefault="00D67C03" w:rsidP="00C429F5">
                        <w:pPr>
                          <w:pStyle w:val="Banner11"/>
                          <w:spacing w:before="100" w:beforeAutospacing="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29</w:t>
                        </w:r>
                      </w:p>
                    </w:tc>
                  </w:tr>
                  <w:tr w:rsidR="00D67C03" w:rsidRPr="00E84023" w14:paraId="5E455FD1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5"/>
                    </w:trPr>
                    <w:tc>
                      <w:tcPr>
                        <w:tcW w:w="454" w:type="dxa"/>
                        <w:vAlign w:val="center"/>
                      </w:tcPr>
                      <w:p w14:paraId="5C2B427D" w14:textId="2679BAC1" w:rsidR="00D67C03" w:rsidRDefault="00D67C03" w:rsidP="00C429F5">
                        <w:pPr>
                          <w:pStyle w:val="Banner11"/>
                          <w:spacing w:before="100" w:beforeAutospacing="1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2A2952C" w14:textId="7254E5DE" w:rsidR="00D67C03" w:rsidRDefault="00D67C03" w:rsidP="00C429F5">
                        <w:pPr>
                          <w:pStyle w:val="Banner11"/>
                          <w:spacing w:before="100" w:beforeAutospacing="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24171B5" w14:textId="77777777" w:rsidR="00D67C03" w:rsidRDefault="00D67C03" w:rsidP="00C429F5">
                        <w:pPr>
                          <w:pStyle w:val="Banner11"/>
                          <w:spacing w:before="100" w:beforeAutospacing="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3B3F37E" w14:textId="77777777" w:rsidR="00D67C03" w:rsidRDefault="00D67C03" w:rsidP="00C429F5">
                        <w:pPr>
                          <w:pStyle w:val="Banner11"/>
                          <w:spacing w:before="100" w:beforeAutospacing="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990DEDE" w14:textId="77777777" w:rsidR="00D67C03" w:rsidRDefault="00D67C03" w:rsidP="00C429F5">
                        <w:pPr>
                          <w:pStyle w:val="Banner11"/>
                          <w:spacing w:before="100" w:beforeAutospacing="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5C2F065" w14:textId="77777777" w:rsidR="00D67C03" w:rsidRDefault="00D67C03" w:rsidP="00C429F5">
                        <w:pPr>
                          <w:pStyle w:val="Banner11"/>
                          <w:spacing w:before="100" w:beforeAutospacing="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28D355F" w14:textId="77777777" w:rsidR="00D67C03" w:rsidRDefault="00D67C03" w:rsidP="00C429F5">
                        <w:pPr>
                          <w:pStyle w:val="Banner11"/>
                          <w:spacing w:before="100" w:beforeAutospacing="1"/>
                          <w:rPr>
                            <w:color w:val="0000FF"/>
                            <w:sz w:val="20"/>
                          </w:rPr>
                        </w:pPr>
                      </w:p>
                    </w:tc>
                  </w:tr>
                </w:tbl>
                <w:p w14:paraId="58817CCE" w14:textId="77777777" w:rsidR="00DF5451" w:rsidRDefault="00DF5451" w:rsidP="00DF5451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rPr>
          <w:noProof/>
          <w:lang w:bidi="ar-SA"/>
        </w:rPr>
        <w:pict w14:anchorId="609608A8">
          <v:shapetype id="_x0000_t202" coordsize="21600,21600" o:spt="202" path="m,l,21600r21600,l21600,xe">
            <v:stroke joinstyle="miter"/>
            <v:path gradientshapeok="t" o:connecttype="rect"/>
          </v:shapetype>
          <v:shape id="_x0000_s2160" type="#_x0000_t202" style="position:absolute;margin-left:117.25pt;margin-top:465.05pt;width:68pt;height:17.85pt;z-index:15" filled="f" stroked="f">
            <v:textbox inset="5.85pt,.7pt,5.85pt,.7pt">
              <w:txbxContent>
                <w:p w14:paraId="5A219B09" w14:textId="1A64247E" w:rsidR="00D67C03" w:rsidRPr="004B0752" w:rsidRDefault="00D67C03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振替休日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09608A8">
          <v:shape id="_x0000_s2159" type="#_x0000_t202" style="position:absolute;margin-left:36.25pt;margin-top:465.05pt;width:68pt;height:17.85pt;z-index:14" filled="f" stroked="f">
            <v:textbox inset="5.85pt,.7pt,5.85pt,.7pt">
              <w:txbxContent>
                <w:p w14:paraId="5E054726" w14:textId="77777777" w:rsidR="004E6D78" w:rsidRPr="004B0752" w:rsidRDefault="004E6D78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こどもの日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F9775FC">
          <v:shape id="_x0000_s2158" type="#_x0000_t202" style="position:absolute;margin-left:463.4pt;margin-top:375.95pt;width:68pt;height:17.85pt;z-index:13" filled="f" stroked="f">
            <v:textbox inset="5.85pt,.7pt,5.85pt,.7pt">
              <w:txbxContent>
                <w:p w14:paraId="245AE3F6" w14:textId="77777777" w:rsidR="004E6D78" w:rsidRPr="004B0752" w:rsidRDefault="004E6D78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みどりの日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0510772">
          <v:shape id="_x0000_s2109" type="#_x0000_t202" style="position:absolute;margin-left:392.8pt;margin-top:377.05pt;width:68pt;height:17.85pt;z-index:3" filled="f" stroked="f">
            <v:textbox inset="5.85pt,.7pt,5.85pt,.7pt">
              <w:txbxContent>
                <w:p w14:paraId="191FC1B9" w14:textId="77777777" w:rsidR="004B0752" w:rsidRPr="004B0752" w:rsidRDefault="004E6D78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憲法記念日</w:t>
                  </w:r>
                </w:p>
              </w:txbxContent>
            </v:textbox>
          </v:shape>
        </w:pict>
      </w:r>
      <w:r w:rsidR="004E6D78">
        <w:rPr>
          <w:noProof/>
          <w:lang w:bidi="ar-SA"/>
        </w:rPr>
        <w:pict w14:anchorId="2F3A8B50">
          <v:rect id="_x0000_s2117" style="position:absolute;margin-left:222.2pt;margin-top:181.35pt;width:167.3pt;height:98.95pt;z-index:8;mso-position-horizontal-relative:margin;mso-position-vertical-relative:margin" filled="f" stroked="f">
            <v:textbox style="mso-next-textbox:#_x0000_s2117"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DF5451" w:rsidRPr="00E84023" w14:paraId="60380E89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"/>
                    </w:trPr>
                    <w:tc>
                      <w:tcPr>
                        <w:tcW w:w="454" w:type="dxa"/>
                        <w:vAlign w:val="center"/>
                      </w:tcPr>
                      <w:p w14:paraId="138BBBA2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color w:val="FF000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color w:val="FF0000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2A9E86D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B468EBC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CDECD4A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76679F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B723380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i w:val="0"/>
                            <w:sz w:val="16"/>
                            <w:szCs w:val="16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sz w:val="16"/>
                            <w:szCs w:val="16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2E8F30" w14:textId="77777777" w:rsidR="00DF5451" w:rsidRPr="009D6512" w:rsidRDefault="00DF5451" w:rsidP="00F503B9">
                        <w:pPr>
                          <w:pStyle w:val="BannerHeading2"/>
                          <w:spacing w:beforeLines="50" w:before="120" w:afterLines="50"/>
                          <w:rPr>
                            <w:rFonts w:hint="eastAsia"/>
                            <w:i w:val="0"/>
                            <w:color w:val="0000FF"/>
                            <w:sz w:val="16"/>
                            <w:szCs w:val="16"/>
                            <w:lang w:eastAsia="ja-JP"/>
                          </w:rPr>
                        </w:pPr>
                        <w:r w:rsidRPr="009D6512">
                          <w:rPr>
                            <w:rFonts w:hint="eastAsia"/>
                            <w:i w:val="0"/>
                            <w:color w:val="0000FF"/>
                            <w:sz w:val="16"/>
                            <w:szCs w:val="16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DF5451" w:rsidRPr="005411F0" w14:paraId="563B6134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"/>
                    </w:trPr>
                    <w:tc>
                      <w:tcPr>
                        <w:tcW w:w="454" w:type="dxa"/>
                        <w:vAlign w:val="center"/>
                      </w:tcPr>
                      <w:p w14:paraId="61927F66" w14:textId="77777777" w:rsidR="00DF5451" w:rsidRPr="009D6512" w:rsidRDefault="00DF5451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C2E5FE5" w14:textId="0786FD8D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A21A6FD" w14:textId="60B9ADD0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81006BC" w14:textId="4E4DE91E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9DF376F" w14:textId="1DF4F499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35E6EB3" w14:textId="59585D1C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8C9868C" w14:textId="3E9A9F8E" w:rsidR="00DF5451" w:rsidRPr="005411F0" w:rsidRDefault="00D67C03" w:rsidP="00C429F5">
                        <w:pPr>
                          <w:pStyle w:val="Banner1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6</w:t>
                        </w:r>
                      </w:p>
                    </w:tc>
                  </w:tr>
                  <w:tr w:rsidR="00DF5451" w:rsidRPr="00E84023" w14:paraId="796596BD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"/>
                    </w:trPr>
                    <w:tc>
                      <w:tcPr>
                        <w:tcW w:w="454" w:type="dxa"/>
                        <w:vAlign w:val="center"/>
                      </w:tcPr>
                      <w:p w14:paraId="3F0CF882" w14:textId="763BC663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FA66D4A" w14:textId="475DE85E" w:rsidR="00DF5451" w:rsidRPr="000B3E65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EBB9675" w14:textId="66CF49B8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87F9F8" w14:textId="36A25D46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8D7569" w14:textId="10A5887C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1DE2094" w14:textId="5840655A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19482AA" w14:textId="0F2C06B3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13</w:t>
                        </w:r>
                      </w:p>
                    </w:tc>
                  </w:tr>
                  <w:tr w:rsidR="00DF5451" w:rsidRPr="00E84023" w14:paraId="52B98C87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"/>
                    </w:trPr>
                    <w:tc>
                      <w:tcPr>
                        <w:tcW w:w="454" w:type="dxa"/>
                        <w:vAlign w:val="center"/>
                      </w:tcPr>
                      <w:p w14:paraId="4954BF7B" w14:textId="3BFC77EA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3429E09" w14:textId="5BA2A751" w:rsidR="00DF5451" w:rsidRPr="000B3E65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DB59CA1" w14:textId="4C1A6EF5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B46B2C3" w14:textId="2EC10FEB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244E0B8" w14:textId="07F61420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76DD2AE" w14:textId="65532AAE" w:rsidR="00DF5451" w:rsidRPr="00CC735C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B381CE7" w14:textId="0CDF32AB" w:rsidR="00DF5451" w:rsidRPr="000E69E9" w:rsidRDefault="00D67C03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20</w:t>
                        </w:r>
                      </w:p>
                    </w:tc>
                  </w:tr>
                  <w:tr w:rsidR="00DF5451" w:rsidRPr="00E84023" w14:paraId="02EA2C1C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"/>
                    </w:trPr>
                    <w:tc>
                      <w:tcPr>
                        <w:tcW w:w="454" w:type="dxa"/>
                        <w:vAlign w:val="center"/>
                      </w:tcPr>
                      <w:p w14:paraId="3351033E" w14:textId="5C4D4870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5F62017" w14:textId="1D024979" w:rsidR="00DF5451" w:rsidRPr="00DF7DDE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E39DF89" w14:textId="76E9E2A1" w:rsidR="00DF5451" w:rsidRPr="00BB3B20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4141B1" w14:textId="22FFDD1E" w:rsidR="00DF5451" w:rsidRPr="005411F0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B82029C" w14:textId="44496739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5AAF64F" w14:textId="491540E1" w:rsidR="00DF5451" w:rsidRPr="000E69E9" w:rsidRDefault="00D67C03" w:rsidP="00C429F5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AB81428" w14:textId="398DE964" w:rsidR="00DF5451" w:rsidRPr="009D6512" w:rsidRDefault="00D67C03" w:rsidP="00C429F5">
                        <w:pPr>
                          <w:pStyle w:val="Banner11"/>
                          <w:rPr>
                            <w:rFonts w:hint="eastAsia"/>
                            <w:color w:val="0000FF"/>
                            <w:sz w:val="20"/>
                          </w:rPr>
                        </w:pPr>
                        <w:r>
                          <w:rPr>
                            <w:color w:val="0000FF"/>
                            <w:sz w:val="20"/>
                          </w:rPr>
                          <w:t>27</w:t>
                        </w:r>
                      </w:p>
                    </w:tc>
                  </w:tr>
                  <w:tr w:rsidR="00DF5451" w:rsidRPr="00E84023" w14:paraId="122E2910" w14:textId="77777777" w:rsidTr="00DF545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"/>
                    </w:trPr>
                    <w:tc>
                      <w:tcPr>
                        <w:tcW w:w="454" w:type="dxa"/>
                        <w:vAlign w:val="center"/>
                      </w:tcPr>
                      <w:p w14:paraId="6CAADF19" w14:textId="61AFDA70" w:rsidR="00DF5451" w:rsidRPr="009D6512" w:rsidRDefault="00D67C03" w:rsidP="00875312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23DB360" w14:textId="0C4D7EAB" w:rsidR="00DF5451" w:rsidRPr="006D4DDA" w:rsidRDefault="00D67C03" w:rsidP="00875312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  <w:r w:rsidRPr="006D4DDA">
                          <w:rPr>
                            <w:color w:val="FF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174D01" w14:textId="0BA418B6" w:rsidR="00DF5451" w:rsidRPr="009C6FE6" w:rsidRDefault="00D67C03" w:rsidP="00875312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CF20531" w14:textId="2CA4ABB2" w:rsidR="00DF5451" w:rsidRPr="004502C9" w:rsidRDefault="00DF5451" w:rsidP="00875312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BBDFCDE" w14:textId="14556F8A" w:rsidR="00DF5451" w:rsidRPr="005D4EA7" w:rsidRDefault="00DF5451" w:rsidP="00875312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29AC935" w14:textId="23808405" w:rsidR="00DF5451" w:rsidRPr="007105C6" w:rsidRDefault="00DF5451" w:rsidP="00875312">
                        <w:pPr>
                          <w:pStyle w:val="Banner11"/>
                          <w:rPr>
                            <w:rFonts w:hint="eastAsia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725DA22" w14:textId="2E08D282" w:rsidR="00DF5451" w:rsidRPr="007105C6" w:rsidRDefault="00DF5451" w:rsidP="00875312">
                        <w:pPr>
                          <w:pStyle w:val="Banner11"/>
                          <w:rPr>
                            <w:rFonts w:hint="eastAsia"/>
                            <w:color w:val="FF0000"/>
                            <w:sz w:val="20"/>
                          </w:rPr>
                        </w:pPr>
                      </w:p>
                    </w:tc>
                  </w:tr>
                </w:tbl>
                <w:p w14:paraId="2FD28FDB" w14:textId="77777777" w:rsidR="00DF5451" w:rsidRDefault="00DF5451" w:rsidP="00DF5451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4E6D78">
        <w:rPr>
          <w:noProof/>
          <w:lang w:bidi="ar-SA"/>
        </w:rPr>
        <w:pict w14:anchorId="73FF50CE">
          <v:shape id="_x0000_s2155" type="#_x0000_t75" style="position:absolute;margin-left:122.65pt;margin-top:95.2pt;width:112.4pt;height:60.2pt;z-index:12">
            <v:imagedata r:id="rId9" o:title="ayame004"/>
          </v:shape>
        </w:pict>
      </w:r>
      <w:r w:rsidR="004E6D78">
        <w:pict w14:anchorId="24CBD963">
          <v:rect id="_x0000_s2050" style="position:absolute;margin-left:31.5pt;margin-top:286.8pt;width:504.05pt;height:520.9pt;z-index:-15;mso-position-horizontal-relative:margin;mso-position-vertical-relative:margin" filled="f" stroked="f">
            <v:textbox style="mso-next-textbox:#_x0000_s2050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1418"/>
                    <w:gridCol w:w="1418"/>
                    <w:gridCol w:w="1418"/>
                    <w:gridCol w:w="1418"/>
                    <w:gridCol w:w="1418"/>
                    <w:gridCol w:w="1418"/>
                  </w:tblGrid>
                  <w:tr w:rsidR="00C23B40" w14:paraId="0D3C9AF5" w14:textId="77777777" w:rsidTr="00FA395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3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1905105" w14:textId="77777777" w:rsidR="00C23B40" w:rsidRPr="00F31E52" w:rsidRDefault="00FA395F" w:rsidP="009418ED">
                        <w:pPr>
                          <w:pStyle w:val="BannerHeading2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eastAsia="ja-JP"/>
                          </w:rPr>
                          <w:t>sun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811ABC" w14:textId="77777777" w:rsidR="00C23B40" w:rsidRPr="00CA471F" w:rsidRDefault="00C23B40" w:rsidP="009418ED">
                        <w:pPr>
                          <w:pStyle w:val="BannerHeading2"/>
                        </w:pPr>
                        <w:r w:rsidRPr="00CA471F">
                          <w:t>Mon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BEB8A1F" w14:textId="77777777" w:rsidR="00C23B40" w:rsidRPr="00CA471F" w:rsidRDefault="00C23B40" w:rsidP="009418ED">
                        <w:pPr>
                          <w:pStyle w:val="BannerHeading2"/>
                        </w:pPr>
                        <w:r w:rsidRPr="00CA471F">
                          <w:t>Tue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61E8959" w14:textId="77777777" w:rsidR="00C23B40" w:rsidRPr="00CA471F" w:rsidRDefault="00C23B40" w:rsidP="009418ED">
                        <w:pPr>
                          <w:pStyle w:val="BannerHeading2"/>
                        </w:pPr>
                        <w:r w:rsidRPr="00CA471F">
                          <w:t>Wed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C87FD1D" w14:textId="77777777" w:rsidR="00C23B40" w:rsidRPr="00CA471F" w:rsidRDefault="00C23B40" w:rsidP="009418ED">
                        <w:pPr>
                          <w:pStyle w:val="BannerHeading2"/>
                        </w:pPr>
                        <w:r w:rsidRPr="00CA471F">
                          <w:t>Thu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8061CF3" w14:textId="77777777" w:rsidR="00C23B40" w:rsidRPr="00CA471F" w:rsidRDefault="00C23B40" w:rsidP="009418ED">
                        <w:pPr>
                          <w:pStyle w:val="BannerHeading2"/>
                        </w:pPr>
                        <w:r w:rsidRPr="00CA471F">
                          <w:t>Fri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D9160D5" w14:textId="77777777" w:rsidR="00C23B40" w:rsidRPr="00F31E52" w:rsidRDefault="00C23B40" w:rsidP="009418ED">
                        <w:pPr>
                          <w:pStyle w:val="BannerHeading2"/>
                          <w:rPr>
                            <w:color w:val="0000FF"/>
                          </w:rPr>
                        </w:pPr>
                        <w:r w:rsidRPr="00F31E52">
                          <w:rPr>
                            <w:color w:val="0000FF"/>
                          </w:rPr>
                          <w:t>Sat</w:t>
                        </w:r>
                      </w:p>
                    </w:tc>
                  </w:tr>
                  <w:tr w:rsidR="00C23B40" w:rsidRPr="00CA471F" w14:paraId="59CACEA5" w14:textId="77777777" w:rsidTr="002C05E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</w:tcPr>
                      <w:p w14:paraId="691158BB" w14:textId="77777777" w:rsidR="00C23B40" w:rsidRPr="00FA395F" w:rsidRDefault="00C23B40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</w:tcPr>
                      <w:p w14:paraId="5985F2D2" w14:textId="0CA8AB49" w:rsidR="00C23B40" w:rsidRPr="00FA395F" w:rsidRDefault="00C23B40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</w:tcPr>
                      <w:p w14:paraId="02C149EB" w14:textId="2D78C19F" w:rsidR="00C23B40" w:rsidRPr="007105C6" w:rsidRDefault="00C23B40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</w:tcPr>
                      <w:p w14:paraId="4C3D77DD" w14:textId="3DBFBDAD" w:rsidR="00C23B40" w:rsidRPr="00D67C03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 w:rsidRPr="00D67C03">
                          <w:rPr>
                            <w:sz w:val="56"/>
                            <w:szCs w:val="56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</w:tcPr>
                      <w:p w14:paraId="6D2C3BAA" w14:textId="46148BDA" w:rsidR="00C23B40" w:rsidRPr="00D67C03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 w:rsidRPr="00D67C03">
                          <w:rPr>
                            <w:sz w:val="56"/>
                            <w:szCs w:val="56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</w:tcPr>
                      <w:p w14:paraId="54F9EC8E" w14:textId="22211E6D" w:rsidR="00C23B40" w:rsidRPr="007105C6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</w:tcPr>
                      <w:p w14:paraId="12F4F0E9" w14:textId="684E9896" w:rsidR="00C23B40" w:rsidRPr="00D67C03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 w:rsidRPr="00D67C03"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C23B40" w:rsidRPr="00CA471F" w14:paraId="110567F9" w14:textId="77777777" w:rsidTr="002C05E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1"/>
                      <w:jc w:val="center"/>
                    </w:trPr>
                    <w:tc>
                      <w:tcPr>
                        <w:tcW w:w="1418" w:type="dxa"/>
                      </w:tcPr>
                      <w:p w14:paraId="54666C07" w14:textId="0ADB58F7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84B2B72" w14:textId="7DABFCD5" w:rsidR="00C23B40" w:rsidRPr="00D67C03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 w:rsidRPr="00D67C03"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6CEAB9F" w14:textId="4F45D70C" w:rsidR="00C23B40" w:rsidRPr="005D4EA7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19AF2A9" w14:textId="52A432CF" w:rsidR="00C23B40" w:rsidRPr="005D4EA7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05C3FFE" w14:textId="6AC1CA34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E0FE431" w14:textId="1E581C54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2B1FB60" w14:textId="7940355D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0000FF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56"/>
                            <w:szCs w:val="56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C23B40" w:rsidRPr="00CA471F" w14:paraId="0ED008C7" w14:textId="77777777" w:rsidTr="002C05E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1"/>
                      <w:jc w:val="center"/>
                    </w:trPr>
                    <w:tc>
                      <w:tcPr>
                        <w:tcW w:w="1418" w:type="dxa"/>
                      </w:tcPr>
                      <w:p w14:paraId="1772639F" w14:textId="1753DF01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A648C07" w14:textId="7698FE1C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E5CA40A" w14:textId="0D91D8E9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30DCFA6" w14:textId="07D81FEE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3E4001A" w14:textId="02D340F9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CE4B564" w14:textId="596BFCA8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D0FB643" w14:textId="135A9CC9" w:rsidR="00C23B40" w:rsidRPr="002C05E1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56"/>
                            <w:szCs w:val="56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C23B40" w:rsidRPr="00CA471F" w14:paraId="46507601" w14:textId="77777777" w:rsidTr="00BF0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1"/>
                      <w:jc w:val="center"/>
                    </w:trPr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5DED6513" w14:textId="5138D3A7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74B7F3D" w14:textId="3CE65F24" w:rsidR="00C23B40" w:rsidRPr="004B0752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265D323C" w14:textId="6C0DE5C8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605CF100" w14:textId="4D463DAC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68967898" w14:textId="3BF3DF23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6F9D5920" w14:textId="20701C1A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02710EC6" w14:textId="0C982870" w:rsidR="00C23B40" w:rsidRPr="00FA395F" w:rsidRDefault="00D67C03" w:rsidP="00CA471F">
                        <w:pPr>
                          <w:pStyle w:val="Banner00"/>
                          <w:spacing w:before="60" w:after="240"/>
                          <w:rPr>
                            <w:rFonts w:hint="eastAsia"/>
                            <w:color w:val="0000FF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0000FF"/>
                            <w:sz w:val="56"/>
                            <w:szCs w:val="56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2C05E1" w:rsidRPr="00CA471F" w14:paraId="3DEF4265" w14:textId="77777777" w:rsidTr="00BF093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01"/>
                      <w:jc w:val="center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7CBE76C" w14:textId="663650AB" w:rsidR="002C05E1" w:rsidRPr="005D4EA7" w:rsidRDefault="00D67C03" w:rsidP="00CA471F">
                        <w:pPr>
                          <w:pStyle w:val="Banner00"/>
                          <w:spacing w:before="60" w:after="240"/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color w:val="FF0000"/>
                            <w:sz w:val="56"/>
                            <w:szCs w:val="56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479E9AA" w14:textId="3C48C0D4" w:rsidR="002C05E1" w:rsidRPr="005D4EA7" w:rsidRDefault="00D67C03" w:rsidP="00CA471F">
                        <w:pPr>
                          <w:pStyle w:val="Banner00"/>
                          <w:spacing w:before="60" w:after="240"/>
                          <w:rPr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405C08D" w14:textId="618B2DB3" w:rsidR="002C05E1" w:rsidRDefault="00D67C03" w:rsidP="00CA471F">
                        <w:pPr>
                          <w:pStyle w:val="Banner00"/>
                          <w:spacing w:before="60" w:after="240"/>
                          <w:rPr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BB8B7FC" w14:textId="473CD4B2" w:rsidR="002C05E1" w:rsidRDefault="00D67C03" w:rsidP="00CA471F">
                        <w:pPr>
                          <w:pStyle w:val="Banner00"/>
                          <w:spacing w:before="60" w:after="240"/>
                          <w:rPr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8774BC9" w14:textId="03B89E70" w:rsidR="002C05E1" w:rsidRDefault="00D67C03" w:rsidP="00CA471F">
                        <w:pPr>
                          <w:pStyle w:val="Banner00"/>
                          <w:spacing w:before="60" w:after="240"/>
                          <w:rPr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3A346FF" w14:textId="5CA2E622" w:rsidR="002C05E1" w:rsidRDefault="00D67C03" w:rsidP="00CA471F">
                        <w:pPr>
                          <w:pStyle w:val="Banner00"/>
                          <w:spacing w:before="60" w:after="240"/>
                          <w:rPr>
                            <w:sz w:val="56"/>
                            <w:szCs w:val="56"/>
                            <w:lang w:eastAsia="ja-JP"/>
                          </w:rPr>
                        </w:pPr>
                        <w:r>
                          <w:rPr>
                            <w:sz w:val="56"/>
                            <w:szCs w:val="56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9E76A8B" w14:textId="77777777" w:rsidR="002C05E1" w:rsidRDefault="002C05E1" w:rsidP="00CA471F">
                        <w:pPr>
                          <w:pStyle w:val="Banner00"/>
                          <w:spacing w:before="60" w:after="240"/>
                          <w:rPr>
                            <w:color w:val="0000FF"/>
                            <w:sz w:val="56"/>
                            <w:szCs w:val="56"/>
                            <w:lang w:eastAsia="ja-JP"/>
                          </w:rPr>
                        </w:pPr>
                      </w:p>
                    </w:tc>
                  </w:tr>
                </w:tbl>
                <w:p w14:paraId="1ED2E5C0" w14:textId="77777777" w:rsidR="00C23B40" w:rsidRDefault="00C23B40" w:rsidP="00CA471F">
                  <w:pPr>
                    <w:pStyle w:val="Banner00"/>
                    <w:spacing w:after="240"/>
                  </w:pPr>
                </w:p>
              </w:txbxContent>
            </v:textbox>
            <w10:wrap anchorx="margin" anchory="margin"/>
          </v:rect>
        </w:pict>
      </w:r>
      <w:r w:rsidR="004E6D78">
        <w:rPr>
          <w:noProof/>
          <w:lang w:bidi="ar-SA"/>
        </w:rPr>
        <w:pict w14:anchorId="3B5F69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18" type="#_x0000_t136" style="position:absolute;margin-left:235.05pt;margin-top:145.55pt;width:27.75pt;height:9.85pt;z-index:9" fillcolor="black" stroked="f">
            <v:shadow color="#868686"/>
            <v:textpath style="font-family:&quot;HG創英角ｺﾞｼｯｸUB&quot;;font-weight:bold;v-text-reverse:t;v-text-kern:t" trim="t" fitpath="t" string="4月"/>
          </v:shape>
        </w:pict>
      </w:r>
      <w:r w:rsidR="004E6D78">
        <w:rPr>
          <w:noProof/>
          <w:lang w:bidi="ar-SA"/>
        </w:rPr>
        <w:pict w14:anchorId="566BD310">
          <v:shape id="_x0000_s2116" type="#_x0000_t136" style="position:absolute;margin-left:404.6pt;margin-top:143.95pt;width:24.25pt;height:11.45pt;z-index:7" fillcolor="black" stroked="f">
            <v:shadow color="#868686"/>
            <v:textpath style="font-family:&quot;HG創英角ｺﾞｼｯｸUB&quot;;font-weight:bold;v-text-reverse:t;v-text-kern:t" trim="t" fitpath="t" string="6月"/>
          </v:shape>
        </w:pict>
      </w:r>
      <w:r w:rsidR="00311D7F">
        <w:rPr>
          <w:noProof/>
          <w:lang w:bidi="ar-SA"/>
        </w:rPr>
        <w:pict w14:anchorId="018CFFFB">
          <v:shape id="_x0000_s2110" type="#_x0000_t136" style="position:absolute;margin-left:31.5pt;margin-top:149.85pt;width:66.3pt;height:88pt;z-index:4" adj="11189" fillcolor="#090">
            <v:fill recolor="t" rotate="t" focus="50%" type="gradient"/>
            <v:stroke r:id="rId10" o:title=""/>
            <v:shadow on="t" color="#76923c" opacity="52429f" offset="4pt" offset2="4pt"/>
            <v:textpath style="font-family:&quot;ＭＳ Ｐゴシック&quot;;font-weight:bold;font-style:italic;v-text-reverse:t;v-text-kern:t" trim="t" fitpath="t" string="5"/>
          </v:shape>
        </w:pict>
      </w:r>
      <w:r w:rsidR="004B0752">
        <w:rPr>
          <w:noProof/>
          <w:lang w:bidi="ar-SA"/>
        </w:rPr>
        <w:pict w14:anchorId="1944FAA1">
          <v:shape id="_x0000_s2111" type="#_x0000_t202" style="position:absolute;margin-left:91.8pt;margin-top:208.65pt;width:68pt;height:33pt;z-index:5" filled="f" stroked="f">
            <v:textbox inset="5.85pt,.7pt,5.85pt,.7pt">
              <w:txbxContent>
                <w:p w14:paraId="6355DE25" w14:textId="135CADCF" w:rsidR="004B0752" w:rsidRPr="004B0752" w:rsidRDefault="004B0752">
                  <w:pPr>
                    <w:rPr>
                      <w:sz w:val="44"/>
                      <w:szCs w:val="44"/>
                    </w:rPr>
                  </w:pPr>
                  <w:r w:rsidRPr="004B0752">
                    <w:rPr>
                      <w:rFonts w:hint="eastAsia"/>
                      <w:sz w:val="44"/>
                      <w:szCs w:val="44"/>
                    </w:rPr>
                    <w:t>20</w:t>
                  </w:r>
                  <w:r w:rsidR="009C6FE6">
                    <w:rPr>
                      <w:sz w:val="44"/>
                      <w:szCs w:val="44"/>
                    </w:rPr>
                    <w:t>2</w:t>
                  </w:r>
                  <w:r w:rsidR="00D67C03">
                    <w:rPr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</w:p>
    <w:sectPr w:rsidR="001C039C" w:rsidSect="00F22BF8">
      <w:pgSz w:w="11907" w:h="16839" w:code="9"/>
      <w:pgMar w:top="284" w:right="720" w:bottom="720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D225" w14:textId="77777777" w:rsidR="00F22BF8" w:rsidRDefault="00F22BF8">
      <w:r>
        <w:separator/>
      </w:r>
    </w:p>
  </w:endnote>
  <w:endnote w:type="continuationSeparator" w:id="0">
    <w:p w14:paraId="0127B477" w14:textId="77777777" w:rsidR="00F22BF8" w:rsidRDefault="00F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8B04" w14:textId="77777777" w:rsidR="00F22BF8" w:rsidRDefault="00F22BF8">
      <w:r>
        <w:separator/>
      </w:r>
    </w:p>
  </w:footnote>
  <w:footnote w:type="continuationSeparator" w:id="0">
    <w:p w14:paraId="1C9032CD" w14:textId="77777777" w:rsidR="00F22BF8" w:rsidRDefault="00F2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3799500">
    <w:abstractNumId w:val="9"/>
  </w:num>
  <w:num w:numId="2" w16cid:durableId="310643141">
    <w:abstractNumId w:val="7"/>
  </w:num>
  <w:num w:numId="3" w16cid:durableId="1961842087">
    <w:abstractNumId w:val="6"/>
  </w:num>
  <w:num w:numId="4" w16cid:durableId="750782623">
    <w:abstractNumId w:val="5"/>
  </w:num>
  <w:num w:numId="5" w16cid:durableId="2056003116">
    <w:abstractNumId w:val="4"/>
  </w:num>
  <w:num w:numId="6" w16cid:durableId="752287965">
    <w:abstractNumId w:val="8"/>
  </w:num>
  <w:num w:numId="7" w16cid:durableId="1013536104">
    <w:abstractNumId w:val="3"/>
  </w:num>
  <w:num w:numId="8" w16cid:durableId="1100612407">
    <w:abstractNumId w:val="2"/>
  </w:num>
  <w:num w:numId="9" w16cid:durableId="251280639">
    <w:abstractNumId w:val="1"/>
  </w:num>
  <w:num w:numId="10" w16cid:durableId="1111046087">
    <w:abstractNumId w:val="0"/>
  </w:num>
  <w:num w:numId="11" w16cid:durableId="438378431">
    <w:abstractNumId w:val="9"/>
  </w:num>
  <w:num w:numId="12" w16cid:durableId="652678377">
    <w:abstractNumId w:val="7"/>
  </w:num>
  <w:num w:numId="13" w16cid:durableId="1909001803">
    <w:abstractNumId w:val="6"/>
  </w:num>
  <w:num w:numId="14" w16cid:durableId="197554112">
    <w:abstractNumId w:val="5"/>
  </w:num>
  <w:num w:numId="15" w16cid:durableId="1752510625">
    <w:abstractNumId w:val="4"/>
  </w:num>
  <w:num w:numId="16" w16cid:durableId="1270115330">
    <w:abstractNumId w:val="8"/>
  </w:num>
  <w:num w:numId="17" w16cid:durableId="1589385842">
    <w:abstractNumId w:val="3"/>
  </w:num>
  <w:num w:numId="18" w16cid:durableId="1068652555">
    <w:abstractNumId w:val="2"/>
  </w:num>
  <w:num w:numId="19" w16cid:durableId="1649169508">
    <w:abstractNumId w:val="1"/>
  </w:num>
  <w:num w:numId="20" w16cid:durableId="12894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161">
      <v:textbox inset="5.85pt,.7pt,5.85pt,.7pt"/>
      <o:colormru v:ext="edit" colors="#d1f4f3,#ffdebd,#fc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39C"/>
    <w:rsid w:val="000369C6"/>
    <w:rsid w:val="000C1E4F"/>
    <w:rsid w:val="001339B0"/>
    <w:rsid w:val="00163DC9"/>
    <w:rsid w:val="001708C9"/>
    <w:rsid w:val="00194010"/>
    <w:rsid w:val="001A203B"/>
    <w:rsid w:val="001A3A01"/>
    <w:rsid w:val="001C039C"/>
    <w:rsid w:val="001F7A07"/>
    <w:rsid w:val="0021150A"/>
    <w:rsid w:val="002475A8"/>
    <w:rsid w:val="002623F2"/>
    <w:rsid w:val="002B67EE"/>
    <w:rsid w:val="002B7102"/>
    <w:rsid w:val="002C05E1"/>
    <w:rsid w:val="002D6556"/>
    <w:rsid w:val="00311D7F"/>
    <w:rsid w:val="003A2BC9"/>
    <w:rsid w:val="003A727C"/>
    <w:rsid w:val="00440B67"/>
    <w:rsid w:val="004467EF"/>
    <w:rsid w:val="0045002C"/>
    <w:rsid w:val="004502C9"/>
    <w:rsid w:val="004B0752"/>
    <w:rsid w:val="004B5CDB"/>
    <w:rsid w:val="004C4DE7"/>
    <w:rsid w:val="004E6D78"/>
    <w:rsid w:val="005060F3"/>
    <w:rsid w:val="0054092C"/>
    <w:rsid w:val="00563929"/>
    <w:rsid w:val="005D4EA7"/>
    <w:rsid w:val="006959C6"/>
    <w:rsid w:val="006C40E6"/>
    <w:rsid w:val="006C449B"/>
    <w:rsid w:val="006D334E"/>
    <w:rsid w:val="006D4DDA"/>
    <w:rsid w:val="007105C6"/>
    <w:rsid w:val="00756808"/>
    <w:rsid w:val="007D039A"/>
    <w:rsid w:val="007F36CD"/>
    <w:rsid w:val="008200DD"/>
    <w:rsid w:val="00875312"/>
    <w:rsid w:val="008B07CB"/>
    <w:rsid w:val="009418ED"/>
    <w:rsid w:val="0096147D"/>
    <w:rsid w:val="00977F81"/>
    <w:rsid w:val="009919D9"/>
    <w:rsid w:val="009C06CE"/>
    <w:rsid w:val="009C2548"/>
    <w:rsid w:val="009C6FE6"/>
    <w:rsid w:val="00A05603"/>
    <w:rsid w:val="00A222AD"/>
    <w:rsid w:val="00B274DD"/>
    <w:rsid w:val="00B60917"/>
    <w:rsid w:val="00BD7433"/>
    <w:rsid w:val="00BE1BD3"/>
    <w:rsid w:val="00BF093F"/>
    <w:rsid w:val="00C13D4F"/>
    <w:rsid w:val="00C23B40"/>
    <w:rsid w:val="00C34695"/>
    <w:rsid w:val="00C429F5"/>
    <w:rsid w:val="00C62D47"/>
    <w:rsid w:val="00C82C6D"/>
    <w:rsid w:val="00C83666"/>
    <w:rsid w:val="00CA471F"/>
    <w:rsid w:val="00D14F13"/>
    <w:rsid w:val="00D1633D"/>
    <w:rsid w:val="00D3751D"/>
    <w:rsid w:val="00D67C03"/>
    <w:rsid w:val="00DB5B10"/>
    <w:rsid w:val="00DF5451"/>
    <w:rsid w:val="00E328AD"/>
    <w:rsid w:val="00F22BF8"/>
    <w:rsid w:val="00F22CDF"/>
    <w:rsid w:val="00F31E52"/>
    <w:rsid w:val="00F503B9"/>
    <w:rsid w:val="00FA395F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1">
      <v:textbox inset="5.85pt,.7pt,5.85pt,.7pt"/>
      <o:colormru v:ext="edit" colors="#d1f4f3,#ffdebd,#fcf"/>
    </o:shapedefaults>
    <o:shapelayout v:ext="edit">
      <o:idmap v:ext="edit" data="2"/>
    </o:shapelayout>
  </w:shapeDefaults>
  <w:decimalSymbol w:val="."/>
  <w:listSeparator w:val=","/>
  <w14:docId w14:val="593E58CC"/>
  <w15:chartTrackingRefBased/>
  <w15:docId w15:val="{58D421D2-8456-4D6A-9F53-AB81A38E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Typewriter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5</TotalTime>
  <Pages>1</Pages>
  <Words>2</Words>
  <Characters>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Company>Microsoft</Company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>深瀬　美貴子</dc:creator>
  <cp:keywords/>
  <cp:lastModifiedBy>Mikiko Fukase</cp:lastModifiedBy>
  <cp:revision>3</cp:revision>
  <dcterms:created xsi:type="dcterms:W3CDTF">2024-02-12T04:51:00Z</dcterms:created>
  <dcterms:modified xsi:type="dcterms:W3CDTF">2024-02-12T05:55:00Z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