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79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02"/>
        <w:gridCol w:w="1502"/>
        <w:gridCol w:w="1502"/>
        <w:gridCol w:w="1502"/>
        <w:gridCol w:w="1502"/>
        <w:gridCol w:w="1502"/>
      </w:tblGrid>
      <w:tr w:rsidR="00B63D79" w14:paraId="789FE39A" w14:textId="77777777" w:rsidTr="00B63D79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501" w:type="dxa"/>
          </w:tcPr>
          <w:p w14:paraId="5BBB4C21" w14:textId="09A61DD8" w:rsidR="00B63D79" w:rsidRDefault="00B63D79" w:rsidP="00B63D79">
            <w:pPr>
              <w:pStyle w:val="BoxesHeading2"/>
              <w:spacing w:afterLines="150" w:after="360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Sun</w:t>
            </w:r>
          </w:p>
        </w:tc>
        <w:tc>
          <w:tcPr>
            <w:tcW w:w="1502" w:type="dxa"/>
          </w:tcPr>
          <w:p w14:paraId="3B64735E" w14:textId="2B284A91" w:rsidR="00B63D79" w:rsidRDefault="00B63D79" w:rsidP="00B63D79">
            <w:pPr>
              <w:pStyle w:val="BoxesHeading2"/>
              <w:spacing w:afterLines="150" w:after="36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Mon</w:t>
            </w:r>
          </w:p>
        </w:tc>
        <w:tc>
          <w:tcPr>
            <w:tcW w:w="1502" w:type="dxa"/>
          </w:tcPr>
          <w:p w14:paraId="17AAADC6" w14:textId="3BAACA51" w:rsidR="00B63D79" w:rsidRDefault="00B63D79" w:rsidP="00B63D79">
            <w:pPr>
              <w:pStyle w:val="BoxesHeading2"/>
              <w:spacing w:afterLines="150" w:after="360"/>
              <w:rPr>
                <w:b/>
                <w:bCs/>
                <w:sz w:val="32"/>
              </w:rPr>
            </w:pPr>
            <w:r w:rsidRPr="00E33630">
              <w:rPr>
                <w:color w:val="FF0000"/>
                <w:kern w:val="21"/>
                <w:lang w:bidi="ar-SA"/>
              </w:rPr>
              <w:pict w14:anchorId="380C1AE6"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2141" type="#_x0000_t95" style="position:absolute;left:0;text-align:left;margin-left:-146.65pt;margin-top:237.75pt;width:60pt;height:58pt;flip:y;z-index:23;mso-position-horizontal-relative:text;mso-position-vertical-relative:text" adj="9705812,9372" fillcolor="red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4370AE57">
                <v:shape id="_x0000_s2139" type="#_x0000_t95" style="position:absolute;left:0;text-align:left;margin-left:-146.65pt;margin-top:126.75pt;width:60pt;height:58pt;flip:y;z-index:9;mso-position-horizontal-relative:text;mso-position-vertical-relative:text" adj="9705812,9372" fillcolor="red" stroked="f"/>
              </w:pict>
            </w:r>
            <w:r>
              <w:rPr>
                <w:kern w:val="21"/>
                <w:lang w:bidi="ar-SA"/>
              </w:rPr>
              <w:pict w14:anchorId="54DD0FB4">
                <v:shape id="_x0000_s2127" type="#_x0000_t95" style="position:absolute;left:0;text-align:left;margin-left:305.35pt;margin-top:238.75pt;width:60pt;height:58pt;flip:y;z-index:21;mso-position-horizontal-relative:text;mso-position-vertical-relative:text" adj="9705812,9372" fillcolor="blue" stroked="f"/>
              </w:pict>
            </w:r>
            <w:r>
              <w:rPr>
                <w:kern w:val="21"/>
                <w:lang w:bidi="ar-SA"/>
              </w:rPr>
              <w:pict w14:anchorId="3FB04CE6">
                <v:shape id="_x0000_s2126" type="#_x0000_t95" style="position:absolute;left:0;text-align:left;margin-left:230.35pt;margin-top:238.75pt;width:60pt;height:58pt;flip:y;z-index:20;mso-position-horizontal-relative:text;mso-position-vertical-relative:text" adj="9705812,9372" fillcolor="#969696" stroked="f"/>
              </w:pict>
            </w:r>
            <w:r>
              <w:rPr>
                <w:kern w:val="21"/>
                <w:lang w:bidi="ar-SA"/>
              </w:rPr>
              <w:pict w14:anchorId="6982EB98">
                <v:shape id="_x0000_s2111" type="#_x0000_t95" style="position:absolute;left:0;text-align:left;margin-left:154.85pt;margin-top:127.75pt;width:60pt;height:58pt;flip:y;z-index:5;mso-position-horizontal-relative:text;mso-position-vertical-relative:text" adj="9705812,9372" fillcolor="#969696" stroked="f"/>
              </w:pict>
            </w:r>
            <w:r>
              <w:rPr>
                <w:kern w:val="21"/>
                <w:lang w:bidi="ar-SA"/>
              </w:rPr>
              <w:pict w14:anchorId="5E951077">
                <v:shape id="_x0000_s2125" type="#_x0000_t95" style="position:absolute;left:0;text-align:left;margin-left:155.85pt;margin-top:239.75pt;width:60pt;height:58pt;flip:y;z-index:19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17A594CD">
                <v:shape id="_x0000_s2137" type="#_x0000_t95" style="position:absolute;left:0;text-align:left;margin-left:-71.15pt;margin-top:237.75pt;width:60pt;height:58pt;flip:y;z-index:22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464A41B5">
                <v:shape id="_x0000_s2123" type="#_x0000_t95" style="position:absolute;left:0;text-align:left;margin-left:80.35pt;margin-top:239.25pt;width:60pt;height:58pt;flip:y;z-index:18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29C7904D">
                <v:shape id="_x0000_s2122" type="#_x0000_t95" style="position:absolute;left:0;text-align:left;margin-left:3.85pt;margin-top:239.25pt;width:60pt;height:58pt;flip:y;z-index:17;mso-position-horizontal-relative:text;mso-position-vertical-relative:text" adj="9705812,9372" fillcolor="#969696" stroked="f"/>
              </w:pict>
            </w:r>
            <w:r w:rsidRPr="00BF2C6C">
              <w:rPr>
                <w:color w:val="FF0000"/>
                <w:kern w:val="21"/>
                <w:lang w:bidi="ar-SA"/>
              </w:rPr>
              <w:pict w14:anchorId="67F7A1C0">
                <v:shape id="_x0000_s2134" type="#_x0000_t95" style="position:absolute;left:0;text-align:left;margin-left:305.35pt;margin-top:71.4pt;width:60pt;height:58pt;flip:y;z-index: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9705812,9372" fillcolor="red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22054367">
                <v:shape id="_x0000_s2140" type="#_x0000_t95" style="position:absolute;left:0;text-align:left;margin-left:-146.65pt;margin-top:180.55pt;width:60pt;height:58pt;flip:y;z-index:16;mso-position-horizontal-relative:text;mso-position-vertical-relative:text" adj="9705812,9372" fillcolor="red" stroked="f"/>
              </w:pict>
            </w:r>
            <w:r>
              <w:rPr>
                <w:kern w:val="21"/>
                <w:lang w:bidi="ar-SA"/>
              </w:rPr>
              <w:pict w14:anchorId="3EF79B89">
                <v:shape id="_x0000_s2173" type="#_x0000_t95" style="position:absolute;left:0;text-align:left;margin-left:79.05pt;margin-top:125.8pt;width:60pt;height:58pt;flip:y;z-index:33;mso-position-horizontal-relative:text;mso-position-vertical-relative:text" adj="9705812,9372" fillcolor="#a5a5a5" stroked="f"/>
              </w:pict>
            </w:r>
            <w:r>
              <w:rPr>
                <w:kern w:val="21"/>
                <w:lang w:bidi="ar-SA"/>
              </w:rPr>
              <w:pict w14:anchorId="3C16BDCC">
                <v:shape id="_x0000_s2177" type="#_x0000_t95" style="position:absolute;left:0;text-align:left;margin-left:2.1pt;margin-top:126.75pt;width:60pt;height:58pt;flip:y;z-index:35;mso-position-horizontal-relative:text;mso-position-vertical-relative:text" adj="9705812,9372" fillcolor="#969696" stroked="f"/>
              </w:pict>
            </w:r>
            <w:r>
              <w:rPr>
                <w:kern w:val="21"/>
                <w:lang w:bidi="ar-SA"/>
              </w:rPr>
              <w:pict w14:anchorId="4F7C0B95">
                <v:shape id="_x0000_s2176" type="#_x0000_t95" style="position:absolute;left:0;text-align:left;margin-left:-71.2pt;margin-top:127.1pt;width:60pt;height:58pt;flip:y;z-index: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9705812,9372" fillcolor="red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64D5301D">
                <v:shape id="_x0000_s2135" type="#_x0000_t95" style="position:absolute;left:0;text-align:left;margin-left:79.05pt;margin-top:70.15pt;width:60pt;height:58pt;flip:y;z-index: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9705812,9372" fillcolor="#969696" stroked="f"/>
              </w:pict>
            </w:r>
            <w:r>
              <w:rPr>
                <w:kern w:val="21"/>
                <w:lang w:bidi="ar-SA"/>
              </w:rPr>
              <w:pict w14:anchorId="146604F7">
                <v:shape id="_x0000_s2102" type="#_x0000_t95" style="position:absolute;left:0;text-align:left;margin-left:155.85pt;margin-top:182.55pt;width:60pt;height:58pt;flip:y;z-index:12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28D922AB">
                <v:shape id="_x0000_s2103" type="#_x0000_t95" style="position:absolute;left:0;text-align:left;margin-left:231.35pt;margin-top:180.55pt;width:60pt;height:58pt;flip:y;z-index:13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2D13B0AC">
                <v:shape id="_x0000_s2136" type="#_x0000_t95" style="position:absolute;left:0;text-align:left;margin-left:-71.15pt;margin-top:180.55pt;width:60pt;height:58pt;flip:y;z-index:15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676D72F3">
                <v:shape id="_x0000_s2104" type="#_x0000_t95" style="position:absolute;left:0;text-align:left;margin-left:305.35pt;margin-top:180.55pt;width:60pt;height:58pt;flip:y;z-index:14;mso-position-horizontal-relative:text;mso-position-vertical-relative:text" adj="9705812,9372" fillcolor="blue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6CDFC484">
                <v:shape id="_x0000_s2100" type="#_x0000_t95" style="position:absolute;left:0;text-align:left;margin-left:80.35pt;margin-top:182.05pt;width:60pt;height:58pt;flip:y;z-index:11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5F82FFE6">
                <v:shape id="_x0000_s2099" type="#_x0000_t95" style="position:absolute;left:0;text-align:left;margin-left:3.85pt;margin-top:182.05pt;width:60pt;height:58pt;flip:y;z-index:10;mso-position-horizontal-relative:text;mso-position-vertical-relative:text" adj="9705812,9372" fillcolor="#969696" stroked="f"/>
              </w:pict>
            </w:r>
            <w:r>
              <w:rPr>
                <w:kern w:val="21"/>
                <w:lang w:bidi="ar-SA"/>
              </w:rPr>
              <w:pict w14:anchorId="3FA015D0">
                <v:shape id="_x0000_s2138" type="#_x0000_t95" style="position:absolute;left:0;text-align:left;margin-left:-72.65pt;margin-top:291.85pt;width:60pt;height:58pt;flip:y;z-index:25;mso-position-horizontal-relative:text;mso-position-vertical-relative:text" adj="9705812,9372" fillcolor="#969696" stroked="f"/>
              </w:pict>
            </w:r>
            <w:r>
              <w:rPr>
                <w:kern w:val="21"/>
                <w:lang w:bidi="ar-SA"/>
              </w:rPr>
              <w:pict w14:anchorId="7B719EAE">
                <v:shape id="_x0000_s2115" type="#_x0000_t95" style="position:absolute;left:0;text-align:left;margin-left:3.85pt;margin-top:293.35pt;width:60pt;height:58pt;flip:y;z-index:24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50E17C69">
                <v:shape id="_x0000_s2142" type="#_x0000_t95" style="position:absolute;left:0;text-align:left;margin-left:-145.15pt;margin-top:292.85pt;width:60pt;height:58pt;flip:y;z-index:26;mso-position-horizontal-relative:text;mso-position-vertical-relative:text" adj="9705812,9372" fillcolor="red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756EA414">
                <v:shape id="_x0000_s2112" type="#_x0000_t95" style="position:absolute;left:0;text-align:left;margin-left:230.35pt;margin-top:126.75pt;width:60pt;height:58pt;flip:y;z-index:6;mso-position-horizontal-relative:text;mso-position-vertical-relative:text" adj="9705812,9372" fillcolor="#969696" stroked="f"/>
              </w:pict>
            </w:r>
            <w:r w:rsidRPr="00E33630">
              <w:rPr>
                <w:color w:val="FF0000"/>
                <w:kern w:val="21"/>
                <w:lang w:bidi="ar-SA"/>
              </w:rPr>
              <w:pict w14:anchorId="30998E99">
                <v:shape id="_x0000_s2113" type="#_x0000_t95" style="position:absolute;left:0;text-align:left;margin-left:305.35pt;margin-top:126.75pt;width:60pt;height:58pt;flip:y;z-index:7;mso-position-horizontal-relative:text;mso-position-vertical-relative:text" adj="9705812,9372" fillcolor="blue" stroked="f"/>
              </w:pict>
            </w:r>
            <w:r>
              <w:rPr>
                <w:b/>
                <w:bCs/>
                <w:sz w:val="32"/>
              </w:rPr>
              <w:t>Tue</w:t>
            </w:r>
          </w:p>
        </w:tc>
        <w:tc>
          <w:tcPr>
            <w:tcW w:w="1502" w:type="dxa"/>
          </w:tcPr>
          <w:p w14:paraId="09D9497E" w14:textId="4500A9D8" w:rsidR="00B63D79" w:rsidRDefault="00B63D79" w:rsidP="00B63D79">
            <w:pPr>
              <w:pStyle w:val="BoxesHeading2"/>
              <w:spacing w:afterLines="150" w:after="36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Wed</w:t>
            </w:r>
          </w:p>
        </w:tc>
        <w:tc>
          <w:tcPr>
            <w:tcW w:w="1502" w:type="dxa"/>
          </w:tcPr>
          <w:p w14:paraId="6FE521F7" w14:textId="56B4847F" w:rsidR="00B63D79" w:rsidRDefault="00D3470D" w:rsidP="00B63D79">
            <w:pPr>
              <w:pStyle w:val="BoxesHeading2"/>
              <w:spacing w:afterLines="150" w:after="360"/>
              <w:rPr>
                <w:b/>
                <w:bCs/>
                <w:sz w:val="32"/>
              </w:rPr>
            </w:pPr>
            <w:r w:rsidRPr="001323E8">
              <w:rPr>
                <w:color w:val="FF0000"/>
                <w:kern w:val="21"/>
                <w:lang w:bidi="ar-SA"/>
              </w:rPr>
              <w:pict w14:anchorId="7677538B">
                <v:shape id="_x0000_s2109" type="#_x0000_t95" style="position:absolute;left:0;text-align:left;margin-left:5.6pt;margin-top:69.7pt;width:60pt;height:58pt;flip:y;z-index: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9705812,9372" fillcolor="#969696" stroked="f"/>
              </w:pict>
            </w:r>
            <w:r w:rsidR="00B63D79">
              <w:rPr>
                <w:b/>
                <w:bCs/>
                <w:sz w:val="32"/>
              </w:rPr>
              <w:t>Thu</w:t>
            </w:r>
          </w:p>
        </w:tc>
        <w:tc>
          <w:tcPr>
            <w:tcW w:w="1502" w:type="dxa"/>
          </w:tcPr>
          <w:p w14:paraId="4454ED9A" w14:textId="664BEA21" w:rsidR="00B63D79" w:rsidRDefault="00730B63" w:rsidP="00B63D79">
            <w:pPr>
              <w:pStyle w:val="BoxesHeading2"/>
              <w:spacing w:afterLines="150" w:after="360"/>
              <w:rPr>
                <w:b/>
                <w:bCs/>
                <w:sz w:val="32"/>
              </w:rPr>
            </w:pPr>
            <w:r>
              <w:rPr>
                <w:kern w:val="21"/>
                <w:lang w:bidi="ar-SA"/>
              </w:rPr>
              <w:pict w14:anchorId="0E005C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9" type="#_x0000_t202" style="position:absolute;left:0;text-align:left;margin-left:-1.75pt;margin-top:67.05pt;width:1in;height:29.9pt;z-index:27;mso-position-horizontal-relative:text;mso-position-vertical-relative:text" filled="f" stroked="f">
                  <v:textbox style="mso-next-textbox:#_x0000_s2149">
                    <w:txbxContent>
                      <w:p w14:paraId="38F75A46" w14:textId="77777777" w:rsidR="00303EAF" w:rsidRDefault="00303EAF"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憲法記念日</w:t>
                        </w:r>
                      </w:p>
                    </w:txbxContent>
                  </v:textbox>
                </v:shape>
              </w:pict>
            </w:r>
            <w:r w:rsidR="00D3470D">
              <w:rPr>
                <w:color w:val="FF0000"/>
                <w:kern w:val="21"/>
                <w:lang w:bidi="ar-SA"/>
              </w:rPr>
              <w:pict w14:anchorId="02B04CEC">
                <v:shape id="_x0000_s2182" type="#_x0000_t95" style="position:absolute;left:0;text-align:left;margin-left:4.15pt;margin-top:71.4pt;width:60pt;height:58pt;flip:y;z-index:37;mso-position-horizontal-relative:text;mso-position-vertical-relative:text" adj="9705812,9372" fillcolor="red" stroked="f"/>
              </w:pict>
            </w:r>
            <w:r w:rsidR="00B63D79">
              <w:rPr>
                <w:b/>
                <w:bCs/>
                <w:sz w:val="32"/>
              </w:rPr>
              <w:t>Fri</w:t>
            </w:r>
          </w:p>
        </w:tc>
        <w:tc>
          <w:tcPr>
            <w:tcW w:w="1502" w:type="dxa"/>
          </w:tcPr>
          <w:p w14:paraId="092C03F1" w14:textId="4A97E40F" w:rsidR="00B63D79" w:rsidRDefault="00730B63" w:rsidP="00B63D79">
            <w:pPr>
              <w:pStyle w:val="BoxesHeading2"/>
              <w:spacing w:afterLines="150" w:after="360"/>
              <w:rPr>
                <w:b/>
                <w:bCs/>
                <w:color w:val="0000FF"/>
                <w:sz w:val="32"/>
              </w:rPr>
            </w:pPr>
            <w:r>
              <w:rPr>
                <w:kern w:val="21"/>
                <w:lang w:bidi="ar-SA"/>
              </w:rPr>
              <w:pict w14:anchorId="3EF5CAF1">
                <v:shape id="_x0000_s2158" type="#_x0000_t202" style="position:absolute;left:0;text-align:left;margin-left:2.7pt;margin-top:70.05pt;width:81.95pt;height:20pt;z-index:29;mso-position-horizontal-relative:text;mso-position-vertical-relative:text" filled="f" stroked="f">
                  <v:textbox style="mso-next-textbox:#_x0000_s2158" inset="5.84pt,.71pt,5.84pt,.71pt">
                    <w:txbxContent>
                      <w:p w14:paraId="646EACE7" w14:textId="77777777" w:rsidR="00303EAF" w:rsidRPr="00B249BF" w:rsidRDefault="00BF2C6C"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みどりの日</w:t>
                        </w:r>
                      </w:p>
                    </w:txbxContent>
                  </v:textbox>
                </v:shape>
              </w:pict>
            </w:r>
            <w:r w:rsidR="00B63D79">
              <w:rPr>
                <w:b/>
                <w:bCs/>
                <w:color w:val="0000FF"/>
                <w:sz w:val="32"/>
              </w:rPr>
              <w:t>Sat</w:t>
            </w:r>
          </w:p>
        </w:tc>
      </w:tr>
      <w:tr w:rsidR="00B63D79" w14:paraId="280A61DA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28EB8DD9" w14:textId="3D15D36B" w:rsidR="00B63D79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lang w:bidi="ar-SA"/>
              </w:rPr>
              <w:pict w14:anchorId="5ACCED16">
                <v:shape id="_x0000_s2151" type="#_x0000_t202" style="position:absolute;left:0;text-align:left;margin-left:-.1pt;margin-top:49.1pt;width:67.5pt;height:29.9pt;z-index:28;mso-position-horizontal-relative:text;mso-position-vertical-relative:text" filled="f" stroked="f">
                  <v:textbox style="mso-next-textbox:#_x0000_s2151">
                    <w:txbxContent>
                      <w:p w14:paraId="6FFDD114" w14:textId="77777777" w:rsidR="00303EAF" w:rsidRDefault="00303EAF"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こどもの日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2" w:type="dxa"/>
          </w:tcPr>
          <w:p w14:paraId="6FAD7DE5" w14:textId="1CDBE59A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noProof/>
                <w:lang w:bidi="ar-SA"/>
              </w:rPr>
              <w:pict w14:anchorId="5ACCED16">
                <v:shape id="_x0000_s2187" type="#_x0000_t202" style="position:absolute;left:0;text-align:left;margin-left:9.85pt;margin-top:47.1pt;width:67.5pt;height:29.9pt;z-index:40;mso-position-horizontal-relative:text;mso-position-vertical-relative:text" filled="f" stroked="f">
                  <v:textbox style="mso-next-textbox:#_x0000_s2187">
                    <w:txbxContent>
                      <w:p w14:paraId="3F4C8F15" w14:textId="5D42A0A4" w:rsidR="00730B63" w:rsidRDefault="00730B63"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振替休日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2" w:type="dxa"/>
          </w:tcPr>
          <w:p w14:paraId="6DC39FA4" w14:textId="56B9E248" w:rsidR="00B63D79" w:rsidRPr="00D3470D" w:rsidRDefault="00B63D79" w:rsidP="00B63D79">
            <w:pPr>
              <w:pStyle w:val="Boxes00"/>
              <w:rPr>
                <w:rFonts w:hint="eastAsia"/>
                <w:sz w:val="40"/>
              </w:rPr>
            </w:pPr>
          </w:p>
        </w:tc>
        <w:tc>
          <w:tcPr>
            <w:tcW w:w="1502" w:type="dxa"/>
          </w:tcPr>
          <w:p w14:paraId="04D054B0" w14:textId="17088F70" w:rsidR="00B63D79" w:rsidRPr="00730B63" w:rsidRDefault="00730B63" w:rsidP="00B63D79">
            <w:pPr>
              <w:pStyle w:val="Boxes00"/>
              <w:rPr>
                <w:rFonts w:hint="eastAsia"/>
                <w:sz w:val="40"/>
              </w:rPr>
            </w:pPr>
            <w:r w:rsidRPr="00730B63">
              <w:rPr>
                <w:sz w:val="40"/>
              </w:rPr>
              <w:t>1</w:t>
            </w:r>
          </w:p>
        </w:tc>
        <w:tc>
          <w:tcPr>
            <w:tcW w:w="1502" w:type="dxa"/>
          </w:tcPr>
          <w:p w14:paraId="474D8C06" w14:textId="6E17A8F2" w:rsidR="00B63D79" w:rsidRPr="00730B63" w:rsidRDefault="00730B63" w:rsidP="00B63D79">
            <w:pPr>
              <w:pStyle w:val="Boxes00"/>
              <w:rPr>
                <w:rFonts w:hint="eastAsia"/>
                <w:sz w:val="40"/>
              </w:rPr>
            </w:pPr>
            <w:r w:rsidRPr="00730B63">
              <w:rPr>
                <w:sz w:val="40"/>
              </w:rPr>
              <w:t>2</w:t>
            </w:r>
          </w:p>
        </w:tc>
        <w:tc>
          <w:tcPr>
            <w:tcW w:w="1502" w:type="dxa"/>
          </w:tcPr>
          <w:p w14:paraId="0501A2D7" w14:textId="06FE2273" w:rsidR="00B63D79" w:rsidRPr="00D3470D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3</w:t>
            </w:r>
          </w:p>
        </w:tc>
        <w:tc>
          <w:tcPr>
            <w:tcW w:w="1502" w:type="dxa"/>
          </w:tcPr>
          <w:p w14:paraId="2AD0D1B9" w14:textId="60413DB9" w:rsidR="00B63D79" w:rsidRPr="00730B63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4</w:t>
            </w:r>
          </w:p>
        </w:tc>
      </w:tr>
      <w:tr w:rsidR="00B63D79" w14:paraId="169DAB86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3158B227" w14:textId="43A59311" w:rsidR="00B63D79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5</w:t>
            </w:r>
          </w:p>
        </w:tc>
        <w:tc>
          <w:tcPr>
            <w:tcW w:w="1502" w:type="dxa"/>
          </w:tcPr>
          <w:p w14:paraId="32B7405C" w14:textId="09C8B083" w:rsidR="00B63D79" w:rsidRPr="00730B63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6</w:t>
            </w:r>
          </w:p>
        </w:tc>
        <w:tc>
          <w:tcPr>
            <w:tcW w:w="1502" w:type="dxa"/>
          </w:tcPr>
          <w:p w14:paraId="3B2CDA1F" w14:textId="3BC0B17D" w:rsidR="00B63D79" w:rsidRP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502" w:type="dxa"/>
          </w:tcPr>
          <w:p w14:paraId="42B8A2CA" w14:textId="722A62B5" w:rsidR="00B63D79" w:rsidRP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1502" w:type="dxa"/>
          </w:tcPr>
          <w:p w14:paraId="4049FCD2" w14:textId="7650BC95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502" w:type="dxa"/>
          </w:tcPr>
          <w:p w14:paraId="7174CB2B" w14:textId="77A56512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1502" w:type="dxa"/>
          </w:tcPr>
          <w:p w14:paraId="28A32A62" w14:textId="2B57661D" w:rsidR="00B63D79" w:rsidRDefault="00730B63" w:rsidP="00B63D79">
            <w:pPr>
              <w:pStyle w:val="Boxes00"/>
              <w:rPr>
                <w:rFonts w:hint="eastAsia"/>
                <w:color w:val="0000FF"/>
                <w:sz w:val="40"/>
              </w:rPr>
            </w:pPr>
            <w:r>
              <w:rPr>
                <w:color w:val="0000FF"/>
                <w:sz w:val="40"/>
              </w:rPr>
              <w:t>11</w:t>
            </w:r>
          </w:p>
        </w:tc>
      </w:tr>
      <w:tr w:rsidR="00B63D79" w14:paraId="29A1A89E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39C9F6D1" w14:textId="251B1B67" w:rsidR="00B63D79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12</w:t>
            </w:r>
          </w:p>
        </w:tc>
        <w:tc>
          <w:tcPr>
            <w:tcW w:w="1502" w:type="dxa"/>
          </w:tcPr>
          <w:p w14:paraId="140E802D" w14:textId="1665BF26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502" w:type="dxa"/>
          </w:tcPr>
          <w:p w14:paraId="0B58066F" w14:textId="3A5B7F70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1502" w:type="dxa"/>
          </w:tcPr>
          <w:p w14:paraId="4AFB79C2" w14:textId="393A1C23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502" w:type="dxa"/>
          </w:tcPr>
          <w:p w14:paraId="2C7AF27A" w14:textId="5AF8288E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502" w:type="dxa"/>
          </w:tcPr>
          <w:p w14:paraId="03B4F47C" w14:textId="03CDF4FF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502" w:type="dxa"/>
          </w:tcPr>
          <w:p w14:paraId="5013FB6F" w14:textId="1F2AD6F8" w:rsidR="00B63D79" w:rsidRDefault="00730B63" w:rsidP="00B63D79">
            <w:pPr>
              <w:pStyle w:val="Boxes00"/>
              <w:rPr>
                <w:rFonts w:hint="eastAsia"/>
                <w:color w:val="0000FF"/>
                <w:sz w:val="40"/>
              </w:rPr>
            </w:pPr>
            <w:r>
              <w:rPr>
                <w:color w:val="0000FF"/>
                <w:sz w:val="40"/>
              </w:rPr>
              <w:t>18</w:t>
            </w:r>
          </w:p>
        </w:tc>
      </w:tr>
      <w:tr w:rsidR="00B63D79" w14:paraId="606654B6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39CE8054" w14:textId="2AD2867B" w:rsidR="00B63D79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19</w:t>
            </w:r>
          </w:p>
        </w:tc>
        <w:tc>
          <w:tcPr>
            <w:tcW w:w="1502" w:type="dxa"/>
          </w:tcPr>
          <w:p w14:paraId="421DE291" w14:textId="12A265A3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1502" w:type="dxa"/>
          </w:tcPr>
          <w:p w14:paraId="0F89BC88" w14:textId="3CCDCBB5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1502" w:type="dxa"/>
          </w:tcPr>
          <w:p w14:paraId="32125771" w14:textId="2D90F2BF" w:rsidR="00B63D79" w:rsidRDefault="00D3470D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lang w:bidi="ar-SA"/>
              </w:rPr>
              <w:pict w14:anchorId="4083AABD">
                <v:shape id="_x0000_s2181" type="#_x0000_t95" style="position:absolute;left:0;text-align:left;margin-left:3.45pt;margin-top:48.75pt;width:60pt;height:58pt;flip:y;z-index:36;mso-position-horizontal-relative:text;mso-position-vertical-relative:text" adj="9705812,9372" fillcolor="#969696" stroked="f"/>
              </w:pict>
            </w:r>
            <w:r w:rsidR="00730B63">
              <w:rPr>
                <w:lang w:bidi="ar-SA"/>
              </w:rPr>
              <w:t>22</w:t>
            </w:r>
          </w:p>
        </w:tc>
        <w:tc>
          <w:tcPr>
            <w:tcW w:w="1502" w:type="dxa"/>
          </w:tcPr>
          <w:p w14:paraId="04B16013" w14:textId="2CBD5896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lang w:bidi="ar-SA"/>
              </w:rPr>
              <w:pict w14:anchorId="5FFD5300">
                <v:shape id="_x0000_s2183" type="#_x0000_t95" style="position:absolute;left:0;text-align:left;margin-left:-1.35pt;margin-top:47.45pt;width:60pt;height:58pt;flip:y;z-index:38;mso-position-horizontal-relative:text;mso-position-vertical-relative:text" adj="9705812,9372" fillcolor="#969696" stroked="f"/>
              </w:pict>
            </w:r>
            <w:r>
              <w:rPr>
                <w:sz w:val="40"/>
              </w:rPr>
              <w:t>23</w:t>
            </w:r>
          </w:p>
        </w:tc>
        <w:tc>
          <w:tcPr>
            <w:tcW w:w="1502" w:type="dxa"/>
          </w:tcPr>
          <w:p w14:paraId="23BF5A19" w14:textId="34620E60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 w:rsidRPr="002F5223">
              <w:rPr>
                <w:color w:val="FF0000"/>
                <w:lang w:bidi="ar-SA"/>
              </w:rPr>
              <w:pict w14:anchorId="61A3B255">
                <v:shape id="_x0000_s2108" type="#_x0000_t95" style="position:absolute;left:0;text-align:left;margin-left:.8pt;margin-top:47.8pt;width:60pt;height:58pt;flip:y;z-index:2;mso-position-horizontal-relative:text;mso-position-vertical-relative:text" adj="9705812,9372" fillcolor="#969696" stroked="f"/>
              </w:pict>
            </w:r>
            <w:r>
              <w:rPr>
                <w:sz w:val="40"/>
              </w:rPr>
              <w:t>24</w:t>
            </w:r>
          </w:p>
        </w:tc>
        <w:tc>
          <w:tcPr>
            <w:tcW w:w="1502" w:type="dxa"/>
          </w:tcPr>
          <w:p w14:paraId="7EF03676" w14:textId="468C2258" w:rsidR="00B63D79" w:rsidRDefault="00730B63" w:rsidP="00B63D79">
            <w:pPr>
              <w:pStyle w:val="Boxes00"/>
              <w:rPr>
                <w:rFonts w:hint="eastAsia"/>
                <w:color w:val="0000FF"/>
                <w:sz w:val="40"/>
              </w:rPr>
            </w:pPr>
            <w:r>
              <w:rPr>
                <w:color w:val="0000FF"/>
                <w:sz w:val="40"/>
              </w:rPr>
              <w:t>25</w:t>
            </w:r>
          </w:p>
        </w:tc>
      </w:tr>
      <w:tr w:rsidR="00B63D79" w14:paraId="470412F0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50CCB018" w14:textId="07CA315E" w:rsidR="00B63D79" w:rsidRDefault="00730B63" w:rsidP="00B63D79">
            <w:pPr>
              <w:pStyle w:val="Boxes00"/>
              <w:rPr>
                <w:rFonts w:hint="eastAsia"/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26</w:t>
            </w:r>
          </w:p>
        </w:tc>
        <w:tc>
          <w:tcPr>
            <w:tcW w:w="1502" w:type="dxa"/>
          </w:tcPr>
          <w:p w14:paraId="578C6AB9" w14:textId="5FFF712B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1502" w:type="dxa"/>
          </w:tcPr>
          <w:p w14:paraId="40E72B86" w14:textId="13E6310B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1502" w:type="dxa"/>
          </w:tcPr>
          <w:p w14:paraId="7F7D983B" w14:textId="301051AB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1502" w:type="dxa"/>
          </w:tcPr>
          <w:p w14:paraId="1046067F" w14:textId="7D19CC6F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502" w:type="dxa"/>
          </w:tcPr>
          <w:p w14:paraId="697401BD" w14:textId="42072374" w:rsidR="00B63D79" w:rsidRDefault="00730B63" w:rsidP="00B63D79">
            <w:pPr>
              <w:pStyle w:val="Boxes00"/>
              <w:rPr>
                <w:rFonts w:hint="eastAsia"/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1502" w:type="dxa"/>
          </w:tcPr>
          <w:p w14:paraId="22739411" w14:textId="26E7E798" w:rsidR="00B63D79" w:rsidRDefault="00730B63" w:rsidP="00B63D79">
            <w:pPr>
              <w:pStyle w:val="Boxes00"/>
              <w:rPr>
                <w:rFonts w:hint="eastAsia"/>
                <w:color w:val="0000FF"/>
                <w:sz w:val="40"/>
              </w:rPr>
            </w:pPr>
            <w:r>
              <w:rPr>
                <w:noProof/>
                <w:color w:val="FF0000"/>
                <w:lang w:bidi="ar-SA"/>
              </w:rPr>
              <w:pict w14:anchorId="5A80865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167" type="#_x0000_t136" style="position:absolute;left:0;text-align:left;margin-left:-3pt;margin-top:16.5pt;width:76.4pt;height:29.45pt;z-index:30;mso-position-horizontal-relative:text;mso-position-vertical-relative:text" adj=",10800" fillcolor="lime" stroked="f">
                  <v:fill r:id="rId8" o:title="" color2="#0cf" focus="100%" type="gradient"/>
                  <v:stroke r:id="rId8" o:title=""/>
                  <v:shadow on="t" color="navy" opacity="52429f" offset="-3pt" offset2="4pt,-8pt"/>
                  <v:textpath style="font-family:&quot;ＭＳ Ｐゴシック&quot;;font-weight:bold;v-text-reverse:t;v-rotate-letters:t;v-text-kern:t" trim="t" fitpath="t" string="2024"/>
                </v:shape>
              </w:pict>
            </w:r>
          </w:p>
        </w:tc>
      </w:tr>
      <w:tr w:rsidR="00B63D79" w14:paraId="38CC08A4" w14:textId="77777777" w:rsidTr="00B63D7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01" w:type="dxa"/>
          </w:tcPr>
          <w:p w14:paraId="025754F6" w14:textId="77777777" w:rsidR="00B63D79" w:rsidRPr="00E33630" w:rsidRDefault="00B63D79" w:rsidP="00B63D79">
            <w:pPr>
              <w:pStyle w:val="Boxes00"/>
              <w:rPr>
                <w:rFonts w:hint="eastAsia"/>
                <w:color w:val="FF0000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B6317B0" w14:textId="77777777" w:rsidR="00B63D79" w:rsidRPr="00E33630" w:rsidRDefault="00B63D79" w:rsidP="00B63D79">
            <w:pPr>
              <w:pStyle w:val="Boxes00"/>
              <w:rPr>
                <w:rFonts w:hint="eastAsi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390AF3A" w14:textId="77777777" w:rsidR="00B63D79" w:rsidRDefault="00B63D79" w:rsidP="00B63D79">
            <w:pPr>
              <w:pStyle w:val="Boxes00"/>
            </w:pPr>
          </w:p>
        </w:tc>
        <w:tc>
          <w:tcPr>
            <w:tcW w:w="1502" w:type="dxa"/>
          </w:tcPr>
          <w:p w14:paraId="709F3163" w14:textId="77777777" w:rsidR="00B63D79" w:rsidRDefault="00B63D79" w:rsidP="00B63D79">
            <w:pPr>
              <w:pStyle w:val="Boxes00"/>
            </w:pPr>
          </w:p>
        </w:tc>
        <w:tc>
          <w:tcPr>
            <w:tcW w:w="1502" w:type="dxa"/>
          </w:tcPr>
          <w:p w14:paraId="2636A3B2" w14:textId="77777777" w:rsidR="00B63D79" w:rsidRDefault="00B63D79" w:rsidP="00B63D79">
            <w:pPr>
              <w:pStyle w:val="Boxes00"/>
            </w:pPr>
          </w:p>
        </w:tc>
        <w:tc>
          <w:tcPr>
            <w:tcW w:w="1502" w:type="dxa"/>
          </w:tcPr>
          <w:p w14:paraId="1932998A" w14:textId="77777777" w:rsidR="00B63D79" w:rsidRDefault="00B63D79" w:rsidP="00B63D79">
            <w:pPr>
              <w:pStyle w:val="Boxes00"/>
            </w:pPr>
          </w:p>
        </w:tc>
        <w:tc>
          <w:tcPr>
            <w:tcW w:w="1502" w:type="dxa"/>
          </w:tcPr>
          <w:p w14:paraId="45390D9D" w14:textId="77777777" w:rsidR="00B63D79" w:rsidRDefault="00B63D79" w:rsidP="00B63D79">
            <w:pPr>
              <w:pStyle w:val="Boxes00"/>
              <w:rPr>
                <w:color w:val="0000FF"/>
              </w:rPr>
            </w:pPr>
          </w:p>
        </w:tc>
      </w:tr>
    </w:tbl>
    <w:p w14:paraId="067455CC" w14:textId="57DEFF04" w:rsidR="00646663" w:rsidRDefault="00D3470D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>
        <w:rPr>
          <w:rFonts w:ascii="Times New Roman" w:eastAsia="ＭＳ 明朝" w:hAnsi="Times New Roman"/>
          <w:noProof/>
          <w:color w:val="FF0000"/>
          <w:kern w:val="21"/>
          <w:lang w:bidi="ar-SA"/>
        </w:rPr>
        <w:pict w14:anchorId="1639E690">
          <v:shape id="_x0000_s2166" type="#_x0000_t136" style="position:absolute;margin-left:38.7pt;margin-top:16.8pt;width:76.4pt;height:68pt;z-index:32;mso-position-horizontal-relative:text;mso-position-vertical-relative:text" adj=",10800" fillcolor="lime" stroked="f">
            <v:fill r:id="rId8" o:title="" color2="#0cf" focus="100%" type="gradient"/>
            <v:stroke r:id="rId8" o:title=""/>
            <v:shadow on="t" color="navy" opacity="52429f" offset="-4pt,5pt" offset2="2pt,-2pt"/>
            <v:textpath style="font-family:&quot;ＭＳ Ｐゴシック&quot;;font-weight:bold;v-text-reverse:t;v-rotate-letters:t;v-text-kern:t" trim="t" fitpath="t" string="5"/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464EDAE2">
          <v:shape id="_x0000_s2184" type="#_x0000_t136" style="position:absolute;margin-left:83.6pt;margin-top:84.3pt;width:29.8pt;height:29.7pt;rotation:90;z-index:39;mso-position-horizontal-relative:text;mso-position-vertical-relative:text" adj=",10800" fillcolor="lime" stroked="f">
            <v:fill r:id="rId8" o:title="" color2="#0cf" focus="100%" type="gradient"/>
            <v:stroke r:id="rId8" o:title=""/>
            <v:shadow on="t" color="navy" opacity="52429f" offset="-2pt,3pt" offset2="6pt,-6pt"/>
            <v:textpath style="font-family:&quot;ＭＳ Ｐゴシック&quot;;font-weight:bold;v-text-reverse:t;v-rotate-letters:t;v-text-kern:t" trim="t" fitpath="t" string="月"/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5A2FE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1" type="#_x0000_t75" style="position:absolute;margin-left:4.6pt;margin-top:-18.25pt;width:145.2pt;height:145.2pt;z-index:31;mso-position-horizontal-relative:text;mso-position-vertical-relative:text">
            <v:imagedata r:id="rId9" o:title=""/>
          </v:shape>
        </w:pict>
      </w:r>
      <w:r w:rsidR="00B63D79" w:rsidRPr="00C802BA">
        <w:rPr>
          <w:rFonts w:ascii="Times New Roman" w:eastAsia="ＭＳ 明朝" w:hAnsi="Times New Roman"/>
          <w:noProof/>
          <w:kern w:val="21"/>
          <w:lang w:bidi="ar-SA"/>
        </w:rPr>
        <w:pict w14:anchorId="7BFAAB0A">
          <v:shape id="_x0000_s2170" type="#_x0000_t75" style="position:absolute;margin-left:1.35pt;margin-top:-17.45pt;width:513.45pt;height:424.15pt;z-index:1;mso-position-horizontal-relative:text;mso-position-vertical-relative:text">
            <v:imagedata r:id="rId10" o:title="1-C-MSY127"/>
          </v:shape>
        </w:pict>
      </w:r>
      <w:r>
        <w:rPr>
          <w:rFonts w:ascii="Times New Roman" w:eastAsia="ＭＳ 明朝" w:hAnsi="Times New Roman" w:hint="eastAsia"/>
          <w:noProof/>
          <w:kern w:val="21"/>
          <w:lang w:bidi="ar-SA"/>
        </w:rPr>
        <w:t>つき</w:t>
      </w:r>
    </w:p>
    <w:sectPr w:rsidR="00646663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DE89" w14:textId="77777777" w:rsidR="00AD1C01" w:rsidRDefault="00AD1C01" w:rsidP="001E3086">
      <w:r>
        <w:separator/>
      </w:r>
    </w:p>
  </w:endnote>
  <w:endnote w:type="continuationSeparator" w:id="0">
    <w:p w14:paraId="75196B7E" w14:textId="77777777" w:rsidR="00AD1C01" w:rsidRDefault="00AD1C01" w:rsidP="001E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D5AF" w14:textId="77777777" w:rsidR="00AD1C01" w:rsidRDefault="00AD1C01" w:rsidP="001E3086">
      <w:r>
        <w:separator/>
      </w:r>
    </w:p>
  </w:footnote>
  <w:footnote w:type="continuationSeparator" w:id="0">
    <w:p w14:paraId="3D434D34" w14:textId="77777777" w:rsidR="00AD1C01" w:rsidRDefault="00AD1C01" w:rsidP="001E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0955430">
    <w:abstractNumId w:val="9"/>
  </w:num>
  <w:num w:numId="2" w16cid:durableId="1983341964">
    <w:abstractNumId w:val="7"/>
  </w:num>
  <w:num w:numId="3" w16cid:durableId="1825702987">
    <w:abstractNumId w:val="6"/>
  </w:num>
  <w:num w:numId="4" w16cid:durableId="1888685188">
    <w:abstractNumId w:val="5"/>
  </w:num>
  <w:num w:numId="5" w16cid:durableId="1495948432">
    <w:abstractNumId w:val="4"/>
  </w:num>
  <w:num w:numId="6" w16cid:durableId="1505439952">
    <w:abstractNumId w:val="8"/>
  </w:num>
  <w:num w:numId="7" w16cid:durableId="1543593957">
    <w:abstractNumId w:val="3"/>
  </w:num>
  <w:num w:numId="8" w16cid:durableId="436095731">
    <w:abstractNumId w:val="2"/>
  </w:num>
  <w:num w:numId="9" w16cid:durableId="2114546331">
    <w:abstractNumId w:val="1"/>
  </w:num>
  <w:num w:numId="10" w16cid:durableId="43124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188">
      <v:textbox inset="5.85pt,.7pt,5.85pt,.7pt"/>
      <o:colormru v:ext="edit" colors="#fd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3F0576"/>
    <w:rsid w:val="000840E8"/>
    <w:rsid w:val="000C337D"/>
    <w:rsid w:val="000D5794"/>
    <w:rsid w:val="0011412E"/>
    <w:rsid w:val="00124F3E"/>
    <w:rsid w:val="001323E8"/>
    <w:rsid w:val="001E3086"/>
    <w:rsid w:val="002A3433"/>
    <w:rsid w:val="002F5223"/>
    <w:rsid w:val="002F6C93"/>
    <w:rsid w:val="0030162B"/>
    <w:rsid w:val="00303EAF"/>
    <w:rsid w:val="00360A69"/>
    <w:rsid w:val="003F0576"/>
    <w:rsid w:val="004017B0"/>
    <w:rsid w:val="00412CAE"/>
    <w:rsid w:val="004325F4"/>
    <w:rsid w:val="004541B5"/>
    <w:rsid w:val="00494F4B"/>
    <w:rsid w:val="004E5FFD"/>
    <w:rsid w:val="00634229"/>
    <w:rsid w:val="00646663"/>
    <w:rsid w:val="006E1A64"/>
    <w:rsid w:val="00730B63"/>
    <w:rsid w:val="00735253"/>
    <w:rsid w:val="00747ADC"/>
    <w:rsid w:val="008A6A88"/>
    <w:rsid w:val="008C3648"/>
    <w:rsid w:val="00954644"/>
    <w:rsid w:val="009B355D"/>
    <w:rsid w:val="00AD1C01"/>
    <w:rsid w:val="00B249BF"/>
    <w:rsid w:val="00B40420"/>
    <w:rsid w:val="00B63D79"/>
    <w:rsid w:val="00B64E8A"/>
    <w:rsid w:val="00BE422B"/>
    <w:rsid w:val="00BF2C6C"/>
    <w:rsid w:val="00C27E40"/>
    <w:rsid w:val="00C802BA"/>
    <w:rsid w:val="00CA0B26"/>
    <w:rsid w:val="00CF6F70"/>
    <w:rsid w:val="00D3470D"/>
    <w:rsid w:val="00D621E9"/>
    <w:rsid w:val="00DE0898"/>
    <w:rsid w:val="00E33630"/>
    <w:rsid w:val="00E40F39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8">
      <v:textbox inset="5.85pt,.7pt,5.85pt,.7pt"/>
      <o:colormru v:ext="edit" colors="#fdf"/>
    </o:shapedefaults>
    <o:shapelayout v:ext="edit">
      <o:idmap v:ext="edit" data="2"/>
    </o:shapelayout>
  </w:shapeDefaults>
  <w:decimalSymbol w:val="."/>
  <w:listSeparator w:val=","/>
  <w14:docId w14:val="7A96243F"/>
  <w15:chartTrackingRefBased/>
  <w15:docId w15:val="{357B4B74-1121-490D-9359-5113CCC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CC3F-5790-4864-A9B3-F19C948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10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2</cp:revision>
  <dcterms:created xsi:type="dcterms:W3CDTF">2024-02-12T05:07:00Z</dcterms:created>
  <dcterms:modified xsi:type="dcterms:W3CDTF">2024-02-12T05:07:00Z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