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E34F" w14:textId="77777777" w:rsidR="004124E7" w:rsidRDefault="004124E7">
      <w:r>
        <w:rPr>
          <w:noProof/>
          <w:lang w:bidi="ar-SA"/>
        </w:rPr>
        <w:pict w14:anchorId="2F753000">
          <v:shape id="_x0000_s2117" style="position:absolute;margin-left:383.35pt;margin-top:6.6pt;width:406.9pt;height:302.2pt;z-index:-9" coordsize="8138,6044" path="m7845,4717v16,-310,76,-1480,95,-1852c7959,2493,7945,2755,7960,2485v15,-270,178,-958,70,-1240c7922,963,7625,935,7310,795,6995,655,6410,485,6140,405,5870,325,5845,345,5690,315,5535,285,5580,265,5210,225,4840,185,4090,,3470,75,2850,150,2020,595,1490,675,960,755,535,455,290,555,45,655,,920,20,1275v20,355,380,815,390,1410c420,3280,63,4355,80,4845v17,490,298,597,430,783c642,5814,768,5892,874,5961v106,69,210,83,270,80c1204,6038,1184,5964,1234,5941v50,-23,69,79,210,-40c1585,5782,1734,5292,2080,5225v346,-67,1034,238,1441,272c3928,5531,4212,5492,4524,5431v312,-61,458,-250,870,-300c5806,5081,6619,5063,6996,5133v377,70,510,462,658,416c7802,5503,7839,5002,7887,4858e" strokeweight="4pt">
            <v:stroke dashstyle="1 1"/>
            <v:path arrowok="t"/>
          </v:shape>
        </w:pict>
      </w:r>
    </w:p>
    <w:p w14:paraId="1DF43062" w14:textId="77777777" w:rsidR="004124E7" w:rsidRDefault="004124E7"/>
    <w:p w14:paraId="3BF0DB8B" w14:textId="77777777" w:rsidR="004124E7" w:rsidRDefault="004124E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eastAsia="ＭＳ 明朝" w:hAnsi="Times New Roman" w:hint="eastAsia"/>
          <w:noProof/>
          <w:kern w:val="21"/>
          <w:lang w:bidi="ar-SA"/>
        </w:rPr>
      </w:pPr>
      <w:r>
        <w:rPr>
          <w:noProof/>
          <w:lang w:bidi="ar-SA"/>
        </w:rPr>
        <w:pict w14:anchorId="3DBF32B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99" type="#_x0000_t136" style="position:absolute;margin-left:562.65pt;margin-top:-5.75pt;width:55.5pt;height:39pt;z-index:4" fillcolor="fuchsia">
            <v:shadow color="#868686"/>
            <v:textpath style="font-family:&quot;HG明朝B&quot;;font-size:48pt;font-weight:bold;v-text-reverse:t;v-text-kern:t" trim="t" fitpath="t" string="6"/>
            <w10:anchorlock/>
          </v:shape>
        </w:pict>
      </w:r>
      <w:r>
        <w:rPr>
          <w:noProof/>
          <w:lang w:bidi="ar-SA"/>
        </w:rPr>
        <w:pict w14:anchorId="6B0856BD">
          <v:shape id="_x0000_s2098" type="#_x0000_t136" style="position:absolute;margin-left:182.8pt;margin-top:257.75pt;width:48pt;height:43pt;z-index:3" fillcolor="blue">
            <v:shadow color="#868686"/>
            <v:textpath style="font-family:&quot;HG明朝B&quot;;font-size:48pt;v-text-reverse:t;v-text-kern:t" trim="t" fitpath="t" string="5"/>
            <w10:anchorlock/>
          </v:shape>
        </w:pict>
      </w:r>
      <w:r>
        <w:rPr>
          <w:rFonts w:ascii="Times New Roman" w:eastAsia="ＭＳ 明朝" w:hAnsi="Times New Roman"/>
          <w:noProof/>
          <w:kern w:val="21"/>
          <w:lang w:bidi="ar-SA"/>
        </w:rPr>
        <w:pict w14:anchorId="39F47178">
          <v:shapetype id="_x0000_t202" coordsize="21600,21600" o:spt="202" path="m,l,21600r21600,l21600,xe">
            <v:stroke joinstyle="miter"/>
            <v:path gradientshapeok="t" o:connecttype="rect"/>
          </v:shapetype>
          <v:shape id="_x0000_s2097" type="#_x0000_t202" style="position:absolute;margin-left:393.45pt;margin-top:15.55pt;width:393pt;height:254pt;z-index:2" filled="f" stroked="f">
            <v:textbox style="mso-next-textbox:#_x0000_s2097">
              <w:txbxContent>
                <w:tbl>
                  <w:tblPr>
                    <w:tblW w:w="7596" w:type="dxa"/>
                    <w:tblInd w:w="99" w:type="dxa"/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86"/>
                    <w:gridCol w:w="1085"/>
                    <w:gridCol w:w="1085"/>
                    <w:gridCol w:w="1085"/>
                    <w:gridCol w:w="1085"/>
                    <w:gridCol w:w="1085"/>
                    <w:gridCol w:w="1085"/>
                  </w:tblGrid>
                  <w:tr w:rsidR="004124E7" w14:paraId="32B6AE1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80"/>
                    </w:trPr>
                    <w:tc>
                      <w:tcPr>
                        <w:tcW w:w="1086" w:type="dxa"/>
                        <w:vAlign w:val="center"/>
                      </w:tcPr>
                      <w:p w14:paraId="3DE4C215" w14:textId="77777777" w:rsidR="004124E7" w:rsidRDefault="004124E7">
                        <w:pPr>
                          <w:pStyle w:val="BannerHeading2"/>
                          <w:rPr>
                            <w:color w:val="FF0000"/>
                            <w:sz w:val="36"/>
                          </w:rPr>
                        </w:pPr>
                        <w:r>
                          <w:rPr>
                            <w:color w:val="FF0000"/>
                            <w:sz w:val="36"/>
                          </w:rPr>
                          <w:t>Sun</w:t>
                        </w: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14:paraId="0BF67DE4" w14:textId="77777777" w:rsidR="004124E7" w:rsidRDefault="004124E7">
                        <w:pPr>
                          <w:pStyle w:val="BannerHeading2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Mon</w:t>
                        </w: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14:paraId="0A485AA4" w14:textId="77777777" w:rsidR="004124E7" w:rsidRDefault="004124E7">
                        <w:pPr>
                          <w:pStyle w:val="BannerHeading2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Tue</w:t>
                        </w: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14:paraId="14C9EBA5" w14:textId="77777777" w:rsidR="004124E7" w:rsidRDefault="004124E7">
                        <w:pPr>
                          <w:pStyle w:val="BannerHeading2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Wed</w:t>
                        </w: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14:paraId="2161D6E9" w14:textId="77777777" w:rsidR="004124E7" w:rsidRDefault="004124E7">
                        <w:pPr>
                          <w:pStyle w:val="BannerHeading2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Thu</w:t>
                        </w: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14:paraId="417E6470" w14:textId="77777777" w:rsidR="004124E7" w:rsidRDefault="004124E7">
                        <w:pPr>
                          <w:pStyle w:val="BannerHeading2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Fri</w:t>
                        </w: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14:paraId="28DFF495" w14:textId="77777777" w:rsidR="004124E7" w:rsidRDefault="004124E7">
                        <w:pPr>
                          <w:pStyle w:val="BannerHeading2"/>
                          <w:rPr>
                            <w:color w:val="0000FF"/>
                            <w:sz w:val="36"/>
                          </w:rPr>
                        </w:pPr>
                        <w:r>
                          <w:rPr>
                            <w:color w:val="0000FF"/>
                            <w:sz w:val="36"/>
                          </w:rPr>
                          <w:t>Sat</w:t>
                        </w:r>
                      </w:p>
                    </w:tc>
                  </w:tr>
                  <w:tr w:rsidR="004124E7" w14:paraId="0594183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80"/>
                    </w:trPr>
                    <w:tc>
                      <w:tcPr>
                        <w:tcW w:w="1086" w:type="dxa"/>
                        <w:vAlign w:val="center"/>
                      </w:tcPr>
                      <w:p w14:paraId="254106B7" w14:textId="77777777" w:rsidR="004124E7" w:rsidRDefault="004124E7">
                        <w:pPr>
                          <w:pStyle w:val="Banner11"/>
                          <w:rPr>
                            <w:rFonts w:hint="eastAsia"/>
                            <w:color w:val="FF0000"/>
                            <w:sz w:val="44"/>
                          </w:rPr>
                        </w:pP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14:paraId="4AAB5EF7" w14:textId="77777777" w:rsidR="004124E7" w:rsidRDefault="004124E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14:paraId="2B670452" w14:textId="77777777" w:rsidR="004124E7" w:rsidRDefault="004124E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14:paraId="2A1D886B" w14:textId="77777777" w:rsidR="004124E7" w:rsidRDefault="004124E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14:paraId="4A07476A" w14:textId="5DA4DF7A" w:rsidR="004124E7" w:rsidRDefault="004124E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14:paraId="144B7F7B" w14:textId="2216BEDD" w:rsidR="004124E7" w:rsidRDefault="004124E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14:paraId="2F666096" w14:textId="191E3832" w:rsidR="004124E7" w:rsidRDefault="008E3F77">
                        <w:pPr>
                          <w:pStyle w:val="Banner11"/>
                          <w:rPr>
                            <w:rFonts w:hint="eastAsia"/>
                            <w:color w:val="0000FF"/>
                            <w:sz w:val="44"/>
                          </w:rPr>
                        </w:pPr>
                        <w:r>
                          <w:rPr>
                            <w:color w:val="0000FF"/>
                            <w:sz w:val="44"/>
                          </w:rPr>
                          <w:t>1</w:t>
                        </w:r>
                      </w:p>
                    </w:tc>
                  </w:tr>
                  <w:tr w:rsidR="004124E7" w14:paraId="48E5877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80"/>
                    </w:trPr>
                    <w:tc>
                      <w:tcPr>
                        <w:tcW w:w="1086" w:type="dxa"/>
                        <w:vAlign w:val="center"/>
                      </w:tcPr>
                      <w:p w14:paraId="1D72830D" w14:textId="40630F4B" w:rsidR="004124E7" w:rsidRDefault="008E3F77">
                        <w:pPr>
                          <w:pStyle w:val="Banner11"/>
                          <w:rPr>
                            <w:rFonts w:hint="eastAsia"/>
                            <w:color w:val="FF0000"/>
                            <w:sz w:val="44"/>
                          </w:rPr>
                        </w:pPr>
                        <w:r>
                          <w:rPr>
                            <w:color w:val="FF0000"/>
                            <w:sz w:val="44"/>
                          </w:rPr>
                          <w:t>2</w:t>
                        </w: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14:paraId="4D1A479D" w14:textId="6819D3E5" w:rsidR="004124E7" w:rsidRPr="002F018B" w:rsidRDefault="008E3F7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3</w:t>
                        </w: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14:paraId="043A2D3A" w14:textId="36D9A07C" w:rsidR="004124E7" w:rsidRDefault="008E3F7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4</w:t>
                        </w: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14:paraId="46E5BFB8" w14:textId="37C7BBDC" w:rsidR="004124E7" w:rsidRDefault="008E3F7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5</w:t>
                        </w: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14:paraId="76F8D1C7" w14:textId="0B90C337" w:rsidR="004124E7" w:rsidRDefault="008E3F7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6</w:t>
                        </w: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14:paraId="4294BAA0" w14:textId="020880AF" w:rsidR="004124E7" w:rsidRDefault="008E3F7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7</w:t>
                        </w: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14:paraId="5EC8655D" w14:textId="1F81B268" w:rsidR="004124E7" w:rsidRDefault="008E3F77">
                        <w:pPr>
                          <w:pStyle w:val="Banner11"/>
                          <w:rPr>
                            <w:rFonts w:hint="eastAsia"/>
                            <w:color w:val="0000FF"/>
                            <w:sz w:val="44"/>
                          </w:rPr>
                        </w:pPr>
                        <w:r>
                          <w:rPr>
                            <w:color w:val="0000FF"/>
                            <w:sz w:val="44"/>
                          </w:rPr>
                          <w:t>8</w:t>
                        </w:r>
                      </w:p>
                    </w:tc>
                  </w:tr>
                  <w:tr w:rsidR="004124E7" w14:paraId="2D81627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80"/>
                    </w:trPr>
                    <w:tc>
                      <w:tcPr>
                        <w:tcW w:w="1086" w:type="dxa"/>
                        <w:vAlign w:val="center"/>
                      </w:tcPr>
                      <w:p w14:paraId="2889A7AF" w14:textId="75129E62" w:rsidR="004124E7" w:rsidRDefault="008E3F77">
                        <w:pPr>
                          <w:pStyle w:val="Banner11"/>
                          <w:rPr>
                            <w:rFonts w:hint="eastAsia"/>
                            <w:color w:val="FF0000"/>
                            <w:sz w:val="44"/>
                          </w:rPr>
                        </w:pPr>
                        <w:r>
                          <w:rPr>
                            <w:color w:val="FF0000"/>
                            <w:sz w:val="44"/>
                          </w:rPr>
                          <w:t>9</w:t>
                        </w: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14:paraId="43F2AFCD" w14:textId="1B9DDB6A" w:rsidR="004124E7" w:rsidRPr="00475580" w:rsidRDefault="008E3F7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10</w:t>
                        </w: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14:paraId="504F3366" w14:textId="533E331A" w:rsidR="004124E7" w:rsidRDefault="008E3F7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11</w:t>
                        </w: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14:paraId="0973A76D" w14:textId="44936732" w:rsidR="004124E7" w:rsidRDefault="008E3F7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12</w:t>
                        </w: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14:paraId="34EAAC22" w14:textId="79E8F34D" w:rsidR="004124E7" w:rsidRDefault="008E3F7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13</w:t>
                        </w: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14:paraId="29DA5C49" w14:textId="15187BEE" w:rsidR="004124E7" w:rsidRDefault="008E3F77">
                        <w:pPr>
                          <w:pStyle w:val="Banner11"/>
                          <w:rPr>
                            <w:rFonts w:hint="eastAsia"/>
                            <w:color w:val="000000"/>
                            <w:sz w:val="44"/>
                          </w:rPr>
                        </w:pPr>
                        <w:r>
                          <w:rPr>
                            <w:color w:val="000000"/>
                            <w:sz w:val="44"/>
                          </w:rPr>
                          <w:t>14</w:t>
                        </w: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14:paraId="39131E62" w14:textId="156978E4" w:rsidR="004124E7" w:rsidRDefault="008E3F77">
                        <w:pPr>
                          <w:pStyle w:val="Banner11"/>
                          <w:rPr>
                            <w:rFonts w:hint="eastAsia"/>
                            <w:color w:val="0000FF"/>
                            <w:sz w:val="44"/>
                          </w:rPr>
                        </w:pPr>
                        <w:r>
                          <w:rPr>
                            <w:color w:val="0000FF"/>
                            <w:sz w:val="44"/>
                          </w:rPr>
                          <w:t>15</w:t>
                        </w:r>
                      </w:p>
                    </w:tc>
                  </w:tr>
                  <w:tr w:rsidR="004124E7" w14:paraId="3F9BBED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80"/>
                    </w:trPr>
                    <w:tc>
                      <w:tcPr>
                        <w:tcW w:w="1086" w:type="dxa"/>
                        <w:vAlign w:val="center"/>
                      </w:tcPr>
                      <w:p w14:paraId="57ABCA18" w14:textId="2826813B" w:rsidR="004124E7" w:rsidRDefault="008E3F77">
                        <w:pPr>
                          <w:pStyle w:val="Banner11"/>
                          <w:rPr>
                            <w:rFonts w:hint="eastAsia"/>
                            <w:color w:val="FF0000"/>
                            <w:sz w:val="44"/>
                          </w:rPr>
                        </w:pPr>
                        <w:r>
                          <w:rPr>
                            <w:color w:val="FF0000"/>
                            <w:sz w:val="44"/>
                          </w:rPr>
                          <w:t>16</w:t>
                        </w: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14:paraId="7474EA82" w14:textId="59640B61" w:rsidR="004124E7" w:rsidRDefault="008E3F7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17</w:t>
                        </w: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14:paraId="44557DBB" w14:textId="49E3F6F3" w:rsidR="004124E7" w:rsidRDefault="008E3F7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18</w:t>
                        </w: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14:paraId="1EC53631" w14:textId="2589B781" w:rsidR="004124E7" w:rsidRDefault="008E3F7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19</w:t>
                        </w: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14:paraId="0EBCC5AD" w14:textId="695B81E8" w:rsidR="004124E7" w:rsidRDefault="008E3F7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20</w:t>
                        </w: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14:paraId="7AF84972" w14:textId="1792F023" w:rsidR="004124E7" w:rsidRDefault="008E3F7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21</w:t>
                        </w: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14:paraId="2226A52F" w14:textId="29D3EF4D" w:rsidR="004124E7" w:rsidRDefault="008E3F77">
                        <w:pPr>
                          <w:pStyle w:val="Banner11"/>
                          <w:rPr>
                            <w:rFonts w:hint="eastAsia"/>
                            <w:color w:val="0000FF"/>
                            <w:sz w:val="44"/>
                          </w:rPr>
                        </w:pPr>
                        <w:r>
                          <w:rPr>
                            <w:color w:val="0000FF"/>
                            <w:sz w:val="44"/>
                          </w:rPr>
                          <w:t>22</w:t>
                        </w:r>
                      </w:p>
                    </w:tc>
                  </w:tr>
                  <w:tr w:rsidR="004124E7" w14:paraId="501F42D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80"/>
                    </w:trPr>
                    <w:tc>
                      <w:tcPr>
                        <w:tcW w:w="1086" w:type="dxa"/>
                        <w:vAlign w:val="center"/>
                      </w:tcPr>
                      <w:p w14:paraId="54F4EB83" w14:textId="2D2CCDEE" w:rsidR="004124E7" w:rsidRDefault="008E3F77">
                        <w:pPr>
                          <w:pStyle w:val="Banner11"/>
                          <w:rPr>
                            <w:rFonts w:hint="eastAsia"/>
                            <w:color w:val="FF0000"/>
                            <w:sz w:val="44"/>
                          </w:rPr>
                        </w:pPr>
                        <w:r>
                          <w:rPr>
                            <w:color w:val="FF0000"/>
                            <w:sz w:val="44"/>
                          </w:rPr>
                          <w:t>23</w:t>
                        </w: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14:paraId="52FBDD46" w14:textId="2E65FE2E" w:rsidR="004124E7" w:rsidRDefault="008E3F7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24</w:t>
                        </w: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14:paraId="2364BAB8" w14:textId="19E9003F" w:rsidR="004124E7" w:rsidRDefault="008E3F7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25</w:t>
                        </w: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14:paraId="6A5BFB15" w14:textId="18AE129D" w:rsidR="004124E7" w:rsidRDefault="008E3F7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26</w:t>
                        </w: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14:paraId="65BC5774" w14:textId="2D737DE1" w:rsidR="004124E7" w:rsidRDefault="008E3F7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27</w:t>
                        </w: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14:paraId="0573DC87" w14:textId="1850AB0C" w:rsidR="004124E7" w:rsidRDefault="008E3F7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28</w:t>
                        </w: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14:paraId="48DFE349" w14:textId="69BEA8B9" w:rsidR="004124E7" w:rsidRPr="002F018B" w:rsidRDefault="008E3F77">
                        <w:pPr>
                          <w:pStyle w:val="Banner11"/>
                          <w:rPr>
                            <w:rFonts w:hint="eastAsia"/>
                            <w:color w:val="0000FF"/>
                            <w:sz w:val="44"/>
                          </w:rPr>
                        </w:pPr>
                        <w:r>
                          <w:rPr>
                            <w:color w:val="0000FF"/>
                            <w:sz w:val="44"/>
                          </w:rPr>
                          <w:t>29</w:t>
                        </w:r>
                      </w:p>
                    </w:tc>
                  </w:tr>
                  <w:tr w:rsidR="008E3F77" w14:paraId="0E3AFFD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80"/>
                    </w:trPr>
                    <w:tc>
                      <w:tcPr>
                        <w:tcW w:w="1086" w:type="dxa"/>
                        <w:vAlign w:val="center"/>
                      </w:tcPr>
                      <w:p w14:paraId="7A8A0686" w14:textId="087660AF" w:rsidR="008E3F77" w:rsidRDefault="008E3F77">
                        <w:pPr>
                          <w:pStyle w:val="Banner11"/>
                          <w:rPr>
                            <w:color w:val="FF0000"/>
                            <w:sz w:val="44"/>
                          </w:rPr>
                        </w:pPr>
                        <w:r>
                          <w:rPr>
                            <w:color w:val="FF0000"/>
                            <w:sz w:val="44"/>
                          </w:rPr>
                          <w:t>30</w:t>
                        </w: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14:paraId="1C29394B" w14:textId="6C2D4DDF" w:rsidR="008E3F77" w:rsidRDefault="008E3F77">
                        <w:pPr>
                          <w:pStyle w:val="Banner11"/>
                          <w:rPr>
                            <w:sz w:val="44"/>
                          </w:rPr>
                        </w:pP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14:paraId="7487BA66" w14:textId="77777777" w:rsidR="008E3F77" w:rsidRDefault="008E3F77">
                        <w:pPr>
                          <w:pStyle w:val="Banner11"/>
                          <w:rPr>
                            <w:sz w:val="44"/>
                          </w:rPr>
                        </w:pP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14:paraId="1606D830" w14:textId="77777777" w:rsidR="008E3F77" w:rsidRDefault="008E3F77">
                        <w:pPr>
                          <w:pStyle w:val="Banner11"/>
                          <w:rPr>
                            <w:sz w:val="44"/>
                          </w:rPr>
                        </w:pP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14:paraId="1FA06A1A" w14:textId="77777777" w:rsidR="008E3F77" w:rsidRDefault="008E3F77">
                        <w:pPr>
                          <w:pStyle w:val="Banner11"/>
                          <w:rPr>
                            <w:sz w:val="44"/>
                          </w:rPr>
                        </w:pP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14:paraId="681337EB" w14:textId="77777777" w:rsidR="008E3F77" w:rsidRDefault="008E3F77">
                        <w:pPr>
                          <w:pStyle w:val="Banner11"/>
                          <w:rPr>
                            <w:sz w:val="44"/>
                          </w:rPr>
                        </w:pPr>
                      </w:p>
                    </w:tc>
                    <w:tc>
                      <w:tcPr>
                        <w:tcW w:w="1085" w:type="dxa"/>
                        <w:vAlign w:val="center"/>
                      </w:tcPr>
                      <w:p w14:paraId="44550F5B" w14:textId="77777777" w:rsidR="008E3F77" w:rsidRDefault="008E3F77">
                        <w:pPr>
                          <w:pStyle w:val="Banner11"/>
                          <w:rPr>
                            <w:color w:val="0000FF"/>
                            <w:sz w:val="44"/>
                          </w:rPr>
                        </w:pPr>
                      </w:p>
                    </w:tc>
                  </w:tr>
                </w:tbl>
                <w:p w14:paraId="5A54B582" w14:textId="77777777" w:rsidR="004124E7" w:rsidRDefault="004124E7"/>
              </w:txbxContent>
            </v:textbox>
            <w10:anchorlock/>
          </v:shape>
        </w:pict>
      </w:r>
      <w:r>
        <w:rPr>
          <w:rFonts w:ascii="Times New Roman" w:eastAsia="ＭＳ 明朝" w:hAnsi="Times New Roman" w:hint="eastAsia"/>
          <w:noProof/>
          <w:kern w:val="21"/>
          <w:lang w:bidi="ar-SA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22234953" w14:textId="77777777" w:rsidR="004124E7" w:rsidRDefault="004124E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eastAsia="ＭＳ 明朝" w:hAnsi="Times New Roman" w:hint="eastAsia"/>
          <w:noProof/>
          <w:kern w:val="21"/>
          <w:lang w:bidi="ar-SA"/>
        </w:rPr>
      </w:pPr>
    </w:p>
    <w:p w14:paraId="3EC0C939" w14:textId="77777777" w:rsidR="004124E7" w:rsidRDefault="004124E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eastAsia="ＭＳ 明朝" w:hAnsi="Times New Roman" w:hint="eastAsia"/>
          <w:noProof/>
          <w:kern w:val="21"/>
          <w:lang w:bidi="ar-SA"/>
        </w:rPr>
      </w:pPr>
    </w:p>
    <w:p w14:paraId="04F461E8" w14:textId="77777777" w:rsidR="004124E7" w:rsidRDefault="004124E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eastAsia="ＭＳ 明朝" w:hAnsi="Times New Roman" w:hint="eastAsia"/>
          <w:noProof/>
          <w:kern w:val="21"/>
          <w:lang w:bidi="ar-SA"/>
        </w:rPr>
      </w:pPr>
    </w:p>
    <w:p w14:paraId="2E5CBEB9" w14:textId="77777777" w:rsidR="004124E7" w:rsidRDefault="004124E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eastAsia="ＭＳ 明朝" w:hAnsi="Times New Roman" w:hint="eastAsia"/>
          <w:noProof/>
          <w:kern w:val="21"/>
          <w:lang w:bidi="ar-SA"/>
        </w:rPr>
      </w:pPr>
    </w:p>
    <w:p w14:paraId="370D96F3" w14:textId="77777777" w:rsidR="004124E7" w:rsidRDefault="004124E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eastAsia="ＭＳ 明朝" w:hAnsi="Times New Roman" w:hint="eastAsia"/>
          <w:noProof/>
          <w:kern w:val="21"/>
          <w:lang w:bidi="ar-SA"/>
        </w:rPr>
      </w:pPr>
    </w:p>
    <w:p w14:paraId="1F64B6A8" w14:textId="77777777" w:rsidR="004124E7" w:rsidRDefault="004124E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eastAsia="ＭＳ 明朝" w:hAnsi="Times New Roman" w:hint="eastAsia"/>
          <w:noProof/>
          <w:kern w:val="21"/>
          <w:lang w:bidi="ar-SA"/>
        </w:rPr>
      </w:pPr>
    </w:p>
    <w:p w14:paraId="75BFFE5B" w14:textId="77777777" w:rsidR="004124E7" w:rsidRDefault="004124E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eastAsia="ＭＳ 明朝" w:hAnsi="Times New Roman" w:hint="eastAsia"/>
          <w:noProof/>
          <w:kern w:val="21"/>
          <w:lang w:bidi="ar-SA"/>
        </w:rPr>
      </w:pPr>
    </w:p>
    <w:p w14:paraId="618DD328" w14:textId="77777777" w:rsidR="004124E7" w:rsidRDefault="004124E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eastAsia="ＭＳ 明朝" w:hAnsi="Times New Roman" w:hint="eastAsia"/>
          <w:noProof/>
          <w:kern w:val="21"/>
          <w:lang w:bidi="ar-SA"/>
        </w:rPr>
      </w:pPr>
    </w:p>
    <w:p w14:paraId="18EA872A" w14:textId="77777777" w:rsidR="004124E7" w:rsidRDefault="004124E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eastAsia="ＭＳ 明朝" w:hAnsi="Times New Roman" w:hint="eastAsia"/>
          <w:noProof/>
          <w:kern w:val="21"/>
          <w:lang w:bidi="ar-SA"/>
        </w:rPr>
      </w:pPr>
    </w:p>
    <w:p w14:paraId="785023BB" w14:textId="77777777" w:rsidR="004124E7" w:rsidRDefault="004124E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eastAsia="ＭＳ 明朝" w:hAnsi="Times New Roman" w:hint="eastAsia"/>
          <w:noProof/>
          <w:kern w:val="21"/>
          <w:lang w:bidi="ar-SA"/>
        </w:rPr>
      </w:pPr>
    </w:p>
    <w:p w14:paraId="3577B618" w14:textId="77777777" w:rsidR="004124E7" w:rsidRDefault="004124E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eastAsia="ＭＳ 明朝" w:hAnsi="Times New Roman" w:hint="eastAsia"/>
          <w:noProof/>
          <w:kern w:val="21"/>
          <w:lang w:bidi="ar-SA"/>
        </w:rPr>
      </w:pPr>
    </w:p>
    <w:p w14:paraId="4C91859E" w14:textId="77777777" w:rsidR="004124E7" w:rsidRDefault="004124E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eastAsia="ＭＳ 明朝" w:hAnsi="Times New Roman" w:hint="eastAsia"/>
          <w:noProof/>
          <w:kern w:val="21"/>
          <w:lang w:bidi="ar-SA"/>
        </w:rPr>
      </w:pPr>
    </w:p>
    <w:p w14:paraId="05BFE282" w14:textId="77777777" w:rsidR="004124E7" w:rsidRDefault="004124E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eastAsia="ＭＳ 明朝" w:hAnsi="Times New Roman" w:hint="eastAsia"/>
          <w:noProof/>
          <w:kern w:val="21"/>
          <w:lang w:bidi="ar-SA"/>
        </w:rPr>
      </w:pPr>
    </w:p>
    <w:p w14:paraId="2D613C1E" w14:textId="77777777" w:rsidR="004124E7" w:rsidRDefault="0039359F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eastAsia="ＭＳ 明朝" w:hAnsi="Times New Roman" w:hint="eastAsia"/>
          <w:noProof/>
          <w:kern w:val="21"/>
          <w:lang w:bidi="ar-SA"/>
        </w:rPr>
      </w:pPr>
      <w:r>
        <w:rPr>
          <w:noProof/>
        </w:rPr>
        <w:pict w14:anchorId="71B1D6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22" type="#_x0000_t75" style="position:absolute;margin-left:-6.45pt;margin-top:-174.95pt;width:385.5pt;height:261.2pt;z-index:7">
            <v:imagedata r:id="rId7" o:title=""/>
            <w10:anchorlock/>
          </v:shape>
        </w:pict>
      </w:r>
    </w:p>
    <w:p w14:paraId="064C08CB" w14:textId="77777777" w:rsidR="004124E7" w:rsidRDefault="004124E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eastAsia="ＭＳ 明朝" w:hAnsi="Times New Roman" w:hint="eastAsia"/>
          <w:noProof/>
          <w:kern w:val="21"/>
          <w:lang w:bidi="ar-SA"/>
        </w:rPr>
      </w:pPr>
    </w:p>
    <w:p w14:paraId="2DFA0892" w14:textId="77777777" w:rsidR="004124E7" w:rsidRDefault="004124E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eastAsia="ＭＳ 明朝" w:hAnsi="Times New Roman" w:hint="eastAsia"/>
          <w:noProof/>
          <w:kern w:val="21"/>
          <w:lang w:bidi="ar-SA"/>
        </w:rPr>
      </w:pPr>
    </w:p>
    <w:p w14:paraId="6C27A50C" w14:textId="77777777" w:rsidR="004124E7" w:rsidRDefault="004124E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eastAsia="ＭＳ 明朝" w:hAnsi="Times New Roman" w:hint="eastAsia"/>
          <w:noProof/>
          <w:kern w:val="21"/>
          <w:lang w:bidi="ar-SA"/>
        </w:rPr>
      </w:pPr>
    </w:p>
    <w:p w14:paraId="47F3BFA9" w14:textId="77777777" w:rsidR="004124E7" w:rsidRDefault="004124E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eastAsia="ＭＳ 明朝" w:hAnsi="Times New Roman" w:hint="eastAsia"/>
          <w:noProof/>
          <w:kern w:val="21"/>
          <w:lang w:bidi="ar-SA"/>
        </w:rPr>
      </w:pPr>
    </w:p>
    <w:p w14:paraId="6D0C8B70" w14:textId="77777777" w:rsidR="004124E7" w:rsidRDefault="00A13E74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eastAsia="ＭＳ 明朝" w:hAnsi="Times New Roman" w:hint="eastAsia"/>
          <w:noProof/>
          <w:kern w:val="21"/>
          <w:lang w:bidi="ar-SA"/>
        </w:rPr>
      </w:pPr>
      <w:r>
        <w:rPr>
          <w:noProof/>
          <w:lang w:bidi="ar-SA"/>
        </w:rPr>
        <w:pict w14:anchorId="4E712334">
          <v:shape id="_x0000_s2118" style="position:absolute;margin-left:-4.85pt;margin-top:12.9pt;width:412.75pt;height:291.35pt;z-index:-8" coordsize="8255,5827" path="m528,2171v10,38,67,155,60,228c581,2472,581,2459,488,2608,395,2757,56,2868,28,3293,,3718,156,4756,318,5162v162,406,293,475,680,570c1385,5827,2233,5755,2638,5732v405,-23,452,-134,790,-140c3766,5586,4290,5702,4664,5698v374,-4,636,-83,1010,-131c6048,5519,6554,5433,6908,5412v354,-21,673,292,890,30c8015,5180,8163,4299,8208,3842v45,-457,-147,-827,-140,-1140c8075,2389,8255,2212,8248,1962v-7,-250,-133,-540,-220,-760c7941,982,7838,780,7728,639,7618,498,7603,375,7368,354,7133,333,6603,497,6318,511v-285,14,-430,-16,-660,-72c5428,384,5218,202,4938,183,4658,164,4178,296,3978,325,3608,387,3238,571,2718,554,2198,537,1250,,858,225,466,451,440,1599,512,2041e" strokeweight="4pt">
            <v:stroke dashstyle="1 1"/>
            <v:path arrowok="t"/>
          </v:shape>
        </w:pict>
      </w:r>
    </w:p>
    <w:p w14:paraId="154E27C0" w14:textId="77777777" w:rsidR="004124E7" w:rsidRDefault="004124E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eastAsia="ＭＳ 明朝" w:hAnsi="Times New Roman" w:hint="eastAsia"/>
          <w:noProof/>
          <w:kern w:val="21"/>
          <w:lang w:bidi="ar-SA"/>
        </w:rPr>
      </w:pPr>
    </w:p>
    <w:p w14:paraId="72579F21" w14:textId="18F37DDF" w:rsidR="004124E7" w:rsidRDefault="008E3F7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eastAsia="ＭＳ 明朝" w:hAnsi="Times New Roman" w:hint="eastAsia"/>
          <w:noProof/>
          <w:kern w:val="21"/>
          <w:lang w:bidi="ar-SA"/>
        </w:rPr>
      </w:pPr>
      <w:r w:rsidRPr="00471989">
        <w:rPr>
          <w:lang w:bidi="ar-SA"/>
        </w:rPr>
        <w:pict w14:anchorId="6560731B">
          <v:shape id="_x0000_s2129" type="#_x0000_t75" style="position:absolute;margin-left:403.55pt;margin-top:9.95pt;width:379.1pt;height:283.7pt;z-index:11">
            <v:imagedata r:id="rId8" o:title=""/>
          </v:shape>
        </w:pict>
      </w:r>
    </w:p>
    <w:p w14:paraId="26809F8A" w14:textId="1C022288" w:rsidR="004124E7" w:rsidRDefault="008E3F7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eastAsia="ＭＳ 明朝" w:hAnsi="Times New Roman" w:hint="eastAsia"/>
          <w:noProof/>
          <w:kern w:val="21"/>
          <w:lang w:bidi="ar-SA"/>
        </w:rPr>
      </w:pPr>
      <w:r>
        <w:rPr>
          <w:rFonts w:ascii="Times New Roman" w:eastAsia="ＭＳ 明朝" w:hAnsi="Times New Roman"/>
          <w:noProof/>
          <w:kern w:val="21"/>
          <w:lang w:bidi="ar-SA"/>
        </w:rPr>
        <w:pict w14:anchorId="0F8BAF97">
          <v:shape id="_x0000_s2130" type="#_x0000_t202" style="position:absolute;margin-left:70.25pt;margin-top:138.5pt;width:60pt;height:18pt;z-index:13" filled="f" stroked="f">
            <v:textbox inset="5.85pt,.7pt,5.85pt,.7pt">
              <w:txbxContent>
                <w:p w14:paraId="3E4A8518" w14:textId="7A209055" w:rsidR="008E3F77" w:rsidRPr="00437CE0" w:rsidRDefault="008E3F77" w:rsidP="00AF679F">
                  <w:pPr>
                    <w:ind w:firstLineChars="50" w:firstLine="105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振替休日</w:t>
                  </w:r>
                </w:p>
              </w:txbxContent>
            </v:textbox>
          </v:shape>
        </w:pict>
      </w:r>
      <w:r>
        <w:rPr>
          <w:rFonts w:ascii="Times New Roman" w:eastAsia="ＭＳ 明朝" w:hAnsi="Times New Roman"/>
          <w:noProof/>
          <w:kern w:val="21"/>
          <w:lang w:bidi="ar-SA"/>
        </w:rPr>
        <w:pict w14:anchorId="7CDBDD83">
          <v:shape id="_x0000_s2126" type="#_x0000_t202" style="position:absolute;margin-left:335pt;margin-top:108pt;width:1in;height:16pt;z-index:9" filled="f" stroked="f">
            <v:textbox inset="5.85pt,.7pt,5.85pt,.7pt">
              <w:txbxContent>
                <w:p w14:paraId="58E5707D" w14:textId="77777777" w:rsidR="00437CE0" w:rsidRPr="00D411BA" w:rsidRDefault="00275F76" w:rsidP="00D411BA">
                  <w:pPr>
                    <w:spacing w:line="240" w:lineRule="exact"/>
                    <w:jc w:val="center"/>
                    <w:rPr>
                      <w:color w:val="FF0000"/>
                      <w:szCs w:val="21"/>
                    </w:rPr>
                  </w:pPr>
                  <w:r w:rsidRPr="00D411BA">
                    <w:rPr>
                      <w:rFonts w:hint="eastAsia"/>
                      <w:color w:val="FF0000"/>
                      <w:szCs w:val="21"/>
                    </w:rPr>
                    <w:t>みどりの</w:t>
                  </w:r>
                  <w:r w:rsidR="00437CE0" w:rsidRPr="00D411BA">
                    <w:rPr>
                      <w:rFonts w:hint="eastAsia"/>
                      <w:color w:val="FF0000"/>
                      <w:szCs w:val="21"/>
                    </w:rPr>
                    <w:t>日</w:t>
                  </w:r>
                </w:p>
              </w:txbxContent>
            </v:textbox>
          </v:shape>
        </w:pict>
      </w:r>
      <w:r>
        <w:rPr>
          <w:rFonts w:ascii="Times New Roman" w:eastAsia="ＭＳ 明朝" w:hAnsi="Times New Roman"/>
          <w:noProof/>
          <w:kern w:val="21"/>
          <w:lang w:bidi="ar-SA"/>
        </w:rPr>
        <w:pict w14:anchorId="402CBE42">
          <v:shape id="_x0000_s2125" type="#_x0000_t202" style="position:absolute;margin-left:281.7pt;margin-top:106pt;width:66pt;height:18pt;z-index:8" filled="f" stroked="f">
            <v:textbox inset="5.85pt,.7pt,5.85pt,.7pt">
              <w:txbxContent>
                <w:p w14:paraId="42A3A674" w14:textId="77777777" w:rsidR="00437CE0" w:rsidRPr="00437CE0" w:rsidRDefault="00437CE0">
                  <w:pPr>
                    <w:rPr>
                      <w:color w:val="FF0000"/>
                    </w:rPr>
                  </w:pPr>
                  <w:r w:rsidRPr="00437CE0">
                    <w:rPr>
                      <w:rFonts w:hint="eastAsia"/>
                      <w:color w:val="FF0000"/>
                    </w:rPr>
                    <w:t>憲法記念日</w:t>
                  </w:r>
                </w:p>
              </w:txbxContent>
            </v:textbox>
          </v:shape>
        </w:pict>
      </w:r>
      <w:r>
        <w:rPr>
          <w:rFonts w:ascii="Times New Roman" w:eastAsia="ＭＳ 明朝" w:hAnsi="Times New Roman"/>
          <w:noProof/>
          <w:kern w:val="21"/>
          <w:lang w:bidi="ar-SA"/>
        </w:rPr>
        <w:pict w14:anchorId="0F8BAF97">
          <v:shape id="_x0000_s2127" type="#_x0000_t202" style="position:absolute;margin-left:16.25pt;margin-top:139.5pt;width:60pt;height:18pt;z-index:10" filled="f" stroked="f">
            <v:textbox inset="5.85pt,.7pt,5.85pt,.7pt">
              <w:txbxContent>
                <w:p w14:paraId="6ED0414E" w14:textId="77777777" w:rsidR="00437CE0" w:rsidRPr="00437CE0" w:rsidRDefault="00AF679F" w:rsidP="00AF679F">
                  <w:pPr>
                    <w:ind w:firstLineChars="50" w:firstLine="105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子供</w:t>
                  </w:r>
                  <w:r w:rsidR="00437CE0" w:rsidRPr="00437CE0">
                    <w:rPr>
                      <w:rFonts w:hint="eastAsia"/>
                      <w:color w:val="FF0000"/>
                    </w:rPr>
                    <w:t>の日</w:t>
                  </w:r>
                </w:p>
              </w:txbxContent>
            </v:textbox>
          </v:shape>
        </w:pict>
      </w:r>
      <w:r w:rsidR="00B97CB4">
        <w:pict w14:anchorId="19CDEA7F">
          <v:rect id="_x0000_s2094" style="position:absolute;margin-left:18pt;margin-top:306.5pt;width:388.55pt;height:254.8pt;z-index:1;mso-position-horizontal-relative:margin;mso-position-vertical-relative:margin" filled="f" stroked="f">
            <v:textbox style="mso-next-textbox:#_x0000_s2094" inset="0,0,0,0">
              <w:txbxContent>
                <w:tbl>
                  <w:tblPr>
                    <w:tblW w:w="7596" w:type="dxa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86"/>
                    <w:gridCol w:w="1085"/>
                    <w:gridCol w:w="1085"/>
                    <w:gridCol w:w="1085"/>
                    <w:gridCol w:w="1085"/>
                    <w:gridCol w:w="1085"/>
                    <w:gridCol w:w="1085"/>
                  </w:tblGrid>
                  <w:tr w:rsidR="004124E7" w14:paraId="4ED7024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80"/>
                    </w:trPr>
                    <w:tc>
                      <w:tcPr>
                        <w:tcW w:w="10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79641FF" w14:textId="77777777" w:rsidR="004124E7" w:rsidRDefault="004124E7">
                        <w:pPr>
                          <w:pStyle w:val="BannerHeading2"/>
                          <w:rPr>
                            <w:color w:val="FF0000"/>
                            <w:sz w:val="36"/>
                          </w:rPr>
                        </w:pPr>
                        <w:r>
                          <w:rPr>
                            <w:color w:val="FF0000"/>
                            <w:sz w:val="36"/>
                          </w:rPr>
                          <w:t>Sun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A6EB1FA" w14:textId="77777777" w:rsidR="004124E7" w:rsidRDefault="004124E7">
                        <w:pPr>
                          <w:pStyle w:val="BannerHeading2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Mon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3AE6B3B" w14:textId="77777777" w:rsidR="004124E7" w:rsidRDefault="004124E7">
                        <w:pPr>
                          <w:pStyle w:val="BannerHeading2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Tue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554A51A" w14:textId="77777777" w:rsidR="004124E7" w:rsidRDefault="004124E7">
                        <w:pPr>
                          <w:pStyle w:val="BannerHeading2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Wed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B4EBB25" w14:textId="77777777" w:rsidR="004124E7" w:rsidRDefault="004124E7">
                        <w:pPr>
                          <w:pStyle w:val="BannerHeading2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Thu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66E7F71" w14:textId="77777777" w:rsidR="004124E7" w:rsidRDefault="004124E7">
                        <w:pPr>
                          <w:pStyle w:val="BannerHeading2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Fri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81BD56A" w14:textId="77777777" w:rsidR="004124E7" w:rsidRDefault="004124E7">
                        <w:pPr>
                          <w:pStyle w:val="BannerHeading2"/>
                          <w:rPr>
                            <w:color w:val="0000FF"/>
                            <w:sz w:val="36"/>
                          </w:rPr>
                        </w:pPr>
                        <w:r>
                          <w:rPr>
                            <w:color w:val="0000FF"/>
                            <w:sz w:val="36"/>
                          </w:rPr>
                          <w:t>Sat</w:t>
                        </w:r>
                      </w:p>
                    </w:tc>
                  </w:tr>
                  <w:tr w:rsidR="004124E7" w14:paraId="2408446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80"/>
                    </w:trPr>
                    <w:tc>
                      <w:tcPr>
                        <w:tcW w:w="10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97FFFB1" w14:textId="77777777" w:rsidR="004124E7" w:rsidRDefault="004124E7">
                        <w:pPr>
                          <w:pStyle w:val="Banner11"/>
                          <w:rPr>
                            <w:rFonts w:hint="eastAsia"/>
                            <w:color w:val="FF0000"/>
                            <w:sz w:val="44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E80FA3A" w14:textId="1110B2F4" w:rsidR="004124E7" w:rsidRDefault="004124E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50C3D24" w14:textId="58174DCE" w:rsidR="004124E7" w:rsidRPr="00FB219C" w:rsidRDefault="004124E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1925F26" w14:textId="52DCCED9" w:rsidR="004124E7" w:rsidRPr="008E3F77" w:rsidRDefault="008E3F7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 w:rsidRPr="008E3F77">
                          <w:rPr>
                            <w:sz w:val="44"/>
                          </w:rPr>
                          <w:t>1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759232D" w14:textId="7B404535" w:rsidR="004124E7" w:rsidRPr="008E3F77" w:rsidRDefault="008E3F7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 w:rsidRPr="008E3F77">
                          <w:rPr>
                            <w:sz w:val="44"/>
                          </w:rPr>
                          <w:t>2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1A73E2E" w14:textId="3E12B4D7" w:rsidR="004124E7" w:rsidRPr="00FB219C" w:rsidRDefault="008E3F77">
                        <w:pPr>
                          <w:pStyle w:val="Banner11"/>
                          <w:rPr>
                            <w:rFonts w:hint="eastAsia"/>
                            <w:color w:val="FF0000"/>
                            <w:sz w:val="44"/>
                          </w:rPr>
                        </w:pPr>
                        <w:r>
                          <w:rPr>
                            <w:color w:val="FF0000"/>
                            <w:sz w:val="44"/>
                          </w:rPr>
                          <w:t>3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8093377" w14:textId="040E068E" w:rsidR="004124E7" w:rsidRPr="008E3F77" w:rsidRDefault="008E3F77">
                        <w:pPr>
                          <w:pStyle w:val="Banner11"/>
                          <w:rPr>
                            <w:rFonts w:hint="eastAsia"/>
                            <w:color w:val="FF0000"/>
                            <w:sz w:val="44"/>
                          </w:rPr>
                        </w:pPr>
                        <w:r w:rsidRPr="008E3F77">
                          <w:rPr>
                            <w:color w:val="FF0000"/>
                            <w:sz w:val="44"/>
                          </w:rPr>
                          <w:t>4</w:t>
                        </w:r>
                      </w:p>
                    </w:tc>
                  </w:tr>
                  <w:tr w:rsidR="004124E7" w14:paraId="2C65692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80"/>
                    </w:trPr>
                    <w:tc>
                      <w:tcPr>
                        <w:tcW w:w="10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C342982" w14:textId="03373237" w:rsidR="004124E7" w:rsidRDefault="008E3F77">
                        <w:pPr>
                          <w:pStyle w:val="Banner11"/>
                          <w:rPr>
                            <w:rFonts w:hint="eastAsia"/>
                            <w:color w:val="FF0000"/>
                            <w:sz w:val="44"/>
                          </w:rPr>
                        </w:pPr>
                        <w:r>
                          <w:rPr>
                            <w:color w:val="FF0000"/>
                            <w:sz w:val="44"/>
                          </w:rPr>
                          <w:t>5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8294C20" w14:textId="21F3E6DA" w:rsidR="004124E7" w:rsidRPr="008E3F77" w:rsidRDefault="008E3F77">
                        <w:pPr>
                          <w:pStyle w:val="Banner11"/>
                          <w:rPr>
                            <w:rFonts w:hint="eastAsia"/>
                            <w:color w:val="FF0000"/>
                            <w:sz w:val="44"/>
                          </w:rPr>
                        </w:pPr>
                        <w:r w:rsidRPr="008E3F77">
                          <w:rPr>
                            <w:color w:val="FF0000"/>
                            <w:sz w:val="44"/>
                          </w:rPr>
                          <w:t>6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35A30AE" w14:textId="0DA928B5" w:rsidR="004124E7" w:rsidRPr="00E92CBF" w:rsidRDefault="008E3F7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7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60A60DF" w14:textId="559C7F17" w:rsidR="004124E7" w:rsidRPr="00E92CBF" w:rsidRDefault="008E3F7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8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73326CD" w14:textId="5CB430CD" w:rsidR="004124E7" w:rsidRDefault="008E3F7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9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0644D82" w14:textId="15EC616C" w:rsidR="004124E7" w:rsidRDefault="008E3F7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10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2FE2F32" w14:textId="595004CD" w:rsidR="004124E7" w:rsidRDefault="008E3F77">
                        <w:pPr>
                          <w:pStyle w:val="Banner11"/>
                          <w:rPr>
                            <w:rFonts w:hint="eastAsia"/>
                            <w:color w:val="0000FF"/>
                            <w:sz w:val="44"/>
                          </w:rPr>
                        </w:pPr>
                        <w:r>
                          <w:rPr>
                            <w:color w:val="0000FF"/>
                            <w:sz w:val="44"/>
                          </w:rPr>
                          <w:t>11</w:t>
                        </w:r>
                      </w:p>
                    </w:tc>
                  </w:tr>
                  <w:tr w:rsidR="004124E7" w14:paraId="5F6D9F9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80"/>
                    </w:trPr>
                    <w:tc>
                      <w:tcPr>
                        <w:tcW w:w="10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97EFA45" w14:textId="248D4CA1" w:rsidR="004124E7" w:rsidRDefault="008E3F77">
                        <w:pPr>
                          <w:pStyle w:val="Banner11"/>
                          <w:rPr>
                            <w:rFonts w:hint="eastAsia"/>
                            <w:color w:val="FF0000"/>
                            <w:sz w:val="44"/>
                          </w:rPr>
                        </w:pPr>
                        <w:r>
                          <w:rPr>
                            <w:color w:val="FF0000"/>
                            <w:sz w:val="44"/>
                          </w:rPr>
                          <w:t>12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753F665" w14:textId="271F2656" w:rsidR="004124E7" w:rsidRDefault="008E3F7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13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B20458D" w14:textId="51C766AB" w:rsidR="004124E7" w:rsidRDefault="008E3F7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14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019094B" w14:textId="34F02F2D" w:rsidR="004124E7" w:rsidRDefault="008E3F7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15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B863845" w14:textId="4DD66470" w:rsidR="004124E7" w:rsidRDefault="008E3F7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16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729877C" w14:textId="5BA66FE3" w:rsidR="004124E7" w:rsidRPr="00703E1D" w:rsidRDefault="008E3F7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17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F3F6E0D" w14:textId="1856FC21" w:rsidR="004124E7" w:rsidRPr="002F018B" w:rsidRDefault="008E3F77">
                        <w:pPr>
                          <w:pStyle w:val="Banner11"/>
                          <w:rPr>
                            <w:rFonts w:hint="eastAsia"/>
                            <w:color w:val="0000FF"/>
                            <w:sz w:val="44"/>
                          </w:rPr>
                        </w:pPr>
                        <w:r>
                          <w:rPr>
                            <w:color w:val="0000FF"/>
                            <w:sz w:val="44"/>
                          </w:rPr>
                          <w:t>18</w:t>
                        </w:r>
                      </w:p>
                    </w:tc>
                  </w:tr>
                  <w:tr w:rsidR="004124E7" w14:paraId="30D46D7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80"/>
                    </w:trPr>
                    <w:tc>
                      <w:tcPr>
                        <w:tcW w:w="10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B8F7C62" w14:textId="691DDFBA" w:rsidR="004124E7" w:rsidRDefault="008E3F77">
                        <w:pPr>
                          <w:pStyle w:val="Banner11"/>
                          <w:rPr>
                            <w:rFonts w:hint="eastAsia"/>
                            <w:color w:val="FF0000"/>
                            <w:sz w:val="44"/>
                          </w:rPr>
                        </w:pPr>
                        <w:r>
                          <w:rPr>
                            <w:color w:val="FF0000"/>
                            <w:sz w:val="44"/>
                          </w:rPr>
                          <w:t>19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AA37500" w14:textId="7CC80A8D" w:rsidR="004124E7" w:rsidRPr="00475580" w:rsidRDefault="008E3F7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20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BCC39B9" w14:textId="27A6E9A7" w:rsidR="004124E7" w:rsidRPr="00475580" w:rsidRDefault="008E3F7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21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4CF34F1" w14:textId="4A1ABF10" w:rsidR="004124E7" w:rsidRPr="00475580" w:rsidRDefault="008E3F7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22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C2EC703" w14:textId="21CA9551" w:rsidR="004124E7" w:rsidRPr="00475580" w:rsidRDefault="008E3F7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23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995802C" w14:textId="68AF8C11" w:rsidR="004124E7" w:rsidRDefault="008E3F7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24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7632020" w14:textId="7CA93AB4" w:rsidR="004124E7" w:rsidRDefault="008E3F77">
                        <w:pPr>
                          <w:pStyle w:val="Banner11"/>
                          <w:rPr>
                            <w:rFonts w:hint="eastAsia"/>
                            <w:color w:val="0000FF"/>
                            <w:sz w:val="44"/>
                          </w:rPr>
                        </w:pPr>
                        <w:r>
                          <w:rPr>
                            <w:color w:val="0000FF"/>
                            <w:sz w:val="44"/>
                          </w:rPr>
                          <w:t>25</w:t>
                        </w:r>
                      </w:p>
                    </w:tc>
                  </w:tr>
                  <w:tr w:rsidR="004124E7" w14:paraId="6A5CE13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80"/>
                    </w:trPr>
                    <w:tc>
                      <w:tcPr>
                        <w:tcW w:w="10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078B2EA" w14:textId="7CE56842" w:rsidR="004124E7" w:rsidRDefault="008E3F77">
                        <w:pPr>
                          <w:pStyle w:val="Banner11"/>
                          <w:rPr>
                            <w:rFonts w:hint="eastAsia"/>
                            <w:color w:val="FF0000"/>
                            <w:sz w:val="44"/>
                          </w:rPr>
                        </w:pPr>
                        <w:r>
                          <w:rPr>
                            <w:color w:val="FF0000"/>
                            <w:sz w:val="44"/>
                          </w:rPr>
                          <w:t>26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174B3CC" w14:textId="5C713CFD" w:rsidR="004124E7" w:rsidRPr="002F018B" w:rsidRDefault="008E3F7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27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5224518" w14:textId="78A3A034" w:rsidR="004124E7" w:rsidRDefault="008E3F7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28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EC17519" w14:textId="6A7EAA50" w:rsidR="004124E7" w:rsidRDefault="008E3F7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29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EB60F94" w14:textId="1858AA5D" w:rsidR="004124E7" w:rsidRDefault="008E3F7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30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9809640" w14:textId="1C8C6976" w:rsidR="004124E7" w:rsidRDefault="008E3F77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31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5110E43" w14:textId="77777777" w:rsidR="004124E7" w:rsidRDefault="004124E7">
                        <w:pPr>
                          <w:pStyle w:val="Banner11"/>
                          <w:rPr>
                            <w:rFonts w:hint="eastAsia"/>
                            <w:color w:val="0000FF"/>
                            <w:sz w:val="44"/>
                          </w:rPr>
                        </w:pPr>
                      </w:p>
                    </w:tc>
                  </w:tr>
                  <w:tr w:rsidR="00E91912" w14:paraId="0F086A9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80"/>
                    </w:trPr>
                    <w:tc>
                      <w:tcPr>
                        <w:tcW w:w="10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8395374" w14:textId="77777777" w:rsidR="00E91912" w:rsidRDefault="00E91912">
                        <w:pPr>
                          <w:pStyle w:val="Banner11"/>
                          <w:rPr>
                            <w:rFonts w:hint="eastAsia"/>
                            <w:color w:val="FF0000"/>
                            <w:sz w:val="44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A433367" w14:textId="77777777" w:rsidR="00E91912" w:rsidRDefault="00E91912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F17BAFB" w14:textId="77777777" w:rsidR="00E91912" w:rsidRDefault="00E91912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C6CEA60" w14:textId="77777777" w:rsidR="00E91912" w:rsidRDefault="00E91912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96851BF" w14:textId="77777777" w:rsidR="00E91912" w:rsidRDefault="00E91912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214E361" w14:textId="77777777" w:rsidR="00E91912" w:rsidRDefault="00E91912">
                        <w:pPr>
                          <w:pStyle w:val="Banner11"/>
                          <w:rPr>
                            <w:rFonts w:hint="eastAsia"/>
                            <w:sz w:val="44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663D5A9" w14:textId="77777777" w:rsidR="00E91912" w:rsidRDefault="00E91912">
                        <w:pPr>
                          <w:pStyle w:val="Banner11"/>
                          <w:rPr>
                            <w:rFonts w:hint="eastAsia"/>
                            <w:color w:val="0000FF"/>
                            <w:sz w:val="44"/>
                          </w:rPr>
                        </w:pPr>
                      </w:p>
                    </w:tc>
                  </w:tr>
                </w:tbl>
                <w:p w14:paraId="50ED2307" w14:textId="77777777" w:rsidR="004124E7" w:rsidRDefault="004124E7">
                  <w:pPr>
                    <w:pStyle w:val="Banner11"/>
                  </w:pPr>
                </w:p>
              </w:txbxContent>
            </v:textbox>
            <w10:wrap anchorx="margin" anchory="margin"/>
          </v:rect>
        </w:pict>
      </w:r>
      <w:r w:rsidR="00D411BA">
        <w:rPr>
          <w:rFonts w:ascii="Times New Roman" w:eastAsia="ＭＳ 明朝" w:hAnsi="Times New Roman"/>
          <w:noProof/>
          <w:kern w:val="21"/>
          <w:lang w:bidi="ar-SA"/>
        </w:rPr>
        <w:pict w14:anchorId="0BA9C004">
          <v:shape id="_x0000_s2119" type="#_x0000_t136" style="position:absolute;margin-left:690pt;margin-top:229.85pt;width:94.5pt;height:30pt;z-index:12" fillcolor="black">
            <v:shadow color="#868686"/>
            <v:textpath style="font-family:&quot;Kunstler Script&quot;;v-text-kern:t" trim="t" fitpath="t" string="2024"/>
          </v:shape>
        </w:pict>
      </w:r>
      <w:r w:rsidR="004124E7">
        <w:rPr>
          <w:rFonts w:ascii="Times New Roman" w:eastAsia="ＭＳ 明朝" w:hAnsi="Times New Roman" w:hint="eastAsia"/>
          <w:noProof/>
          <w:kern w:val="21"/>
          <w:lang w:bidi="ar-SA"/>
        </w:rPr>
        <w:t xml:space="preserve">　　　　　　　　　　　　　　　　　　　　　　　　　　　　　　　　　　　　　　　　　　　　　　　　　　　　　　　　　　　　　　</w:t>
      </w:r>
    </w:p>
    <w:sectPr w:rsidR="004124E7">
      <w:pgSz w:w="16839" w:h="11907" w:orient="landscape" w:code="9"/>
      <w:pgMar w:top="187" w:right="176" w:bottom="204" w:left="66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40AF9" w14:textId="77777777" w:rsidR="00842011" w:rsidRDefault="00842011">
      <w:r>
        <w:separator/>
      </w:r>
    </w:p>
  </w:endnote>
  <w:endnote w:type="continuationSeparator" w:id="0">
    <w:p w14:paraId="58FDFF7D" w14:textId="77777777" w:rsidR="00842011" w:rsidRDefault="0084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E0C9" w14:textId="77777777" w:rsidR="00842011" w:rsidRDefault="00842011">
      <w:r>
        <w:separator/>
      </w:r>
    </w:p>
  </w:footnote>
  <w:footnote w:type="continuationSeparator" w:id="0">
    <w:p w14:paraId="34CA0B39" w14:textId="77777777" w:rsidR="00842011" w:rsidRDefault="00842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66332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EA97F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A63D6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0AD01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AE81D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2C99D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92CB4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00A18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B6E7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FEC64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49258151">
    <w:abstractNumId w:val="9"/>
  </w:num>
  <w:num w:numId="2" w16cid:durableId="1976715390">
    <w:abstractNumId w:val="7"/>
  </w:num>
  <w:num w:numId="3" w16cid:durableId="1584029036">
    <w:abstractNumId w:val="6"/>
  </w:num>
  <w:num w:numId="4" w16cid:durableId="1231235877">
    <w:abstractNumId w:val="5"/>
  </w:num>
  <w:num w:numId="5" w16cid:durableId="1608196369">
    <w:abstractNumId w:val="4"/>
  </w:num>
  <w:num w:numId="6" w16cid:durableId="1183936137">
    <w:abstractNumId w:val="8"/>
  </w:num>
  <w:num w:numId="7" w16cid:durableId="1357199108">
    <w:abstractNumId w:val="3"/>
  </w:num>
  <w:num w:numId="8" w16cid:durableId="1476600207">
    <w:abstractNumId w:val="2"/>
  </w:num>
  <w:num w:numId="9" w16cid:durableId="540093613">
    <w:abstractNumId w:val="1"/>
  </w:num>
  <w:num w:numId="10" w16cid:durableId="887449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"/>
  <w:drawingGridVerticalSpacing w:val="2"/>
  <w:displayHorizontalDrawingGridEvery w:val="2"/>
  <w:displayVerticalDrawingGridEvery w:val="2"/>
  <w:noPunctuationKerning/>
  <w:characterSpacingControl w:val="doNotCompress"/>
  <w:hdrShapeDefaults>
    <o:shapedefaults v:ext="edit" spidmax="213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alendar post wizard balloon" w:val="0"/>
  </w:docVars>
  <w:rsids>
    <w:rsidRoot w:val="00A910E8"/>
    <w:rsid w:val="00045A88"/>
    <w:rsid w:val="000503FC"/>
    <w:rsid w:val="000710F7"/>
    <w:rsid w:val="001141D8"/>
    <w:rsid w:val="00130620"/>
    <w:rsid w:val="001524F5"/>
    <w:rsid w:val="002617D0"/>
    <w:rsid w:val="00275F76"/>
    <w:rsid w:val="002A352B"/>
    <w:rsid w:val="002F018B"/>
    <w:rsid w:val="0039359F"/>
    <w:rsid w:val="003F7DD6"/>
    <w:rsid w:val="004124E7"/>
    <w:rsid w:val="00437CE0"/>
    <w:rsid w:val="00455DFE"/>
    <w:rsid w:val="00471989"/>
    <w:rsid w:val="00475580"/>
    <w:rsid w:val="004B71ED"/>
    <w:rsid w:val="005330D4"/>
    <w:rsid w:val="00540450"/>
    <w:rsid w:val="0057784C"/>
    <w:rsid w:val="00703E1D"/>
    <w:rsid w:val="00720687"/>
    <w:rsid w:val="007238C6"/>
    <w:rsid w:val="00771AF1"/>
    <w:rsid w:val="007823E8"/>
    <w:rsid w:val="00842011"/>
    <w:rsid w:val="00855F18"/>
    <w:rsid w:val="008E3F77"/>
    <w:rsid w:val="00A13E74"/>
    <w:rsid w:val="00A337E3"/>
    <w:rsid w:val="00A35A24"/>
    <w:rsid w:val="00A81008"/>
    <w:rsid w:val="00A910E8"/>
    <w:rsid w:val="00AB0AA0"/>
    <w:rsid w:val="00AD07CA"/>
    <w:rsid w:val="00AF679F"/>
    <w:rsid w:val="00B24F42"/>
    <w:rsid w:val="00B97CB4"/>
    <w:rsid w:val="00C11126"/>
    <w:rsid w:val="00CD6DC1"/>
    <w:rsid w:val="00D411BA"/>
    <w:rsid w:val="00DA5DD7"/>
    <w:rsid w:val="00DE0485"/>
    <w:rsid w:val="00E04C1C"/>
    <w:rsid w:val="00E12E7D"/>
    <w:rsid w:val="00E25F62"/>
    <w:rsid w:val="00E91912"/>
    <w:rsid w:val="00E92CBF"/>
    <w:rsid w:val="00F006F8"/>
    <w:rsid w:val="00F31B42"/>
    <w:rsid w:val="00F3304D"/>
    <w:rsid w:val="00F7229B"/>
    <w:rsid w:val="00FB219C"/>
    <w:rsid w:val="00FE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1">
      <v:textbox inset="5.85pt,.7pt,5.85pt,.7pt"/>
    </o:shapedefaults>
    <o:shapelayout v:ext="edit">
      <o:idmap v:ext="edit" data="2"/>
    </o:shapelayout>
  </w:shapeDefaults>
  <w:decimalSymbol w:val="."/>
  <w:listSeparator w:val=","/>
  <w14:docId w14:val="5B5F4B16"/>
  <w15:chartTrackingRefBased/>
  <w15:docId w15:val="{BC4CB27B-7903-42FC-8195-78A2BA08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styleId="HTML3">
    <w:name w:val="HTML タイプライタ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&#65398;&#65434;&#65437;&#65408;&#65438;&#65392;%20&#65395;&#65384;&#65403;&#65438;&#65392;&#65412;&#65438;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ｶﾚﾝﾀﾞｰ ｳｨｻﾞｰﾄﾞ.Wiz</Template>
  <TotalTime>4</TotalTime>
  <Pages>1</Pages>
  <Words>23</Words>
  <Characters>136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Wizard</vt:lpstr>
      <vt:lpstr>Calendar Wizard</vt:lpstr>
    </vt:vector>
  </TitlesOfParts>
  <Company>Microsoft</Company>
  <LinksUpToDate>false</LinksUpToDate>
  <CharactersWithSpaces>158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Wizard</dc:title>
  <dc:subject/>
  <dc:creator>深瀬　美貴子</dc:creator>
  <cp:keywords/>
  <cp:lastModifiedBy>Mikiko Fukase</cp:lastModifiedBy>
  <cp:revision>2</cp:revision>
  <cp:lastPrinted>2001-06-19T08:31:00Z</cp:lastPrinted>
  <dcterms:created xsi:type="dcterms:W3CDTF">2024-02-12T05:11:00Z</dcterms:created>
  <dcterms:modified xsi:type="dcterms:W3CDTF">2024-02-12T05:11:00Z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99012600</vt:i4>
  </property>
  <property fmtid="{D5CDD505-2E9C-101B-9397-08002B2CF9AE}" pid="4" name="LCID">
    <vt:i4>1041</vt:i4>
  </property>
</Properties>
</file>