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2CF9" w14:textId="77777777" w:rsidR="009A709E" w:rsidRDefault="00B6322C">
      <w:r w:rsidRPr="00B6322C">
        <w:pict w14:anchorId="0448E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margin-left:4.25pt;margin-top:1.7pt;width:521.6pt;height:463.8pt;z-index:-2">
            <v:imagedata r:id="rId8" o:title=""/>
          </v:shape>
        </w:pict>
      </w:r>
      <w:r>
        <w:rPr>
          <w:noProof/>
          <w:lang w:bidi="ar-SA"/>
        </w:rPr>
        <w:pict w14:anchorId="7BF27E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0" type="#_x0000_t136" style="position:absolute;margin-left:-.85pt;margin-top:-7.45pt;width:148.65pt;height:51.85pt;z-index:3" adj="10588" fillcolor="green" strokecolor="#ffe7ff" strokeweight="1pt">
            <v:shadow on="t" color="white" offset="4pt,3pt" offset2="4pt,2pt"/>
            <v:textpath style="font-family:&quot;HG創英角ｺﾞｼｯｸUB&quot;;font-weight:bold;v-text-reverse:t;v-text-kern:t" trim="t" fitpath="t" string="2024"/>
          </v:shape>
        </w:pict>
      </w:r>
    </w:p>
    <w:p w14:paraId="587544F1" w14:textId="77777777" w:rsidR="009A709E" w:rsidRDefault="009A709E"/>
    <w:p w14:paraId="25E2AE64" w14:textId="1A2B7685" w:rsidR="001C039C" w:rsidRDefault="000E00AD">
      <w:pPr>
        <w:rPr>
          <w:rFonts w:hint="eastAsia"/>
        </w:rPr>
      </w:pPr>
      <w:r>
        <w:rPr>
          <w:noProof/>
          <w:lang w:bidi="ar-SA"/>
        </w:rPr>
        <w:pict w14:anchorId="20D93CAB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margin-left:376.75pt;margin-top:669.75pt;width:137.3pt;height:75.25pt;z-index:11" filled="f" stroked="f">
            <v:shadow color="#868686"/>
            <v:textbox inset="5.85pt,.7pt,5.85pt,.7pt">
              <w:txbxContent>
                <w:p w14:paraId="5E59BEE2" w14:textId="77777777" w:rsidR="009F4B1C" w:rsidRPr="009F4B1C" w:rsidRDefault="009F4B1C">
                  <w:pPr>
                    <w:rPr>
                      <w:rFonts w:hint="eastAsia"/>
                      <w:color w:val="FF0000"/>
                    </w:rPr>
                  </w:pPr>
                  <w:r w:rsidRPr="009F4B1C">
                    <w:rPr>
                      <w:rFonts w:hint="eastAsia"/>
                      <w:color w:val="FF0000"/>
                    </w:rPr>
                    <w:t>・</w:t>
                  </w:r>
                  <w:r w:rsidRPr="009F4B1C">
                    <w:rPr>
                      <w:rFonts w:hint="eastAsia"/>
                      <w:color w:val="FF0000"/>
                    </w:rPr>
                    <w:t>5</w:t>
                  </w:r>
                  <w:r w:rsidRPr="009F4B1C">
                    <w:rPr>
                      <w:rFonts w:hint="eastAsia"/>
                      <w:color w:val="FF0000"/>
                    </w:rPr>
                    <w:t>月</w:t>
                  </w:r>
                  <w:r w:rsidRPr="009F4B1C">
                    <w:rPr>
                      <w:rFonts w:hint="eastAsia"/>
                      <w:color w:val="FF0000"/>
                    </w:rPr>
                    <w:t>3</w:t>
                  </w:r>
                  <w:r w:rsidRPr="009F4B1C">
                    <w:rPr>
                      <w:rFonts w:hint="eastAsia"/>
                      <w:color w:val="FF0000"/>
                    </w:rPr>
                    <w:t>日　憲法記念日</w:t>
                  </w:r>
                </w:p>
                <w:p w14:paraId="33FCCC1A" w14:textId="77777777" w:rsidR="009F4B1C" w:rsidRPr="009F4B1C" w:rsidRDefault="009F4B1C" w:rsidP="009F4B1C">
                  <w:pPr>
                    <w:rPr>
                      <w:rFonts w:hint="eastAsia"/>
                      <w:color w:val="FF0000"/>
                    </w:rPr>
                  </w:pPr>
                  <w:r w:rsidRPr="009F4B1C">
                    <w:rPr>
                      <w:rFonts w:hint="eastAsia"/>
                      <w:color w:val="FF0000"/>
                    </w:rPr>
                    <w:t>・</w:t>
                  </w:r>
                  <w:r w:rsidRPr="009F4B1C">
                    <w:rPr>
                      <w:rFonts w:hint="eastAsia"/>
                      <w:color w:val="FF0000"/>
                    </w:rPr>
                    <w:t>5</w:t>
                  </w:r>
                  <w:r w:rsidRPr="009F4B1C">
                    <w:rPr>
                      <w:rFonts w:hint="eastAsia"/>
                      <w:color w:val="FF0000"/>
                    </w:rPr>
                    <w:t>月</w:t>
                  </w:r>
                  <w:r w:rsidRPr="009F4B1C">
                    <w:rPr>
                      <w:rFonts w:hint="eastAsia"/>
                      <w:color w:val="FF0000"/>
                    </w:rPr>
                    <w:t>4</w:t>
                  </w:r>
                  <w:r w:rsidRPr="009F4B1C">
                    <w:rPr>
                      <w:rFonts w:hint="eastAsia"/>
                      <w:color w:val="FF0000"/>
                    </w:rPr>
                    <w:t>日　みどりの日</w:t>
                  </w:r>
                </w:p>
                <w:p w14:paraId="042EDFC9" w14:textId="77777777" w:rsidR="009F4B1C" w:rsidRDefault="009F4B1C" w:rsidP="009F4B1C">
                  <w:pPr>
                    <w:rPr>
                      <w:color w:val="FF0000"/>
                    </w:rPr>
                  </w:pPr>
                  <w:r w:rsidRPr="009F4B1C">
                    <w:rPr>
                      <w:rFonts w:hint="eastAsia"/>
                      <w:color w:val="FF0000"/>
                    </w:rPr>
                    <w:t>・</w:t>
                  </w:r>
                  <w:r w:rsidRPr="009F4B1C">
                    <w:rPr>
                      <w:rFonts w:hint="eastAsia"/>
                      <w:color w:val="FF0000"/>
                    </w:rPr>
                    <w:t>5</w:t>
                  </w:r>
                  <w:r w:rsidRPr="009F4B1C">
                    <w:rPr>
                      <w:rFonts w:hint="eastAsia"/>
                      <w:color w:val="FF0000"/>
                    </w:rPr>
                    <w:t>月</w:t>
                  </w:r>
                  <w:r w:rsidRPr="009F4B1C">
                    <w:rPr>
                      <w:rFonts w:hint="eastAsia"/>
                      <w:color w:val="FF0000"/>
                    </w:rPr>
                    <w:t>5</w:t>
                  </w:r>
                  <w:r w:rsidRPr="009F4B1C">
                    <w:rPr>
                      <w:rFonts w:hint="eastAsia"/>
                      <w:color w:val="FF0000"/>
                    </w:rPr>
                    <w:t>日　こどもの日</w:t>
                  </w:r>
                </w:p>
                <w:p w14:paraId="4D5B935E" w14:textId="6CB9690D" w:rsidR="000E00AD" w:rsidRDefault="000E00AD" w:rsidP="009F4B1C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>
                    <w:rPr>
                      <w:rFonts w:hint="eastAsia"/>
                      <w:color w:val="FF0000"/>
                    </w:rPr>
                    <w:t>5</w:t>
                  </w:r>
                  <w:r>
                    <w:rPr>
                      <w:rFonts w:hint="eastAsia"/>
                      <w:color w:val="FF0000"/>
                    </w:rPr>
                    <w:t>月</w:t>
                  </w:r>
                  <w:r>
                    <w:rPr>
                      <w:rFonts w:hint="eastAsia"/>
                      <w:color w:val="FF0000"/>
                    </w:rPr>
                    <w:t>6</w:t>
                  </w:r>
                  <w:r>
                    <w:rPr>
                      <w:rFonts w:hint="eastAsia"/>
                      <w:color w:val="FF0000"/>
                    </w:rPr>
                    <w:t>日　振替休日</w:t>
                  </w:r>
                </w:p>
                <w:p w14:paraId="154BC96F" w14:textId="29248B76" w:rsidR="009F4B1C" w:rsidRDefault="009F4B1C" w:rsidP="009F4B1C">
                  <w:pPr>
                    <w:rPr>
                      <w:color w:val="FF0000"/>
                    </w:rPr>
                  </w:pPr>
                  <w:r w:rsidRPr="009F4B1C">
                    <w:rPr>
                      <w:rFonts w:hint="eastAsia"/>
                      <w:color w:val="FF0000"/>
                    </w:rPr>
                    <w:t>・</w:t>
                  </w:r>
                  <w:r w:rsidRPr="009F4B1C">
                    <w:rPr>
                      <w:rFonts w:hint="eastAsia"/>
                      <w:color w:val="FF0000"/>
                    </w:rPr>
                    <w:t>7</w:t>
                  </w:r>
                  <w:r w:rsidRPr="009F4B1C">
                    <w:rPr>
                      <w:rFonts w:hint="eastAsia"/>
                      <w:color w:val="FF0000"/>
                    </w:rPr>
                    <w:t>月</w:t>
                  </w:r>
                  <w:r w:rsidR="003E6D98">
                    <w:rPr>
                      <w:color w:val="FF0000"/>
                    </w:rPr>
                    <w:t>1</w:t>
                  </w:r>
                  <w:r w:rsidR="000E00AD">
                    <w:rPr>
                      <w:rFonts w:hint="eastAsia"/>
                      <w:color w:val="FF0000"/>
                    </w:rPr>
                    <w:t>5</w:t>
                  </w:r>
                  <w:r w:rsidRPr="009F4B1C">
                    <w:rPr>
                      <w:rFonts w:hint="eastAsia"/>
                      <w:color w:val="FF0000"/>
                    </w:rPr>
                    <w:t>日</w:t>
                  </w:r>
                  <w:r w:rsidR="00085006">
                    <w:rPr>
                      <w:rFonts w:hint="eastAsia"/>
                      <w:color w:val="FF0000"/>
                    </w:rPr>
                    <w:t xml:space="preserve">  </w:t>
                  </w:r>
                  <w:r w:rsidRPr="009F4B1C">
                    <w:rPr>
                      <w:rFonts w:hint="eastAsia"/>
                      <w:color w:val="FF0000"/>
                    </w:rPr>
                    <w:t>海の日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0690B32">
          <v:rect id="_x0000_s2069" style="position:absolute;margin-left:359.15pt;margin-top:485.65pt;width:174.4pt;height:218.35pt;z-index:-11;mso-position-horizontal-relative:margin;mso-position-vertical-relative:margin" filled="f" stroked="f">
            <v:textbox style="mso-next-textbox:#_x0000_s206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734F8F" w:rsidRPr="00037671" w14:paraId="796780DC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E701789" w14:textId="77777777" w:rsidR="00734F8F" w:rsidRPr="00F01AD7" w:rsidRDefault="00734F8F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D43A84D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79C8165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A1CB710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AA7C391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11067AF4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40A79E0F" w14:textId="77777777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734F8F" w:rsidRPr="00037671" w14:paraId="4CF5DBDF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2C768D8" w14:textId="77777777" w:rsidR="00734F8F" w:rsidRPr="00037671" w:rsidRDefault="00734F8F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070DCFC2" w14:textId="58BAADCE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7E7FC2D" w14:textId="0CAA9A5F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59C214C0" w14:textId="07F0DC85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05A2F1C1" w14:textId="3E48A206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57213115" w14:textId="037C9381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2F64E6C5" w14:textId="192C2F51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734F8F" w:rsidRPr="00037671" w14:paraId="079E794E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F00DEB8" w14:textId="157CDEAE" w:rsidR="00734F8F" w:rsidRPr="00037671" w:rsidRDefault="000E00AD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6CF11E" w14:textId="6CADD54B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6ACF30" w14:textId="208C80FA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9B1C42" w14:textId="395500A6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97F62E" w14:textId="5736C291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6CC1ECC" w14:textId="412529FE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FC65B04" w14:textId="3631AF0E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734F8F" w:rsidRPr="00037671" w14:paraId="48C0F994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5A0586F" w14:textId="72ABB32F" w:rsidR="00734F8F" w:rsidRPr="00037671" w:rsidRDefault="000E00AD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36D95E1" w14:textId="3FF2EDD7" w:rsidR="00734F8F" w:rsidRPr="000E00AD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0E00AD"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E1BC6BC" w14:textId="0AA6504A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A3E6A5" w14:textId="53484B99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CD44BA9" w14:textId="7FBC83E9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7679F2F" w14:textId="4C395D18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52B39A" w14:textId="77DA21AF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734F8F" w:rsidRPr="00037671" w14:paraId="4479BE54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2E338C6A" w14:textId="0FEB71BF" w:rsidR="00734F8F" w:rsidRPr="00037671" w:rsidRDefault="000E00AD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A9E9CB2" w14:textId="404BA8ED" w:rsidR="00734F8F" w:rsidRPr="000E00AD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0E00AD"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EE1882" w14:textId="586F94D1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62EDD6A" w14:textId="434EF132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F0E919" w14:textId="66B6C58B" w:rsidR="00734F8F" w:rsidRPr="003E6D98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B2B60C4" w14:textId="069CF219" w:rsidR="00734F8F" w:rsidRPr="003E6D98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A2BFC45" w14:textId="7FCEC167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734F8F" w:rsidRPr="00037671" w14:paraId="498B6090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D877F80" w14:textId="26E8826A" w:rsidR="00734F8F" w:rsidRPr="009F4B1C" w:rsidRDefault="000E00AD" w:rsidP="008C1BC2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23302F4" w14:textId="676B4F00" w:rsidR="00734F8F" w:rsidRPr="009F4B1C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A051FFD" w14:textId="34DE4310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1A8DC1D" w14:textId="4879880F" w:rsidR="00734F8F" w:rsidRPr="001F7E9B" w:rsidRDefault="000E00AD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112F02" w14:textId="73A83C8F" w:rsidR="00734F8F" w:rsidRPr="00734F8F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C453DD6" w14:textId="446BB915" w:rsidR="00734F8F" w:rsidRPr="001F7E9B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76219FA" w14:textId="796575F9" w:rsidR="00734F8F" w:rsidRPr="00636594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5CE3C25" w14:textId="77777777" w:rsidR="00CB1292" w:rsidRDefault="00CB1292" w:rsidP="00CB1292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bidi="ar-SA"/>
        </w:rPr>
        <w:pict w14:anchorId="180484D8">
          <v:shape id="_x0000_s2089" type="#_x0000_t202" style="position:absolute;margin-left:-3.8pt;margin-top:678pt;width:32.5pt;height:13.35pt;z-index:9" filled="f" stroked="f">
            <v:shadow color="#868686"/>
            <v:textbox inset="5.85pt,.7pt,5.85pt,.7pt">
              <w:txbxContent>
                <w:p w14:paraId="0C663C4E" w14:textId="77777777" w:rsidR="00CB6DA9" w:rsidRPr="00CB6DA9" w:rsidRDefault="00CB6DA9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CB6DA9">
                    <w:rPr>
                      <w:rFonts w:hint="eastAsia"/>
                      <w:color w:val="0070C0"/>
                      <w:sz w:val="18"/>
                      <w:szCs w:val="18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8F91E19">
          <v:shape id="_x0000_s2088" type="#_x0000_t202" style="position:absolute;margin-left:-9.85pt;margin-top:700.35pt;width:362.25pt;height:54.25pt;z-index:8" filled="f" fillcolor="green" stroked="f" strokecolor="#ffe7ff" strokeweight="2.5pt">
            <v:shadow color="#868686"/>
            <v:textbox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dashed" w:sz="4" w:space="0" w:color="92CDDC"/>
                      <w:bottom w:val="dashed" w:sz="4" w:space="0" w:color="92CDDC"/>
                      <w:insideH w:val="dashed" w:sz="4" w:space="0" w:color="92CDDC"/>
                      <w:insideV w:val="dashed" w:sz="4" w:space="0" w:color="92CDDC"/>
                    </w:tblBorders>
                    <w:tblLook w:val="04A0" w:firstRow="1" w:lastRow="0" w:firstColumn="1" w:lastColumn="0" w:noHBand="0" w:noVBand="1"/>
                  </w:tblPr>
                  <w:tblGrid>
                    <w:gridCol w:w="6621"/>
                  </w:tblGrid>
                  <w:tr w:rsidR="00CB6DA9" w14:paraId="185EAB84" w14:textId="77777777" w:rsidTr="003E6D98">
                    <w:trPr>
                      <w:trHeight w:val="246"/>
                      <w:jc w:val="center"/>
                    </w:trPr>
                    <w:tc>
                      <w:tcPr>
                        <w:tcW w:w="6621" w:type="dxa"/>
                      </w:tcPr>
                      <w:p w14:paraId="325C420D" w14:textId="77777777" w:rsidR="00CB6DA9" w:rsidRDefault="00CB6DA9"/>
                    </w:tc>
                  </w:tr>
                  <w:tr w:rsidR="00CB6DA9" w14:paraId="64FB7168" w14:textId="77777777" w:rsidTr="003E6D98">
                    <w:trPr>
                      <w:trHeight w:val="246"/>
                      <w:jc w:val="center"/>
                    </w:trPr>
                    <w:tc>
                      <w:tcPr>
                        <w:tcW w:w="6621" w:type="dxa"/>
                      </w:tcPr>
                      <w:p w14:paraId="02E6A2AD" w14:textId="77777777" w:rsidR="00CB6DA9" w:rsidRDefault="00CB6DA9"/>
                    </w:tc>
                  </w:tr>
                  <w:tr w:rsidR="00CB6DA9" w14:paraId="68C8BD0E" w14:textId="77777777" w:rsidTr="003E6D98">
                    <w:trPr>
                      <w:trHeight w:val="257"/>
                      <w:jc w:val="center"/>
                    </w:trPr>
                    <w:tc>
                      <w:tcPr>
                        <w:tcW w:w="6621" w:type="dxa"/>
                      </w:tcPr>
                      <w:p w14:paraId="1D3A8338" w14:textId="77777777" w:rsidR="00CB6DA9" w:rsidRDefault="00CB6DA9"/>
                    </w:tc>
                  </w:tr>
                </w:tbl>
                <w:p w14:paraId="7809A763" w14:textId="77777777" w:rsidR="00CB6DA9" w:rsidRDefault="00CB6DA9"/>
              </w:txbxContent>
            </v:textbox>
          </v:shape>
        </w:pict>
      </w:r>
      <w:r>
        <w:rPr>
          <w:noProof/>
          <w:lang w:bidi="ar-SA"/>
        </w:rPr>
        <w:pict w14:anchorId="58DF1D88">
          <v:rect id="_x0000_s2071" style="position:absolute;margin-left:176.95pt;margin-top:486.4pt;width:182.55pt;height:239.1pt;z-index:-10;mso-position-horizontal-relative:margin;mso-position-vertical-relative:margin" filled="f" stroked="f">
            <v:textbox style="mso-next-textbox:#_x0000_s207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CB1292" w:rsidRPr="00037671" w14:paraId="7535144A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1454599" w14:textId="77777777" w:rsidR="00CB1292" w:rsidRPr="00F01AD7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98BBDAB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0F84714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4FCB8AC7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4E97DD31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30D917E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A936FCF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CB1292" w:rsidRPr="00037671" w14:paraId="55360F21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0584EA6" w14:textId="77777777" w:rsidR="00CB1292" w:rsidRPr="00037671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26CE0235" w14:textId="77777777" w:rsidR="00CB1292" w:rsidRPr="00B22588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4837852B" w14:textId="77777777" w:rsidR="00CB1292" w:rsidRPr="00B22588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4FC9B44" w14:textId="77777777" w:rsidR="00CB1292" w:rsidRPr="00734F8F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9DD2E9C" w14:textId="2A04E0EF" w:rsidR="00CB1292" w:rsidRPr="00CB6DA9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7551E545" w14:textId="41CB2986" w:rsidR="00CB1292" w:rsidRPr="00CB6DA9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61D576A9" w14:textId="1835EFD7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CB1292" w:rsidRPr="00037671" w14:paraId="2ECFDCBE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15EF47BF" w14:textId="4E80597E" w:rsidR="00CB1292" w:rsidRPr="00037671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7A02D4D" w14:textId="78103B62" w:rsidR="00CB1292" w:rsidRPr="00CB6DA9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6F69E50" w14:textId="55117B8D" w:rsidR="00CB1292" w:rsidRPr="00CB6DA9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245DDE" w14:textId="7A378DB6" w:rsidR="00CB1292" w:rsidRPr="00CB6DA9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3202C4" w14:textId="200E905E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A0C916" w14:textId="4B0FEE4E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C4F0717" w14:textId="598C88B8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CB1292" w:rsidRPr="00037671" w14:paraId="77403C33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7542156" w14:textId="03858DC1" w:rsidR="00CB1292" w:rsidRPr="00037671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18FE8E9" w14:textId="37C81F68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8E71879" w14:textId="57865FFC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4A2AE1B" w14:textId="51AED6C0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FFDF49C" w14:textId="0953A22F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C9DE45C" w14:textId="4E646F4B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04E4F2D" w14:textId="07F7B777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CB1292" w:rsidRPr="00037671" w14:paraId="5696C943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6525BF9" w14:textId="28A49877" w:rsidR="00CB1292" w:rsidRPr="00037671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09F4B94" w14:textId="54A8DCFE" w:rsidR="00CB1292" w:rsidRPr="00A67BBC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A234ACE" w14:textId="5263E72C" w:rsidR="00CB1292" w:rsidRPr="00A67BBC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6F972BE" w14:textId="1FC15388" w:rsidR="00CB1292" w:rsidRPr="00A67BBC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B39574" w14:textId="792A3182" w:rsidR="00CB1292" w:rsidRPr="00A67BBC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6793FFB" w14:textId="1BF89E0F" w:rsidR="00CB1292" w:rsidRPr="00A67BBC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4986CE8" w14:textId="10554061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CB1292" w:rsidRPr="00037671" w14:paraId="455B8B4D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1B3E607" w14:textId="03C51767" w:rsidR="00CB1292" w:rsidRPr="00085006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D8CA0D1" w14:textId="448C1093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7023896" w14:textId="4FCAB3DB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B4190FB" w14:textId="1CE6D345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D63D9C1" w14:textId="68CAB2F7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AA5A299" w14:textId="1EFF4DCE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F5B8720" w14:textId="4358A90F" w:rsidR="00CB1292" w:rsidRPr="001F7E9B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29</w:t>
                        </w:r>
                      </w:p>
                    </w:tc>
                  </w:tr>
                  <w:tr w:rsidR="000E00AD" w:rsidRPr="00037671" w14:paraId="2B5EB4F3" w14:textId="77777777" w:rsidTr="00E70F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5263F79" w14:textId="6B5096A8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5DF37B" w14:textId="5F96D981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A526617" w14:textId="77777777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62340DF" w14:textId="77777777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17C6D8D" w14:textId="77777777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D837916" w14:textId="77777777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7C92A0A" w14:textId="77777777" w:rsidR="000E00AD" w:rsidRDefault="000E00AD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3FBD70C" w14:textId="77777777" w:rsidR="00CB1292" w:rsidRPr="00037671" w:rsidRDefault="00CB1292" w:rsidP="00037671">
                  <w:pPr>
                    <w:pStyle w:val="BannerHeading2"/>
                    <w:spacing w:beforeLines="50" w:before="120" w:afterLines="100" w:after="240"/>
                    <w:rPr>
                      <w:i w:val="0"/>
                      <w:color w:val="FF0000"/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  <w10:wrap anchorx="margin" anchory="margin"/>
          </v:rect>
        </w:pict>
      </w:r>
      <w:r w:rsidR="00636594">
        <w:rPr>
          <w:noProof/>
          <w:lang w:bidi="ar-SA"/>
        </w:rPr>
        <w:pict w14:anchorId="027CD63C">
          <v:rect id="_x0000_s2083" style="position:absolute;margin-left:-13.85pt;margin-top:486.4pt;width:182.55pt;height:213.1pt;z-index:4;mso-position-horizontal-relative:margin;mso-position-vertical-relative:margin" filled="f" stroked="f">
            <v:textbox style="mso-next-textbox:#_x0000_s2083" inset="0,0,0,0">
              <w:txbxContent>
                <w:tbl>
                  <w:tblPr>
                    <w:tblW w:w="0" w:type="auto"/>
                    <w:tblInd w:w="251" w:type="dxa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3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734F8F" w:rsidRPr="00E84023" w14:paraId="7297DA65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50E4159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EEDF9D4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4A9615A7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AC98720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051C034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B473BD1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6CEB237" w14:textId="77777777" w:rsidR="00734F8F" w:rsidRPr="00F01AD7" w:rsidRDefault="00734F8F" w:rsidP="00734F8F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734F8F" w:rsidRPr="00037671" w14:paraId="5A599B6E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46A23C9E" w14:textId="77777777" w:rsidR="00734F8F" w:rsidRPr="003E6D98" w:rsidRDefault="00734F8F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58FC50D7" w14:textId="7A77067B" w:rsidR="00734F8F" w:rsidRPr="003E6D98" w:rsidRDefault="00734F8F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62B620F8" w14:textId="489AECB0" w:rsidR="00734F8F" w:rsidRPr="00FB188C" w:rsidRDefault="00734F8F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001BB445" w14:textId="4340A820" w:rsidR="00734F8F" w:rsidRPr="000E00AD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E00AD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41DF7D4E" w14:textId="71053D92" w:rsidR="00734F8F" w:rsidRPr="000E00AD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0E00AD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5D6E2B1" w14:textId="429E3AA6" w:rsidR="00734F8F" w:rsidRPr="00FB188C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0FC381DC" w14:textId="7761EE3F" w:rsidR="00734F8F" w:rsidRPr="000E00AD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 w:rsidRPr="000E00AD">
                          <w:rPr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734F8F" w:rsidRPr="00037671" w14:paraId="3D119D39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vAlign w:val="center"/>
                      </w:tcPr>
                      <w:p w14:paraId="3AACA1E1" w14:textId="6163716E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BCB0331" w14:textId="008A944C" w:rsidR="00734F8F" w:rsidRPr="000E00AD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 w:rsidRPr="000E00AD">
                          <w:rPr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6462919" w14:textId="2EA2E8C9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A363B2" w14:textId="5628E553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33485AC" w14:textId="68F1B696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0F8E171" w14:textId="5C081075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6ED6A3D" w14:textId="21C7FE1F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734F8F" w:rsidRPr="00037671" w14:paraId="13F0C9D1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vAlign w:val="center"/>
                      </w:tcPr>
                      <w:p w14:paraId="67C96AB2" w14:textId="33153EB2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50F2A72" w14:textId="5EEB2F8A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DC33F4" w14:textId="2BE73B8F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7C1D7A2" w14:textId="3ED850FD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27A19FA" w14:textId="418CF1C0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43412C" w14:textId="78591238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C27F50D" w14:textId="4AE19AA9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734F8F" w:rsidRPr="00037671" w14:paraId="4AD8AA18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vAlign w:val="center"/>
                      </w:tcPr>
                      <w:p w14:paraId="177B2574" w14:textId="63536882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589467" w14:textId="6ECFD762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3421546" w14:textId="699E0F58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3700CF" w14:textId="25904469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26F1FF" w14:textId="6A079573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1E9396" w14:textId="713910A7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B10B40F" w14:textId="11A2D03B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734F8F" w:rsidRPr="00037671" w14:paraId="69534F5B" w14:textId="77777777" w:rsidTr="000850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623" w:type="dxa"/>
                        <w:vAlign w:val="center"/>
                      </w:tcPr>
                      <w:p w14:paraId="7502444A" w14:textId="60E70E2F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302C876" w14:textId="07121A5C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D14131" w14:textId="2FFB3D9F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BEC50D" w14:textId="1006F672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B9A4BCE" w14:textId="76292EC1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5AEDA3" w14:textId="24F39CEC" w:rsidR="00734F8F" w:rsidRPr="003E6D98" w:rsidRDefault="000E00AD" w:rsidP="00734F8F">
                        <w:pPr>
                          <w:pStyle w:val="Banner11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05B4ADA" w14:textId="77777777" w:rsidR="00734F8F" w:rsidRPr="003E6D98" w:rsidRDefault="00734F8F" w:rsidP="00734F8F">
                        <w:pPr>
                          <w:pStyle w:val="Banner11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C183ECF" w14:textId="77777777" w:rsidR="001F7E9B" w:rsidRPr="00037671" w:rsidRDefault="001F7E9B" w:rsidP="00037671">
                  <w:pPr>
                    <w:pStyle w:val="BannerHeading2"/>
                    <w:spacing w:beforeLines="50" w:before="120" w:afterLines="100" w:after="240"/>
                    <w:rPr>
                      <w:i w:val="0"/>
                      <w:color w:val="FF0000"/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  <w10:wrap anchorx="margin" anchory="margin"/>
          </v:rect>
        </w:pict>
      </w:r>
      <w:r w:rsidR="004C3721">
        <w:rPr>
          <w:noProof/>
          <w:lang w:bidi="ar-SA"/>
        </w:rPr>
        <w:pict w14:anchorId="0A3365E9">
          <v:shape id="_x0000_s2084" type="#_x0000_t136" style="position:absolute;margin-left:53.1pt;margin-top:428.1pt;width:58.25pt;height:20.5pt;z-index:5" adj="10588" fillcolor="green" strokecolor="#ffe7ff" strokeweight="1pt">
            <v:shadow on="t" color="#c09"/>
            <v:textpath style="font-family:&quot;HG創英角ｺﾞｼｯｸUB&quot;;font-weight:bold;v-text-reverse:t;v-text-kern:t" trim="t" fitpath="t" string="5月"/>
          </v:shape>
        </w:pict>
      </w:r>
      <w:r w:rsidR="004C3721">
        <w:rPr>
          <w:noProof/>
          <w:lang w:bidi="ar-SA"/>
        </w:rPr>
        <w:pict w14:anchorId="70D95244">
          <v:shape id="_x0000_s2086" type="#_x0000_t136" style="position:absolute;margin-left:421.25pt;margin-top:428.1pt;width:58.25pt;height:20.5pt;z-index:7" adj="10588" fillcolor="green" strokecolor="#ffe7ff" strokeweight="1pt">
            <v:shadow on="t" color="#c09"/>
            <v:textpath style="font-family:&quot;HG創英角ｺﾞｼｯｸUB&quot;;font-weight:bold;v-text-reverse:t;v-text-kern:t" trim="t" fitpath="t" string="7月"/>
          </v:shape>
        </w:pict>
      </w:r>
      <w:r w:rsidR="004C3721">
        <w:rPr>
          <w:noProof/>
          <w:lang w:bidi="ar-SA"/>
        </w:rPr>
        <w:pict w14:anchorId="5C35FB7E">
          <v:shape id="_x0000_s2085" type="#_x0000_t136" style="position:absolute;margin-left:244pt;margin-top:428.1pt;width:58.25pt;height:20.5pt;z-index:6" adj="10588" fillcolor="green" strokecolor="#ffe7ff" strokeweight="1pt">
            <v:shadow on="t" color="#c09"/>
            <v:textpath style="font-family:&quot;HG創英角ｺﾞｼｯｸUB&quot;;font-weight:bold;v-text-reverse:t;v-text-kern:t" trim="t" fitpath="t" string="6月"/>
          </v:shape>
        </w:pict>
      </w:r>
    </w:p>
    <w:sectPr w:rsidR="001C039C" w:rsidSect="00F81A73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6E0D" w14:textId="77777777" w:rsidR="00F81A73" w:rsidRPr="00ED5739" w:rsidRDefault="00F81A73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endnote>
  <w:endnote w:type="continuationSeparator" w:id="0">
    <w:p w14:paraId="453FAD5C" w14:textId="77777777" w:rsidR="00F81A73" w:rsidRPr="00ED5739" w:rsidRDefault="00F81A73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6D3E" w14:textId="77777777" w:rsidR="00F81A73" w:rsidRPr="00ED5739" w:rsidRDefault="00F81A73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footnote>
  <w:footnote w:type="continuationSeparator" w:id="0">
    <w:p w14:paraId="76750705" w14:textId="77777777" w:rsidR="00F81A73" w:rsidRPr="00ED5739" w:rsidRDefault="00F81A73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D7956"/>
    <w:multiLevelType w:val="hybridMultilevel"/>
    <w:tmpl w:val="0FF23AF2"/>
    <w:lvl w:ilvl="0" w:tplc="034E45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1844906">
    <w:abstractNumId w:val="9"/>
  </w:num>
  <w:num w:numId="2" w16cid:durableId="191311893">
    <w:abstractNumId w:val="7"/>
  </w:num>
  <w:num w:numId="3" w16cid:durableId="1398626878">
    <w:abstractNumId w:val="6"/>
  </w:num>
  <w:num w:numId="4" w16cid:durableId="1327368842">
    <w:abstractNumId w:val="5"/>
  </w:num>
  <w:num w:numId="5" w16cid:durableId="2145347810">
    <w:abstractNumId w:val="4"/>
  </w:num>
  <w:num w:numId="6" w16cid:durableId="1894390644">
    <w:abstractNumId w:val="8"/>
  </w:num>
  <w:num w:numId="7" w16cid:durableId="1932006074">
    <w:abstractNumId w:val="3"/>
  </w:num>
  <w:num w:numId="8" w16cid:durableId="755446572">
    <w:abstractNumId w:val="2"/>
  </w:num>
  <w:num w:numId="9" w16cid:durableId="1386637703">
    <w:abstractNumId w:val="1"/>
  </w:num>
  <w:num w:numId="10" w16cid:durableId="714936206">
    <w:abstractNumId w:val="0"/>
  </w:num>
  <w:num w:numId="11" w16cid:durableId="1709643089">
    <w:abstractNumId w:val="9"/>
  </w:num>
  <w:num w:numId="12" w16cid:durableId="13000384">
    <w:abstractNumId w:val="7"/>
  </w:num>
  <w:num w:numId="13" w16cid:durableId="860163694">
    <w:abstractNumId w:val="6"/>
  </w:num>
  <w:num w:numId="14" w16cid:durableId="1217274212">
    <w:abstractNumId w:val="5"/>
  </w:num>
  <w:num w:numId="15" w16cid:durableId="645088888">
    <w:abstractNumId w:val="4"/>
  </w:num>
  <w:num w:numId="16" w16cid:durableId="895164830">
    <w:abstractNumId w:val="8"/>
  </w:num>
  <w:num w:numId="17" w16cid:durableId="1341276138">
    <w:abstractNumId w:val="3"/>
  </w:num>
  <w:num w:numId="18" w16cid:durableId="845369433">
    <w:abstractNumId w:val="2"/>
  </w:num>
  <w:num w:numId="19" w16cid:durableId="786891801">
    <w:abstractNumId w:val="1"/>
  </w:num>
  <w:num w:numId="20" w16cid:durableId="1480609950">
    <w:abstractNumId w:val="0"/>
  </w:num>
  <w:num w:numId="21" w16cid:durableId="2086294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97" fillcolor="none [3212]" strokecolor="none [3213]">
      <v:fill color="none [3212]"/>
      <v:stroke color="none [3213]"/>
      <v:shadow color="#868686"/>
      <v:textbox inset="5.85pt,.7pt,5.85pt,.7pt"/>
      <o:colormru v:ext="edit" colors="#d9ecff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9A709E"/>
    <w:rsid w:val="00003E4C"/>
    <w:rsid w:val="00037671"/>
    <w:rsid w:val="00056908"/>
    <w:rsid w:val="00085006"/>
    <w:rsid w:val="000D22F9"/>
    <w:rsid w:val="000D6A5F"/>
    <w:rsid w:val="000E00AD"/>
    <w:rsid w:val="000E1AE4"/>
    <w:rsid w:val="00111859"/>
    <w:rsid w:val="00114797"/>
    <w:rsid w:val="00147015"/>
    <w:rsid w:val="00151EE7"/>
    <w:rsid w:val="00167901"/>
    <w:rsid w:val="00194010"/>
    <w:rsid w:val="001B59D6"/>
    <w:rsid w:val="001C039C"/>
    <w:rsid w:val="001F7E9B"/>
    <w:rsid w:val="0022240B"/>
    <w:rsid w:val="002623F2"/>
    <w:rsid w:val="0027707F"/>
    <w:rsid w:val="002940AF"/>
    <w:rsid w:val="002B7102"/>
    <w:rsid w:val="003A329E"/>
    <w:rsid w:val="003E6D98"/>
    <w:rsid w:val="00440B67"/>
    <w:rsid w:val="004632C9"/>
    <w:rsid w:val="00486017"/>
    <w:rsid w:val="0049122F"/>
    <w:rsid w:val="004C3721"/>
    <w:rsid w:val="00506E5F"/>
    <w:rsid w:val="00513297"/>
    <w:rsid w:val="005D18BF"/>
    <w:rsid w:val="005D288C"/>
    <w:rsid w:val="00636594"/>
    <w:rsid w:val="00675413"/>
    <w:rsid w:val="006A1075"/>
    <w:rsid w:val="007126A7"/>
    <w:rsid w:val="00734F8F"/>
    <w:rsid w:val="00794E80"/>
    <w:rsid w:val="007D3B6B"/>
    <w:rsid w:val="008B1E88"/>
    <w:rsid w:val="008C1BC2"/>
    <w:rsid w:val="00911EF9"/>
    <w:rsid w:val="00923831"/>
    <w:rsid w:val="009A2745"/>
    <w:rsid w:val="009A709E"/>
    <w:rsid w:val="009D62FB"/>
    <w:rsid w:val="009E1CC1"/>
    <w:rsid w:val="009E5353"/>
    <w:rsid w:val="009F4B1C"/>
    <w:rsid w:val="00A01C43"/>
    <w:rsid w:val="00A67BBC"/>
    <w:rsid w:val="00B03795"/>
    <w:rsid w:val="00B22588"/>
    <w:rsid w:val="00B6322C"/>
    <w:rsid w:val="00B73B59"/>
    <w:rsid w:val="00BB26CA"/>
    <w:rsid w:val="00BF206F"/>
    <w:rsid w:val="00C441C3"/>
    <w:rsid w:val="00CB1292"/>
    <w:rsid w:val="00CB4248"/>
    <w:rsid w:val="00CB6DA9"/>
    <w:rsid w:val="00D60016"/>
    <w:rsid w:val="00DC5660"/>
    <w:rsid w:val="00DD51DC"/>
    <w:rsid w:val="00E30CE6"/>
    <w:rsid w:val="00E70F1A"/>
    <w:rsid w:val="00E91C9B"/>
    <w:rsid w:val="00ED5739"/>
    <w:rsid w:val="00EF2449"/>
    <w:rsid w:val="00F01AD7"/>
    <w:rsid w:val="00F271CD"/>
    <w:rsid w:val="00F56E17"/>
    <w:rsid w:val="00F81A73"/>
    <w:rsid w:val="00FB188C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 fillcolor="none [3212]" strokecolor="none [3213]">
      <v:fill color="none [3212]"/>
      <v:stroke color="none [3213]"/>
      <v:shadow color="#868686"/>
      <v:textbox inset="5.85pt,.7pt,5.85pt,.7pt"/>
      <o:colormru v:ext="edit" colors="#d9ecff"/>
    </o:shapedefaults>
    <o:shapelayout v:ext="edit">
      <o:idmap v:ext="edit" data="2"/>
    </o:shapelayout>
  </w:shapeDefaults>
  <w:decimalSymbol w:val="."/>
  <w:listSeparator w:val=","/>
  <w14:docId w14:val="12205D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B6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27ED-79D5-43C4-829F-9BACA9F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2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2024-02-12T05:17:00Z</dcterms:created>
  <dcterms:modified xsi:type="dcterms:W3CDTF">2024-02-12T05:17:00Z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