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E7B9" w14:textId="77777777" w:rsidR="002B2FEF" w:rsidRDefault="00B267F1">
      <w:r w:rsidRPr="00B267F1">
        <w:pict w14:anchorId="7DF41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margin-left:0;margin-top:-12.85pt;width:369.8pt;height:264.65pt;z-index:2">
            <v:imagedata r:id="rId7" o:title="MAY108"/>
          </v:shape>
        </w:pict>
      </w:r>
      <w:r w:rsidR="00A72395">
        <w:rPr>
          <w:noProof/>
          <w:lang w:bidi="ar-SA"/>
        </w:rPr>
        <w:pict w14:anchorId="18284999">
          <v:rect id="_x0000_s2056" style="position:absolute;margin-left:423.85pt;margin-top:-10.15pt;width:321pt;height:272.9pt;z-index:7" filled="f" strokecolor="purple" strokeweight="4.5pt">
            <v:textbox inset="5.85pt,.7pt,5.85pt,.7pt"/>
            <w10:anchorlock/>
          </v:rect>
        </w:pict>
      </w:r>
    </w:p>
    <w:p w14:paraId="14AD519E" w14:textId="77777777" w:rsidR="002B2FEF" w:rsidRDefault="002B2FEF"/>
    <w:p w14:paraId="5820D0B8" w14:textId="281DADC8" w:rsidR="001C039C" w:rsidRDefault="00065084">
      <w:r w:rsidRPr="0062773C">
        <w:pict w14:anchorId="0FB8076B">
          <v:shape id="_x0000_s2081" type="#_x0000_t75" style="position:absolute;margin-left:341.6pt;margin-top:188.35pt;width:103.4pt;height:97.95pt;z-index:9">
            <v:imagedata r:id="rId8" o:title=""/>
          </v:shape>
        </w:pict>
      </w:r>
      <w:r>
        <w:rPr>
          <w:noProof/>
          <w:lang w:bidi="ar-SA"/>
        </w:rPr>
        <w:pict w14:anchorId="069F65B8"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margin-left:89.9pt;margin-top:375.85pt;width:56.5pt;height:15pt;z-index:14" filled="f" stroked="f">
            <v:textbox inset="5.85pt,.7pt,5.85pt,.7pt">
              <w:txbxContent>
                <w:p w14:paraId="0B708331" w14:textId="54F783A4" w:rsidR="00065084" w:rsidRPr="00065084" w:rsidRDefault="00065084">
                  <w:pPr>
                    <w:rPr>
                      <w:color w:val="FF0000"/>
                      <w:w w:val="80"/>
                      <w:szCs w:val="21"/>
                    </w:rPr>
                  </w:pPr>
                  <w:r w:rsidRPr="00065084">
                    <w:rPr>
                      <w:rFonts w:hint="eastAsia"/>
                      <w:color w:val="FF0000"/>
                      <w:szCs w:val="21"/>
                    </w:rPr>
                    <w:t xml:space="preserve"> </w:t>
                  </w:r>
                  <w:r w:rsidRPr="00065084">
                    <w:rPr>
                      <w:rFonts w:hint="eastAsia"/>
                      <w:color w:val="FF0000"/>
                      <w:w w:val="80"/>
                      <w:szCs w:val="21"/>
                    </w:rPr>
                    <w:t xml:space="preserve">振替休日　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069F65B8">
          <v:shape id="_x0000_s2085" type="#_x0000_t202" style="position:absolute;margin-left:33.4pt;margin-top:373.85pt;width:63pt;height:14pt;z-index:12" filled="f" stroked="f">
            <v:textbox inset="5.85pt,.7pt,5.85pt,.7pt">
              <w:txbxContent>
                <w:p w14:paraId="54C2389C" w14:textId="77777777" w:rsidR="00480483" w:rsidRPr="00065084" w:rsidRDefault="002F3BA8">
                  <w:pPr>
                    <w:rPr>
                      <w:color w:val="FF0000"/>
                      <w:w w:val="8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65084">
                    <w:rPr>
                      <w:rFonts w:hint="eastAsia"/>
                      <w:color w:val="FF0000"/>
                      <w:sz w:val="22"/>
                      <w:szCs w:val="22"/>
                    </w:rPr>
                    <w:t xml:space="preserve"> </w:t>
                  </w:r>
                  <w:r w:rsidR="00480483" w:rsidRPr="00065084">
                    <w:rPr>
                      <w:rFonts w:hint="eastAsia"/>
                      <w:color w:val="FF0000"/>
                      <w:w w:val="80"/>
                      <w:sz w:val="22"/>
                      <w:szCs w:val="22"/>
                    </w:rPr>
                    <w:t xml:space="preserve">こどもの日　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6DD45A76">
          <v:shape id="_x0000_s2084" type="#_x0000_t202" style="position:absolute;margin-left:258.85pt;margin-top:342.85pt;width:56pt;height:16pt;z-index:11" filled="f" stroked="f">
            <v:textbox inset="5.85pt,.7pt,5.85pt,.7pt">
              <w:txbxContent>
                <w:p w14:paraId="2D376E00" w14:textId="77777777" w:rsidR="00C46FDA" w:rsidRPr="00065084" w:rsidRDefault="00C46FDA">
                  <w:pPr>
                    <w:rPr>
                      <w:color w:val="FF0000"/>
                      <w:w w:val="80"/>
                      <w:szCs w:val="21"/>
                    </w:rPr>
                  </w:pPr>
                  <w:r w:rsidRPr="00065084">
                    <w:rPr>
                      <w:rFonts w:hint="eastAsia"/>
                      <w:color w:val="FF0000"/>
                      <w:w w:val="80"/>
                      <w:szCs w:val="21"/>
                    </w:rPr>
                    <w:t>憲法記念日</w:t>
                  </w:r>
                  <w:r w:rsidR="00F5106E" w:rsidRPr="00065084">
                    <w:rPr>
                      <w:rFonts w:hint="eastAsia"/>
                      <w:color w:val="FF0000"/>
                      <w:w w:val="80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5C9C28C1">
          <v:shape id="_x0000_s2086" type="#_x0000_t202" style="position:absolute;margin-left:306.35pt;margin-top:341.55pt;width:55pt;height:20.3pt;z-index:13" filled="f" stroked="f">
            <v:textbox inset="5.85pt,.7pt,5.85pt,.7pt">
              <w:txbxContent>
                <w:p w14:paraId="05445CCD" w14:textId="77777777" w:rsidR="004F3BE0" w:rsidRPr="00065084" w:rsidRDefault="004F3BE0">
                  <w:pPr>
                    <w:rPr>
                      <w:w w:val="80"/>
                      <w:szCs w:val="21"/>
                    </w:rPr>
                  </w:pPr>
                  <w:r w:rsidRPr="00065084">
                    <w:rPr>
                      <w:rFonts w:hint="eastAsia"/>
                      <w:color w:val="FF0000"/>
                      <w:w w:val="80"/>
                      <w:szCs w:val="21"/>
                    </w:rPr>
                    <w:t>みどりの日</w:t>
                  </w:r>
                </w:p>
              </w:txbxContent>
            </v:textbox>
          </v:shape>
        </w:pict>
      </w:r>
      <w:r w:rsidR="004170AA">
        <w:pict w14:anchorId="2C0DF945">
          <v:rect id="_x0000_s2050" style="position:absolute;margin-left:35pt;margin-top:256.5pt;width:326.05pt;height:257.7pt;z-index:-12;mso-position-horizontal-relative:margin;mso-position-vertical-relative:margin" fillcolor="#fc9" strokecolor="#f60">
            <v:textbox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9"/>
                    <w:gridCol w:w="907"/>
                    <w:gridCol w:w="851"/>
                    <w:gridCol w:w="851"/>
                    <w:gridCol w:w="851"/>
                    <w:gridCol w:w="851"/>
                    <w:gridCol w:w="851"/>
                  </w:tblGrid>
                  <w:tr w:rsidR="00883484" w14:paraId="6B916243" w14:textId="77777777" w:rsidTr="00417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879" w:type="dxa"/>
                        <w:vAlign w:val="center"/>
                      </w:tcPr>
                      <w:p w14:paraId="1190082F" w14:textId="77777777" w:rsidR="00883484" w:rsidRPr="002B2FEF" w:rsidRDefault="00883484" w:rsidP="002B2FEF">
                        <w:pPr>
                          <w:pStyle w:val="BannerHeading2"/>
                          <w:spacing w:before="1200"/>
                          <w:rPr>
                            <w:color w:val="FF0000"/>
                            <w:sz w:val="28"/>
                          </w:rPr>
                        </w:pPr>
                        <w:r w:rsidRPr="002B2FEF">
                          <w:rPr>
                            <w:color w:val="FF0000"/>
                            <w:sz w:val="28"/>
                          </w:rPr>
                          <w:t>Sun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14:paraId="5D96B8E8" w14:textId="77777777" w:rsidR="00883484" w:rsidRPr="002B2FEF" w:rsidRDefault="00883484" w:rsidP="002B2FEF">
                        <w:pPr>
                          <w:pStyle w:val="BannerHeading2"/>
                          <w:spacing w:before="1200"/>
                          <w:rPr>
                            <w:sz w:val="28"/>
                          </w:rPr>
                        </w:pPr>
                        <w:r w:rsidRPr="002B2FEF">
                          <w:rPr>
                            <w:sz w:val="28"/>
                          </w:rPr>
                          <w:t>Mon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7A408135" w14:textId="77777777" w:rsidR="00883484" w:rsidRPr="002B2FEF" w:rsidRDefault="00883484" w:rsidP="002B2FEF">
                        <w:pPr>
                          <w:pStyle w:val="BannerHeading2"/>
                          <w:spacing w:before="1200"/>
                          <w:rPr>
                            <w:sz w:val="28"/>
                          </w:rPr>
                        </w:pPr>
                        <w:r w:rsidRPr="002B2FEF">
                          <w:rPr>
                            <w:sz w:val="28"/>
                          </w:rPr>
                          <w:t>Tue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17A9C1CC" w14:textId="77777777" w:rsidR="00883484" w:rsidRPr="002B2FEF" w:rsidRDefault="00883484" w:rsidP="002B2FEF">
                        <w:pPr>
                          <w:pStyle w:val="BannerHeading2"/>
                          <w:spacing w:before="1200"/>
                          <w:rPr>
                            <w:sz w:val="28"/>
                          </w:rPr>
                        </w:pPr>
                        <w:r w:rsidRPr="002B2FEF">
                          <w:rPr>
                            <w:sz w:val="28"/>
                          </w:rPr>
                          <w:t>Wed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67C662E" w14:textId="77777777" w:rsidR="00883484" w:rsidRPr="002B2FEF" w:rsidRDefault="00883484" w:rsidP="002B2FEF">
                        <w:pPr>
                          <w:pStyle w:val="BannerHeading2"/>
                          <w:spacing w:before="1200"/>
                          <w:rPr>
                            <w:sz w:val="28"/>
                          </w:rPr>
                        </w:pPr>
                        <w:r w:rsidRPr="002B2FEF">
                          <w:rPr>
                            <w:sz w:val="28"/>
                          </w:rPr>
                          <w:t>Thu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4D68DFF5" w14:textId="77777777" w:rsidR="00883484" w:rsidRPr="002B2FEF" w:rsidRDefault="00883484" w:rsidP="002B2FEF">
                        <w:pPr>
                          <w:pStyle w:val="BannerHeading2"/>
                          <w:spacing w:before="1200"/>
                          <w:rPr>
                            <w:sz w:val="28"/>
                          </w:rPr>
                        </w:pPr>
                        <w:r w:rsidRPr="002B2FEF">
                          <w:rPr>
                            <w:sz w:val="28"/>
                          </w:rPr>
                          <w:t>Fri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4B648D66" w14:textId="77777777" w:rsidR="00883484" w:rsidRPr="002B2FEF" w:rsidRDefault="00883484" w:rsidP="002B2FEF">
                        <w:pPr>
                          <w:pStyle w:val="BannerHeading2"/>
                          <w:spacing w:before="1200"/>
                          <w:rPr>
                            <w:color w:val="0000FF"/>
                            <w:sz w:val="28"/>
                          </w:rPr>
                        </w:pPr>
                        <w:r w:rsidRPr="002B2FEF">
                          <w:rPr>
                            <w:color w:val="0000FF"/>
                            <w:sz w:val="28"/>
                          </w:rPr>
                          <w:t>Sat</w:t>
                        </w:r>
                      </w:p>
                    </w:tc>
                  </w:tr>
                  <w:tr w:rsidR="00883484" w:rsidRPr="002B2FEF" w14:paraId="7988D469" w14:textId="77777777" w:rsidTr="00417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  <w:jc w:val="center"/>
                    </w:trPr>
                    <w:tc>
                      <w:tcPr>
                        <w:tcW w:w="879" w:type="dxa"/>
                        <w:vAlign w:val="center"/>
                      </w:tcPr>
                      <w:p w14:paraId="437386DF" w14:textId="77777777" w:rsidR="00883484" w:rsidRPr="002B2FEF" w:rsidRDefault="00883484" w:rsidP="008B2808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14:paraId="4209ED75" w14:textId="43E16BB1" w:rsidR="00883484" w:rsidRPr="002B2FEF" w:rsidRDefault="008834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11E7702F" w14:textId="18490214" w:rsidR="00883484" w:rsidRPr="00851FCF" w:rsidRDefault="008834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76C763E8" w14:textId="39ED4882" w:rsidR="00883484" w:rsidRPr="00065084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 w:rsidRPr="00065084">
                          <w:rPr>
                            <w:sz w:val="4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5A50BB42" w14:textId="20F66879" w:rsidR="00883484" w:rsidRPr="00065084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 w:rsidRPr="00065084">
                          <w:rPr>
                            <w:sz w:val="44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62CB61B" w14:textId="72758036" w:rsidR="00883484" w:rsidRPr="00851FCF" w:rsidRDefault="00065084" w:rsidP="008B2808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5C530F8F" w14:textId="2E214625" w:rsidR="00883484" w:rsidRPr="00065084" w:rsidRDefault="00065084" w:rsidP="008B2808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 w:rsidRPr="00065084">
                          <w:rPr>
                            <w:color w:val="FF0000"/>
                            <w:sz w:val="44"/>
                          </w:rPr>
                          <w:t>4</w:t>
                        </w:r>
                      </w:p>
                    </w:tc>
                  </w:tr>
                  <w:tr w:rsidR="00883484" w:rsidRPr="002B2FEF" w14:paraId="2CF7AC52" w14:textId="77777777" w:rsidTr="00417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  <w:jc w:val="center"/>
                    </w:trPr>
                    <w:tc>
                      <w:tcPr>
                        <w:tcW w:w="879" w:type="dxa"/>
                        <w:vAlign w:val="center"/>
                      </w:tcPr>
                      <w:p w14:paraId="1149BCD4" w14:textId="2CAC78B0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5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14:paraId="54DDCE15" w14:textId="35F4A9BD" w:rsidR="00883484" w:rsidRPr="00065084" w:rsidRDefault="00065084" w:rsidP="008B2808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 w:rsidRPr="00065084">
                          <w:rPr>
                            <w:color w:val="FF0000"/>
                            <w:sz w:val="44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5C37D6E4" w14:textId="2B552358" w:rsidR="00883484" w:rsidRPr="00EC5BA8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53BCBCE" w14:textId="4DA3E283" w:rsidR="00883484" w:rsidRPr="00EC5BA8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42069C04" w14:textId="57B88565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129C1ACD" w14:textId="7029F30F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09BCD9AE" w14:textId="082A1463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11</w:t>
                        </w:r>
                      </w:p>
                    </w:tc>
                  </w:tr>
                  <w:tr w:rsidR="00883484" w:rsidRPr="002B2FEF" w14:paraId="31DF753B" w14:textId="77777777" w:rsidTr="00417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  <w:jc w:val="center"/>
                    </w:trPr>
                    <w:tc>
                      <w:tcPr>
                        <w:tcW w:w="879" w:type="dxa"/>
                        <w:vAlign w:val="center"/>
                      </w:tcPr>
                      <w:p w14:paraId="349AA3E6" w14:textId="6EF1E8DA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12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14:paraId="2B8E8DCA" w14:textId="0BBFDF16" w:rsidR="00883484" w:rsidRPr="00883484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16E2530E" w14:textId="14368E91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14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0398FD4E" w14:textId="2D48DEAC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15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1F3A5C2D" w14:textId="3090493B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16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1CEEDEBA" w14:textId="459B6D90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17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12E337C6" w14:textId="4C225813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18</w:t>
                        </w:r>
                      </w:p>
                    </w:tc>
                  </w:tr>
                  <w:tr w:rsidR="00883484" w:rsidRPr="002B2FEF" w14:paraId="57DBBB9A" w14:textId="77777777" w:rsidTr="00417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  <w:jc w:val="center"/>
                    </w:trPr>
                    <w:tc>
                      <w:tcPr>
                        <w:tcW w:w="879" w:type="dxa"/>
                        <w:vAlign w:val="center"/>
                      </w:tcPr>
                      <w:p w14:paraId="64A12B27" w14:textId="0C5AE22B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19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14:paraId="16016564" w14:textId="31AFFFA7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4E9B6839" w14:textId="49D72C6F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3AFA23B5" w14:textId="7F11AFC1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93897CB" w14:textId="14AAEC9C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23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7B2413B2" w14:textId="5166EA09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24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32148269" w14:textId="0635BB05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25</w:t>
                        </w:r>
                      </w:p>
                    </w:tc>
                  </w:tr>
                  <w:tr w:rsidR="00883484" w:rsidRPr="002B2FEF" w14:paraId="16AD08E7" w14:textId="77777777" w:rsidTr="00417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  <w:jc w:val="center"/>
                    </w:trPr>
                    <w:tc>
                      <w:tcPr>
                        <w:tcW w:w="879" w:type="dxa"/>
                        <w:vAlign w:val="center"/>
                      </w:tcPr>
                      <w:p w14:paraId="23B8EB66" w14:textId="7D4EB44C" w:rsidR="00883484" w:rsidRPr="00EC5BA8" w:rsidRDefault="00065084" w:rsidP="008B2808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color w:val="FF0000"/>
                            <w:sz w:val="44"/>
                            <w:szCs w:val="44"/>
                          </w:rPr>
                          <w:t>26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14:paraId="082B637A" w14:textId="58332D4C" w:rsidR="00883484" w:rsidRPr="00EC5BA8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27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0393F460" w14:textId="26C37290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28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5E12AB10" w14:textId="5AEEC8B1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29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0D397AC1" w14:textId="1596224B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30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7126EDD7" w14:textId="3BAE519E" w:rsidR="00883484" w:rsidRPr="002B2FEF" w:rsidRDefault="00065084" w:rsidP="008B2808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31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7D7F45FD" w14:textId="77777777" w:rsidR="00883484" w:rsidRPr="002B2FEF" w:rsidRDefault="00883484" w:rsidP="008B2808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</w:p>
                    </w:tc>
                  </w:tr>
                </w:tbl>
                <w:p w14:paraId="073B417D" w14:textId="77777777" w:rsidR="00883484" w:rsidRDefault="00883484" w:rsidP="002B2FEF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 w:rsidR="002F3BA8" w:rsidRPr="00B267F1">
        <w:pict w14:anchorId="2F20931A">
          <v:shape id="_x0000_s2083" type="#_x0000_t75" style="position:absolute;margin-left:423pt;margin-top:241.35pt;width:299pt;height:257.4pt;z-index:1">
            <v:imagedata r:id="rId9" o:title="JUN127"/>
          </v:shape>
        </w:pict>
      </w:r>
      <w:r w:rsidR="000D189F">
        <w:rPr>
          <w:noProof/>
        </w:rPr>
        <w:pict w14:anchorId="2201457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0" type="#_x0000_t136" style="position:absolute;margin-left:674pt;margin-top:473.85pt;width:80pt;height:21pt;z-index:10" fillcolor="#f60">
            <v:shadow color="#868686"/>
            <v:textpath style="font-family:&quot;Berlin Sans FB Demi&quot;;font-weight:bold;v-text-kern:t" trim="t" fitpath="t" string="2024"/>
            <w10:anchorlock/>
          </v:shape>
        </w:pict>
      </w:r>
      <w:r w:rsidR="00A72395">
        <w:rPr>
          <w:noProof/>
        </w:rPr>
        <w:pict w14:anchorId="25D3163D">
          <v:shape id="_x0000_s2057" type="#_x0000_t136" style="position:absolute;margin-left:508.85pt;margin-top:-6.3pt;width:149.5pt;height:27pt;z-index:8" fillcolor="#f60" strokecolor="#930" strokeweight="1pt">
            <v:fill color2="#fc0" focus="100%" type="gradient"/>
            <v:shadow type="perspective" color="#875b0d" opacity="45875f" origin=",.5" matrix=",,,.5,,-4768371582e-16"/>
            <v:textpath style="font-family:&quot;HG創英角ｺﾞｼｯｸUB&quot;;font-weight:bold;v-text-reverse:t;v-text-kern:t" trim="t" fitpath="t" string="JUNE"/>
            <w10:anchorlock/>
          </v:shape>
        </w:pict>
      </w:r>
      <w:r w:rsidR="00A72395">
        <w:rPr>
          <w:noProof/>
          <w:lang w:bidi="ar-SA"/>
        </w:rPr>
        <w:pict w14:anchorId="2E08EF7D">
          <v:shape id="_x0000_s2055" type="#_x0000_t202" style="position:absolute;margin-left:430pt;margin-top:-27.15pt;width:307.5pt;height:257pt;z-index:-9" fillcolor="#cff" strokecolor="purple">
            <v:textbox inset="5.85pt,.7pt,5.85pt,.7pt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1"/>
                    <w:gridCol w:w="851"/>
                    <w:gridCol w:w="851"/>
                    <w:gridCol w:w="851"/>
                    <w:gridCol w:w="851"/>
                    <w:gridCol w:w="851"/>
                    <w:gridCol w:w="851"/>
                  </w:tblGrid>
                  <w:tr w:rsidR="00883484" w:rsidRPr="00F04F82" w14:paraId="078736BF" w14:textId="77777777" w:rsidTr="00417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851" w:type="dxa"/>
                        <w:vAlign w:val="center"/>
                      </w:tcPr>
                      <w:p w14:paraId="0DC3DA5F" w14:textId="77777777" w:rsidR="00883484" w:rsidRPr="00A72395" w:rsidRDefault="00883484" w:rsidP="000F63CA">
                        <w:pPr>
                          <w:pStyle w:val="BannerHeading2"/>
                          <w:spacing w:before="1200"/>
                          <w:rPr>
                            <w:color w:val="FF0000"/>
                            <w:sz w:val="28"/>
                          </w:rPr>
                        </w:pPr>
                        <w:r w:rsidRPr="00A72395">
                          <w:rPr>
                            <w:color w:val="FF0000"/>
                            <w:sz w:val="28"/>
                          </w:rPr>
                          <w:t>Sun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D9D1879" w14:textId="77777777" w:rsidR="00883484" w:rsidRPr="00F04F82" w:rsidRDefault="00883484" w:rsidP="000F63CA">
                        <w:pPr>
                          <w:pStyle w:val="BannerHeading2"/>
                          <w:spacing w:before="1200"/>
                          <w:rPr>
                            <w:sz w:val="28"/>
                          </w:rPr>
                        </w:pPr>
                        <w:r w:rsidRPr="00F04F82">
                          <w:rPr>
                            <w:sz w:val="28"/>
                          </w:rPr>
                          <w:t>Mon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7EC0A901" w14:textId="77777777" w:rsidR="00883484" w:rsidRPr="00F04F82" w:rsidRDefault="00883484" w:rsidP="000F63CA">
                        <w:pPr>
                          <w:pStyle w:val="BannerHeading2"/>
                          <w:spacing w:before="1200"/>
                          <w:rPr>
                            <w:sz w:val="28"/>
                          </w:rPr>
                        </w:pPr>
                        <w:r w:rsidRPr="00F04F82">
                          <w:rPr>
                            <w:sz w:val="28"/>
                          </w:rPr>
                          <w:t>Tue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40207D68" w14:textId="77777777" w:rsidR="00883484" w:rsidRPr="00F04F82" w:rsidRDefault="00883484" w:rsidP="000F63CA">
                        <w:pPr>
                          <w:pStyle w:val="BannerHeading2"/>
                          <w:spacing w:before="1200"/>
                          <w:rPr>
                            <w:sz w:val="28"/>
                          </w:rPr>
                        </w:pPr>
                        <w:r w:rsidRPr="00F04F82">
                          <w:rPr>
                            <w:sz w:val="28"/>
                          </w:rPr>
                          <w:t>Wed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3977C3F1" w14:textId="77777777" w:rsidR="00883484" w:rsidRPr="00F04F82" w:rsidRDefault="00883484" w:rsidP="000F63CA">
                        <w:pPr>
                          <w:pStyle w:val="BannerHeading2"/>
                          <w:spacing w:before="1200"/>
                          <w:rPr>
                            <w:sz w:val="28"/>
                          </w:rPr>
                        </w:pPr>
                        <w:r w:rsidRPr="00F04F82">
                          <w:rPr>
                            <w:sz w:val="28"/>
                          </w:rPr>
                          <w:t>Thu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42A4C121" w14:textId="77777777" w:rsidR="00883484" w:rsidRPr="00F04F82" w:rsidRDefault="00883484" w:rsidP="000F63CA">
                        <w:pPr>
                          <w:pStyle w:val="BannerHeading2"/>
                          <w:spacing w:before="1200"/>
                          <w:rPr>
                            <w:sz w:val="28"/>
                          </w:rPr>
                        </w:pPr>
                        <w:r w:rsidRPr="00F04F82">
                          <w:rPr>
                            <w:sz w:val="28"/>
                          </w:rPr>
                          <w:t>Fri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4591DAE4" w14:textId="77777777" w:rsidR="00883484" w:rsidRPr="00A72395" w:rsidRDefault="00883484" w:rsidP="000F63CA">
                        <w:pPr>
                          <w:pStyle w:val="BannerHeading2"/>
                          <w:spacing w:before="1200"/>
                          <w:rPr>
                            <w:color w:val="0000FF"/>
                            <w:sz w:val="28"/>
                          </w:rPr>
                        </w:pPr>
                        <w:r w:rsidRPr="00A72395">
                          <w:rPr>
                            <w:color w:val="0000FF"/>
                            <w:sz w:val="28"/>
                          </w:rPr>
                          <w:t>Sat</w:t>
                        </w:r>
                      </w:p>
                    </w:tc>
                  </w:tr>
                  <w:tr w:rsidR="00883484" w:rsidRPr="00F04F82" w14:paraId="0F0A1382" w14:textId="77777777" w:rsidTr="00417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851" w:type="dxa"/>
                        <w:vAlign w:val="center"/>
                      </w:tcPr>
                      <w:p w14:paraId="694BEFA9" w14:textId="77777777" w:rsidR="00883484" w:rsidRPr="00A72395" w:rsidRDefault="00883484" w:rsidP="000F63CA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1362207" w14:textId="77777777" w:rsidR="00883484" w:rsidRPr="00F04F82" w:rsidRDefault="008834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34C43525" w14:textId="77777777" w:rsidR="00883484" w:rsidRPr="00F04F82" w:rsidRDefault="008834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63794AC" w14:textId="77777777" w:rsidR="00883484" w:rsidRPr="00F04F82" w:rsidRDefault="008834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7D4F6837" w14:textId="0381990A" w:rsidR="00883484" w:rsidRPr="00F04F82" w:rsidRDefault="008834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A5E0F19" w14:textId="4B0B1717" w:rsidR="00883484" w:rsidRPr="00F04F82" w:rsidRDefault="008834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35761B82" w14:textId="1DD8BEBF" w:rsidR="00883484" w:rsidRPr="00C36564" w:rsidRDefault="00065084" w:rsidP="000F63CA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1</w:t>
                        </w:r>
                      </w:p>
                    </w:tc>
                  </w:tr>
                  <w:tr w:rsidR="00883484" w:rsidRPr="00F04F82" w14:paraId="029069CD" w14:textId="77777777" w:rsidTr="00417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851" w:type="dxa"/>
                        <w:vAlign w:val="center"/>
                      </w:tcPr>
                      <w:p w14:paraId="109B2E6F" w14:textId="5148A286" w:rsidR="00883484" w:rsidRPr="00A72395" w:rsidRDefault="00065084" w:rsidP="000F63CA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C510163" w14:textId="2BC9C86F" w:rsidR="00883484" w:rsidRPr="00467E33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3AAEFB1F" w14:textId="65FF7FAC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5E4AB07" w14:textId="2C98094E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1082126C" w14:textId="110D7C8E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9097BC5" w14:textId="6158199E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BDE19CC" w14:textId="0344DEFE" w:rsidR="00883484" w:rsidRPr="00A72395" w:rsidRDefault="00065084" w:rsidP="000F63CA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8</w:t>
                        </w:r>
                      </w:p>
                    </w:tc>
                  </w:tr>
                  <w:tr w:rsidR="00883484" w:rsidRPr="00F04F82" w14:paraId="72B9650C" w14:textId="77777777" w:rsidTr="00417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851" w:type="dxa"/>
                        <w:vAlign w:val="center"/>
                      </w:tcPr>
                      <w:p w14:paraId="793783E8" w14:textId="0E5CD542" w:rsidR="00883484" w:rsidRPr="00A72395" w:rsidRDefault="00065084" w:rsidP="000F63CA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1CC6274" w14:textId="091A41BF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78E9E0C4" w14:textId="20E71F2E" w:rsidR="00883484" w:rsidRPr="00883484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3F60BD3C" w14:textId="75C887D1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7D486E5A" w14:textId="4CA875D8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5EBE5E71" w14:textId="084496DA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14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4839F6AF" w14:textId="420DBA12" w:rsidR="00883484" w:rsidRPr="00A72395" w:rsidRDefault="00065084" w:rsidP="000F63CA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15</w:t>
                        </w:r>
                      </w:p>
                    </w:tc>
                  </w:tr>
                  <w:tr w:rsidR="00883484" w:rsidRPr="00F04F82" w14:paraId="176B2B9B" w14:textId="77777777" w:rsidTr="00417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851" w:type="dxa"/>
                        <w:vAlign w:val="center"/>
                      </w:tcPr>
                      <w:p w14:paraId="4D667685" w14:textId="01635AC8" w:rsidR="00883484" w:rsidRPr="00A72395" w:rsidRDefault="00065084" w:rsidP="000F63CA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16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EDD9B37" w14:textId="6285F2F1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17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46987116" w14:textId="0F10D7BC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18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137263E" w14:textId="35F770C4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19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1BC2FCC8" w14:textId="5A8FFFA4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268397C" w14:textId="33DC0C06" w:rsidR="00883484" w:rsidRPr="00C36564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1371FFB3" w14:textId="1817158C" w:rsidR="00883484" w:rsidRPr="00467E33" w:rsidRDefault="00065084" w:rsidP="000F63CA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22</w:t>
                        </w:r>
                      </w:p>
                    </w:tc>
                  </w:tr>
                  <w:tr w:rsidR="00883484" w:rsidRPr="00F04F82" w14:paraId="4A76D8E4" w14:textId="77777777" w:rsidTr="00417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851" w:type="dxa"/>
                        <w:vAlign w:val="center"/>
                      </w:tcPr>
                      <w:p w14:paraId="057487EB" w14:textId="159C69FC" w:rsidR="00883484" w:rsidRPr="00A72395" w:rsidRDefault="00065084" w:rsidP="000F63CA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23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28EF519" w14:textId="4670F509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24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15D98CD" w14:textId="09F2611F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25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1EBBA659" w14:textId="25C72A6F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26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1FE96ED0" w14:textId="5C87FA77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27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594CEA2B" w14:textId="169DBD85" w:rsidR="00883484" w:rsidRPr="00F04F82" w:rsidRDefault="00065084" w:rsidP="000F63CA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28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76C04DD5" w14:textId="3C7C57D5" w:rsidR="00883484" w:rsidRPr="00A72395" w:rsidRDefault="00065084" w:rsidP="000F63CA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29</w:t>
                        </w:r>
                      </w:p>
                    </w:tc>
                  </w:tr>
                  <w:tr w:rsidR="00065084" w:rsidRPr="00F04F82" w14:paraId="7A4EE401" w14:textId="77777777" w:rsidTr="00417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851" w:type="dxa"/>
                        <w:vAlign w:val="center"/>
                      </w:tcPr>
                      <w:p w14:paraId="7C0846E9" w14:textId="3F8DFFBD" w:rsidR="00065084" w:rsidRDefault="00065084" w:rsidP="000F63CA">
                        <w:pPr>
                          <w:pStyle w:val="Banner11"/>
                          <w:rPr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30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4955C84" w14:textId="0B24B997" w:rsidR="00065084" w:rsidRDefault="00065084" w:rsidP="000F63CA">
                        <w:pPr>
                          <w:pStyle w:val="Banner11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510B282B" w14:textId="77777777" w:rsidR="00065084" w:rsidRDefault="00065084" w:rsidP="000F63CA">
                        <w:pPr>
                          <w:pStyle w:val="Banner11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3410C8E5" w14:textId="77777777" w:rsidR="00065084" w:rsidRDefault="00065084" w:rsidP="000F63CA">
                        <w:pPr>
                          <w:pStyle w:val="Banner11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02F7D9C7" w14:textId="77777777" w:rsidR="00065084" w:rsidRDefault="00065084" w:rsidP="000F63CA">
                        <w:pPr>
                          <w:pStyle w:val="Banner11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796A5FF0" w14:textId="77777777" w:rsidR="00065084" w:rsidRDefault="00065084" w:rsidP="000F63CA">
                        <w:pPr>
                          <w:pStyle w:val="Banner11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00EF6052" w14:textId="77777777" w:rsidR="00065084" w:rsidRDefault="00065084" w:rsidP="000F63CA">
                        <w:pPr>
                          <w:pStyle w:val="Banner11"/>
                          <w:rPr>
                            <w:color w:val="0000FF"/>
                            <w:sz w:val="44"/>
                          </w:rPr>
                        </w:pPr>
                      </w:p>
                    </w:tc>
                  </w:tr>
                </w:tbl>
                <w:p w14:paraId="4C6B8E0D" w14:textId="77777777" w:rsidR="00883484" w:rsidRDefault="00883484"/>
              </w:txbxContent>
            </v:textbox>
            <w10:anchorlock/>
          </v:shape>
        </w:pict>
      </w:r>
      <w:r w:rsidR="002B2FEF">
        <w:rPr>
          <w:noProof/>
        </w:rPr>
        <w:pict w14:anchorId="27D85345">
          <v:shape id="_x0000_s2054" type="#_x0000_t136" style="position:absolute;margin-left:127pt;margin-top:248.85pt;width:135pt;height:27pt;z-index:5" adj=",10800" fillcolor="#3cf" strokecolor="#009" strokeweight="1pt">
            <v:shadow on="t" color="#009" offset="5pt,-2pt" offset2="-4pt,10pt"/>
            <v:textpath style="font-family:&quot;ＭＳ Ｐゴシック&quot;;font-weight:bold;v-text-spacing:52429f;v-text-reverse:t;v-text-kern:t" trim="t" fitpath="t" string="MAY"/>
            <w10:anchorlock/>
          </v:shape>
        </w:pict>
      </w:r>
      <w:r w:rsidR="002B2FEF">
        <w:rPr>
          <w:noProof/>
          <w:lang w:bidi="ar-SA"/>
        </w:rPr>
        <w:pict w14:anchorId="30FF5522">
          <v:rect id="_x0000_s2053" style="position:absolute;margin-left:27.5pt;margin-top:226.35pt;width:341.5pt;height:271.85pt;z-index:4" filled="f" strokecolor="#f60" strokeweight="4.5pt">
            <v:textbox inset="5.85pt,.7pt,5.85pt,.7pt"/>
            <w10:anchorlock/>
          </v:rect>
        </w:pict>
      </w:r>
    </w:p>
    <w:sectPr w:rsidR="001C039C" w:rsidSect="008A1DC1">
      <w:pgSz w:w="16839" w:h="11907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B380" w14:textId="77777777" w:rsidR="008A1DC1" w:rsidRDefault="008A1DC1" w:rsidP="00B267F1">
      <w:r>
        <w:separator/>
      </w:r>
    </w:p>
  </w:endnote>
  <w:endnote w:type="continuationSeparator" w:id="0">
    <w:p w14:paraId="7B047AD2" w14:textId="77777777" w:rsidR="008A1DC1" w:rsidRDefault="008A1DC1" w:rsidP="00B2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786D" w14:textId="77777777" w:rsidR="008A1DC1" w:rsidRDefault="008A1DC1" w:rsidP="00B267F1">
      <w:r>
        <w:separator/>
      </w:r>
    </w:p>
  </w:footnote>
  <w:footnote w:type="continuationSeparator" w:id="0">
    <w:p w14:paraId="747EEC8B" w14:textId="77777777" w:rsidR="008A1DC1" w:rsidRDefault="008A1DC1" w:rsidP="00B2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0413110">
    <w:abstractNumId w:val="9"/>
  </w:num>
  <w:num w:numId="2" w16cid:durableId="1168978899">
    <w:abstractNumId w:val="7"/>
  </w:num>
  <w:num w:numId="3" w16cid:durableId="1383628410">
    <w:abstractNumId w:val="6"/>
  </w:num>
  <w:num w:numId="4" w16cid:durableId="1542859351">
    <w:abstractNumId w:val="5"/>
  </w:num>
  <w:num w:numId="5" w16cid:durableId="412625976">
    <w:abstractNumId w:val="4"/>
  </w:num>
  <w:num w:numId="6" w16cid:durableId="441533579">
    <w:abstractNumId w:val="8"/>
  </w:num>
  <w:num w:numId="7" w16cid:durableId="986399770">
    <w:abstractNumId w:val="3"/>
  </w:num>
  <w:num w:numId="8" w16cid:durableId="1454328290">
    <w:abstractNumId w:val="2"/>
  </w:num>
  <w:num w:numId="9" w16cid:durableId="349180131">
    <w:abstractNumId w:val="1"/>
  </w:num>
  <w:num w:numId="10" w16cid:durableId="339158817">
    <w:abstractNumId w:val="0"/>
  </w:num>
  <w:num w:numId="11" w16cid:durableId="1138037383">
    <w:abstractNumId w:val="9"/>
  </w:num>
  <w:num w:numId="12" w16cid:durableId="152651758">
    <w:abstractNumId w:val="7"/>
  </w:num>
  <w:num w:numId="13" w16cid:durableId="1164710506">
    <w:abstractNumId w:val="6"/>
  </w:num>
  <w:num w:numId="14" w16cid:durableId="545723273">
    <w:abstractNumId w:val="5"/>
  </w:num>
  <w:num w:numId="15" w16cid:durableId="551620482">
    <w:abstractNumId w:val="4"/>
  </w:num>
  <w:num w:numId="16" w16cid:durableId="410087093">
    <w:abstractNumId w:val="8"/>
  </w:num>
  <w:num w:numId="17" w16cid:durableId="1891646160">
    <w:abstractNumId w:val="3"/>
  </w:num>
  <w:num w:numId="18" w16cid:durableId="179005431">
    <w:abstractNumId w:val="2"/>
  </w:num>
  <w:num w:numId="19" w16cid:durableId="1273049592">
    <w:abstractNumId w:val="1"/>
  </w:num>
  <w:num w:numId="20" w16cid:durableId="85026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088">
      <v:textbox inset="5.85pt,.7pt,5.85pt,.7pt"/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alendar post wizard balloon" w:val="0"/>
  </w:docVars>
  <w:rsids>
    <w:rsidRoot w:val="001C039C"/>
    <w:rsid w:val="000532B5"/>
    <w:rsid w:val="00065084"/>
    <w:rsid w:val="000A77FB"/>
    <w:rsid w:val="000D189F"/>
    <w:rsid w:val="000D3E73"/>
    <w:rsid w:val="000F5C83"/>
    <w:rsid w:val="000F63CA"/>
    <w:rsid w:val="0010665B"/>
    <w:rsid w:val="00172E3E"/>
    <w:rsid w:val="00194010"/>
    <w:rsid w:val="001C039C"/>
    <w:rsid w:val="002017DD"/>
    <w:rsid w:val="002623F2"/>
    <w:rsid w:val="00275DDD"/>
    <w:rsid w:val="002B2FEF"/>
    <w:rsid w:val="002B7102"/>
    <w:rsid w:val="002F3BA8"/>
    <w:rsid w:val="003F4A3A"/>
    <w:rsid w:val="004170AA"/>
    <w:rsid w:val="00434BB8"/>
    <w:rsid w:val="00440B67"/>
    <w:rsid w:val="00450798"/>
    <w:rsid w:val="00467E33"/>
    <w:rsid w:val="00480483"/>
    <w:rsid w:val="004E5F1C"/>
    <w:rsid w:val="004F3BE0"/>
    <w:rsid w:val="004F6822"/>
    <w:rsid w:val="005462E1"/>
    <w:rsid w:val="005672AA"/>
    <w:rsid w:val="005F46BF"/>
    <w:rsid w:val="0062773C"/>
    <w:rsid w:val="006962F7"/>
    <w:rsid w:val="006B10FD"/>
    <w:rsid w:val="00851FCF"/>
    <w:rsid w:val="00883484"/>
    <w:rsid w:val="008A1DC1"/>
    <w:rsid w:val="008B2808"/>
    <w:rsid w:val="008D23B0"/>
    <w:rsid w:val="00906886"/>
    <w:rsid w:val="00955265"/>
    <w:rsid w:val="009C2A7F"/>
    <w:rsid w:val="00A24491"/>
    <w:rsid w:val="00A72395"/>
    <w:rsid w:val="00AA0B92"/>
    <w:rsid w:val="00B267F1"/>
    <w:rsid w:val="00B41B88"/>
    <w:rsid w:val="00BA6A5E"/>
    <w:rsid w:val="00C36564"/>
    <w:rsid w:val="00C46FDA"/>
    <w:rsid w:val="00CE25B7"/>
    <w:rsid w:val="00D40D36"/>
    <w:rsid w:val="00D60230"/>
    <w:rsid w:val="00DD6EE1"/>
    <w:rsid w:val="00DF0194"/>
    <w:rsid w:val="00E23216"/>
    <w:rsid w:val="00E74057"/>
    <w:rsid w:val="00E747C6"/>
    <w:rsid w:val="00EC5BA8"/>
    <w:rsid w:val="00EE7BC4"/>
    <w:rsid w:val="00F26AB6"/>
    <w:rsid w:val="00F5106E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>
      <v:textbox inset="5.85pt,.7pt,5.85pt,.7pt"/>
      <o:colormru v:ext="edit" colors="#d6d6d6"/>
    </o:shapedefaults>
    <o:shapelayout v:ext="edit">
      <o:idmap v:ext="edit" data="2"/>
    </o:shapelayout>
  </w:shapeDefaults>
  <w:decimalSymbol w:val="."/>
  <w:listSeparator w:val=","/>
  <w14:docId w14:val="37E110E9"/>
  <w15:chartTrackingRefBased/>
  <w15:docId w15:val="{E24EE2FD-CB8C-4910-A029-9DCFBE53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5</TotalTime>
  <Pages>1</Pages>
  <Words>2</Words>
  <Characters>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Company>Microsoft</Company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>Bimama</dc:creator>
  <cp:keywords/>
  <cp:lastModifiedBy>Mikiko Fukase</cp:lastModifiedBy>
  <cp:revision>2</cp:revision>
  <dcterms:created xsi:type="dcterms:W3CDTF">2024-02-12T05:22:00Z</dcterms:created>
  <dcterms:modified xsi:type="dcterms:W3CDTF">2024-02-12T05:22:00Z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2001010300</vt:i4>
  </property>
</Properties>
</file>