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9838" w14:textId="77777777" w:rsidR="00C663F2" w:rsidRDefault="00601336">
      <w:r>
        <w:rPr>
          <w:noProof/>
          <w:lang w:bidi="ar-SA"/>
        </w:rPr>
        <w:pict w14:anchorId="7D5CE34B">
          <v:rect id="_x0000_s2057" style="position:absolute;margin-left:17.6pt;margin-top:6.5pt;width:250.05pt;height:110.4pt;z-index:5;mso-position-horizontal-relative:margin;mso-position-vertical-relative:margin" filled="f" stroked="f">
            <v:textbox style="mso-next-textbox:#_x0000_s2057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38715C" w:rsidRPr="00E84023" w14:paraId="434C01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567" w:type="dxa"/>
                        <w:vAlign w:val="center"/>
                      </w:tcPr>
                      <w:p w14:paraId="45CE82ED" w14:textId="77777777" w:rsidR="0038715C" w:rsidRPr="00136208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136208">
                          <w:rPr>
                            <w:color w:val="FF0000"/>
                            <w:sz w:val="12"/>
                            <w:szCs w:val="12"/>
                          </w:rPr>
                          <w:t>Sun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E8189C7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Mon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6A8F5C4D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Tue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8D4DAFB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Wed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8E17CF7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Thu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D83E8E5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Fri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088A78E1" w14:textId="77777777" w:rsidR="0038715C" w:rsidRPr="00136208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rFonts w:hint="eastAsia"/>
                            <w:color w:val="0000FF"/>
                            <w:sz w:val="12"/>
                            <w:szCs w:val="12"/>
                            <w:lang w:eastAsia="ja-JP"/>
                          </w:rPr>
                        </w:pPr>
                        <w:r w:rsidRPr="00136208">
                          <w:rPr>
                            <w:color w:val="0000FF"/>
                            <w:sz w:val="12"/>
                            <w:szCs w:val="12"/>
                          </w:rPr>
                          <w:t>Sat</w:t>
                        </w:r>
                      </w:p>
                    </w:tc>
                  </w:tr>
                  <w:tr w:rsidR="0038715C" w:rsidRPr="00E84023" w14:paraId="7A558CB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14:paraId="55E209A0" w14:textId="77777777" w:rsidR="0038715C" w:rsidRPr="00136208" w:rsidRDefault="0038715C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5B982A92" w14:textId="798BFFA2" w:rsidR="0038715C" w:rsidRPr="003F0876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7A60F02" w14:textId="0ADAF034" w:rsidR="0038715C" w:rsidRPr="003F0876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89AB61D" w14:textId="0C3DA23B" w:rsidR="0038715C" w:rsidRPr="003F0876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22495014" w14:textId="338572C6" w:rsidR="0038715C" w:rsidRPr="003F0876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191C510" w14:textId="2190D865" w:rsidR="0038715C" w:rsidRPr="00987CB0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0041E0B1" w14:textId="08CF31AB" w:rsidR="0038715C" w:rsidRPr="00987CB0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8715C" w:rsidRPr="00E84023" w14:paraId="6A879F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14:paraId="3F050F78" w14:textId="1739D668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402F4A88" w14:textId="41D9524B" w:rsidR="0038715C" w:rsidRPr="0061496C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14B185F" w14:textId="59C4B665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68F2F3F6" w14:textId="1E1127B9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4B862385" w14:textId="5A991E48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40D8885" w14:textId="08EBB8AD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463B430A" w14:textId="0556A81C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8715C" w:rsidRPr="00E84023" w14:paraId="627508B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14:paraId="70060098" w14:textId="76E858FF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151C95F" w14:textId="24841C07" w:rsidR="0038715C" w:rsidRPr="00987CB0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29A7089F" w14:textId="16F733AF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08027DB4" w14:textId="54F6AA34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629D0FDF" w14:textId="2C024504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E76C1AB" w14:textId="234D485A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6CF086EC" w14:textId="576C408C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38715C" w:rsidRPr="00E84023" w14:paraId="28D596F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14:paraId="3EDC2D6C" w14:textId="4DF6885E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FC75304" w14:textId="2531CDCA" w:rsidR="0038715C" w:rsidRPr="00AF0EC5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CC87E92" w14:textId="49FAE954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2AC70C4" w14:textId="673D12DE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5C6F0537" w14:textId="681B635D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2A27EC1E" w14:textId="41DD19D2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589A0C45" w14:textId="27BB6AC8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38715C" w:rsidRPr="00E84023" w14:paraId="2DC619F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567" w:type="dxa"/>
                        <w:vAlign w:val="center"/>
                      </w:tcPr>
                      <w:p w14:paraId="250CA0A0" w14:textId="78E96D53" w:rsidR="0038715C" w:rsidRPr="00F71E7C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707AE460" w14:textId="510581D3" w:rsidR="0038715C" w:rsidRPr="009E252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 w:rsidRPr="009E2528">
                          <w:rPr>
                            <w:color w:val="FF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3598374E" w14:textId="7FAC7FB1" w:rsidR="0038715C" w:rsidRPr="004A253F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2B8E6BB3" w14:textId="3ACDB993" w:rsidR="0038715C" w:rsidRPr="00F21411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11C68CFE" w14:textId="18FD4612" w:rsidR="0038715C" w:rsidRPr="004D2D9E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091BB362" w14:textId="3800FD2C" w:rsidR="0038715C" w:rsidRPr="00601336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14:paraId="06BD788B" w14:textId="01551486" w:rsidR="0038715C" w:rsidRPr="00601336" w:rsidRDefault="0038715C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6B61AE" w14:textId="77777777" w:rsidR="0038715C" w:rsidRDefault="0038715C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4D2D9E">
        <w:rPr>
          <w:noProof/>
          <w:lang w:bidi="ar-SA"/>
        </w:rPr>
        <w:pict w14:anchorId="6F889ECB">
          <v:rect id="_x0000_s2060" style="position:absolute;margin-left:580.6pt;margin-top:4.6pt;width:167.3pt;height:100.45pt;z-index:7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8715C" w:rsidRPr="00E84023" w14:paraId="6D8CB2D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454" w:type="dxa"/>
                        <w:vAlign w:val="center"/>
                      </w:tcPr>
                      <w:p w14:paraId="766A7323" w14:textId="77777777" w:rsidR="0038715C" w:rsidRPr="00136208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 w:rsidRPr="00136208">
                          <w:rPr>
                            <w:color w:val="FF0000"/>
                            <w:sz w:val="12"/>
                            <w:szCs w:val="12"/>
                          </w:rPr>
                          <w:t>Sun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CD00BE9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Mon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65CFC7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Tue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0E0A895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Wed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5B04B2C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Thu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740B82A" w14:textId="77777777" w:rsidR="0038715C" w:rsidRPr="00E84023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sz w:val="12"/>
                            <w:szCs w:val="12"/>
                          </w:rPr>
                        </w:pPr>
                        <w:r w:rsidRPr="00E84023">
                          <w:rPr>
                            <w:sz w:val="12"/>
                            <w:szCs w:val="12"/>
                          </w:rPr>
                          <w:t>Fri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8E613A7" w14:textId="77777777" w:rsidR="0038715C" w:rsidRPr="00136208" w:rsidRDefault="0038715C" w:rsidP="00F77E06">
                        <w:pPr>
                          <w:pStyle w:val="BannerHeading2"/>
                          <w:spacing w:before="100" w:beforeAutospacing="1" w:after="100" w:afterAutospacing="1"/>
                          <w:rPr>
                            <w:rFonts w:hint="eastAsia"/>
                            <w:color w:val="0000FF"/>
                            <w:sz w:val="12"/>
                            <w:szCs w:val="12"/>
                            <w:lang w:eastAsia="ja-JP"/>
                          </w:rPr>
                        </w:pPr>
                        <w:r w:rsidRPr="00136208">
                          <w:rPr>
                            <w:color w:val="0000FF"/>
                            <w:sz w:val="12"/>
                            <w:szCs w:val="12"/>
                          </w:rPr>
                          <w:t>Sat</w:t>
                        </w:r>
                      </w:p>
                    </w:tc>
                  </w:tr>
                  <w:tr w:rsidR="0038715C" w:rsidRPr="00E84023" w14:paraId="6B69FD7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49B53B98" w14:textId="77777777" w:rsidR="0038715C" w:rsidRPr="00136208" w:rsidRDefault="0038715C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8BC0245" w14:textId="77777777" w:rsidR="0038715C" w:rsidRPr="00E84023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AFF8EA" w14:textId="77777777" w:rsidR="0038715C" w:rsidRPr="00FF5655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CED1FC5" w14:textId="77777777" w:rsidR="0038715C" w:rsidRPr="00FF5655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FE89EA9" w14:textId="67A8134A" w:rsidR="0038715C" w:rsidRPr="00FF5655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A1B87EB" w14:textId="4D30E403" w:rsidR="0038715C" w:rsidRPr="00E84023" w:rsidRDefault="0038715C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D3A29FF" w14:textId="35F8F3AC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8715C" w:rsidRPr="00E84023" w14:paraId="41DF672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5C2EAD4E" w14:textId="2A18CB59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BB5DC9" w14:textId="2341A85F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0099056" w14:textId="74BF62EC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F2DC15" w14:textId="3B3A5A70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4F1C4E2" w14:textId="156A59C5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A1ADC87" w14:textId="7BFB6C0A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38AE0D0" w14:textId="21C50E9D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8715C" w:rsidRPr="00E84023" w14:paraId="434017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32840F1E" w14:textId="48A8C6A0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F44B93C" w14:textId="4E5400E3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A82E346" w14:textId="7423E6B6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55E246" w14:textId="3D9DA53A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BD67C34" w14:textId="027E122D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67E2DB" w14:textId="48741468" w:rsidR="0038715C" w:rsidRPr="00A76ECB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276D117" w14:textId="2F6A65F8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8715C" w:rsidRPr="00E84023" w14:paraId="3780C77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0CD73EC7" w14:textId="08B49FD9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890101E" w14:textId="01491488" w:rsidR="0038715C" w:rsidRPr="00987CB0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C70EBE" w14:textId="3F27C09B" w:rsidR="0038715C" w:rsidRPr="002C5E8A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48D3936" w14:textId="009D0D2C" w:rsidR="0038715C" w:rsidRPr="0061496C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8D88A36" w14:textId="6D8D0729" w:rsidR="0038715C" w:rsidRPr="002B059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63AF8EF" w14:textId="2202A0F8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6CAEF4" w14:textId="6AE3D1AD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38715C" w:rsidRPr="00E84023" w14:paraId="25EDEF9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62701D2E" w14:textId="4CFD1180" w:rsidR="0038715C" w:rsidRPr="00136208" w:rsidRDefault="00294946" w:rsidP="005A1071">
                        <w:pPr>
                          <w:pStyle w:val="Banner11"/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21C5378" w14:textId="2F1AB18B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BAC956" w14:textId="36363F21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FCA9832" w14:textId="32F3EBC9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A3DB099" w14:textId="41387729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BACAFEE" w14:textId="70E5539D" w:rsidR="0038715C" w:rsidRPr="00E84023" w:rsidRDefault="00294946" w:rsidP="005A1071">
                        <w:pPr>
                          <w:pStyle w:val="Banner11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AE608D7" w14:textId="28C59C08" w:rsidR="0038715C" w:rsidRPr="00AF0EC5" w:rsidRDefault="00294946" w:rsidP="005A1071">
                        <w:pPr>
                          <w:pStyle w:val="Banner11"/>
                          <w:rPr>
                            <w:rFonts w:hint="eastAsia"/>
                            <w:color w:val="0000FF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294946" w:rsidRPr="00E84023" w14:paraId="404984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4"/>
                    </w:trPr>
                    <w:tc>
                      <w:tcPr>
                        <w:tcW w:w="454" w:type="dxa"/>
                        <w:vAlign w:val="center"/>
                      </w:tcPr>
                      <w:p w14:paraId="336D6FA8" w14:textId="5F7C08C6" w:rsidR="00294946" w:rsidRDefault="00294946" w:rsidP="005A1071">
                        <w:pPr>
                          <w:pStyle w:val="Banner11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8615CB9" w14:textId="4BE70A89" w:rsidR="00294946" w:rsidRDefault="00294946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A2ECCC6" w14:textId="77777777" w:rsidR="00294946" w:rsidRDefault="00294946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07277D0" w14:textId="77777777" w:rsidR="00294946" w:rsidRDefault="00294946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6B1CAA" w14:textId="77777777" w:rsidR="00294946" w:rsidRDefault="00294946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375EC8" w14:textId="77777777" w:rsidR="00294946" w:rsidRDefault="00294946" w:rsidP="005A1071">
                        <w:pPr>
                          <w:pStyle w:val="Banner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13BDAE7" w14:textId="77777777" w:rsidR="00294946" w:rsidRDefault="00294946" w:rsidP="005A1071">
                        <w:pPr>
                          <w:pStyle w:val="Banner11"/>
                          <w:rPr>
                            <w:color w:val="0000F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0DDC6F" w14:textId="77777777" w:rsidR="0038715C" w:rsidRDefault="0038715C" w:rsidP="00E84023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 w:rsidR="004D2D9E" w:rsidRPr="00E61478">
        <w:pict w14:anchorId="6740B6F9">
          <v:shape id="_x0000_s2381" type="#_x0000_t75" style="position:absolute;margin-left:412.5pt;margin-top:.55pt;width:120.9pt;height:83.65pt;z-index:14">
            <v:imagedata r:id="rId7" o:title="FG200010"/>
          </v:shape>
        </w:pict>
      </w:r>
      <w:r w:rsidR="004D2D9E">
        <w:rPr>
          <w:noProof/>
          <w:lang w:bidi="ar-SA"/>
        </w:rPr>
        <w:pict w14:anchorId="38B857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1" type="#_x0000_t136" style="position:absolute;margin-left:558.3pt;margin-top:19.7pt;width:15.75pt;height:18pt;z-index:8" fillcolor="black" stroked="f">
            <v:shadow color="#868686"/>
            <v:textpath style="font-family:&quot;HG創英角ｺﾞｼｯｸUB&quot;;font-weight:bold;v-text-reverse:t;v-text-kern:t" trim="t" fitpath="t" string="6"/>
          </v:shape>
        </w:pict>
      </w:r>
      <w:r w:rsidR="004D2D9E">
        <w:rPr>
          <w:noProof/>
          <w:lang w:bidi="ar-SA"/>
        </w:rPr>
        <w:pict w14:anchorId="1304C2E7">
          <v:shape id="_x0000_s2054" type="#_x0000_t136" style="position:absolute;margin-left:332.35pt;margin-top:19.7pt;width:73.5pt;height:76.7pt;z-index:2" fillcolor="red" strokecolor="#f60">
            <v:shadow on="t" color="#868686"/>
            <v:textpath style="font-family:&quot;HG創英角ｺﾞｼｯｸUB&quot;;font-weight:bold;v-text-reverse:t;v-text-kern:t" trim="t" fitpath="t" string="５"/>
          </v:shape>
        </w:pict>
      </w:r>
      <w:r w:rsidR="004D2D9E">
        <w:rPr>
          <w:noProof/>
          <w:lang w:bidi="ar-SA"/>
        </w:rPr>
        <w:pict w14:anchorId="38B5CE3E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margin-left:214.8pt;margin-top:38pt;width:38pt;height:18pt;z-index:9" filled="f" stroked="f">
            <v:textbox style="mso-next-textbox:#_x0000_s2083" inset="5.85pt,.7pt,5.85pt,.7pt">
              <w:txbxContent>
                <w:p w14:paraId="126AF159" w14:textId="77777777" w:rsidR="0038715C" w:rsidRDefault="00987CB0">
                  <w:r>
                    <w:rPr>
                      <w:rFonts w:hint="eastAsia"/>
                    </w:rPr>
                    <w:t>Apr.</w:t>
                  </w:r>
                </w:p>
              </w:txbxContent>
            </v:textbox>
          </v:shape>
        </w:pict>
      </w:r>
      <w:r w:rsidR="004D2D9E">
        <w:rPr>
          <w:noProof/>
          <w:lang w:bidi="ar-SA"/>
        </w:rPr>
        <w:pict w14:anchorId="31B5EE73">
          <v:shape id="_x0000_s2056" type="#_x0000_t136" style="position:absolute;margin-left:450.5pt;margin-top:84.2pt;width:49.05pt;height:15.7pt;z-index:4" fillcolor="black">
            <v:shadow color="#868686"/>
            <v:textpath style="font-family:&quot;ＭＳ Ｐゴシック&quot;;v-text-reverse:t;v-text-kern:t" trim="t" fitpath="t" string="May"/>
          </v:shape>
        </w:pict>
      </w:r>
      <w:r w:rsidR="004D2D9E">
        <w:rPr>
          <w:noProof/>
          <w:lang w:bidi="ar-SA"/>
        </w:rPr>
        <w:pict w14:anchorId="2B898805">
          <v:shape id="_x0000_s2055" type="#_x0000_t136" style="position:absolute;margin-left:272.75pt;margin-top:78pt;width:47.25pt;height:21.9pt;z-index:3" fillcolor="black">
            <v:shadow color="#868686"/>
            <v:textpath style="font-family:&quot;ＭＳ Ｐゴシック&quot;;v-text-reverse:t;v-text-kern:t" trim="t" fitpath="t" string="2024"/>
          </v:shape>
        </w:pict>
      </w:r>
      <w:r w:rsidR="004D2D9E">
        <w:rPr>
          <w:noProof/>
          <w:lang w:bidi="ar-SA"/>
        </w:rPr>
        <w:pict w14:anchorId="56340447">
          <v:shape id="_x0000_s2084" type="#_x0000_t202" style="position:absolute;margin-left:551.1pt;margin-top:37.7pt;width:32.9pt;height:18pt;z-index:10" filled="f" stroked="f">
            <v:textbox style="mso-next-textbox:#_x0000_s2084" inset="5.85pt,.7pt,5.85pt,.7pt">
              <w:txbxContent>
                <w:p w14:paraId="0B9600F5" w14:textId="77777777" w:rsidR="005F3AD7" w:rsidRDefault="00987CB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Jun</w:t>
                  </w:r>
                </w:p>
                <w:p w14:paraId="14AF7B91" w14:textId="77777777" w:rsidR="005F3AD7" w:rsidRDefault="005F3AD7"/>
              </w:txbxContent>
            </v:textbox>
          </v:shape>
        </w:pict>
      </w:r>
    </w:p>
    <w:p w14:paraId="55F85D28" w14:textId="77777777" w:rsidR="00C663F2" w:rsidRDefault="002C0AFB">
      <w:r>
        <w:rPr>
          <w:noProof/>
          <w:lang w:bidi="ar-SA"/>
        </w:rPr>
        <w:pict w14:anchorId="2494F72E">
          <v:shape id="_x0000_s2058" type="#_x0000_t136" style="position:absolute;margin-left:220pt;margin-top:7.65pt;width:12.75pt;height:18pt;z-index:6" fillcolor="black" stroked="f">
            <v:shadow color="#868686"/>
            <v:textpath style="font-family:&quot;HG創英角ｺﾞｼｯｸUB&quot;;font-weight:bold;v-text-reverse:t;v-text-kern:t" trim="t" fitpath="t" string="4"/>
          </v:shape>
        </w:pict>
      </w:r>
    </w:p>
    <w:p w14:paraId="341AA5F1" w14:textId="00B439A3" w:rsidR="001C039C" w:rsidRDefault="00F138B6">
      <w:pPr>
        <w:rPr>
          <w:rFonts w:hint="eastAsia"/>
        </w:rPr>
      </w:pPr>
      <w:r>
        <w:rPr>
          <w:noProof/>
          <w:lang w:bidi="ar-SA"/>
        </w:rPr>
        <w:pict w14:anchorId="7A99F68F">
          <v:shape id="_x0000_s2506" type="#_x0000_t202" style="position:absolute;margin-left:165.45pt;margin-top:425.4pt;width:39.75pt;height:26.6pt;z-index:42" filled="f" stroked="f">
            <v:textbox style="mso-next-textbox:#_x0000_s2506">
              <w:txbxContent>
                <w:p w14:paraId="690374EB" w14:textId="77777777" w:rsidR="00F138B6" w:rsidRPr="0026522F" w:rsidRDefault="00F138B6" w:rsidP="0003707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6522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47EAC04">
          <v:shape id="_x0000_s2505" type="#_x0000_t202" style="position:absolute;margin-left:65.85pt;margin-top:424.4pt;width:33.8pt;height:23.25pt;z-index:41" filled="f" stroked="f">
            <v:textbox style="mso-next-textbox:#_x0000_s2505">
              <w:txbxContent>
                <w:p w14:paraId="33F21459" w14:textId="77777777" w:rsidR="00F138B6" w:rsidRPr="007C1F11" w:rsidRDefault="00F138B6" w:rsidP="0003707F">
                  <w:pPr>
                    <w:rPr>
                      <w:sz w:val="18"/>
                      <w:szCs w:val="18"/>
                    </w:rPr>
                  </w:pPr>
                  <w:r w:rsidRPr="007C1F11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E71B2C6">
          <v:shape id="_x0000_s2510" type="#_x0000_t202" style="position:absolute;margin-left:366.8pt;margin-top:423.45pt;width:40.25pt;height:25.7pt;z-index:46" filled="f" stroked="f">
            <v:textbox style="mso-next-textbox:#_x0000_s2510">
              <w:txbxContent>
                <w:p w14:paraId="3DAC444F" w14:textId="77777777" w:rsidR="00F138B6" w:rsidRPr="008A21D7" w:rsidRDefault="00F138B6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AE41A45">
          <v:shape id="_x0000_s2509" type="#_x0000_t202" style="position:absolute;margin-left:468.95pt;margin-top:423.3pt;width:32.75pt;height:23.5pt;z-index:45" filled="f" stroked="f">
            <v:textbox style="mso-next-textbox:#_x0000_s2509">
              <w:txbxContent>
                <w:p w14:paraId="0740027E" w14:textId="77777777" w:rsidR="00F138B6" w:rsidRPr="00D740E6" w:rsidRDefault="00F138B6" w:rsidP="001257F5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1DB5BF5">
          <v:shape id="_x0000_s2508" type="#_x0000_t202" style="position:absolute;margin-left:266.55pt;margin-top:423.1pt;width:38.25pt;height:23.2pt;z-index:44" filled="f" stroked="f">
            <v:textbox style="mso-next-textbox:#_x0000_s2508">
              <w:txbxContent>
                <w:p w14:paraId="2DE36254" w14:textId="77777777" w:rsidR="00F138B6" w:rsidRDefault="00F138B6" w:rsidP="00F77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57637AFA">
          <v:shape id="_x0000_s2507" type="#_x0000_t202" style="position:absolute;margin-left:569.75pt;margin-top:423.2pt;width:34pt;height:25.1pt;z-index:43" filled="f" stroked="f">
            <v:textbox style="mso-next-textbox:#_x0000_s2507">
              <w:txbxContent>
                <w:p w14:paraId="44A94C5D" w14:textId="77777777" w:rsidR="00F138B6" w:rsidRDefault="00F138B6" w:rsidP="003028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1E71B2C6">
          <v:shape id="_x0000_s2503" type="#_x0000_t202" style="position:absolute;margin-left:469.3pt;margin-top:352.45pt;width:40.25pt;height:25.7pt;z-index:39" filled="f" stroked="f">
            <v:textbox style="mso-next-textbox:#_x0000_s2503">
              <w:txbxContent>
                <w:p w14:paraId="2BDA817A" w14:textId="77777777" w:rsidR="00707B0D" w:rsidRPr="008A21D7" w:rsidRDefault="00707B0D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AE41A45">
          <v:shape id="_x0000_s2502" type="#_x0000_t202" style="position:absolute;margin-left:571.45pt;margin-top:352.3pt;width:32.75pt;height:23.5pt;z-index:38" filled="f" stroked="f">
            <v:textbox style="mso-next-textbox:#_x0000_s2502">
              <w:txbxContent>
                <w:p w14:paraId="0EB70D8F" w14:textId="77777777" w:rsidR="00707B0D" w:rsidRPr="00D740E6" w:rsidRDefault="00707B0D" w:rsidP="001257F5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1DB5BF5">
          <v:shape id="_x0000_s2501" type="#_x0000_t202" style="position:absolute;margin-left:369.05pt;margin-top:352.1pt;width:38.25pt;height:23.2pt;z-index:37" filled="f" stroked="f">
            <v:textbox style="mso-next-textbox:#_x0000_s2501">
              <w:txbxContent>
                <w:p w14:paraId="24A74585" w14:textId="77777777" w:rsidR="00707B0D" w:rsidRDefault="00707B0D" w:rsidP="00F77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57637AFA">
          <v:shape id="_x0000_s2500" type="#_x0000_t202" style="position:absolute;margin-left:672.25pt;margin-top:352.2pt;width:34pt;height:25.1pt;z-index:36" filled="f" stroked="f">
            <v:textbox style="mso-next-textbox:#_x0000_s2500">
              <w:txbxContent>
                <w:p w14:paraId="13818A40" w14:textId="77777777" w:rsidR="00707B0D" w:rsidRDefault="00707B0D" w:rsidP="003028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47EAC04">
          <v:shape id="_x0000_s2482" type="#_x0000_t202" style="position:absolute;margin-left:168.35pt;margin-top:353.4pt;width:33.8pt;height:23.25pt;z-index:23" filled="f" stroked="f">
            <v:textbox style="mso-next-textbox:#_x0000_s2482">
              <w:txbxContent>
                <w:p w14:paraId="491EBDE4" w14:textId="77777777" w:rsidR="000C7456" w:rsidRPr="007C1F11" w:rsidRDefault="000C7456" w:rsidP="0003707F">
                  <w:pPr>
                    <w:rPr>
                      <w:sz w:val="18"/>
                      <w:szCs w:val="18"/>
                    </w:rPr>
                  </w:pPr>
                  <w:r w:rsidRPr="007C1F11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7A99F68F">
          <v:shape id="_x0000_s2483" type="#_x0000_t202" style="position:absolute;margin-left:267.95pt;margin-top:354.4pt;width:39.75pt;height:26.6pt;z-index:24" filled="f" stroked="f">
            <v:textbox style="mso-next-textbox:#_x0000_s2483">
              <w:txbxContent>
                <w:p w14:paraId="112865B2" w14:textId="77777777" w:rsidR="000C7456" w:rsidRPr="0026522F" w:rsidRDefault="000C7456" w:rsidP="0003707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6522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7F94B55F">
          <v:shape id="_x0000_s2481" type="#_x0000_t202" style="position:absolute;margin-left:68.95pt;margin-top:352.65pt;width:34pt;height:25.1pt;z-index:22" filled="f" stroked="f">
            <v:textbox style="mso-next-textbox:#_x0000_s2481">
              <w:txbxContent>
                <w:p w14:paraId="78D10DC3" w14:textId="77777777" w:rsidR="000C7456" w:rsidRDefault="000C7456" w:rsidP="003028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6BD06F5A">
          <v:shape id="_x0000_s2498" type="#_x0000_t202" style="position:absolute;margin-left:673.15pt;margin-top:280.25pt;width:32.75pt;height:23.5pt;z-index:34" filled="f" stroked="f">
            <v:textbox style="mso-next-textbox:#_x0000_s2498">
              <w:txbxContent>
                <w:p w14:paraId="6DB84DE3" w14:textId="77777777" w:rsidR="00707B0D" w:rsidRPr="00D740E6" w:rsidRDefault="00707B0D" w:rsidP="001257F5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8ABDE5F">
          <v:shape id="_x0000_s2499" type="#_x0000_t202" style="position:absolute;margin-left:571.5pt;margin-top:281.9pt;width:40.25pt;height:25.7pt;z-index:35" filled="f" stroked="f">
            <v:textbox style="mso-next-textbox:#_x0000_s2499">
              <w:txbxContent>
                <w:p w14:paraId="54A903F3" w14:textId="77777777" w:rsidR="00707B0D" w:rsidRPr="008A21D7" w:rsidRDefault="00707B0D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64CC8EE">
          <v:shape id="_x0000_s2497" type="#_x0000_t202" style="position:absolute;margin-left:471.25pt;margin-top:282.05pt;width:38.25pt;height:23.2pt;z-index:33" filled="f" stroked="f">
            <v:textbox style="mso-next-textbox:#_x0000_s2497">
              <w:txbxContent>
                <w:p w14:paraId="1CB439A6" w14:textId="77777777" w:rsidR="00707B0D" w:rsidRDefault="00707B0D" w:rsidP="00F77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3AC52868">
          <v:shape id="_x0000_s2496" type="#_x0000_t202" style="position:absolute;margin-left:368.95pt;margin-top:282.6pt;width:39.75pt;height:26.6pt;z-index:32" filled="f" stroked="f">
            <v:textbox style="mso-next-textbox:#_x0000_s2496">
              <w:txbxContent>
                <w:p w14:paraId="2E74A193" w14:textId="77777777" w:rsidR="00707B0D" w:rsidRPr="0026522F" w:rsidRDefault="00707B0D" w:rsidP="0003707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6522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06FEED3C">
          <v:shape id="_x0000_s2495" type="#_x0000_t202" style="position:absolute;margin-left:266.4pt;margin-top:280.6pt;width:33.8pt;height:23.25pt;z-index:31" filled="f" stroked="f">
            <v:textbox style="mso-next-textbox:#_x0000_s2495">
              <w:txbxContent>
                <w:p w14:paraId="2204F3DA" w14:textId="77777777" w:rsidR="00707B0D" w:rsidRPr="007C1F11" w:rsidRDefault="00707B0D" w:rsidP="0003707F">
                  <w:pPr>
                    <w:rPr>
                      <w:sz w:val="18"/>
                      <w:szCs w:val="18"/>
                    </w:rPr>
                  </w:pPr>
                  <w:r w:rsidRPr="007C1F11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79E5A59A">
          <v:shape id="_x0000_s2491" type="#_x0000_t202" style="position:absolute;margin-left:67.05pt;margin-top:280.85pt;width:32.75pt;height:23.5pt;z-index:27" filled="f" stroked="f">
            <v:textbox style="mso-next-textbox:#_x0000_s2491">
              <w:txbxContent>
                <w:p w14:paraId="36749C61" w14:textId="77777777" w:rsidR="00601336" w:rsidRPr="00D740E6" w:rsidRDefault="00601336" w:rsidP="001257F5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7CDFC3AD">
          <v:shape id="_x0000_s2493" type="#_x0000_t202" style="position:absolute;margin-left:169.25pt;margin-top:279.25pt;width:34pt;height:25.1pt;z-index:29" filled="f" stroked="f">
            <v:textbox style="mso-next-textbox:#_x0000_s2493">
              <w:txbxContent>
                <w:p w14:paraId="62131B51" w14:textId="77777777" w:rsidR="00601336" w:rsidRDefault="00601336" w:rsidP="003028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36210044">
          <v:shape id="_x0000_s2492" type="#_x0000_t202" style="position:absolute;margin-left:671.9pt;margin-top:212.95pt;width:40.25pt;height:25.7pt;z-index:28" filled="f" stroked="f">
            <v:textbox style="mso-next-textbox:#_x0000_s2492">
              <w:txbxContent>
                <w:p w14:paraId="4BDE495F" w14:textId="77777777" w:rsidR="00601336" w:rsidRPr="008A21D7" w:rsidRDefault="00601336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7A0F0CDD">
          <v:shape id="_x0000_s2490" type="#_x0000_t202" style="position:absolute;margin-left:571.15pt;margin-top:209.5pt;width:38.25pt;height:23.2pt;z-index:26" filled="f" stroked="f">
            <v:textbox style="mso-next-textbox:#_x0000_s2490">
              <w:txbxContent>
                <w:p w14:paraId="4021D2F1" w14:textId="77777777" w:rsidR="00601336" w:rsidRDefault="00601336" w:rsidP="00F77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2F62BC7C">
          <v:shape id="_x0000_s2494" type="#_x0000_t202" style="position:absolute;margin-left:377.25pt;margin-top:209pt;width:33.8pt;height:23.25pt;z-index:30" filled="f" stroked="f">
            <v:textbox style="mso-next-textbox:#_x0000_s2494">
              <w:txbxContent>
                <w:p w14:paraId="6C7F5DA7" w14:textId="77777777" w:rsidR="00601336" w:rsidRPr="007C1F11" w:rsidRDefault="00601336" w:rsidP="0003707F">
                  <w:pPr>
                    <w:rPr>
                      <w:sz w:val="18"/>
                      <w:szCs w:val="18"/>
                    </w:rPr>
                  </w:pPr>
                  <w:r w:rsidRPr="007C1F11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2E6D674F">
          <v:shape id="_x0000_s2489" type="#_x0000_t202" style="position:absolute;margin-left:478.85pt;margin-top:209.55pt;width:39.75pt;height:26.6pt;z-index:25" filled="f" stroked="f">
            <v:textbox style="mso-next-textbox:#_x0000_s2489">
              <w:txbxContent>
                <w:p w14:paraId="3DFCCF78" w14:textId="77777777" w:rsidR="00601336" w:rsidRPr="0026522F" w:rsidRDefault="00601336" w:rsidP="0003707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6522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0CFCC7CF">
          <v:shape id="_x0000_s2362" type="#_x0000_t202" style="position:absolute;margin-left:652.65pt;margin-top:170.9pt;width:78.85pt;height:19.6pt;z-index:12" filled="f" stroked="f">
            <v:textbox inset="5.85pt,.7pt,5.85pt,.7pt">
              <w:txbxContent>
                <w:p w14:paraId="13AE4911" w14:textId="77777777" w:rsidR="00BF2AEB" w:rsidRPr="007C1F11" w:rsidRDefault="00BF2AEB" w:rsidP="005F3AD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みどりの</w:t>
                  </w:r>
                  <w:r w:rsidRPr="007C1F11">
                    <w:rPr>
                      <w:rFonts w:hint="eastAsia"/>
                      <w:color w:val="FF0000"/>
                    </w:rPr>
                    <w:t>日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5889FA02">
          <v:shape id="_x0000_s2276" type="#_x0000_t202" style="position:absolute;margin-left:549.15pt;margin-top:170.8pt;width:78.85pt;height:19.6pt;z-index:11" filled="f" stroked="f">
            <v:textbox inset="5.85pt,.7pt,5.85pt,.7pt">
              <w:txbxContent>
                <w:p w14:paraId="4C9A6BC0" w14:textId="77777777" w:rsidR="007C1F11" w:rsidRPr="007C1F11" w:rsidRDefault="00BF2AEB" w:rsidP="005F3AD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憲法記念</w:t>
                  </w:r>
                  <w:r w:rsidR="007C1F11" w:rsidRPr="007C1F11">
                    <w:rPr>
                      <w:rFonts w:hint="eastAsia"/>
                      <w:color w:val="FF0000"/>
                    </w:rPr>
                    <w:t>日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40490634">
          <v:shape id="_x0000_s2504" type="#_x0000_t202" style="position:absolute;margin-left:147.35pt;margin-top:236.65pt;width:78.85pt;height:19.6pt;z-index:40" filled="f" stroked="f">
            <v:textbox inset="5.85pt,.7pt,5.85pt,.7pt">
              <w:txbxContent>
                <w:p w14:paraId="4C9F3322" w14:textId="50F14D00" w:rsidR="00294946" w:rsidRPr="007C1F11" w:rsidRDefault="00294946" w:rsidP="005F3AD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振替休日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40490634">
          <v:shape id="_x0000_s2363" type="#_x0000_t202" style="position:absolute;margin-left:41.35pt;margin-top:236.65pt;width:78.85pt;height:19.6pt;z-index:13" filled="f" stroked="f">
            <v:textbox inset="5.85pt,.7pt,5.85pt,.7pt">
              <w:txbxContent>
                <w:p w14:paraId="21A07DF6" w14:textId="77777777" w:rsidR="00BF2AEB" w:rsidRPr="007C1F11" w:rsidRDefault="00BF2AEB" w:rsidP="005F3AD7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こどもの</w:t>
                  </w:r>
                  <w:r w:rsidRPr="007C1F11">
                    <w:rPr>
                      <w:rFonts w:hint="eastAsia"/>
                      <w:color w:val="FF0000"/>
                    </w:rPr>
                    <w:t>日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5CFE160C">
          <v:shape id="_x0000_s2457" type="#_x0000_t202" style="position:absolute;margin-left:679.25pt;margin-top:139.75pt;width:33.8pt;height:23.25pt;z-index:19" filled="f" stroked="f">
            <v:textbox style="mso-next-textbox:#_x0000_s2457">
              <w:txbxContent>
                <w:p w14:paraId="3054FFBE" w14:textId="77777777" w:rsidR="004E1676" w:rsidRPr="007C1F11" w:rsidRDefault="004E1676" w:rsidP="0003707F">
                  <w:pPr>
                    <w:rPr>
                      <w:sz w:val="18"/>
                      <w:szCs w:val="18"/>
                    </w:rPr>
                  </w:pPr>
                  <w:r w:rsidRPr="007C1F11">
                    <w:rPr>
                      <w:rFonts w:hint="eastAsia"/>
                      <w:sz w:val="18"/>
                      <w:szCs w:val="18"/>
                    </w:rPr>
                    <w:t>仏滅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2B13FDE2">
          <v:shape id="_x0000_s2447" type="#_x0000_t202" style="position:absolute;margin-left:279.5pt;margin-top:212.1pt;width:40.25pt;height:25.7pt;z-index:17" filled="f" stroked="f">
            <v:textbox style="mso-next-textbox:#_x0000_s2447">
              <w:txbxContent>
                <w:p w14:paraId="209E3AF8" w14:textId="77777777" w:rsidR="00205897" w:rsidRPr="008A21D7" w:rsidRDefault="00205897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38FF7E06">
          <v:shape id="_x0000_s2444" type="#_x0000_t202" style="position:absolute;margin-left:179.25pt;margin-top:211.75pt;width:38.25pt;height:23.2pt;z-index:16" filled="f" stroked="f">
            <v:textbox style="mso-next-textbox:#_x0000_s2444">
              <w:txbxContent>
                <w:p w14:paraId="187CEA4C" w14:textId="77777777" w:rsidR="00205897" w:rsidRDefault="00205897" w:rsidP="00F77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赤口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26DD25B8">
          <v:shape id="_x0000_s2443" type="#_x0000_t202" style="position:absolute;margin-left:79.45pt;margin-top:211.8pt;width:39.75pt;height:26.6pt;z-index:15" filled="f" stroked="f">
            <v:textbox style="mso-next-textbox:#_x0000_s2443">
              <w:txbxContent>
                <w:p w14:paraId="288C19AA" w14:textId="77777777" w:rsidR="00205897" w:rsidRPr="0026522F" w:rsidRDefault="00205897" w:rsidP="0003707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6522F">
                    <w:rPr>
                      <w:rFonts w:hint="eastAsia"/>
                      <w:color w:val="FF0000"/>
                      <w:sz w:val="18"/>
                      <w:szCs w:val="18"/>
                    </w:rPr>
                    <w:t>大安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209FA081">
          <v:shape id="_x0000_s2460" type="#_x0000_t202" style="position:absolute;margin-left:483.9pt;margin-top:139.05pt;width:32.75pt;height:23.5pt;z-index:20" filled="f" stroked="f">
            <v:textbox style="mso-next-textbox:#_x0000_s2460">
              <w:txbxContent>
                <w:p w14:paraId="0FE4AD9A" w14:textId="77777777" w:rsidR="004E1676" w:rsidRPr="00D740E6" w:rsidRDefault="004E1676" w:rsidP="001257F5">
                  <w:pPr>
                    <w:rPr>
                      <w:sz w:val="18"/>
                      <w:szCs w:val="18"/>
                    </w:rPr>
                  </w:pPr>
                  <w:r w:rsidRPr="00D740E6">
                    <w:rPr>
                      <w:rFonts w:hint="eastAsia"/>
                      <w:sz w:val="18"/>
                      <w:szCs w:val="18"/>
                    </w:rPr>
                    <w:t>友引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1AA0A9D2">
          <v:shape id="_x0000_s2456" type="#_x0000_t202" style="position:absolute;margin-left:579.5pt;margin-top:139.95pt;width:34pt;height:25.1pt;z-index:18" filled="f" stroked="f">
            <v:textbox style="mso-next-textbox:#_x0000_s2456">
              <w:txbxContent>
                <w:p w14:paraId="0BA19BE6" w14:textId="77777777" w:rsidR="004E1676" w:rsidRDefault="004E1676" w:rsidP="003028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先負</w:t>
                  </w:r>
                </w:p>
              </w:txbxContent>
            </v:textbox>
          </v:shape>
        </w:pict>
      </w:r>
      <w:r w:rsidR="00294946">
        <w:rPr>
          <w:noProof/>
          <w:lang w:bidi="ar-SA"/>
        </w:rPr>
        <w:pict w14:anchorId="5DE10BD2">
          <v:shape id="_x0000_s2478" type="#_x0000_t202" style="position:absolute;margin-left:384.8pt;margin-top:141.15pt;width:40.25pt;height:25.7pt;z-index:21" filled="f" stroked="f">
            <v:textbox style="mso-next-textbox:#_x0000_s2478">
              <w:txbxContent>
                <w:p w14:paraId="0BF710BB" w14:textId="77777777" w:rsidR="00945D11" w:rsidRPr="008A21D7" w:rsidRDefault="00945D11" w:rsidP="00F77E06">
                  <w:pPr>
                    <w:rPr>
                      <w:sz w:val="18"/>
                      <w:szCs w:val="18"/>
                    </w:rPr>
                  </w:pPr>
                  <w:r w:rsidRPr="008A21D7">
                    <w:rPr>
                      <w:rFonts w:hint="eastAsia"/>
                      <w:sz w:val="18"/>
                      <w:szCs w:val="18"/>
                    </w:rPr>
                    <w:t>先勝</w:t>
                  </w:r>
                </w:p>
              </w:txbxContent>
            </v:textbox>
          </v:shape>
        </w:pict>
      </w:r>
      <w:r w:rsidR="00601336">
        <w:pict w14:anchorId="0346404F">
          <v:rect id="_x0000_s2051" style="position:absolute;margin-left:24.1pt;margin-top:124.65pt;width:719.15pt;height:411.6pt;z-index:1;mso-position-horizontal-relative:margin;mso-position-vertical-relative:margin" filled="f" stroked="f">
            <v:textbox style="mso-next-textbox:#_x0000_s2051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insideH w:val="wave" w:sz="6" w:space="0" w:color="auto"/>
                      <w:insideV w:val="wave" w:sz="6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38715C" w14:paraId="1BF72FBE" w14:textId="77777777" w:rsidTr="00A76EC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9"/>
                      <w:jc w:val="center"/>
                    </w:trPr>
                    <w:tc>
                      <w:tcPr>
                        <w:tcW w:w="2018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679F4A02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64E72842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sz w:val="28"/>
                            <w:szCs w:val="28"/>
                          </w:rPr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13005DA5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sz w:val="28"/>
                            <w:szCs w:val="28"/>
                          </w:rPr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10154B7A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sz w:val="28"/>
                            <w:szCs w:val="28"/>
                          </w:rPr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1BFD3434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sz w:val="28"/>
                            <w:szCs w:val="28"/>
                          </w:rPr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5BC88129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sz w:val="28"/>
                            <w:szCs w:val="28"/>
                          </w:rPr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18" w:space="0" w:color="auto"/>
                          <w:bottom w:val="wave" w:sz="6" w:space="0" w:color="auto"/>
                        </w:tcBorders>
                        <w:shd w:val="clear" w:color="auto" w:fill="CCFFCC"/>
                        <w:vAlign w:val="center"/>
                      </w:tcPr>
                      <w:p w14:paraId="360FECAB" w14:textId="77777777" w:rsidR="0038715C" w:rsidRPr="006E7A1D" w:rsidRDefault="0038715C" w:rsidP="004E32F6">
                        <w:pPr>
                          <w:pStyle w:val="BoxesHeading2"/>
                          <w:spacing w:before="100" w:beforeAutospacing="1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6E7A1D"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  <w:t>Sat</w:t>
                        </w:r>
                      </w:p>
                    </w:tc>
                  </w:tr>
                  <w:tr w:rsidR="0038715C" w:rsidRPr="00C663F2" w14:paraId="57D7E935" w14:textId="77777777" w:rsidTr="004D2D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8"/>
                      <w:jc w:val="center"/>
                    </w:trPr>
                    <w:tc>
                      <w:tcPr>
                        <w:tcW w:w="2018" w:type="dxa"/>
                        <w:tcBorders>
                          <w:top w:val="wave" w:sz="6" w:space="0" w:color="auto"/>
                        </w:tcBorders>
                      </w:tcPr>
                      <w:p w14:paraId="74EF5AC5" w14:textId="77777777" w:rsidR="0038715C" w:rsidRPr="00136208" w:rsidRDefault="0038715C" w:rsidP="0058694E">
                        <w:pPr>
                          <w:pStyle w:val="Boxes11"/>
                          <w:jc w:val="right"/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</w:tcBorders>
                      </w:tcPr>
                      <w:p w14:paraId="1D7A341A" w14:textId="12C2DC0B" w:rsidR="0038715C" w:rsidRPr="00C663F2" w:rsidRDefault="0038715C" w:rsidP="0058694E">
                        <w:pPr>
                          <w:pStyle w:val="Boxes11"/>
                          <w:jc w:val="right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</w:tcBorders>
                      </w:tcPr>
                      <w:p w14:paraId="742D78B9" w14:textId="4775F19D" w:rsidR="0038715C" w:rsidRPr="00601336" w:rsidRDefault="0038715C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</w:tcBorders>
                      </w:tcPr>
                      <w:p w14:paraId="0F7D42A7" w14:textId="656B9459" w:rsidR="0038715C" w:rsidRPr="0029494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 w:rsidRPr="00294946">
                          <w:rPr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</w:tcBorders>
                      </w:tcPr>
                      <w:p w14:paraId="5372B471" w14:textId="51E1FD1A" w:rsidR="0038715C" w:rsidRPr="0029494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 w:rsidRPr="00294946">
                          <w:rPr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wave" w:sz="6" w:space="0" w:color="auto"/>
                        </w:tcBorders>
                      </w:tcPr>
                      <w:p w14:paraId="72814098" w14:textId="53243A27" w:rsidR="0038715C" w:rsidRPr="0060133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color w:val="FF0000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wave" w:sz="6" w:space="0" w:color="auto"/>
                        </w:tcBorders>
                      </w:tcPr>
                      <w:p w14:paraId="6397F67C" w14:textId="075E662C" w:rsidR="0038715C" w:rsidRPr="0029494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 w:rsidRPr="00294946">
                          <w:rPr>
                            <w:color w:val="FF0000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38715C" w:rsidRPr="005F3AD7" w14:paraId="72BB56A2" w14:textId="77777777" w:rsidTr="004D2D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8"/>
                      <w:jc w:val="center"/>
                    </w:trPr>
                    <w:tc>
                      <w:tcPr>
                        <w:tcW w:w="2018" w:type="dxa"/>
                      </w:tcPr>
                      <w:p w14:paraId="111A8141" w14:textId="641EC4FC" w:rsidR="0038715C" w:rsidRPr="0013620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color w:val="FF0000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0DD5CC6" w14:textId="100744DD" w:rsidR="0038715C" w:rsidRPr="0029494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 w:rsidRPr="00294946">
                          <w:rPr>
                            <w:color w:val="FF0000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73D00AF" w14:textId="7610E345" w:rsidR="0038715C" w:rsidRPr="000C745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A4FEA81" w14:textId="6E137B3E" w:rsidR="0038715C" w:rsidRPr="000C7456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6E421CA" w14:textId="54CB581E" w:rsidR="0038715C" w:rsidRPr="00423417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28F134CD" w14:textId="6073A554" w:rsidR="0038715C" w:rsidRPr="00BF2AEB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48835E09" w14:textId="739DCECF" w:rsidR="0038715C" w:rsidRPr="002C5E8A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0000FF"/>
                            <w:lang w:eastAsia="ja-JP"/>
                          </w:rPr>
                        </w:pPr>
                        <w:r>
                          <w:rPr>
                            <w:color w:val="0000FF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38715C" w:rsidRPr="00C663F2" w14:paraId="5EE48FDC" w14:textId="77777777" w:rsidTr="004D2D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8"/>
                      <w:jc w:val="center"/>
                    </w:trPr>
                    <w:tc>
                      <w:tcPr>
                        <w:tcW w:w="2018" w:type="dxa"/>
                      </w:tcPr>
                      <w:p w14:paraId="17F77D1D" w14:textId="7CBDD132" w:rsidR="0038715C" w:rsidRPr="0013620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color w:val="FF0000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C87898B" w14:textId="7FC1E507" w:rsidR="0038715C" w:rsidRPr="002B0593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46B46254" w14:textId="53DB4B68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12CF946" w14:textId="632BD124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0563B438" w14:textId="50AC4F02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5D058E40" w14:textId="64B3D89C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2019" w:type="dxa"/>
                      </w:tcPr>
                      <w:p w14:paraId="392F1926" w14:textId="5872532C" w:rsidR="0038715C" w:rsidRPr="0013620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0000FF"/>
                            <w:lang w:eastAsia="ja-JP"/>
                          </w:rPr>
                        </w:pPr>
                        <w:r>
                          <w:rPr>
                            <w:color w:val="0000FF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38715C" w:rsidRPr="00C663F2" w14:paraId="7C93A8EF" w14:textId="77777777" w:rsidTr="004D2D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8"/>
                      <w:jc w:val="center"/>
                    </w:trPr>
                    <w:tc>
                      <w:tcPr>
                        <w:tcW w:w="2018" w:type="dxa"/>
                        <w:tcBorders>
                          <w:bottom w:val="wave" w:sz="6" w:space="0" w:color="auto"/>
                        </w:tcBorders>
                      </w:tcPr>
                      <w:p w14:paraId="016FC896" w14:textId="1D8D7FFA" w:rsidR="0038715C" w:rsidRPr="0013620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color w:val="FF0000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wave" w:sz="6" w:space="0" w:color="auto"/>
                        </w:tcBorders>
                      </w:tcPr>
                      <w:p w14:paraId="386ED7EB" w14:textId="5D20CEFC" w:rsidR="0038715C" w:rsidRPr="00711B8A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wave" w:sz="6" w:space="0" w:color="auto"/>
                        </w:tcBorders>
                      </w:tcPr>
                      <w:p w14:paraId="0F5E1968" w14:textId="0898EF28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wave" w:sz="6" w:space="0" w:color="auto"/>
                        </w:tcBorders>
                      </w:tcPr>
                      <w:p w14:paraId="28017137" w14:textId="333193B9" w:rsidR="0038715C" w:rsidRPr="005F3AD7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wave" w:sz="6" w:space="0" w:color="auto"/>
                        </w:tcBorders>
                      </w:tcPr>
                      <w:p w14:paraId="5A611AED" w14:textId="77117007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wave" w:sz="6" w:space="0" w:color="auto"/>
                        </w:tcBorders>
                      </w:tcPr>
                      <w:p w14:paraId="5A52EF08" w14:textId="715B7DE8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wave" w:sz="6" w:space="0" w:color="auto"/>
                        </w:tcBorders>
                      </w:tcPr>
                      <w:p w14:paraId="3AA8E631" w14:textId="60A18BF3" w:rsidR="0038715C" w:rsidRPr="0013620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0000FF"/>
                            <w:lang w:eastAsia="ja-JP"/>
                          </w:rPr>
                        </w:pPr>
                        <w:r>
                          <w:rPr>
                            <w:color w:val="0000FF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38715C" w:rsidRPr="00C663F2" w14:paraId="1519BE42" w14:textId="77777777" w:rsidTr="004D2D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18"/>
                      <w:jc w:val="center"/>
                    </w:trPr>
                    <w:tc>
                      <w:tcPr>
                        <w:tcW w:w="2018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47C4CF70" w14:textId="250DF5DB" w:rsidR="0038715C" w:rsidRPr="00D53698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FF0000"/>
                            <w:lang w:eastAsia="ja-JP"/>
                          </w:rPr>
                        </w:pPr>
                        <w:r>
                          <w:rPr>
                            <w:color w:val="FF0000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6456C3D7" w14:textId="6EBB66F6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6FA40C3C" w14:textId="48D26DF6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037640AD" w14:textId="3743FB55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6A9BEF75" w14:textId="460DC498" w:rsidR="0038715C" w:rsidRPr="00C663F2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7B3E47B2" w14:textId="193BD775" w:rsidR="0038715C" w:rsidRPr="006233A3" w:rsidRDefault="00294946" w:rsidP="0058694E">
                        <w:pPr>
                          <w:pStyle w:val="Boxes11"/>
                          <w:jc w:val="righ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wave" w:sz="6" w:space="0" w:color="auto"/>
                          <w:bottom w:val="wave" w:sz="6" w:space="0" w:color="auto"/>
                        </w:tcBorders>
                      </w:tcPr>
                      <w:p w14:paraId="1F5182F5" w14:textId="77777777" w:rsidR="0038715C" w:rsidRPr="00136208" w:rsidRDefault="0038715C" w:rsidP="0058694E">
                        <w:pPr>
                          <w:pStyle w:val="Boxes11"/>
                          <w:jc w:val="right"/>
                          <w:rPr>
                            <w:rFonts w:hint="eastAsia"/>
                            <w:color w:val="0000FF"/>
                            <w:lang w:eastAsia="ja-JP"/>
                          </w:rPr>
                        </w:pPr>
                      </w:p>
                    </w:tc>
                  </w:tr>
                </w:tbl>
                <w:p w14:paraId="17A4A7DF" w14:textId="77777777" w:rsidR="0038715C" w:rsidRDefault="0038715C" w:rsidP="00BE1A09">
                  <w:pPr>
                    <w:pStyle w:val="Boxes11"/>
                    <w:jc w:val="left"/>
                  </w:pPr>
                </w:p>
              </w:txbxContent>
            </v:textbox>
            <w10:wrap anchorx="margin" anchory="margin"/>
          </v:rect>
        </w:pict>
      </w:r>
    </w:p>
    <w:sectPr w:rsidR="001C039C" w:rsidSect="00CB2725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A902" w14:textId="77777777" w:rsidR="00CB2725" w:rsidRDefault="00CB2725" w:rsidP="0061496C">
      <w:r>
        <w:separator/>
      </w:r>
    </w:p>
  </w:endnote>
  <w:endnote w:type="continuationSeparator" w:id="0">
    <w:p w14:paraId="0D294DAE" w14:textId="77777777" w:rsidR="00CB2725" w:rsidRDefault="00CB2725" w:rsidP="006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DD1A" w14:textId="77777777" w:rsidR="00CB2725" w:rsidRDefault="00CB2725" w:rsidP="0061496C">
      <w:r>
        <w:separator/>
      </w:r>
    </w:p>
  </w:footnote>
  <w:footnote w:type="continuationSeparator" w:id="0">
    <w:p w14:paraId="25295859" w14:textId="77777777" w:rsidR="00CB2725" w:rsidRDefault="00CB2725" w:rsidP="0061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8579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82pt;height:889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8008912">
    <w:abstractNumId w:val="9"/>
  </w:num>
  <w:num w:numId="2" w16cid:durableId="440415697">
    <w:abstractNumId w:val="7"/>
  </w:num>
  <w:num w:numId="3" w16cid:durableId="1352797284">
    <w:abstractNumId w:val="6"/>
  </w:num>
  <w:num w:numId="4" w16cid:durableId="441845935">
    <w:abstractNumId w:val="5"/>
  </w:num>
  <w:num w:numId="5" w16cid:durableId="1364091222">
    <w:abstractNumId w:val="4"/>
  </w:num>
  <w:num w:numId="6" w16cid:durableId="1944728707">
    <w:abstractNumId w:val="8"/>
  </w:num>
  <w:num w:numId="7" w16cid:durableId="1346202069">
    <w:abstractNumId w:val="3"/>
  </w:num>
  <w:num w:numId="8" w16cid:durableId="1798255511">
    <w:abstractNumId w:val="2"/>
  </w:num>
  <w:num w:numId="9" w16cid:durableId="1639070199">
    <w:abstractNumId w:val="1"/>
  </w:num>
  <w:num w:numId="10" w16cid:durableId="1998848818">
    <w:abstractNumId w:val="0"/>
  </w:num>
  <w:num w:numId="11" w16cid:durableId="1073284064">
    <w:abstractNumId w:val="9"/>
  </w:num>
  <w:num w:numId="12" w16cid:durableId="1161238535">
    <w:abstractNumId w:val="7"/>
  </w:num>
  <w:num w:numId="13" w16cid:durableId="43602849">
    <w:abstractNumId w:val="6"/>
  </w:num>
  <w:num w:numId="14" w16cid:durableId="39324125">
    <w:abstractNumId w:val="5"/>
  </w:num>
  <w:num w:numId="15" w16cid:durableId="490684320">
    <w:abstractNumId w:val="4"/>
  </w:num>
  <w:num w:numId="16" w16cid:durableId="661009312">
    <w:abstractNumId w:val="8"/>
  </w:num>
  <w:num w:numId="17" w16cid:durableId="778381071">
    <w:abstractNumId w:val="3"/>
  </w:num>
  <w:num w:numId="18" w16cid:durableId="904336198">
    <w:abstractNumId w:val="2"/>
  </w:num>
  <w:num w:numId="19" w16cid:durableId="259291803">
    <w:abstractNumId w:val="1"/>
  </w:num>
  <w:num w:numId="20" w16cid:durableId="133564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"/>
  <w:drawingGridVerticalSpacing w:val="2"/>
  <w:displayHorizontalDrawingGridEvery w:val="2"/>
  <w:displayVerticalDrawingGridEvery w:val="2"/>
  <w:noPunctuationKerning/>
  <w:characterSpacingControl w:val="doNotCompress"/>
  <w:hdrShapeDefaults>
    <o:shapedefaults v:ext="edit" spidmax="2511">
      <v:textbox inset="5.85pt,.7pt,5.85pt,.7pt"/>
      <o:colormru v:ext="edit" colors="#8bbc00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alendar post wizard balloon" w:val="0"/>
  </w:docVars>
  <w:rsids>
    <w:rsidRoot w:val="00C663F2"/>
    <w:rsid w:val="0003707F"/>
    <w:rsid w:val="00056908"/>
    <w:rsid w:val="000622CD"/>
    <w:rsid w:val="00066906"/>
    <w:rsid w:val="00070A51"/>
    <w:rsid w:val="0007273D"/>
    <w:rsid w:val="000931BC"/>
    <w:rsid w:val="000974F9"/>
    <w:rsid w:val="000C7456"/>
    <w:rsid w:val="000D3DED"/>
    <w:rsid w:val="00111859"/>
    <w:rsid w:val="001243CC"/>
    <w:rsid w:val="001257F5"/>
    <w:rsid w:val="00136208"/>
    <w:rsid w:val="001409D2"/>
    <w:rsid w:val="001431AF"/>
    <w:rsid w:val="00147015"/>
    <w:rsid w:val="00194010"/>
    <w:rsid w:val="001C039C"/>
    <w:rsid w:val="001F7360"/>
    <w:rsid w:val="00205897"/>
    <w:rsid w:val="002623F2"/>
    <w:rsid w:val="0026522F"/>
    <w:rsid w:val="00294946"/>
    <w:rsid w:val="002B0593"/>
    <w:rsid w:val="002B6D50"/>
    <w:rsid w:val="002B7102"/>
    <w:rsid w:val="002C0AFB"/>
    <w:rsid w:val="002C5E8A"/>
    <w:rsid w:val="0030280C"/>
    <w:rsid w:val="003054FD"/>
    <w:rsid w:val="00346F3A"/>
    <w:rsid w:val="0035471D"/>
    <w:rsid w:val="003818D8"/>
    <w:rsid w:val="0038715C"/>
    <w:rsid w:val="003B3476"/>
    <w:rsid w:val="003B501D"/>
    <w:rsid w:val="003C1C3B"/>
    <w:rsid w:val="003D4CB6"/>
    <w:rsid w:val="003D7C3F"/>
    <w:rsid w:val="003F0876"/>
    <w:rsid w:val="00420AAA"/>
    <w:rsid w:val="00423417"/>
    <w:rsid w:val="004402B8"/>
    <w:rsid w:val="00440B67"/>
    <w:rsid w:val="00443C8E"/>
    <w:rsid w:val="004632C9"/>
    <w:rsid w:val="00463997"/>
    <w:rsid w:val="004A253F"/>
    <w:rsid w:val="004A6531"/>
    <w:rsid w:val="004A7521"/>
    <w:rsid w:val="004B0E16"/>
    <w:rsid w:val="004D2D9E"/>
    <w:rsid w:val="004E1676"/>
    <w:rsid w:val="004E32F6"/>
    <w:rsid w:val="005213D9"/>
    <w:rsid w:val="00534279"/>
    <w:rsid w:val="00566BB1"/>
    <w:rsid w:val="0058694E"/>
    <w:rsid w:val="005A1071"/>
    <w:rsid w:val="005F3AD7"/>
    <w:rsid w:val="00601336"/>
    <w:rsid w:val="0061496C"/>
    <w:rsid w:val="006233A3"/>
    <w:rsid w:val="00630B1E"/>
    <w:rsid w:val="006315AD"/>
    <w:rsid w:val="00632401"/>
    <w:rsid w:val="006A4EB5"/>
    <w:rsid w:val="006E7A1D"/>
    <w:rsid w:val="006F593C"/>
    <w:rsid w:val="00707B0D"/>
    <w:rsid w:val="00711B8A"/>
    <w:rsid w:val="00773F06"/>
    <w:rsid w:val="007C1F11"/>
    <w:rsid w:val="007C6E02"/>
    <w:rsid w:val="00800830"/>
    <w:rsid w:val="008259A5"/>
    <w:rsid w:val="00847771"/>
    <w:rsid w:val="00867163"/>
    <w:rsid w:val="008706A7"/>
    <w:rsid w:val="0087740C"/>
    <w:rsid w:val="008830D3"/>
    <w:rsid w:val="008A4CE1"/>
    <w:rsid w:val="008B3BF9"/>
    <w:rsid w:val="00911EF9"/>
    <w:rsid w:val="00945D11"/>
    <w:rsid w:val="00961FE1"/>
    <w:rsid w:val="00987CB0"/>
    <w:rsid w:val="009E2528"/>
    <w:rsid w:val="00A76ECB"/>
    <w:rsid w:val="00A91240"/>
    <w:rsid w:val="00A94114"/>
    <w:rsid w:val="00AF0EC5"/>
    <w:rsid w:val="00B50F6C"/>
    <w:rsid w:val="00B62A93"/>
    <w:rsid w:val="00B72701"/>
    <w:rsid w:val="00B806D6"/>
    <w:rsid w:val="00BA5DCD"/>
    <w:rsid w:val="00BE1A09"/>
    <w:rsid w:val="00BF2AEB"/>
    <w:rsid w:val="00C30B0B"/>
    <w:rsid w:val="00C50017"/>
    <w:rsid w:val="00C663F2"/>
    <w:rsid w:val="00C952EA"/>
    <w:rsid w:val="00CB2725"/>
    <w:rsid w:val="00CB586F"/>
    <w:rsid w:val="00CC7967"/>
    <w:rsid w:val="00CF7224"/>
    <w:rsid w:val="00D30CB1"/>
    <w:rsid w:val="00D53698"/>
    <w:rsid w:val="00DA0872"/>
    <w:rsid w:val="00DB7688"/>
    <w:rsid w:val="00DC5660"/>
    <w:rsid w:val="00E1589E"/>
    <w:rsid w:val="00E21C4A"/>
    <w:rsid w:val="00E34A05"/>
    <w:rsid w:val="00E40BF8"/>
    <w:rsid w:val="00E61478"/>
    <w:rsid w:val="00E84023"/>
    <w:rsid w:val="00F138B6"/>
    <w:rsid w:val="00F21411"/>
    <w:rsid w:val="00F71E7C"/>
    <w:rsid w:val="00F77E06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1">
      <v:textbox inset="5.85pt,.7pt,5.85pt,.7pt"/>
      <o:colormru v:ext="edit" colors="#8bbc00"/>
    </o:shapedefaults>
    <o:shapelayout v:ext="edit">
      <o:idmap v:ext="edit" data="2"/>
    </o:shapelayout>
  </w:shapeDefaults>
  <w:decimalSymbol w:val="."/>
  <w:listSeparator w:val=","/>
  <w14:docId w14:val="0AE776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7</Words>
  <Characters>42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2024-02-12T05:38:00Z</dcterms:created>
  <dcterms:modified xsi:type="dcterms:W3CDTF">2024-02-12T05:54:00Z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