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9385" w14:textId="77777777" w:rsidR="009A709E" w:rsidRDefault="004F519E">
      <w:r>
        <w:rPr>
          <w:noProof/>
        </w:rPr>
        <w:pict w14:anchorId="283D8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2" type="#_x0000_t75" style="position:absolute;margin-left:8.2pt;margin-top:-21.95pt;width:524.5pt;height:500.05pt;z-index:-1">
            <v:imagedata r:id="rId8" o:title="絵５"/>
          </v:shape>
        </w:pict>
      </w:r>
    </w:p>
    <w:p w14:paraId="11292232" w14:textId="77777777" w:rsidR="009A709E" w:rsidRDefault="005B6739">
      <w:r>
        <w:rPr>
          <w:noProof/>
          <w:lang w:bidi="ar-SA"/>
        </w:rPr>
        <w:pict w14:anchorId="5C3834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0" type="#_x0000_t136" style="position:absolute;margin-left:2pt;margin-top:3.1pt;width:148.65pt;height:61.85pt;z-index:3" adj="10588" fillcolor="green" strokecolor="#ffe7ff" strokeweight="1pt">
            <v:shadow on="t" color="#c09" opacity=".5"/>
            <v:textpath style="font-family:&quot;HG創英角ｺﾞｼｯｸUB&quot;;font-weight:bold;v-text-reverse:t;v-text-kern:t" trim="t" fitpath="t" string="2024"/>
          </v:shape>
        </w:pict>
      </w:r>
    </w:p>
    <w:p w14:paraId="72119993" w14:textId="1E1C5D08" w:rsidR="001C039C" w:rsidRDefault="00582778">
      <w:r>
        <w:rPr>
          <w:noProof/>
          <w:lang w:bidi="ar-SA"/>
        </w:rPr>
        <w:pict w14:anchorId="2D224B73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344.35pt;margin-top:672.5pt;width:201.15pt;height:17.85pt;z-index:11" filled="f" stroked="f">
            <v:textbox inset="5.85pt,.7pt,5.85pt,.7pt">
              <w:txbxContent>
                <w:p w14:paraId="70286A6E" w14:textId="65455ADF" w:rsidR="00061399" w:rsidRDefault="00061399" w:rsidP="00ED5739">
                  <w:pPr>
                    <w:spacing w:line="220" w:lineRule="exact"/>
                    <w:rPr>
                      <w:rFonts w:hint="eastAsia"/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8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月</w:t>
                  </w:r>
                  <w:r w:rsidR="00D93BF7">
                    <w:rPr>
                      <w:color w:val="FF0000"/>
                      <w:szCs w:val="21"/>
                    </w:rPr>
                    <w:t>11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日</w:t>
                  </w:r>
                  <w:r w:rsidR="009054A1">
                    <w:rPr>
                      <w:rFonts w:hint="eastAsia"/>
                      <w:color w:val="FF0000"/>
                      <w:szCs w:val="21"/>
                    </w:rPr>
                    <w:t>：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山の日</w:t>
                  </w:r>
                  <w:r w:rsidR="00582778">
                    <w:rPr>
                      <w:rFonts w:hint="eastAsia"/>
                      <w:color w:val="FF0000"/>
                      <w:szCs w:val="21"/>
                    </w:rPr>
                    <w:t xml:space="preserve"> </w:t>
                  </w:r>
                  <w:r w:rsidR="00582778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582778">
                    <w:rPr>
                      <w:rFonts w:hint="eastAsia"/>
                      <w:color w:val="FF0000"/>
                      <w:szCs w:val="21"/>
                    </w:rPr>
                    <w:t>12</w:t>
                  </w:r>
                  <w:r w:rsidR="00582778">
                    <w:rPr>
                      <w:rFonts w:hint="eastAsia"/>
                      <w:color w:val="FF0000"/>
                      <w:szCs w:val="21"/>
                    </w:rPr>
                    <w:t>日：振替休日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1EB4883">
          <v:rect id="_x0000_s2071" style="position:absolute;margin-left:170.95pt;margin-top:485.65pt;width:182.55pt;height:211.1pt;z-index:-11;mso-position-horizontal-relative:margin;mso-position-vertical-relative:margin" filled="f" stroked="f">
            <v:textbox style="mso-next-textbox:#_x0000_s207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5"/>
                    <w:gridCol w:w="430"/>
                    <w:gridCol w:w="591"/>
                    <w:gridCol w:w="454"/>
                    <w:gridCol w:w="454"/>
                    <w:gridCol w:w="454"/>
                    <w:gridCol w:w="454"/>
                  </w:tblGrid>
                  <w:tr w:rsidR="00CB1292" w:rsidRPr="00037671" w14:paraId="44651C5B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16DDC96" w14:textId="77777777" w:rsidR="00CB1292" w:rsidRPr="00F01AD7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6EB40729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B83913B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516741A6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14E6682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7BF3D9A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EAB1583" w14:textId="77777777" w:rsidR="00CB1292" w:rsidRPr="001F7E9B" w:rsidRDefault="00CB1292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CB1292" w:rsidRPr="00037671" w14:paraId="5D7F8FE1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75FD99C2" w14:textId="77777777" w:rsidR="00CB1292" w:rsidRPr="00037671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D00AB5A" w14:textId="3D53F6A4" w:rsidR="00CB1292" w:rsidRPr="00F25656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DBA698C" w14:textId="5929BA55" w:rsidR="00CB1292" w:rsidRPr="00F25656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36FEF22" w14:textId="30DE3708" w:rsidR="00CB1292" w:rsidRPr="00F25656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6835CBEF" w14:textId="57F1F3D0" w:rsidR="00CB1292" w:rsidRPr="00CB6DA9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72DD6ED5" w14:textId="78235E75" w:rsidR="00CB1292" w:rsidRPr="00CB6DA9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3F1C782" w14:textId="0D164479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CB1292" w:rsidRPr="00037671" w14:paraId="03C62912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vAlign w:val="center"/>
                      </w:tcPr>
                      <w:p w14:paraId="01BF99C9" w14:textId="7CF72979" w:rsidR="00CB1292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2E7B6ED7" w14:textId="43523B2D" w:rsidR="00CB1292" w:rsidRPr="00CB6DA9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14:paraId="5057F823" w14:textId="6EB97B6D" w:rsidR="00CB1292" w:rsidRPr="00CB6DA9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9D732E0" w14:textId="742F9ACD" w:rsidR="00CB1292" w:rsidRPr="00CB6DA9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FC7A540" w14:textId="3842C503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91B54FB" w14:textId="588183C8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897D4A9" w14:textId="2FD62111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13</w:t>
                        </w:r>
                      </w:p>
                    </w:tc>
                  </w:tr>
                  <w:tr w:rsidR="00CB1292" w:rsidRPr="00037671" w14:paraId="09888333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vAlign w:val="center"/>
                      </w:tcPr>
                      <w:p w14:paraId="64224A90" w14:textId="792491B7" w:rsidR="00CB1292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12936AE7" w14:textId="41DE0023" w:rsidR="00CB1292" w:rsidRPr="00582778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582778"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14:paraId="3C78EBAC" w14:textId="3B3FCC07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F5F177" w14:textId="534CAC45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3D1CC0" w14:textId="3CF32F09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E84C646" w14:textId="005772E2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6B71AB6" w14:textId="4585F887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20</w:t>
                        </w:r>
                      </w:p>
                    </w:tc>
                  </w:tr>
                  <w:tr w:rsidR="00CB1292" w:rsidRPr="00037671" w14:paraId="49F902CC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vAlign w:val="center"/>
                      </w:tcPr>
                      <w:p w14:paraId="551DEF27" w14:textId="63F73CD8" w:rsidR="00CB1292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786C8AC6" w14:textId="7A37513F" w:rsidR="00CB1292" w:rsidRPr="00582778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582778"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14:paraId="7714C570" w14:textId="00C8FAA9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2E74F19" w14:textId="20CAD9FD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ED26433" w14:textId="6C3FA3DA" w:rsidR="00CB1292" w:rsidRPr="00D93BF7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85AC494" w14:textId="5829B763" w:rsidR="00CB1292" w:rsidRPr="00D93BF7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34499E" w14:textId="1FE47D6E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27</w:t>
                        </w:r>
                      </w:p>
                    </w:tc>
                  </w:tr>
                  <w:tr w:rsidR="00CB1292" w:rsidRPr="00037671" w14:paraId="04E1172C" w14:textId="77777777" w:rsidTr="00582778">
                    <w:trPr>
                      <w:trHeight w:hRule="exact" w:val="680"/>
                      <w:jc w:val="center"/>
                    </w:trPr>
                    <w:tc>
                      <w:tcPr>
                        <w:tcW w:w="595" w:type="dxa"/>
                        <w:vAlign w:val="center"/>
                      </w:tcPr>
                      <w:p w14:paraId="70ED2220" w14:textId="4A2112AD" w:rsidR="00CB1292" w:rsidRPr="00582778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582778"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430" w:type="dxa"/>
                        <w:vAlign w:val="center"/>
                      </w:tcPr>
                      <w:p w14:paraId="5443138B" w14:textId="43FC7777" w:rsidR="00CB1292" w:rsidRPr="00582778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582778"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14:paraId="2C51A752" w14:textId="12183CA5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38CB6E0" w14:textId="63700CF4" w:rsidR="00CB1292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8509128" w14:textId="75B13932" w:rsidR="00CB1292" w:rsidRPr="001F7E9B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5DD86F2" w14:textId="5BA8CC44" w:rsidR="00CB1292" w:rsidRPr="001F7E9B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8EBC78" w14:textId="0AFB0984" w:rsidR="00CB1292" w:rsidRPr="001F7E9B" w:rsidRDefault="00CB1292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</w:tr>
                </w:tbl>
                <w:p w14:paraId="4A42A2B7" w14:textId="77777777" w:rsidR="00CB1292" w:rsidRPr="00037671" w:rsidRDefault="00CB1292" w:rsidP="00037671">
                  <w:pPr>
                    <w:pStyle w:val="BannerHeading2"/>
                    <w:spacing w:beforeLines="50" w:before="120" w:afterLines="100" w:after="240"/>
                    <w:rPr>
                      <w:i w:val="0"/>
                      <w:color w:val="FF0000"/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  <w10:wrap anchorx="margin" anchory="margin"/>
          </v:rect>
        </w:pict>
      </w:r>
      <w:r w:rsidR="004F519E">
        <w:rPr>
          <w:noProof/>
          <w:lang w:bidi="ar-SA"/>
        </w:rPr>
        <w:pict w14:anchorId="733B5B84">
          <v:shape id="_x0000_s2087" type="#_x0000_t202" style="position:absolute;margin-left:195pt;margin-top:670.95pt;width:151.5pt;height:17.35pt;z-index:8" filled="f" stroked="f">
            <v:textbox inset="5.85pt,.7pt,5.85pt,.7pt">
              <w:txbxContent>
                <w:p w14:paraId="53A01960" w14:textId="6C9FFE68" w:rsidR="004C3721" w:rsidRDefault="004C3721" w:rsidP="00ED5739">
                  <w:pPr>
                    <w:spacing w:line="220" w:lineRule="exact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CB6DA9">
                    <w:rPr>
                      <w:rFonts w:hint="eastAsia"/>
                      <w:color w:val="FF0000"/>
                      <w:szCs w:val="21"/>
                    </w:rPr>
                    <w:t>7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月</w:t>
                  </w:r>
                  <w:r w:rsidR="00D93BF7">
                    <w:rPr>
                      <w:color w:val="FF0000"/>
                      <w:szCs w:val="21"/>
                    </w:rPr>
                    <w:t>1</w:t>
                  </w:r>
                  <w:r w:rsidR="00582778">
                    <w:rPr>
                      <w:rFonts w:hint="eastAsia"/>
                      <w:color w:val="FF0000"/>
                      <w:szCs w:val="21"/>
                    </w:rPr>
                    <w:t>5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日</w:t>
                  </w:r>
                  <w:r w:rsidR="009054A1">
                    <w:rPr>
                      <w:rFonts w:hint="eastAsia"/>
                      <w:color w:val="FF0000"/>
                      <w:szCs w:val="21"/>
                    </w:rPr>
                    <w:t>：</w:t>
                  </w:r>
                  <w:r w:rsidR="00CB6DA9">
                    <w:rPr>
                      <w:rFonts w:hint="eastAsia"/>
                      <w:color w:val="FF0000"/>
                      <w:szCs w:val="21"/>
                    </w:rPr>
                    <w:t>海の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日</w:t>
                  </w:r>
                </w:p>
              </w:txbxContent>
            </v:textbox>
          </v:shape>
        </w:pict>
      </w:r>
      <w:r w:rsidR="004F519E">
        <w:rPr>
          <w:noProof/>
          <w:lang w:bidi="ar-SA"/>
        </w:rPr>
        <w:pict w14:anchorId="4732C639">
          <v:rect id="_x0000_s2083" style="position:absolute;margin-left:-6.35pt;margin-top:485.65pt;width:182.55pt;height:216.3pt;z-index:-9;mso-position-horizontal-relative:margin;mso-position-vertical-relative:margin" filled="f" stroked="f">
            <v:textbox style="mso-next-textbox:#_x0000_s208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5"/>
                    <w:gridCol w:w="490"/>
                    <w:gridCol w:w="425"/>
                    <w:gridCol w:w="426"/>
                    <w:gridCol w:w="425"/>
                    <w:gridCol w:w="425"/>
                    <w:gridCol w:w="502"/>
                  </w:tblGrid>
                  <w:tr w:rsidR="001F7E9B" w:rsidRPr="00037671" w14:paraId="2989561C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FA23C38" w14:textId="77777777" w:rsidR="001F7E9B" w:rsidRPr="00F01AD7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DED36FE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6063717C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62057943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709E9AB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255EEEF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55BC07F0" w14:textId="77777777" w:rsidR="001F7E9B" w:rsidRPr="001F7E9B" w:rsidRDefault="001F7E9B" w:rsidP="00EF2449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1F7E9B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1F7E9B" w:rsidRPr="00037671" w14:paraId="341E0CB1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4B9346F" w14:textId="77777777" w:rsidR="001F7E9B" w:rsidRPr="00037671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201D4C03" w14:textId="77777777" w:rsidR="001F7E9B" w:rsidRPr="001F7E9B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EF9BFB8" w14:textId="77777777" w:rsidR="001F7E9B" w:rsidRPr="001F7E9B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6E3CCB42" w14:textId="77777777" w:rsidR="001F7E9B" w:rsidRPr="001F7E9B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2D4EA5E1" w14:textId="526B3227" w:rsidR="001F7E9B" w:rsidRPr="001F7E9B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D3E68CD" w14:textId="293ADE34" w:rsidR="001F7E9B" w:rsidRPr="001F7E9B" w:rsidRDefault="001F7E9B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E4765EE" w14:textId="756FE405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</w:t>
                        </w:r>
                      </w:p>
                    </w:tc>
                  </w:tr>
                  <w:tr w:rsidR="001F7E9B" w:rsidRPr="00037671" w14:paraId="7EF0FAC3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vAlign w:val="center"/>
                      </w:tcPr>
                      <w:p w14:paraId="7FD9A2BC" w14:textId="670206D1" w:rsidR="001F7E9B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14:paraId="5B450E97" w14:textId="66EC28B4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34DA049" w14:textId="63D84C56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4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14:paraId="540AB36F" w14:textId="0FA09E35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9929BE5" w14:textId="3F6066FC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8736041" w14:textId="0507A674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  <w:vAlign w:val="center"/>
                      </w:tcPr>
                      <w:p w14:paraId="0D408312" w14:textId="6120DAA7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8</w:t>
                        </w:r>
                      </w:p>
                    </w:tc>
                  </w:tr>
                  <w:tr w:rsidR="001F7E9B" w:rsidRPr="00037671" w14:paraId="6DDBA335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vAlign w:val="center"/>
                      </w:tcPr>
                      <w:p w14:paraId="7DD11800" w14:textId="421C08AC" w:rsidR="001F7E9B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14:paraId="5992C04B" w14:textId="46C89E72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DE7E6AB" w14:textId="75EE4F10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11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14:paraId="74891DC3" w14:textId="2FA91DB0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B47B48E" w14:textId="321FD457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8E68906" w14:textId="4F434E68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  <w:vAlign w:val="center"/>
                      </w:tcPr>
                      <w:p w14:paraId="5F23720F" w14:textId="4E55346C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15</w:t>
                        </w:r>
                      </w:p>
                    </w:tc>
                  </w:tr>
                  <w:tr w:rsidR="001F7E9B" w:rsidRPr="00037671" w14:paraId="612F2BD6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vAlign w:val="center"/>
                      </w:tcPr>
                      <w:p w14:paraId="1E110877" w14:textId="76B7B508" w:rsidR="001F7E9B" w:rsidRPr="00037671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14:paraId="0E7E7967" w14:textId="69BB69BF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504126D" w14:textId="5B02FA78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18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14:paraId="2843A74E" w14:textId="3927445B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6762EA8" w14:textId="7A6FC289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EE8BC45" w14:textId="50CB5191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  <w:vAlign w:val="center"/>
                      </w:tcPr>
                      <w:p w14:paraId="018B89B9" w14:textId="1487BA90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22</w:t>
                        </w:r>
                      </w:p>
                    </w:tc>
                  </w:tr>
                  <w:tr w:rsidR="001F7E9B" w:rsidRPr="00037671" w14:paraId="78947EE2" w14:textId="77777777" w:rsidTr="00BD5566">
                    <w:trPr>
                      <w:trHeight w:hRule="exact" w:val="680"/>
                      <w:jc w:val="center"/>
                    </w:trPr>
                    <w:tc>
                      <w:tcPr>
                        <w:tcW w:w="615" w:type="dxa"/>
                        <w:vAlign w:val="center"/>
                      </w:tcPr>
                      <w:p w14:paraId="69B1A255" w14:textId="20998A1B" w:rsidR="001F7E9B" w:rsidRPr="00582778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vertAlign w:val="subscript"/>
                            <w:lang w:eastAsia="ja-JP"/>
                          </w:rPr>
                        </w:pPr>
                        <w:r w:rsidRPr="00582778">
                          <w:rPr>
                            <w:i w:val="0"/>
                            <w:color w:val="FF0000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23</w:t>
                        </w:r>
                        <w:r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/</w:t>
                        </w:r>
                        <w:r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vertAlign w:val="subscript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14:paraId="5EAD8A44" w14:textId="608202E7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29E486A" w14:textId="4B1A9D8C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25</w:t>
                        </w:r>
                      </w:p>
                    </w:tc>
                    <w:tc>
                      <w:tcPr>
                        <w:tcW w:w="426" w:type="dxa"/>
                        <w:vAlign w:val="center"/>
                      </w:tcPr>
                      <w:p w14:paraId="4D4CF20F" w14:textId="3D75A52A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EF0457" w14:textId="7F1D157A" w:rsidR="001F7E9B" w:rsidRPr="00C0585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B863DBF" w14:textId="0911E7A0" w:rsidR="001F7E9B" w:rsidRPr="001F7E9B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sz w:val="28"/>
                            <w:szCs w:val="28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  <w:vAlign w:val="center"/>
                      </w:tcPr>
                      <w:p w14:paraId="27FB8E72" w14:textId="0EEF88CB" w:rsidR="001F7E9B" w:rsidRPr="00A62697" w:rsidRDefault="00582778" w:rsidP="00037671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29</w:t>
                        </w:r>
                      </w:p>
                    </w:tc>
                  </w:tr>
                </w:tbl>
                <w:p w14:paraId="73D48B46" w14:textId="77777777" w:rsidR="001F7E9B" w:rsidRPr="00037671" w:rsidRDefault="001F7E9B" w:rsidP="00037671">
                  <w:pPr>
                    <w:pStyle w:val="BannerHeading2"/>
                    <w:spacing w:beforeLines="50" w:before="120" w:afterLines="100" w:after="240"/>
                    <w:rPr>
                      <w:i w:val="0"/>
                      <w:color w:val="FF0000"/>
                      <w:sz w:val="28"/>
                      <w:szCs w:val="28"/>
                      <w:lang w:eastAsia="ja-JP"/>
                    </w:rPr>
                  </w:pPr>
                </w:p>
              </w:txbxContent>
            </v:textbox>
            <w10:wrap anchorx="margin" anchory="margin"/>
          </v:rect>
        </w:pict>
      </w:r>
      <w:r w:rsidR="004F519E">
        <w:rPr>
          <w:noProof/>
          <w:lang w:bidi="ar-SA"/>
        </w:rPr>
        <w:pict w14:anchorId="3A4967DD">
          <v:shape id="_x0000_s2088" type="#_x0000_t202" style="position:absolute;margin-left:2pt;margin-top:690.35pt;width:533.1pt;height:65.75pt;z-index:9" filled="f" fillcolor="green" stroked="f" strokecolor="#ffe7ff" strokeweight="2.5pt">
            <v:shadow color="#868686"/>
            <v:textbox inset="5.85pt,.7pt,5.85pt,.7pt">
              <w:txbxContent>
                <w:tbl>
                  <w:tblPr>
                    <w:tblW w:w="0" w:type="auto"/>
                    <w:jc w:val="center"/>
                    <w:tblBorders>
                      <w:top w:val="dashed" w:sz="4" w:space="0" w:color="92CDDC"/>
                      <w:bottom w:val="dashed" w:sz="4" w:space="0" w:color="92CDDC"/>
                      <w:insideH w:val="dashed" w:sz="4" w:space="0" w:color="92CDDC"/>
                      <w:insideV w:val="dashed" w:sz="4" w:space="0" w:color="92CDDC"/>
                    </w:tblBorders>
                    <w:tblLook w:val="04A0" w:firstRow="1" w:lastRow="0" w:firstColumn="1" w:lastColumn="0" w:noHBand="0" w:noVBand="1"/>
                  </w:tblPr>
                  <w:tblGrid>
                    <w:gridCol w:w="10456"/>
                  </w:tblGrid>
                  <w:tr w:rsidR="00CB6DA9" w14:paraId="71E101D7" w14:textId="77777777" w:rsidTr="00061399">
                    <w:trPr>
                      <w:jc w:val="center"/>
                    </w:trPr>
                    <w:tc>
                      <w:tcPr>
                        <w:tcW w:w="10456" w:type="dxa"/>
                      </w:tcPr>
                      <w:p w14:paraId="4F57AEFD" w14:textId="77777777" w:rsidR="00CB6DA9" w:rsidRDefault="00CB6DA9"/>
                    </w:tc>
                  </w:tr>
                  <w:tr w:rsidR="00CB6DA9" w14:paraId="73D010F6" w14:textId="77777777" w:rsidTr="00061399">
                    <w:trPr>
                      <w:jc w:val="center"/>
                    </w:trPr>
                    <w:tc>
                      <w:tcPr>
                        <w:tcW w:w="10456" w:type="dxa"/>
                      </w:tcPr>
                      <w:p w14:paraId="60107E74" w14:textId="77777777" w:rsidR="00CB6DA9" w:rsidRDefault="00CB6DA9"/>
                    </w:tc>
                  </w:tr>
                  <w:tr w:rsidR="00CB6DA9" w14:paraId="5DE4243B" w14:textId="77777777" w:rsidTr="00061399">
                    <w:trPr>
                      <w:jc w:val="center"/>
                    </w:trPr>
                    <w:tc>
                      <w:tcPr>
                        <w:tcW w:w="10456" w:type="dxa"/>
                      </w:tcPr>
                      <w:p w14:paraId="1027B1FE" w14:textId="77777777" w:rsidR="00CB6DA9" w:rsidRDefault="00CB6DA9"/>
                    </w:tc>
                  </w:tr>
                  <w:tr w:rsidR="00CB6DA9" w14:paraId="2D06FF33" w14:textId="77777777" w:rsidTr="00061399">
                    <w:trPr>
                      <w:jc w:val="center"/>
                    </w:trPr>
                    <w:tc>
                      <w:tcPr>
                        <w:tcW w:w="10456" w:type="dxa"/>
                      </w:tcPr>
                      <w:p w14:paraId="144EC5CD" w14:textId="77777777" w:rsidR="00CB6DA9" w:rsidRDefault="00CB6DA9"/>
                    </w:tc>
                  </w:tr>
                </w:tbl>
                <w:p w14:paraId="00790413" w14:textId="77777777" w:rsidR="00CB6DA9" w:rsidRDefault="00CB6DA9"/>
              </w:txbxContent>
            </v:textbox>
          </v:shape>
        </w:pict>
      </w:r>
      <w:r w:rsidR="00A90157">
        <w:rPr>
          <w:noProof/>
          <w:lang w:bidi="ar-SA"/>
        </w:rPr>
        <w:pict w14:anchorId="17B5542B">
          <v:rect id="_x0000_s2069" style="position:absolute;margin-left:356.85pt;margin-top:485.65pt;width:175.85pt;height:213.55pt;z-index:1;mso-position-horizontal-relative:margin;mso-position-vertical-relative:margin" filled="f" stroked="f">
            <v:textbox style="mso-next-textbox:#_x0000_s206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548DD4"/>
                      <w:bottom w:val="single" w:sz="4" w:space="0" w:color="548DD4"/>
                      <w:insideH w:val="dashed" w:sz="4" w:space="0" w:color="8DB3E2"/>
                    </w:tblBorders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EF2449" w:rsidRPr="00E84023" w14:paraId="72F87DCC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4C743986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FF000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FF0000"/>
                            <w:sz w:val="28"/>
                            <w:szCs w:val="28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21CFB9A0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3910F0D6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59F4270B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068AC105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141B7F23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sz w:val="28"/>
                            <w:szCs w:val="28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sz w:val="28"/>
                            <w:szCs w:val="28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48DD4"/>
                          <w:bottom w:val="double" w:sz="4" w:space="0" w:color="548DD4"/>
                        </w:tcBorders>
                      </w:tcPr>
                      <w:p w14:paraId="7DE91C88" w14:textId="77777777" w:rsidR="00EF2449" w:rsidRPr="00F01AD7" w:rsidRDefault="00EF2449" w:rsidP="00F56E17">
                        <w:pPr>
                          <w:pStyle w:val="BannerHeading2"/>
                          <w:spacing w:beforeLines="50" w:before="120" w:afterLines="100" w:after="240"/>
                          <w:rPr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</w:pPr>
                        <w:r w:rsidRPr="00F01AD7">
                          <w:rPr>
                            <w:rFonts w:hint="eastAsia"/>
                            <w:i w:val="0"/>
                            <w:color w:val="0000FF"/>
                            <w:sz w:val="28"/>
                            <w:szCs w:val="28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EF2449" w:rsidRPr="00037671" w14:paraId="06D87B17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41FEE6A2" w14:textId="77777777" w:rsidR="00EF2449" w:rsidRPr="00037671" w:rsidRDefault="00EF2449" w:rsidP="00037671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6AE2A180" w14:textId="77777777" w:rsidR="00EF2449" w:rsidRPr="00037671" w:rsidRDefault="00EF2449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35AA4BD" w14:textId="42788A26" w:rsidR="00EF2449" w:rsidRPr="00037671" w:rsidRDefault="00EF2449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176E963E" w14:textId="17DADDB8" w:rsidR="00EF2449" w:rsidRPr="00037671" w:rsidRDefault="00EF2449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0886891E" w14:textId="2558B763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2C46E70B" w14:textId="67847A35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double" w:sz="4" w:space="0" w:color="548DD4"/>
                        </w:tcBorders>
                        <w:vAlign w:val="center"/>
                      </w:tcPr>
                      <w:p w14:paraId="371A4BBE" w14:textId="2864D360" w:rsidR="00EF2449" w:rsidRPr="009054A1" w:rsidRDefault="00582778" w:rsidP="00037671">
                        <w:pPr>
                          <w:pStyle w:val="Banner11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EF2449" w:rsidRPr="00037671" w14:paraId="01D515E0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vAlign w:val="center"/>
                      </w:tcPr>
                      <w:p w14:paraId="39F6C446" w14:textId="11D4A171" w:rsidR="00EF2449" w:rsidRPr="00037671" w:rsidRDefault="00582778" w:rsidP="00037671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AD47DA2" w14:textId="75DCE2E9" w:rsidR="00EF2449" w:rsidRPr="00D93BF7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4E47F46" w14:textId="4FE1554F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CF38EF3" w14:textId="1F0828BA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6BFD70C" w14:textId="39A74BDE" w:rsidR="00EF2449" w:rsidRPr="004F519E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A9A7E0" w14:textId="0F2CF4AA" w:rsidR="00EF2449" w:rsidRPr="00582778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 w:rsidRPr="00582778"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99FEE9" w14:textId="47F52946" w:rsidR="00EF2449" w:rsidRPr="00BD5566" w:rsidRDefault="00582778" w:rsidP="00037671">
                        <w:pPr>
                          <w:pStyle w:val="Banner11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EF2449" w:rsidRPr="00037671" w14:paraId="70622AA8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vAlign w:val="center"/>
                      </w:tcPr>
                      <w:p w14:paraId="66B4F522" w14:textId="7D132DB2" w:rsidR="00EF2449" w:rsidRPr="00037671" w:rsidRDefault="00582778" w:rsidP="00037671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2D137D" w14:textId="49CBD9D0" w:rsidR="00EF2449" w:rsidRPr="00582778" w:rsidRDefault="00582778" w:rsidP="00037671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582778">
                          <w:rPr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7516FBD" w14:textId="5C1CFBF0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386A84" w14:textId="3C3E0BE8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5B4762" w14:textId="5DCF929D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CE5724" w14:textId="31F8CA17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7F1C011" w14:textId="7BC8F9EF" w:rsidR="00EF2449" w:rsidRPr="00037671" w:rsidRDefault="00582778" w:rsidP="00037671">
                        <w:pPr>
                          <w:pStyle w:val="Banner11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EF2449" w:rsidRPr="00037671" w14:paraId="7F2E477A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vAlign w:val="center"/>
                      </w:tcPr>
                      <w:p w14:paraId="010B711C" w14:textId="130B854F" w:rsidR="00EF2449" w:rsidRPr="00037671" w:rsidRDefault="00582778" w:rsidP="00037671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EFEFF3D" w14:textId="49D56694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928641" w14:textId="46F3E1CD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B352858" w14:textId="14D24EFC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159870E" w14:textId="4B20B590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29F066E" w14:textId="42120780" w:rsidR="00EF2449" w:rsidRPr="00037671" w:rsidRDefault="00582778" w:rsidP="00037671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C68020" w14:textId="20C350D2" w:rsidR="00EF2449" w:rsidRPr="00037671" w:rsidRDefault="00582778" w:rsidP="00037671">
                        <w:pPr>
                          <w:pStyle w:val="Banner11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EF2449" w:rsidRPr="00037671" w14:paraId="7DCB447A" w14:textId="77777777" w:rsidTr="00C874A5">
                    <w:trPr>
                      <w:trHeight w:hRule="exact" w:val="680"/>
                      <w:jc w:val="center"/>
                    </w:trPr>
                    <w:tc>
                      <w:tcPr>
                        <w:tcW w:w="501" w:type="dxa"/>
                        <w:vAlign w:val="center"/>
                      </w:tcPr>
                      <w:p w14:paraId="2D791D31" w14:textId="26CD5FAD" w:rsidR="00EF2449" w:rsidRPr="008165FB" w:rsidRDefault="00582778" w:rsidP="001F7E9B">
                        <w:pPr>
                          <w:pStyle w:val="Banner11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A619CAC" w14:textId="2CA596B5" w:rsidR="00EF2449" w:rsidRPr="008165FB" w:rsidRDefault="00582778" w:rsidP="001F7E9B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DC42AFB" w14:textId="1AC2690C" w:rsidR="00EF2449" w:rsidRPr="001F7E9B" w:rsidRDefault="00582778" w:rsidP="001F7E9B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9B1B75F" w14:textId="78408E3B" w:rsidR="00EF2449" w:rsidRPr="001F7E9B" w:rsidRDefault="00582778" w:rsidP="001F7E9B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1D4AFB3" w14:textId="31D7E22D" w:rsidR="00EF2449" w:rsidRPr="00F25656" w:rsidRDefault="00582778" w:rsidP="001F7E9B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76526FE" w14:textId="420CB69C" w:rsidR="00EF2449" w:rsidRPr="00F25656" w:rsidRDefault="00582778" w:rsidP="001F7E9B">
                        <w:pPr>
                          <w:pStyle w:val="Banner1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95A441" w14:textId="7CC6457A" w:rsidR="00EF2449" w:rsidRPr="00BD5566" w:rsidRDefault="00582778" w:rsidP="001F7E9B">
                        <w:pPr>
                          <w:pStyle w:val="Banner11"/>
                          <w:rPr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</w:tbl>
                <w:p w14:paraId="7A0EE7B0" w14:textId="77777777" w:rsidR="00CB1292" w:rsidRDefault="00CB1292" w:rsidP="00CB1292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BD5566">
        <w:rPr>
          <w:noProof/>
          <w:lang w:bidi="ar-SA"/>
        </w:rPr>
        <w:pict w14:anchorId="226AC3D9">
          <v:shape id="_x0000_s2089" type="#_x0000_t202" style="position:absolute;margin-left:8.2pt;margin-top:680.1pt;width:36pt;height:13.35pt;z-index:10" filled="f" stroked="f">
            <v:shadow color="#868686"/>
            <v:textbox inset="5.85pt,.7pt,5.85pt,.7pt">
              <w:txbxContent>
                <w:p w14:paraId="018DA26E" w14:textId="77777777" w:rsidR="00CB6DA9" w:rsidRPr="00CB6DA9" w:rsidRDefault="00CB6DA9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CB6DA9">
                    <w:rPr>
                      <w:rFonts w:hint="eastAsia"/>
                      <w:color w:val="0070C0"/>
                      <w:sz w:val="18"/>
                      <w:szCs w:val="18"/>
                    </w:rPr>
                    <w:t>メモ</w:t>
                  </w:r>
                </w:p>
              </w:txbxContent>
            </v:textbox>
          </v:shape>
        </w:pict>
      </w:r>
      <w:r w:rsidR="005B6739">
        <w:rPr>
          <w:noProof/>
          <w:lang w:bidi="ar-SA"/>
        </w:rPr>
        <w:pict w14:anchorId="74E82795">
          <v:shape id="_x0000_s2084" type="#_x0000_t136" style="position:absolute;margin-left:53.1pt;margin-top:428.1pt;width:58.25pt;height:20.5pt;z-index:5" adj="10588" fillcolor="green" strokecolor="#ffe7ff" strokeweight="1pt">
            <v:shadow on="t" color="#c09" opacity=".5"/>
            <v:textpath style="font-family:&quot;HG創英角ｺﾞｼｯｸUB&quot;;font-weight:bold;v-text-reverse:t;v-text-kern:t" trim="t" fitpath="t" string="6月"/>
          </v:shape>
        </w:pict>
      </w:r>
      <w:r w:rsidR="005B6739">
        <w:rPr>
          <w:noProof/>
          <w:lang w:bidi="ar-SA"/>
        </w:rPr>
        <w:pict w14:anchorId="09437179">
          <v:shape id="_x0000_s2086" type="#_x0000_t136" style="position:absolute;margin-left:421.25pt;margin-top:428.1pt;width:58.25pt;height:20.5pt;z-index:7" adj="10588" fillcolor="green" strokecolor="#ffe7ff" strokeweight="1pt">
            <v:shadow on="t" color="#c09" opacity=".5"/>
            <v:textpath style="font-family:&quot;HG創英角ｺﾞｼｯｸUB&quot;;font-weight:bold;v-text-reverse:t;v-text-kern:t" trim="t" fitpath="t" string="8月"/>
          </v:shape>
        </w:pict>
      </w:r>
      <w:r w:rsidR="005B6739">
        <w:rPr>
          <w:noProof/>
          <w:lang w:bidi="ar-SA"/>
        </w:rPr>
        <w:pict w14:anchorId="7B64E99F">
          <v:shape id="_x0000_s2085" type="#_x0000_t136" style="position:absolute;margin-left:244pt;margin-top:428.1pt;width:58.25pt;height:20.5pt;z-index:6" adj="10588" fillcolor="green" strokecolor="#ffe7ff" strokeweight="1pt">
            <v:shadow on="t" color="#c09" opacity=".5"/>
            <v:textpath style="font-family:&quot;HG創英角ｺﾞｼｯｸUB&quot;;font-weight:bold;v-text-reverse:t;v-text-kern:t" trim="t" fitpath="t" string="7月"/>
          </v:shape>
        </w:pict>
      </w:r>
    </w:p>
    <w:sectPr w:rsidR="001C039C" w:rsidSect="001676EB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D6D5" w14:textId="77777777" w:rsidR="001676EB" w:rsidRPr="00ED5739" w:rsidRDefault="001676EB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endnote>
  <w:endnote w:type="continuationSeparator" w:id="0">
    <w:p w14:paraId="140A0D55" w14:textId="77777777" w:rsidR="001676EB" w:rsidRPr="00ED5739" w:rsidRDefault="001676EB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A8C2" w14:textId="77777777" w:rsidR="001676EB" w:rsidRPr="00ED5739" w:rsidRDefault="001676EB" w:rsidP="00ED5739">
      <w:pPr>
        <w:pStyle w:val="Banner10"/>
        <w:spacing w:before="0" w:after="0"/>
        <w:rPr>
          <w:b w:val="0"/>
          <w:sz w:val="21"/>
        </w:rPr>
      </w:pPr>
      <w:r>
        <w:separator/>
      </w:r>
    </w:p>
  </w:footnote>
  <w:footnote w:type="continuationSeparator" w:id="0">
    <w:p w14:paraId="4D08D98B" w14:textId="77777777" w:rsidR="001676EB" w:rsidRPr="00ED5739" w:rsidRDefault="001676EB" w:rsidP="00ED5739">
      <w:pPr>
        <w:pStyle w:val="Banner10"/>
        <w:spacing w:before="0" w:after="0"/>
        <w:rPr>
          <w:b w:val="0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4584157">
    <w:abstractNumId w:val="9"/>
  </w:num>
  <w:num w:numId="2" w16cid:durableId="925958731">
    <w:abstractNumId w:val="7"/>
  </w:num>
  <w:num w:numId="3" w16cid:durableId="442769658">
    <w:abstractNumId w:val="6"/>
  </w:num>
  <w:num w:numId="4" w16cid:durableId="1102998180">
    <w:abstractNumId w:val="5"/>
  </w:num>
  <w:num w:numId="5" w16cid:durableId="1976642707">
    <w:abstractNumId w:val="4"/>
  </w:num>
  <w:num w:numId="6" w16cid:durableId="1294366765">
    <w:abstractNumId w:val="8"/>
  </w:num>
  <w:num w:numId="7" w16cid:durableId="913931247">
    <w:abstractNumId w:val="3"/>
  </w:num>
  <w:num w:numId="8" w16cid:durableId="1162939008">
    <w:abstractNumId w:val="2"/>
  </w:num>
  <w:num w:numId="9" w16cid:durableId="231737967">
    <w:abstractNumId w:val="1"/>
  </w:num>
  <w:num w:numId="10" w16cid:durableId="125856170">
    <w:abstractNumId w:val="0"/>
  </w:num>
  <w:num w:numId="11" w16cid:durableId="2008511813">
    <w:abstractNumId w:val="9"/>
  </w:num>
  <w:num w:numId="12" w16cid:durableId="994527050">
    <w:abstractNumId w:val="7"/>
  </w:num>
  <w:num w:numId="13" w16cid:durableId="532117298">
    <w:abstractNumId w:val="6"/>
  </w:num>
  <w:num w:numId="14" w16cid:durableId="47996807">
    <w:abstractNumId w:val="5"/>
  </w:num>
  <w:num w:numId="15" w16cid:durableId="179704478">
    <w:abstractNumId w:val="4"/>
  </w:num>
  <w:num w:numId="16" w16cid:durableId="1730806026">
    <w:abstractNumId w:val="8"/>
  </w:num>
  <w:num w:numId="17" w16cid:durableId="190146285">
    <w:abstractNumId w:val="3"/>
  </w:num>
  <w:num w:numId="18" w16cid:durableId="1328023580">
    <w:abstractNumId w:val="2"/>
  </w:num>
  <w:num w:numId="19" w16cid:durableId="1042250704">
    <w:abstractNumId w:val="1"/>
  </w:num>
  <w:num w:numId="20" w16cid:durableId="5583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093" fillcolor="none [3212]" strokecolor="none [3213]">
      <v:fill color="none [3212]"/>
      <v:stroke color="none [3213]"/>
      <v:shadow color="#868686"/>
      <v:textbox inset="5.85pt,.7pt,5.85pt,.7pt"/>
      <o:colormru v:ext="edit" colors="#d9ecff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9A709E"/>
    <w:rsid w:val="00002CE6"/>
    <w:rsid w:val="00003E4C"/>
    <w:rsid w:val="000128B7"/>
    <w:rsid w:val="00037671"/>
    <w:rsid w:val="00056908"/>
    <w:rsid w:val="00061399"/>
    <w:rsid w:val="000D22F9"/>
    <w:rsid w:val="000D6A5F"/>
    <w:rsid w:val="000E1AE4"/>
    <w:rsid w:val="000E5288"/>
    <w:rsid w:val="00110305"/>
    <w:rsid w:val="00111859"/>
    <w:rsid w:val="00114797"/>
    <w:rsid w:val="00147015"/>
    <w:rsid w:val="001655A9"/>
    <w:rsid w:val="001676EB"/>
    <w:rsid w:val="00194010"/>
    <w:rsid w:val="001B59D6"/>
    <w:rsid w:val="001C039C"/>
    <w:rsid w:val="001E4E73"/>
    <w:rsid w:val="001F7E9B"/>
    <w:rsid w:val="0022240B"/>
    <w:rsid w:val="002623F2"/>
    <w:rsid w:val="0027707F"/>
    <w:rsid w:val="002B7102"/>
    <w:rsid w:val="00354F3E"/>
    <w:rsid w:val="00362125"/>
    <w:rsid w:val="003715E5"/>
    <w:rsid w:val="003D083F"/>
    <w:rsid w:val="00440B67"/>
    <w:rsid w:val="004632C9"/>
    <w:rsid w:val="00486017"/>
    <w:rsid w:val="004C3721"/>
    <w:rsid w:val="004E411A"/>
    <w:rsid w:val="004F519E"/>
    <w:rsid w:val="00506E5F"/>
    <w:rsid w:val="00582778"/>
    <w:rsid w:val="005B6739"/>
    <w:rsid w:val="005D288C"/>
    <w:rsid w:val="0067775D"/>
    <w:rsid w:val="007126A7"/>
    <w:rsid w:val="007668D7"/>
    <w:rsid w:val="00802969"/>
    <w:rsid w:val="008165FB"/>
    <w:rsid w:val="008C144A"/>
    <w:rsid w:val="009054A1"/>
    <w:rsid w:val="00911EF9"/>
    <w:rsid w:val="009A709E"/>
    <w:rsid w:val="009D62FB"/>
    <w:rsid w:val="009E5353"/>
    <w:rsid w:val="00A01C43"/>
    <w:rsid w:val="00A62697"/>
    <w:rsid w:val="00A90157"/>
    <w:rsid w:val="00AF1547"/>
    <w:rsid w:val="00B17BE1"/>
    <w:rsid w:val="00B225CC"/>
    <w:rsid w:val="00B73B59"/>
    <w:rsid w:val="00BB26CA"/>
    <w:rsid w:val="00BD5566"/>
    <w:rsid w:val="00BF206F"/>
    <w:rsid w:val="00C0585B"/>
    <w:rsid w:val="00C441C3"/>
    <w:rsid w:val="00C874A5"/>
    <w:rsid w:val="00CB1292"/>
    <w:rsid w:val="00CB4248"/>
    <w:rsid w:val="00CB6DA9"/>
    <w:rsid w:val="00D11BF3"/>
    <w:rsid w:val="00D54C97"/>
    <w:rsid w:val="00D57443"/>
    <w:rsid w:val="00D60016"/>
    <w:rsid w:val="00D93BF7"/>
    <w:rsid w:val="00DC5660"/>
    <w:rsid w:val="00E30CE6"/>
    <w:rsid w:val="00E91C9B"/>
    <w:rsid w:val="00ED5739"/>
    <w:rsid w:val="00EF2449"/>
    <w:rsid w:val="00F01AD7"/>
    <w:rsid w:val="00F25656"/>
    <w:rsid w:val="00F56E17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color="none [3212]" strokecolor="none [3213]">
      <v:fill color="none [3212]"/>
      <v:stroke color="none [3213]"/>
      <v:shadow color="#868686"/>
      <v:textbox inset="5.85pt,.7pt,5.85pt,.7pt"/>
      <o:colormru v:ext="edit" colors="#d9ecff"/>
    </o:shapedefaults>
    <o:shapelayout v:ext="edit">
      <o:idmap v:ext="edit" data="2"/>
    </o:shapelayout>
  </w:shapeDefaults>
  <w:decimalSymbol w:val="."/>
  <w:listSeparator w:val=","/>
  <w14:docId w14:val="664C3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B6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2190-2BDE-4F58-8641-808061BF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2024-03-17T03:03:00Z</dcterms:created>
  <dcterms:modified xsi:type="dcterms:W3CDTF">2024-03-17T03:03:00Z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