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5BA" w14:textId="55A69D40" w:rsidR="00C663F2" w:rsidRDefault="006B17E7">
      <w:r>
        <w:rPr>
          <w:noProof/>
          <w:lang w:bidi="ar-SA"/>
        </w:rPr>
        <w:pict w14:anchorId="32ECF1A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margin-left:60.85pt;margin-top:1.15pt;width:58.65pt;height:78.4pt;z-index:2" fillcolor="#00b0f0" strokecolor="#2f5496" strokeweight="2pt">
            <v:shadow on="t" color="#868686"/>
            <v:textpath style="font-family:&quot;HG創英角ｺﾞｼｯｸUB&quot;;font-weight:bold;v-text-reverse:t;v-text-kern:t" trim="t" fitpath="t" string="6"/>
          </v:shape>
        </w:pict>
      </w:r>
      <w:r w:rsidR="00000000">
        <w:rPr>
          <w:noProof/>
          <w:lang w:bidi="ar-SA"/>
        </w:rPr>
        <w:pict w14:anchorId="2F0B8DCB">
          <v:rect id="_x0000_s2057" style="position:absolute;margin-left:580pt;margin-top:10.25pt;width:169.05pt;height:112.65pt;z-index:4;mso-position-horizontal-relative:margin;mso-position-vertical-relative:margin" filled="f" stroked="f">
            <v:textbox style="mso-next-textbox:#_x0000_s2057" inset="0,0,0,0">
              <w:txbxContent>
                <w:tbl>
                  <w:tblPr>
                    <w:tblW w:w="0" w:type="auto"/>
                    <w:tblBorders>
                      <w:top w:val="single" w:sz="4" w:space="0" w:color="4F81BD"/>
                      <w:bottom w:val="single" w:sz="4" w:space="0" w:color="4F81BD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8715C" w:rsidRPr="00E84023" w14:paraId="0C22121D" w14:textId="77777777" w:rsidTr="00666A4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3F8ECCBE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color w:val="FF000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FF0000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4516259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36DB8E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091ADA7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FBFBC0D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9E3D80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6AA3E3A" w14:textId="77777777" w:rsidR="0038715C" w:rsidRPr="009D6512" w:rsidRDefault="00B35D9A" w:rsidP="002B1292">
                        <w:pPr>
                          <w:pStyle w:val="BannerHeading2"/>
                          <w:spacing w:beforeLines="50" w:before="120" w:after="100" w:afterAutospacing="1"/>
                          <w:rPr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38715C" w:rsidRPr="00E84023" w14:paraId="6B8B5BB9" w14:textId="77777777" w:rsidTr="002A2F9E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121D8A40" w14:textId="77777777" w:rsidR="0038715C" w:rsidRPr="00B35D9A" w:rsidRDefault="0038715C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4D7712" w14:textId="77777777" w:rsidR="0038715C" w:rsidRPr="00B35D9A" w:rsidRDefault="0038715C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0DD9B65" w14:textId="24CAB2CE" w:rsidR="0038715C" w:rsidRPr="003804E9" w:rsidRDefault="0038715C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09F51D4" w14:textId="05C2FF59" w:rsidR="0038715C" w:rsidRPr="00B35D9A" w:rsidRDefault="0038715C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12E737" w14:textId="0F3A4887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3D0179" w14:textId="0F9A63DE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26E464A" w14:textId="678CDD28" w:rsidR="0038715C" w:rsidRPr="002A2F9E" w:rsidRDefault="000C7EBF" w:rsidP="00970995">
                        <w:pPr>
                          <w:pStyle w:val="Banner1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3</w:t>
                        </w:r>
                      </w:p>
                    </w:tc>
                  </w:tr>
                  <w:tr w:rsidR="0038715C" w:rsidRPr="00E84023" w14:paraId="2594072B" w14:textId="77777777" w:rsidTr="002A2F9E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5C4AB60D" w14:textId="6D4A453B" w:rsidR="0038715C" w:rsidRPr="00B35D9A" w:rsidRDefault="000C7EBF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936F5A7" w14:textId="4F8483DB" w:rsidR="0038715C" w:rsidRPr="004D0562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C7AD4D9" w14:textId="463E0D8A" w:rsidR="0038715C" w:rsidRPr="004D0562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F443FC1" w14:textId="1C422508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84EAE6C" w14:textId="24408616" w:rsidR="0038715C" w:rsidRPr="00C41866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8640DF" w14:textId="68FFC579" w:rsidR="0038715C" w:rsidRPr="000C7EBF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 w:rsidRPr="000C7EBF"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2738A79" w14:textId="4FEB5487" w:rsidR="0038715C" w:rsidRPr="008F29FA" w:rsidRDefault="000C7EBF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10</w:t>
                        </w:r>
                      </w:p>
                    </w:tc>
                  </w:tr>
                  <w:tr w:rsidR="0038715C" w:rsidRPr="00E84023" w14:paraId="758CFA44" w14:textId="77777777" w:rsidTr="002A2F9E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3AE3D3D7" w14:textId="0BA59D3B" w:rsidR="0038715C" w:rsidRPr="00B35D9A" w:rsidRDefault="000C7EBF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142BA11" w14:textId="2F67DABA" w:rsidR="0038715C" w:rsidRPr="000C7EBF" w:rsidRDefault="000C7EBF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  <w:r w:rsidRPr="000C7EBF">
                          <w:rPr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E90BA6" w14:textId="0B985253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70A13F" w14:textId="6C6A01D9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E69B5F" w14:textId="5908F629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E348CD" w14:textId="525C0A9D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C6CD0A3" w14:textId="74505A41" w:rsidR="0038715C" w:rsidRPr="00B35D9A" w:rsidRDefault="000C7EBF" w:rsidP="00970995">
                        <w:pPr>
                          <w:pStyle w:val="Banner1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17</w:t>
                        </w:r>
                      </w:p>
                    </w:tc>
                  </w:tr>
                  <w:tr w:rsidR="0038715C" w:rsidRPr="00E84023" w14:paraId="27A2264A" w14:textId="77777777" w:rsidTr="002A2F9E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3C6A090D" w14:textId="1E8C90AC" w:rsidR="0038715C" w:rsidRPr="00B35D9A" w:rsidRDefault="000C7EBF" w:rsidP="00970995">
                        <w:pPr>
                          <w:pStyle w:val="Banner1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AEA056C" w14:textId="628C3FFE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EDEE7F0" w14:textId="78DDECD5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874A4A7" w14:textId="73641864" w:rsidR="0038715C" w:rsidRPr="00B35D9A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DDD5290" w14:textId="03AF0F66" w:rsidR="0038715C" w:rsidRPr="003804E9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B54B7C" w14:textId="6DA43850" w:rsidR="0038715C" w:rsidRPr="0057536E" w:rsidRDefault="000C7EBF" w:rsidP="00970995">
                        <w:pPr>
                          <w:pStyle w:val="Banner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1DA079" w14:textId="3F0A5C9D" w:rsidR="0038715C" w:rsidRPr="00B35D9A" w:rsidRDefault="000C7EBF" w:rsidP="00970995">
                        <w:pPr>
                          <w:pStyle w:val="Banner1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24</w:t>
                        </w:r>
                      </w:p>
                    </w:tc>
                  </w:tr>
                  <w:tr w:rsidR="0038715C" w:rsidRPr="00E84023" w14:paraId="532C0B6B" w14:textId="77777777" w:rsidTr="00C6009E">
                    <w:trPr>
                      <w:trHeight w:hRule="exact" w:val="418"/>
                    </w:trPr>
                    <w:tc>
                      <w:tcPr>
                        <w:tcW w:w="454" w:type="dxa"/>
                        <w:vAlign w:val="center"/>
                      </w:tcPr>
                      <w:p w14:paraId="12A3A0AE" w14:textId="24B0F633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57E4BD" w14:textId="764F27AD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EF02FA" w14:textId="2CB05821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451DBE7" w14:textId="00FF328D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36E17C4" w14:textId="77EA64F3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19294CB" w14:textId="762FC213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F62FA60" w14:textId="2135403A" w:rsidR="0038715C" w:rsidRPr="00B35D9A" w:rsidRDefault="000C7EBF" w:rsidP="00C6009E">
                        <w:pPr>
                          <w:pStyle w:val="Banner11"/>
                          <w:spacing w:before="100" w:beforeAutospacing="1" w:afterLines="50" w:after="120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31</w:t>
                        </w:r>
                      </w:p>
                    </w:tc>
                  </w:tr>
                </w:tbl>
                <w:p w14:paraId="5BBED9D7" w14:textId="77777777" w:rsidR="0038715C" w:rsidRDefault="0038715C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000000">
        <w:rPr>
          <w:noProof/>
          <w:lang w:bidi="ar-SA"/>
        </w:rPr>
        <w:pict w14:anchorId="694B6867">
          <v:rect id="_x0000_s2060" style="position:absolute;margin-left:390.4pt;margin-top:10.15pt;width:167.3pt;height:103.75pt;z-index:6;mso-position-horizontal-relative:margin;mso-position-vertical-relative:margin" filled="f" stroked="f">
            <v:textbox style="mso-next-textbox:#_x0000_s2060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548DD4"/>
                      <w:bottom w:val="single" w:sz="4" w:space="0" w:color="548DD4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8715C" w:rsidRPr="00E84023" w14:paraId="29C36B5D" w14:textId="77777777" w:rsidTr="00666A47">
                    <w:trPr>
                      <w:trHeight w:hRule="exact"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053FB442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FF000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FF0000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7F2EEDC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DC2788A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8972178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EBE28C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C5EC231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A4CA785" w14:textId="77777777" w:rsidR="0038715C" w:rsidRPr="009D6512" w:rsidRDefault="00B35D9A" w:rsidP="00970995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38715C" w:rsidRPr="00E84023" w14:paraId="164A959C" w14:textId="77777777" w:rsidTr="004D0562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48FAA4A7" w14:textId="77777777" w:rsidR="0038715C" w:rsidRPr="009D6512" w:rsidRDefault="0038715C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28B7AA6" w14:textId="434CE957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ED264B" w14:textId="78A0878B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3E2EBFA" w14:textId="417CD0A3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83C2C5" w14:textId="6C5CE1D7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0D3B717" w14:textId="4250F323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523B7B0" w14:textId="3F7D3BD0" w:rsidR="0038715C" w:rsidRPr="0086735D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6</w:t>
                        </w:r>
                      </w:p>
                    </w:tc>
                  </w:tr>
                  <w:tr w:rsidR="0038715C" w:rsidRPr="00E84023" w14:paraId="56C7F1AE" w14:textId="77777777" w:rsidTr="004D0562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465A3DC4" w14:textId="56DF97E6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F00559B" w14:textId="7288EE4B" w:rsidR="0038715C" w:rsidRPr="0086735D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AE0E723" w14:textId="1F0004E5" w:rsidR="0038715C" w:rsidRPr="0086735D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10FFCA9" w14:textId="4DC6D2E7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D5CBC28" w14:textId="0F11A2D5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AB1F6E" w14:textId="537F81C1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E16AB9" w14:textId="1BF567D3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13</w:t>
                        </w:r>
                      </w:p>
                    </w:tc>
                  </w:tr>
                  <w:tr w:rsidR="0038715C" w:rsidRPr="00E84023" w14:paraId="2D867BDD" w14:textId="77777777" w:rsidTr="004D0562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4F8F7C13" w14:textId="0B382853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97B2E7" w14:textId="49F5BE39" w:rsidR="0038715C" w:rsidRPr="000C7EBF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FF0000"/>
                            <w:sz w:val="20"/>
                          </w:rPr>
                        </w:pPr>
                        <w:r w:rsidRPr="000C7EBF">
                          <w:rPr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CB72521" w14:textId="5F08B944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183B55" w14:textId="72E08F5F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A8E547" w14:textId="2CB2C766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708D83" w14:textId="2FC55B7A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3F1C7B0" w14:textId="2DA639AF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20</w:t>
                        </w:r>
                      </w:p>
                    </w:tc>
                  </w:tr>
                  <w:tr w:rsidR="0038715C" w:rsidRPr="00E84023" w14:paraId="6CF5A565" w14:textId="77777777" w:rsidTr="004D0562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1B4A875B" w14:textId="5806A6BA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5377F22" w14:textId="6609E2F5" w:rsidR="0038715C" w:rsidRPr="000C7EBF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 w:rsidRPr="000C7EBF"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15035C" w14:textId="63F65AEB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2EA940" w14:textId="219F1867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B1FEB5E" w14:textId="669937E4" w:rsidR="0038715C" w:rsidRPr="004D056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2955D60" w14:textId="3012573C" w:rsidR="0038715C" w:rsidRPr="004D056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72BF8D3" w14:textId="60CAF275" w:rsidR="0038715C" w:rsidRPr="009D6512" w:rsidRDefault="000C7EBF" w:rsidP="00970995">
                        <w:pPr>
                          <w:pStyle w:val="Banner11"/>
                          <w:spacing w:before="100" w:beforeAutospacing="1" w:after="100" w:afterAutospacing="1"/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27</w:t>
                        </w:r>
                      </w:p>
                    </w:tc>
                  </w:tr>
                  <w:tr w:rsidR="0038715C" w:rsidRPr="00E84023" w14:paraId="42A57F43" w14:textId="77777777" w:rsidTr="000C7EBF">
                    <w:trPr>
                      <w:trHeight w:hRule="exact" w:val="454"/>
                    </w:trPr>
                    <w:tc>
                      <w:tcPr>
                        <w:tcW w:w="454" w:type="dxa"/>
                        <w:vAlign w:val="center"/>
                      </w:tcPr>
                      <w:p w14:paraId="26D6FF84" w14:textId="5955A1C7" w:rsidR="0038715C" w:rsidRPr="009D6512" w:rsidRDefault="000C7EBF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152D1E" w14:textId="4CA572D4" w:rsidR="0038715C" w:rsidRPr="0057536E" w:rsidRDefault="000C7EBF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709A49" w14:textId="7E2EE577" w:rsidR="0038715C" w:rsidRPr="009D6512" w:rsidRDefault="000C7EBF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EDBB9D0" w14:textId="13A41217" w:rsidR="0038715C" w:rsidRPr="009D6512" w:rsidRDefault="000C7EBF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742B7E" w14:textId="4FF730FB" w:rsidR="0038715C" w:rsidRPr="009D6512" w:rsidRDefault="0038715C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B54CD4" w14:textId="540B48DD" w:rsidR="0038715C" w:rsidRPr="009D6512" w:rsidRDefault="0038715C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B512282" w14:textId="1856C68A" w:rsidR="0038715C" w:rsidRPr="009D6512" w:rsidRDefault="0038715C" w:rsidP="000C7EBF">
                        <w:pPr>
                          <w:pStyle w:val="Banner11"/>
                          <w:spacing w:before="100" w:beforeAutospacing="1" w:afterLines="50" w:after="120"/>
                          <w:rPr>
                            <w:color w:val="0000FF"/>
                            <w:sz w:val="20"/>
                          </w:rPr>
                        </w:pPr>
                      </w:p>
                    </w:tc>
                  </w:tr>
                </w:tbl>
                <w:p w14:paraId="5D4B2808" w14:textId="77777777" w:rsidR="0038715C" w:rsidRDefault="0038715C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000000">
        <w:rPr>
          <w:noProof/>
          <w:lang w:bidi="ar-SA"/>
        </w:rPr>
        <w:pict w14:anchorId="0CF13873">
          <v:shape id="_x0000_s2061" type="#_x0000_t136" style="position:absolute;margin-left:592.3pt;margin-top:-7.5pt;width:22.95pt;height:11.9pt;z-index:7" fillcolor="black" stroked="f">
            <v:shadow color="#868686"/>
            <v:textpath style="font-family:&quot;HG創英角ｺﾞｼｯｸUB&quot;;font-weight:bold;v-text-reverse:t;v-text-kern:t" trim="t" fitpath="t" string="8月"/>
          </v:shape>
        </w:pict>
      </w:r>
      <w:r w:rsidR="00000000">
        <w:rPr>
          <w:noProof/>
          <w:lang w:bidi="ar-SA"/>
        </w:rPr>
        <w:pict w14:anchorId="1D0F3F03">
          <v:shape id="_x0000_s2058" type="#_x0000_t136" style="position:absolute;margin-left:403.55pt;margin-top:-7.45pt;width:21pt;height:13.1pt;z-index:5" fillcolor="black" stroked="f">
            <v:shadow color="#868686"/>
            <v:textpath style="font-family:&quot;HG創英角ｺﾞｼｯｸUB&quot;;font-weight:bold;v-text-reverse:t;v-text-kern:t" trim="t" fitpath="t" string="7月"/>
          </v:shape>
        </w:pict>
      </w:r>
      <w:r w:rsidR="00000000">
        <w:pict w14:anchorId="6CF1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0" type="#_x0000_t75" style="position:absolute;margin-left:193.75pt;margin-top:-3.2pt;width:140pt;height:107.4pt;z-index:9">
            <v:imagedata r:id="rId8" o:title=""/>
          </v:shape>
        </w:pict>
      </w:r>
      <w:r w:rsidR="00000000">
        <w:rPr>
          <w:noProof/>
          <w:lang w:bidi="ar-SA"/>
        </w:rPr>
        <w:pict w14:anchorId="7AABFBEF">
          <v:shape id="_x0000_s2055" type="#_x0000_t136" style="position:absolute;margin-left:46.6pt;margin-top:90.9pt;width:91.65pt;height:18pt;z-index:3" fillcolor="black">
            <v:shadow color="#868686"/>
            <v:textpath style="font-family:&quot;ＭＳ Ｐゴシック&quot;;v-text-reverse:t;v-text-kern:t" trim="t" fitpath="t" string="2024　6月"/>
          </v:shape>
        </w:pict>
      </w:r>
      <w:r w:rsidR="00000000">
        <w:pict w14:anchorId="46FEF71F">
          <v:rect id="_x0000_s2051" style="position:absolute;margin-left:38.85pt;margin-top:122.9pt;width:705.65pt;height:419.6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6" w:space="0" w:color="4BACC6"/>
                      <w:insideV w:val="single" w:sz="6" w:space="0" w:color="4BACC6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8715C" w:rsidRPr="00631427" w14:paraId="54987504" w14:textId="77777777" w:rsidTr="00631427">
                    <w:trPr>
                      <w:trHeight w:hRule="exact" w:val="467"/>
                    </w:trPr>
                    <w:tc>
                      <w:tcPr>
                        <w:tcW w:w="2018" w:type="dxa"/>
                        <w:shd w:val="clear" w:color="auto" w:fill="DAEEF3"/>
                        <w:vAlign w:val="center"/>
                      </w:tcPr>
                      <w:p w14:paraId="1D30EB8C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2018" w:type="dxa"/>
                        <w:shd w:val="clear" w:color="auto" w:fill="DAEEF3"/>
                        <w:vAlign w:val="center"/>
                      </w:tcPr>
                      <w:p w14:paraId="78C920BD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2018" w:type="dxa"/>
                        <w:shd w:val="clear" w:color="auto" w:fill="DAEEF3"/>
                        <w:vAlign w:val="center"/>
                      </w:tcPr>
                      <w:p w14:paraId="56F9EC6B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2018" w:type="dxa"/>
                        <w:shd w:val="clear" w:color="auto" w:fill="DAEEF3"/>
                        <w:vAlign w:val="center"/>
                      </w:tcPr>
                      <w:p w14:paraId="4CEFA527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2018" w:type="dxa"/>
                        <w:shd w:val="clear" w:color="auto" w:fill="DAEEF3"/>
                        <w:vAlign w:val="center"/>
                      </w:tcPr>
                      <w:p w14:paraId="209FB2AB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2019" w:type="dxa"/>
                        <w:shd w:val="clear" w:color="auto" w:fill="DAEEF3"/>
                        <w:vAlign w:val="center"/>
                      </w:tcPr>
                      <w:p w14:paraId="29961A5F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2019" w:type="dxa"/>
                        <w:shd w:val="clear" w:color="auto" w:fill="DAEEF3"/>
                        <w:vAlign w:val="center"/>
                      </w:tcPr>
                      <w:p w14:paraId="7E7E7697" w14:textId="77777777" w:rsidR="0038715C" w:rsidRPr="00631427" w:rsidRDefault="00B35D9A" w:rsidP="00631427">
                        <w:pPr>
                          <w:pStyle w:val="BoxesHeading2"/>
                          <w:spacing w:before="100" w:beforeAutospacing="1"/>
                          <w:jc w:val="both"/>
                          <w:rPr>
                            <w:b/>
                            <w:i w:val="0"/>
                            <w:color w:val="0000FF"/>
                            <w:sz w:val="28"/>
                            <w:szCs w:val="28"/>
                          </w:rPr>
                        </w:pPr>
                        <w:r w:rsidRPr="00631427">
                          <w:rPr>
                            <w:rFonts w:hint="eastAsia"/>
                            <w:b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38715C" w:rsidRPr="00C663F2" w14:paraId="54CDB8DF" w14:textId="77777777" w:rsidTr="00631427">
                    <w:trPr>
                      <w:trHeight w:hRule="exact" w:val="907"/>
                    </w:trPr>
                    <w:tc>
                      <w:tcPr>
                        <w:tcW w:w="2018" w:type="dxa"/>
                      </w:tcPr>
                      <w:p w14:paraId="77CE0586" w14:textId="77777777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5B6D52D" w14:textId="77777777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21CDD9D" w14:textId="77777777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86EA7B3" w14:textId="77777777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8246BCB" w14:textId="3E060942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28484EEC" w14:textId="64B9913F" w:rsidR="0038715C" w:rsidRPr="006B17E7" w:rsidRDefault="0038715C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79087717" w14:textId="089E0DFC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38715C" w:rsidRPr="00C663F2" w14:paraId="698A6861" w14:textId="77777777" w:rsidTr="00631427">
                    <w:trPr>
                      <w:trHeight w:hRule="exact" w:val="907"/>
                    </w:trPr>
                    <w:tc>
                      <w:tcPr>
                        <w:tcW w:w="2018" w:type="dxa"/>
                      </w:tcPr>
                      <w:p w14:paraId="733A253D" w14:textId="1FE3B1AF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8B39A63" w14:textId="72B40C4E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D3679F1" w14:textId="0B33F5C0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DF0F24F" w14:textId="11CC1A03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F8C9FC8" w14:textId="73C004A9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60DAA8D3" w14:textId="47334042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F8B9971" w14:textId="52E28B1A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38715C" w:rsidRPr="00C663F2" w14:paraId="68C01F6A" w14:textId="77777777" w:rsidTr="00631427">
                    <w:trPr>
                      <w:trHeight w:hRule="exact" w:val="907"/>
                    </w:trPr>
                    <w:tc>
                      <w:tcPr>
                        <w:tcW w:w="2018" w:type="dxa"/>
                      </w:tcPr>
                      <w:p w14:paraId="7DD33364" w14:textId="76F99D32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A678195" w14:textId="51541C69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FE30D84" w14:textId="0B85456B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48A595F" w14:textId="250EE999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A9351DF" w14:textId="35C27B0A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0B8D957" w14:textId="2026BA78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E76A5B6" w14:textId="1F08CB4B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38715C" w:rsidRPr="00C663F2" w14:paraId="51FB3CDB" w14:textId="77777777" w:rsidTr="00631427">
                    <w:trPr>
                      <w:trHeight w:hRule="exact" w:val="907"/>
                    </w:trPr>
                    <w:tc>
                      <w:tcPr>
                        <w:tcW w:w="2018" w:type="dxa"/>
                      </w:tcPr>
                      <w:p w14:paraId="2D821FB8" w14:textId="52568166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FF0000"/>
                            <w:sz w:val="40"/>
                            <w:szCs w:val="40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4079322" w14:textId="644F6DBE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1A46F84" w14:textId="554082CD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C571801" w14:textId="7E97F1F9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440E4A3" w14:textId="558C2DE2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89007DF" w14:textId="2559A233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88ADADE" w14:textId="57218383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38715C" w:rsidRPr="00C663F2" w14:paraId="3863AC02" w14:textId="77777777" w:rsidTr="00631427">
                    <w:trPr>
                      <w:trHeight w:hRule="exact" w:val="907"/>
                    </w:trPr>
                    <w:tc>
                      <w:tcPr>
                        <w:tcW w:w="2018" w:type="dxa"/>
                      </w:tcPr>
                      <w:p w14:paraId="2E5A7EF7" w14:textId="55BB3BAE" w:rsidR="0038715C" w:rsidRPr="006B17E7" w:rsidRDefault="002E6C95" w:rsidP="006D22F0">
                        <w:pPr>
                          <w:pStyle w:val="Boxes11"/>
                          <w:jc w:val="both"/>
                          <w:rPr>
                            <w:color w:val="FF0000"/>
                            <w:sz w:val="40"/>
                            <w:szCs w:val="40"/>
                            <w:vertAlign w:val="subscript"/>
                            <w:lang w:eastAsia="ja-JP"/>
                          </w:rPr>
                        </w:pPr>
                        <w:r w:rsidRPr="006B17E7">
                          <w:rPr>
                            <w:color w:val="FF0000"/>
                            <w:sz w:val="40"/>
                            <w:szCs w:val="40"/>
                            <w:vertAlign w:val="superscript"/>
                            <w:lang w:eastAsia="ja-JP"/>
                          </w:rPr>
                          <w:t>23</w:t>
                        </w:r>
                        <w:r w:rsidRPr="006B17E7">
                          <w:rPr>
                            <w:rFonts w:hint="eastAsia"/>
                            <w:color w:val="FF0000"/>
                            <w:sz w:val="40"/>
                            <w:szCs w:val="40"/>
                            <w:lang w:eastAsia="ja-JP"/>
                          </w:rPr>
                          <w:t>/</w:t>
                        </w:r>
                        <w:r w:rsidRPr="006B17E7">
                          <w:rPr>
                            <w:rFonts w:hint="eastAsia"/>
                            <w:color w:val="FF0000"/>
                            <w:sz w:val="40"/>
                            <w:szCs w:val="40"/>
                            <w:vertAlign w:val="subscript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0C5A8AA" w14:textId="59BF4A41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9E460EB" w14:textId="36928627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966E512" w14:textId="38623135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B6ECB3E" w14:textId="5A33A052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477CBFC" w14:textId="7FADF74F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sz w:val="40"/>
                            <w:szCs w:val="40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2D960CF" w14:textId="4FF59832" w:rsidR="0038715C" w:rsidRPr="006B17E7" w:rsidRDefault="002E6C95" w:rsidP="00631427">
                        <w:pPr>
                          <w:pStyle w:val="Boxes11"/>
                          <w:jc w:val="both"/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6B17E7">
                          <w:rPr>
                            <w:color w:val="0000FF"/>
                            <w:sz w:val="40"/>
                            <w:szCs w:val="40"/>
                            <w:lang w:eastAsia="ja-JP"/>
                          </w:rPr>
                          <w:t>29</w:t>
                        </w:r>
                      </w:p>
                    </w:tc>
                  </w:tr>
                  <w:tr w:rsidR="008B71ED" w14:paraId="10C8DD80" w14:textId="77777777" w:rsidTr="00631427">
                    <w:tblPrEx>
                      <w:tblBorders>
                        <w:top w:val="none" w:sz="0" w:space="0" w:color="auto"/>
                        <w:left w:val="none" w:sz="0" w:space="0" w:color="auto"/>
                        <w:bottom w:val="dashed" w:sz="4" w:space="0" w:color="8DB3E2"/>
                        <w:right w:val="none" w:sz="0" w:space="0" w:color="auto"/>
                        <w:insideH w:val="dashed" w:sz="4" w:space="0" w:color="8DB3E2"/>
                        <w:insideV w:val="dashed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hRule="exact" w:val="567"/>
                    </w:trPr>
                    <w:tc>
                      <w:tcPr>
                        <w:tcW w:w="14128" w:type="dxa"/>
                        <w:gridSpan w:val="7"/>
                      </w:tcPr>
                      <w:p w14:paraId="62CA9527" w14:textId="0AED6BB7" w:rsidR="008B71ED" w:rsidRDefault="008B71ED" w:rsidP="00631427">
                        <w:pPr>
                          <w:pStyle w:val="Boxes11"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8B71ED" w14:paraId="0E4A9C24" w14:textId="77777777" w:rsidTr="00631427">
                    <w:tblPrEx>
                      <w:tblBorders>
                        <w:top w:val="none" w:sz="0" w:space="0" w:color="auto"/>
                        <w:left w:val="none" w:sz="0" w:space="0" w:color="auto"/>
                        <w:bottom w:val="dashed" w:sz="4" w:space="0" w:color="8DB3E2"/>
                        <w:right w:val="none" w:sz="0" w:space="0" w:color="auto"/>
                        <w:insideH w:val="dashed" w:sz="4" w:space="0" w:color="8DB3E2"/>
                        <w:insideV w:val="dashed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hRule="exact" w:val="567"/>
                    </w:trPr>
                    <w:tc>
                      <w:tcPr>
                        <w:tcW w:w="14128" w:type="dxa"/>
                        <w:gridSpan w:val="7"/>
                      </w:tcPr>
                      <w:p w14:paraId="04E6334C" w14:textId="3DF75890" w:rsidR="008B71ED" w:rsidRDefault="008B71ED" w:rsidP="00631427">
                        <w:pPr>
                          <w:pStyle w:val="Boxes11"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8B71ED" w14:paraId="526428FD" w14:textId="77777777" w:rsidTr="00631427">
                    <w:tblPrEx>
                      <w:tblBorders>
                        <w:top w:val="none" w:sz="0" w:space="0" w:color="auto"/>
                        <w:left w:val="none" w:sz="0" w:space="0" w:color="auto"/>
                        <w:bottom w:val="dashed" w:sz="4" w:space="0" w:color="8DB3E2"/>
                        <w:right w:val="none" w:sz="0" w:space="0" w:color="auto"/>
                        <w:insideH w:val="dashed" w:sz="4" w:space="0" w:color="8DB3E2"/>
                        <w:insideV w:val="dashed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hRule="exact" w:val="567"/>
                    </w:trPr>
                    <w:tc>
                      <w:tcPr>
                        <w:tcW w:w="14128" w:type="dxa"/>
                        <w:gridSpan w:val="7"/>
                      </w:tcPr>
                      <w:p w14:paraId="5F54C706" w14:textId="77777777" w:rsidR="008B71ED" w:rsidRDefault="008B71ED" w:rsidP="00631427">
                        <w:pPr>
                          <w:pStyle w:val="Boxes11"/>
                          <w:jc w:val="left"/>
                        </w:pPr>
                      </w:p>
                    </w:tc>
                  </w:tr>
                  <w:tr w:rsidR="008B71ED" w14:paraId="02445912" w14:textId="77777777" w:rsidTr="00631427">
                    <w:tblPrEx>
                      <w:tblBorders>
                        <w:top w:val="none" w:sz="0" w:space="0" w:color="auto"/>
                        <w:left w:val="none" w:sz="0" w:space="0" w:color="auto"/>
                        <w:bottom w:val="dashed" w:sz="4" w:space="0" w:color="8DB3E2"/>
                        <w:right w:val="none" w:sz="0" w:space="0" w:color="auto"/>
                        <w:insideH w:val="dashed" w:sz="4" w:space="0" w:color="8DB3E2"/>
                        <w:insideV w:val="dashed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hRule="exact" w:val="567"/>
                    </w:trPr>
                    <w:tc>
                      <w:tcPr>
                        <w:tcW w:w="14128" w:type="dxa"/>
                        <w:gridSpan w:val="7"/>
                      </w:tcPr>
                      <w:p w14:paraId="67855CC1" w14:textId="77777777" w:rsidR="008B71ED" w:rsidRDefault="008B71ED" w:rsidP="00631427">
                        <w:pPr>
                          <w:pStyle w:val="Boxes11"/>
                          <w:jc w:val="left"/>
                        </w:pPr>
                      </w:p>
                    </w:tc>
                  </w:tr>
                  <w:tr w:rsidR="008B71ED" w14:paraId="5AE0D461" w14:textId="77777777" w:rsidTr="00631427">
                    <w:tblPrEx>
                      <w:tblBorders>
                        <w:top w:val="none" w:sz="0" w:space="0" w:color="auto"/>
                        <w:left w:val="none" w:sz="0" w:space="0" w:color="auto"/>
                        <w:bottom w:val="dashed" w:sz="4" w:space="0" w:color="8DB3E2"/>
                        <w:right w:val="none" w:sz="0" w:space="0" w:color="auto"/>
                        <w:insideH w:val="dashed" w:sz="4" w:space="0" w:color="8DB3E2"/>
                        <w:insideV w:val="dashed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hRule="exact" w:val="567"/>
                    </w:trPr>
                    <w:tc>
                      <w:tcPr>
                        <w:tcW w:w="14128" w:type="dxa"/>
                        <w:gridSpan w:val="7"/>
                      </w:tcPr>
                      <w:p w14:paraId="1319ABCF" w14:textId="77777777" w:rsidR="008B71ED" w:rsidRDefault="008B71ED" w:rsidP="00631427">
                        <w:pPr>
                          <w:pStyle w:val="Boxes11"/>
                          <w:jc w:val="left"/>
                        </w:pPr>
                      </w:p>
                    </w:tc>
                  </w:tr>
                </w:tbl>
                <w:p w14:paraId="7E407636" w14:textId="77777777" w:rsidR="0038715C" w:rsidRDefault="0038715C" w:rsidP="00BE1A09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</w:p>
    <w:p w14:paraId="35E128F4" w14:textId="77777777" w:rsidR="00C663F2" w:rsidRDefault="00C663F2"/>
    <w:p w14:paraId="19ECDDF4" w14:textId="77777777" w:rsidR="001C039C" w:rsidRDefault="00000000">
      <w:r>
        <w:rPr>
          <w:noProof/>
          <w:lang w:bidi="ar-SA"/>
        </w:rPr>
        <w:pict w14:anchorId="3E5B323C">
          <v:shapetype id="_x0000_t202" coordsize="21600,21600" o:spt="202" path="m,l,21600r21600,l21600,xe">
            <v:stroke joinstyle="miter"/>
            <v:path gradientshapeok="t" o:connecttype="rect"/>
          </v:shapetype>
          <v:shape id="_x0000_s2268" type="#_x0000_t202" style="position:absolute;margin-left:33.6pt;margin-top:361.85pt;width:40.15pt;height:14.9pt;z-index:8" filled="f" stroked="f">
            <v:textbox style="mso-next-textbox:#_x0000_s2268" inset="5.85pt,.7pt,5.85pt,.7pt">
              <w:txbxContent>
                <w:p w14:paraId="51FACD7D" w14:textId="77777777" w:rsidR="008B71ED" w:rsidRPr="00631427" w:rsidRDefault="008B71ED">
                  <w:pPr>
                    <w:rPr>
                      <w:b/>
                      <w:color w:val="548DD4"/>
                    </w:rPr>
                  </w:pPr>
                  <w:r w:rsidRPr="00631427">
                    <w:rPr>
                      <w:rFonts w:hint="eastAsia"/>
                      <w:b/>
                      <w:color w:val="548DD4"/>
                    </w:rPr>
                    <w:t>メモ</w:t>
                  </w:r>
                </w:p>
              </w:txbxContent>
            </v:textbox>
          </v:shape>
        </w:pict>
      </w:r>
    </w:p>
    <w:sectPr w:rsidR="001C039C" w:rsidSect="00820083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27D" w14:textId="77777777" w:rsidR="00820083" w:rsidRDefault="00820083" w:rsidP="009E6622">
      <w:r>
        <w:separator/>
      </w:r>
    </w:p>
  </w:endnote>
  <w:endnote w:type="continuationSeparator" w:id="0">
    <w:p w14:paraId="6D7618FF" w14:textId="77777777" w:rsidR="00820083" w:rsidRDefault="00820083" w:rsidP="009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5D66" w14:textId="77777777" w:rsidR="00820083" w:rsidRDefault="00820083" w:rsidP="009E6622">
      <w:r>
        <w:separator/>
      </w:r>
    </w:p>
  </w:footnote>
  <w:footnote w:type="continuationSeparator" w:id="0">
    <w:p w14:paraId="00C246DD" w14:textId="77777777" w:rsidR="00820083" w:rsidRDefault="00820083" w:rsidP="009E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1332405">
    <w:abstractNumId w:val="9"/>
  </w:num>
  <w:num w:numId="2" w16cid:durableId="1820687830">
    <w:abstractNumId w:val="7"/>
  </w:num>
  <w:num w:numId="3" w16cid:durableId="1034506063">
    <w:abstractNumId w:val="6"/>
  </w:num>
  <w:num w:numId="4" w16cid:durableId="1318997803">
    <w:abstractNumId w:val="5"/>
  </w:num>
  <w:num w:numId="5" w16cid:durableId="1601139459">
    <w:abstractNumId w:val="4"/>
  </w:num>
  <w:num w:numId="6" w16cid:durableId="337461081">
    <w:abstractNumId w:val="8"/>
  </w:num>
  <w:num w:numId="7" w16cid:durableId="1813861799">
    <w:abstractNumId w:val="3"/>
  </w:num>
  <w:num w:numId="8" w16cid:durableId="755859225">
    <w:abstractNumId w:val="2"/>
  </w:num>
  <w:num w:numId="9" w16cid:durableId="696584680">
    <w:abstractNumId w:val="1"/>
  </w:num>
  <w:num w:numId="10" w16cid:durableId="1181821541">
    <w:abstractNumId w:val="0"/>
  </w:num>
  <w:num w:numId="11" w16cid:durableId="693266590">
    <w:abstractNumId w:val="9"/>
  </w:num>
  <w:num w:numId="12" w16cid:durableId="1311397860">
    <w:abstractNumId w:val="7"/>
  </w:num>
  <w:num w:numId="13" w16cid:durableId="119419876">
    <w:abstractNumId w:val="6"/>
  </w:num>
  <w:num w:numId="14" w16cid:durableId="1642076375">
    <w:abstractNumId w:val="5"/>
  </w:num>
  <w:num w:numId="15" w16cid:durableId="431559307">
    <w:abstractNumId w:val="4"/>
  </w:num>
  <w:num w:numId="16" w16cid:durableId="145173454">
    <w:abstractNumId w:val="8"/>
  </w:num>
  <w:num w:numId="17" w16cid:durableId="1241448852">
    <w:abstractNumId w:val="3"/>
  </w:num>
  <w:num w:numId="18" w16cid:durableId="1178233126">
    <w:abstractNumId w:val="2"/>
  </w:num>
  <w:num w:numId="19" w16cid:durableId="431245906">
    <w:abstractNumId w:val="1"/>
  </w:num>
  <w:num w:numId="20" w16cid:durableId="18354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291">
      <v:textbox inset="5.85pt,.7pt,5.85pt,.7pt"/>
      <o:colormru v:ext="edit" colors="#8bbc00,#09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C663F2"/>
    <w:rsid w:val="000014B7"/>
    <w:rsid w:val="00024F62"/>
    <w:rsid w:val="0003707F"/>
    <w:rsid w:val="00056908"/>
    <w:rsid w:val="000622CD"/>
    <w:rsid w:val="0007273D"/>
    <w:rsid w:val="000931BC"/>
    <w:rsid w:val="000974F9"/>
    <w:rsid w:val="000C7EBF"/>
    <w:rsid w:val="00111859"/>
    <w:rsid w:val="001257F5"/>
    <w:rsid w:val="00136208"/>
    <w:rsid w:val="00147015"/>
    <w:rsid w:val="0015009E"/>
    <w:rsid w:val="00180035"/>
    <w:rsid w:val="0018231B"/>
    <w:rsid w:val="00194010"/>
    <w:rsid w:val="001B792B"/>
    <w:rsid w:val="001C039C"/>
    <w:rsid w:val="001F0B06"/>
    <w:rsid w:val="001F7360"/>
    <w:rsid w:val="0022455F"/>
    <w:rsid w:val="002623F2"/>
    <w:rsid w:val="00295FD2"/>
    <w:rsid w:val="002A2F9E"/>
    <w:rsid w:val="002B1292"/>
    <w:rsid w:val="002B7102"/>
    <w:rsid w:val="002D17F6"/>
    <w:rsid w:val="002E6C95"/>
    <w:rsid w:val="002F4044"/>
    <w:rsid w:val="0030280C"/>
    <w:rsid w:val="003054FD"/>
    <w:rsid w:val="003432DF"/>
    <w:rsid w:val="00346F3A"/>
    <w:rsid w:val="0035471D"/>
    <w:rsid w:val="00376D93"/>
    <w:rsid w:val="003804E9"/>
    <w:rsid w:val="003818D8"/>
    <w:rsid w:val="0038715C"/>
    <w:rsid w:val="003B501D"/>
    <w:rsid w:val="003D4CB6"/>
    <w:rsid w:val="00413F5C"/>
    <w:rsid w:val="00424BED"/>
    <w:rsid w:val="00424EC4"/>
    <w:rsid w:val="00440B67"/>
    <w:rsid w:val="004632C9"/>
    <w:rsid w:val="004A7521"/>
    <w:rsid w:val="004B5E33"/>
    <w:rsid w:val="004D0562"/>
    <w:rsid w:val="004E32F6"/>
    <w:rsid w:val="0055598F"/>
    <w:rsid w:val="0057536E"/>
    <w:rsid w:val="00585E60"/>
    <w:rsid w:val="0058694E"/>
    <w:rsid w:val="005A1071"/>
    <w:rsid w:val="005B6EE1"/>
    <w:rsid w:val="005E296E"/>
    <w:rsid w:val="0060568C"/>
    <w:rsid w:val="006233A3"/>
    <w:rsid w:val="00631427"/>
    <w:rsid w:val="00660208"/>
    <w:rsid w:val="00666A47"/>
    <w:rsid w:val="006943F2"/>
    <w:rsid w:val="006B17E7"/>
    <w:rsid w:val="006D22F0"/>
    <w:rsid w:val="00717BD4"/>
    <w:rsid w:val="007C2843"/>
    <w:rsid w:val="007D419D"/>
    <w:rsid w:val="007F386A"/>
    <w:rsid w:val="00803A3F"/>
    <w:rsid w:val="00820083"/>
    <w:rsid w:val="00867163"/>
    <w:rsid w:val="0086735D"/>
    <w:rsid w:val="0087740C"/>
    <w:rsid w:val="008B31A2"/>
    <w:rsid w:val="008B71ED"/>
    <w:rsid w:val="008F29FA"/>
    <w:rsid w:val="00911EF9"/>
    <w:rsid w:val="00970995"/>
    <w:rsid w:val="009D6512"/>
    <w:rsid w:val="009D7B0B"/>
    <w:rsid w:val="009E6622"/>
    <w:rsid w:val="009F0CD5"/>
    <w:rsid w:val="00A02512"/>
    <w:rsid w:val="00A3729E"/>
    <w:rsid w:val="00A74AE7"/>
    <w:rsid w:val="00A94114"/>
    <w:rsid w:val="00AC3F4E"/>
    <w:rsid w:val="00AE492F"/>
    <w:rsid w:val="00AF0EC5"/>
    <w:rsid w:val="00B22EE8"/>
    <w:rsid w:val="00B35D9A"/>
    <w:rsid w:val="00B62A93"/>
    <w:rsid w:val="00B806D6"/>
    <w:rsid w:val="00BB78D2"/>
    <w:rsid w:val="00BE1A09"/>
    <w:rsid w:val="00C134D1"/>
    <w:rsid w:val="00C41866"/>
    <w:rsid w:val="00C50017"/>
    <w:rsid w:val="00C6009E"/>
    <w:rsid w:val="00C663F2"/>
    <w:rsid w:val="00C952EA"/>
    <w:rsid w:val="00CF157E"/>
    <w:rsid w:val="00D30CB1"/>
    <w:rsid w:val="00D44DEE"/>
    <w:rsid w:val="00D51024"/>
    <w:rsid w:val="00D56B50"/>
    <w:rsid w:val="00D6479E"/>
    <w:rsid w:val="00D830C6"/>
    <w:rsid w:val="00DC5660"/>
    <w:rsid w:val="00DF0C86"/>
    <w:rsid w:val="00E34A05"/>
    <w:rsid w:val="00E47D92"/>
    <w:rsid w:val="00E659E8"/>
    <w:rsid w:val="00E84023"/>
    <w:rsid w:val="00ED18F4"/>
    <w:rsid w:val="00F376AD"/>
    <w:rsid w:val="00F430D5"/>
    <w:rsid w:val="00F62706"/>
    <w:rsid w:val="00F77E06"/>
    <w:rsid w:val="00FC68D7"/>
    <w:rsid w:val="00FF20B4"/>
    <w:rsid w:val="00FF3DB8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1">
      <v:textbox inset="5.85pt,.7pt,5.85pt,.7pt"/>
      <o:colormru v:ext="edit" colors="#8bbc00,#090"/>
    </o:shapedefaults>
    <o:shapelayout v:ext="edit">
      <o:idmap v:ext="edit" data="2"/>
    </o:shapelayout>
  </w:shapeDefaults>
  <w:decimalSymbol w:val="."/>
  <w:listSeparator w:val=","/>
  <w14:docId w14:val="6FA0F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29">
    <w:name w:val="Light List Accent 5"/>
    <w:basedOn w:val="a3"/>
    <w:uiPriority w:val="61"/>
    <w:rsid w:val="00B35D9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ffe">
    <w:name w:val="Table Grid"/>
    <w:basedOn w:val="a3"/>
    <w:rsid w:val="008B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6847-3173-4D2D-AE82-B0EF00B0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1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2024-03-13T13:24:00Z</dcterms:created>
  <dcterms:modified xsi:type="dcterms:W3CDTF">2024-03-17T06:50:00Z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