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93A4" w14:textId="54873C1B" w:rsidR="00C663F2" w:rsidRDefault="00000000">
      <w:r>
        <w:rPr>
          <w:noProof/>
          <w:lang w:bidi="ar-SA"/>
        </w:rPr>
        <w:pict w14:anchorId="2261C11F">
          <v:rect id="_x0000_s2060" style="position:absolute;margin-left:580.6pt;margin-top:-6.3pt;width:167.3pt;height:100.2pt;z-index: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9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751F3B" w:rsidRPr="00E84023" w14:paraId="0ABFF033" w14:textId="77777777">
                    <w:trPr>
                      <w:trHeight w:hRule="exact" w:val="340"/>
                    </w:trPr>
                    <w:tc>
                      <w:tcPr>
                        <w:tcW w:w="454" w:type="dxa"/>
                        <w:vAlign w:val="center"/>
                      </w:tcPr>
                      <w:p w14:paraId="38A7FED9" w14:textId="77777777" w:rsidR="00751F3B" w:rsidRPr="00136208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color w:val="FF0000"/>
                            <w:sz w:val="12"/>
                            <w:szCs w:val="12"/>
                          </w:rPr>
                        </w:pPr>
                        <w:r w:rsidRPr="00136208">
                          <w:rPr>
                            <w:color w:val="FF0000"/>
                            <w:sz w:val="12"/>
                            <w:szCs w:val="12"/>
                          </w:rPr>
                          <w:t>Sun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FE8ADF7" w14:textId="77777777" w:rsidR="00751F3B" w:rsidRPr="00E84023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Mon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C669C1F" w14:textId="77777777" w:rsidR="00751F3B" w:rsidRPr="00E84023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Tue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7801E5D" w14:textId="77777777" w:rsidR="00751F3B" w:rsidRPr="00E84023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Wed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919AC1B" w14:textId="77777777" w:rsidR="00751F3B" w:rsidRPr="00E84023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Thu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8EC44E1" w14:textId="77777777" w:rsidR="00751F3B" w:rsidRPr="00E84023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Fri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B1B20A3" w14:textId="77777777" w:rsidR="00751F3B" w:rsidRPr="00136208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color w:val="0000FF"/>
                            <w:sz w:val="12"/>
                            <w:szCs w:val="12"/>
                            <w:lang w:eastAsia="ja-JP"/>
                          </w:rPr>
                        </w:pPr>
                        <w:r w:rsidRPr="00136208">
                          <w:rPr>
                            <w:color w:val="0000FF"/>
                            <w:sz w:val="12"/>
                            <w:szCs w:val="12"/>
                          </w:rPr>
                          <w:t>Sat</w:t>
                        </w:r>
                      </w:p>
                    </w:tc>
                  </w:tr>
                  <w:tr w:rsidR="00751F3B" w:rsidRPr="00E84023" w14:paraId="040C73C8" w14:textId="77777777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006E860F" w14:textId="77777777" w:rsidR="00751F3B" w:rsidRPr="00136208" w:rsidRDefault="00751F3B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B19A366" w14:textId="67D64D88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19E5182" w14:textId="23693C57" w:rsidR="00751F3B" w:rsidRPr="00001816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1A991DA" w14:textId="173C9898" w:rsidR="00751F3B" w:rsidRPr="00001816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14D1B11" w14:textId="0AB6C189" w:rsidR="00751F3B" w:rsidRPr="00001816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6144C94" w14:textId="202B4EBB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3CABEF4" w14:textId="7515D139" w:rsidR="00751F3B" w:rsidRPr="00136208" w:rsidRDefault="007A260F" w:rsidP="005A1071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751F3B" w:rsidRPr="00E84023" w14:paraId="7786E328" w14:textId="77777777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6CC26AAA" w14:textId="19CDDB59" w:rsidR="00751F3B" w:rsidRPr="00136208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982DFA2" w14:textId="7377ECAB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CCA4F00" w14:textId="7B34433D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845844C" w14:textId="06BEB5FC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DF13485" w14:textId="1EB1959A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978B526" w14:textId="27209CE1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6CA3CAF" w14:textId="14574892" w:rsidR="00751F3B" w:rsidRPr="00136208" w:rsidRDefault="007A260F" w:rsidP="005A1071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751F3B" w:rsidRPr="00E84023" w14:paraId="2A6077DA" w14:textId="77777777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0CC570B8" w14:textId="39E4BF4A" w:rsidR="00751F3B" w:rsidRPr="00136208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D81E7A3" w14:textId="558543FC" w:rsidR="00751F3B" w:rsidRPr="00ED3B8A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ED3B8A">
                          <w:rPr>
                            <w:color w:val="FF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BA012CF" w14:textId="050D89D4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6FE6AB0" w14:textId="43A5BC5F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94FB375" w14:textId="38275117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1A48153" w14:textId="65F3DBDB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F01FD55" w14:textId="3CDC257C" w:rsidR="00751F3B" w:rsidRPr="00136208" w:rsidRDefault="007A260F" w:rsidP="005A1071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751F3B" w:rsidRPr="00E84023" w14:paraId="439352DD" w14:textId="77777777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51E2C098" w14:textId="0AEF9AF3" w:rsidR="00751F3B" w:rsidRPr="00136208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30379FA" w14:textId="29F59032" w:rsidR="00751F3B" w:rsidRPr="007A260F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 w:rsidRPr="007A260F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76B1315" w14:textId="23264578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1C7ED5E" w14:textId="5B0C231A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DE9E660" w14:textId="7EB43FDB" w:rsidR="00751F3B" w:rsidRPr="00A72F41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1379F54" w14:textId="57A0E5CB" w:rsidR="00751F3B" w:rsidRPr="00A72F41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DE84B09" w14:textId="56B7D316" w:rsidR="00751F3B" w:rsidRPr="00136208" w:rsidRDefault="007A260F" w:rsidP="005A1071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751F3B" w:rsidRPr="00E84023" w14:paraId="3676D657" w14:textId="77777777"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05DEC3C7" w14:textId="11F11E8B" w:rsidR="00751F3B" w:rsidRPr="00136208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E095473" w14:textId="6BAFDD53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6F9B198" w14:textId="7F249603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41EEAB0" w14:textId="2FA12F44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11E2CF0" w14:textId="546563DD" w:rsidR="00751F3B" w:rsidRPr="00E84023" w:rsidRDefault="00751F3B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DAEEC93" w14:textId="529C61EB" w:rsidR="00751F3B" w:rsidRPr="00E84023" w:rsidRDefault="00751F3B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AB680C5" w14:textId="559F12AD" w:rsidR="00751F3B" w:rsidRPr="00AF0EC5" w:rsidRDefault="00751F3B" w:rsidP="005A1071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FC9C7D6" w14:textId="77777777" w:rsidR="00751F3B" w:rsidRDefault="00751F3B" w:rsidP="00E84023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bidi="ar-SA"/>
        </w:rPr>
        <w:pict w14:anchorId="19ED540C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margin-left:547pt;margin-top:24.5pt;width:38pt;height:18pt;z-index:9" filled="f" stroked="f">
            <v:textbox inset="5.85pt,.7pt,5.85pt,.7pt">
              <w:txbxContent>
                <w:p w14:paraId="4DAD6AFE" w14:textId="77777777" w:rsidR="00751F3B" w:rsidRDefault="00B815AD">
                  <w:r>
                    <w:rPr>
                      <w:rFonts w:hint="eastAsia"/>
                    </w:rPr>
                    <w:t>JULY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B3A95A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1" type="#_x0000_t136" style="position:absolute;margin-left:555.25pt;margin-top:3.5pt;width:21pt;height:18pt;z-index:7" fillcolor="black" stroked="f">
            <v:shadow color="#868686"/>
            <v:textpath style="font-family:&quot;HG創英角ｺﾞｼｯｸUB&quot;;font-weight:bold;v-text-reverse:t;v-text-kern:t" trim="t" fitpath="t" string="7"/>
          </v:shape>
        </w:pict>
      </w:r>
      <w:r>
        <w:rPr>
          <w:noProof/>
          <w:lang w:bidi="ar-SA"/>
        </w:rPr>
        <w:pict w14:anchorId="3522E6A5">
          <v:rect id="_x0000_s2057" style="position:absolute;margin-left:30.3pt;margin-top:-1.6pt;width:169.05pt;height:102.8pt;z-index:4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9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751F3B" w:rsidRPr="00E84023" w14:paraId="55B1BED6" w14:textId="77777777">
                    <w:trPr>
                      <w:trHeight w:hRule="exact" w:val="340"/>
                    </w:trPr>
                    <w:tc>
                      <w:tcPr>
                        <w:tcW w:w="454" w:type="dxa"/>
                        <w:vAlign w:val="center"/>
                      </w:tcPr>
                      <w:p w14:paraId="2966E76F" w14:textId="77777777" w:rsidR="00751F3B" w:rsidRPr="00136208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color w:val="FF0000"/>
                            <w:sz w:val="12"/>
                            <w:szCs w:val="12"/>
                          </w:rPr>
                        </w:pPr>
                        <w:r w:rsidRPr="00136208">
                          <w:rPr>
                            <w:color w:val="FF0000"/>
                            <w:sz w:val="12"/>
                            <w:szCs w:val="12"/>
                          </w:rPr>
                          <w:t>Sun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BC9522E" w14:textId="77777777" w:rsidR="00751F3B" w:rsidRPr="00E84023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Mon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562AC25" w14:textId="77777777" w:rsidR="00751F3B" w:rsidRPr="00E84023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Tue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572BD9D" w14:textId="77777777" w:rsidR="00751F3B" w:rsidRPr="00E84023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Wed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DE11663" w14:textId="77777777" w:rsidR="00751F3B" w:rsidRPr="00E84023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Thu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F24B273" w14:textId="77777777" w:rsidR="00751F3B" w:rsidRPr="00E84023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Fri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DDEC17E" w14:textId="77777777" w:rsidR="00751F3B" w:rsidRPr="00136208" w:rsidRDefault="00751F3B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color w:val="0000FF"/>
                            <w:sz w:val="12"/>
                            <w:szCs w:val="12"/>
                            <w:lang w:eastAsia="ja-JP"/>
                          </w:rPr>
                        </w:pPr>
                        <w:r w:rsidRPr="00136208">
                          <w:rPr>
                            <w:color w:val="0000FF"/>
                            <w:sz w:val="12"/>
                            <w:szCs w:val="12"/>
                          </w:rPr>
                          <w:t>Sat</w:t>
                        </w:r>
                      </w:p>
                    </w:tc>
                  </w:tr>
                  <w:tr w:rsidR="00751F3B" w:rsidRPr="00E84023" w14:paraId="7668ACB5" w14:textId="77777777">
                    <w:trPr>
                      <w:trHeight w:hRule="exact" w:val="312"/>
                    </w:trPr>
                    <w:tc>
                      <w:tcPr>
                        <w:tcW w:w="454" w:type="dxa"/>
                        <w:vAlign w:val="center"/>
                      </w:tcPr>
                      <w:p w14:paraId="1EF2FD33" w14:textId="77777777" w:rsidR="00751F3B" w:rsidRPr="00136208" w:rsidRDefault="00751F3B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AE83EC1" w14:textId="5F29D412" w:rsidR="00751F3B" w:rsidRPr="00E84023" w:rsidRDefault="00751F3B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ABC58EA" w14:textId="6AD3ECA1" w:rsidR="00751F3B" w:rsidRPr="00290FA8" w:rsidRDefault="00751F3B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6ABEAF0" w14:textId="62B9B2D8" w:rsidR="00751F3B" w:rsidRPr="007A260F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 w:rsidRPr="007A260F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C60E28A" w14:textId="1D03CBBE" w:rsidR="00751F3B" w:rsidRPr="007A260F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 w:rsidRPr="007A260F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BDF8A72" w14:textId="208D32A1" w:rsidR="00751F3B" w:rsidRPr="00290FA8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9CF07BC" w14:textId="0CEF38C6" w:rsidR="00751F3B" w:rsidRPr="007A260F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7A260F">
                          <w:rPr>
                            <w:color w:val="FF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751F3B" w:rsidRPr="00E84023" w14:paraId="5B641815" w14:textId="77777777">
                    <w:trPr>
                      <w:trHeight w:hRule="exact" w:val="312"/>
                    </w:trPr>
                    <w:tc>
                      <w:tcPr>
                        <w:tcW w:w="454" w:type="dxa"/>
                        <w:vAlign w:val="center"/>
                      </w:tcPr>
                      <w:p w14:paraId="28B68DCC" w14:textId="4E36546E" w:rsidR="00751F3B" w:rsidRPr="00136208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E6A9044" w14:textId="7FA78471" w:rsidR="00751F3B" w:rsidRPr="007A260F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7A260F">
                          <w:rPr>
                            <w:color w:val="FF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92D73A4" w14:textId="4BACCC4A" w:rsidR="00751F3B" w:rsidRPr="00A72F41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FBA4CFE" w14:textId="340A6CA0" w:rsidR="00751F3B" w:rsidRPr="00A72F41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928941F" w14:textId="11DA9C61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4C76006" w14:textId="4CC2A648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FBB9C32" w14:textId="48EA6EF9" w:rsidR="00751F3B" w:rsidRPr="00136208" w:rsidRDefault="007A260F" w:rsidP="005A1071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751F3B" w:rsidRPr="00E84023" w14:paraId="1AFB5FCC" w14:textId="77777777">
                    <w:trPr>
                      <w:trHeight w:hRule="exact" w:val="312"/>
                    </w:trPr>
                    <w:tc>
                      <w:tcPr>
                        <w:tcW w:w="454" w:type="dxa"/>
                        <w:vAlign w:val="center"/>
                      </w:tcPr>
                      <w:p w14:paraId="29FCC974" w14:textId="523E8784" w:rsidR="00751F3B" w:rsidRPr="00136208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1C9293A" w14:textId="4475107F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D3F77D9" w14:textId="4B76D18E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6E5C19D" w14:textId="70B8097B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741483A" w14:textId="337F9AE7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E7CA8A5" w14:textId="10AC2C62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F5E9808" w14:textId="103F0753" w:rsidR="00751F3B" w:rsidRPr="00136208" w:rsidRDefault="007A260F" w:rsidP="005A1071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751F3B" w:rsidRPr="00E84023" w14:paraId="38BF9F9A" w14:textId="77777777">
                    <w:trPr>
                      <w:trHeight w:hRule="exact" w:val="312"/>
                    </w:trPr>
                    <w:tc>
                      <w:tcPr>
                        <w:tcW w:w="454" w:type="dxa"/>
                        <w:vAlign w:val="center"/>
                      </w:tcPr>
                      <w:p w14:paraId="3896D65F" w14:textId="30B5CCF2" w:rsidR="00751F3B" w:rsidRPr="00136208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DAADC5F" w14:textId="7071D53D" w:rsidR="00751F3B" w:rsidRPr="00AF0EC5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ED4E487" w14:textId="7A4A30AA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84FFBD6" w14:textId="46530564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F7D370E" w14:textId="50C02638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1B5E6BB" w14:textId="352201CD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A617B2F" w14:textId="00344254" w:rsidR="00751F3B" w:rsidRPr="00136208" w:rsidRDefault="007A260F" w:rsidP="005A1071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751F3B" w:rsidRPr="00E84023" w14:paraId="0B01A961" w14:textId="77777777">
                    <w:trPr>
                      <w:trHeight w:hRule="exact" w:val="312"/>
                    </w:trPr>
                    <w:tc>
                      <w:tcPr>
                        <w:tcW w:w="454" w:type="dxa"/>
                        <w:vAlign w:val="center"/>
                      </w:tcPr>
                      <w:p w14:paraId="2A5AB582" w14:textId="305634CF" w:rsidR="00751F3B" w:rsidRPr="00136208" w:rsidRDefault="007A260F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4F1F88A" w14:textId="60BDED38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1D8CECE" w14:textId="197EF318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582744C" w14:textId="6713AE8F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8B4820C" w14:textId="791C8222" w:rsidR="00751F3B" w:rsidRPr="00E84023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FEDC946" w14:textId="55B9388E" w:rsidR="00751F3B" w:rsidRPr="007A7D00" w:rsidRDefault="007A260F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04F3DC6" w14:textId="77777777" w:rsidR="00751F3B" w:rsidRPr="00AF0EC5" w:rsidRDefault="00751F3B" w:rsidP="005A1071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CB968C" w14:textId="77777777" w:rsidR="00751F3B" w:rsidRDefault="00751F3B" w:rsidP="00E84023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bidi="ar-SA"/>
        </w:rPr>
        <w:pict w14:anchorId="318C2E3E">
          <v:shape id="_x0000_s2058" type="#_x0000_t136" style="position:absolute;margin-left:198.25pt;margin-top:3pt;width:21pt;height:18pt;z-index:5" fillcolor="black" stroked="f">
            <v:shadow color="#868686"/>
            <v:textpath style="font-family:&quot;HG創英角ｺﾞｼｯｸUB&quot;;font-weight:bold;v-text-reverse:t;v-text-kern:t" trim="t" fitpath="t" string="5"/>
          </v:shape>
        </w:pict>
      </w:r>
      <w:r>
        <w:rPr>
          <w:noProof/>
          <w:lang w:bidi="ar-SA"/>
        </w:rPr>
        <w:pict w14:anchorId="69D6BCB0">
          <v:shape id="_x0000_s2083" type="#_x0000_t202" style="position:absolute;margin-left:190pt;margin-top:24pt;width:38pt;height:18pt;z-index:8" filled="f" stroked="f">
            <v:textbox inset="5.85pt,.7pt,5.85pt,.7pt">
              <w:txbxContent>
                <w:p w14:paraId="6FED52FD" w14:textId="77777777" w:rsidR="00751F3B" w:rsidRDefault="00751F3B">
                  <w:r>
                    <w:rPr>
                      <w:rFonts w:hint="eastAsia"/>
                    </w:rPr>
                    <w:t>MAR.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6F72561">
          <v:group id="_x0000_s2152" style="position:absolute;margin-left:313.2pt;margin-top:-4.4pt;width:49.4pt;height:51.2pt;flip:x;z-index:11" coordorigin="3516,8824" coordsize="2719,2864">
            <v:shape id="_x0000_s2153" style="position:absolute;left:3516;top:8824;width:2719;height:2864;mso-position-horizontal:absolute;mso-position-vertical:absolute" coordsize="2719,2864" path="m2478,2110r-13,7l2454,2124r-10,9l2434,2143r-9,10l2416,2164r-5,13l2405,2190r-7,28l2396,2245r4,29l2411,2300r12,36l2429,2373r-3,39l2418,2449r-7,18l2402,2484r-12,16l2379,2514r-15,13l2350,2540r-16,10l2317,2559r-19,7l2281,2572r-19,4l2243,2578r-18,1l2205,2576r-19,-3l2167,2568r-16,-8l2137,2553r-15,-9l2110,2534r-13,-11l2085,2510r-10,-13l2066,2483r-3,-6l2059,2468r-4,-11l2046,2439,1853,2033r-69,39l1552,1588r2,-18l1556,1547r9,-24l1577,1502r15,-22l1611,1462r22,-18l1657,1430r28,-13l1708,1408r23,-6l1754,1400r23,-2l1800,1400r20,4l1840,1410r19,8l1955,1472r2,-110l1960,1338r7,-23l1978,1292r16,-22l2013,1250r22,-17l2061,1217r27,-13l2104,1198r16,-4l2137,1189r16,-1l2169,1186r15,l2200,1188r16,1l2323,1211r-32,-105l2284,1066r3,-49l2297,966r20,-46l2323,911r7,-8l2337,896r9,-6l2354,884r9,-4l2373,875r12,-4l2405,865r21,-3l2448,862r22,2l2491,868r22,6l2533,880r19,7l2570,896r16,8l2601,911r13,8l2624,924r7,6l2637,933r1,1l2719,992r-5,-14l2704,945r-10,-32l2690,898r-20,-59l2647,782r-26,-55l2592,672r-32,-51l2526,570r-36,-49l2451,475r-43,-45l2364,387r-47,-39l2268,309r-50,-34l2164,242r-56,-32l2050,183r-34,-15l1983,154r-36,-13l1912,128r-36,-11l1840,106r-36,-8l1768,89r-36,-7l1695,76r-38,-6l1620,66r-38,-4l1545,59r-37,-2l1470,57r-37,l1395,59r-39,3l1319,65r-38,4l1244,73r-37,6l1169,86r-37,9l1094,104r-37,10l1021,124r-36,11l949,148r-36,15l877,177,809,36,803,24r-8,-8l783,9,772,3,766,1,759,r-6,l747,r-7,l734,1r-7,2l721,6r-11,7l701,21r-7,11l688,43r-3,13l684,69r3,13l691,93r1,5l698,108r7,16l714,142r11,23l736,189r11,24l757,235,643,302,538,379r-96,83l354,554r-79,98l204,756,144,865,93,978,54,1094,26,1212,7,1333,,1456r5,122l23,1701r30,121l95,1941r92,226l220,1930r9,-19l244,1894r22,-18l291,1862r28,-12l350,1842r30,-5l409,1837r26,5l460,1849r25,11l508,1873r23,16l550,1905r17,17l581,1940r87,116l700,1915r7,-20l715,1875r13,-20l744,1837r17,-17l782,1806r21,-13l828,1781r30,-10l888,1765r30,-1l946,1765r27,8l998,1781r20,13l1037,1811r105,121l1152,1773r4,-23l1163,1727r13,-22l1192,1685r19,-20l1232,1647r25,-14l1283,1620r17,-6l1317,1610r18,-4l1352,1604r16,-1l1384,1604r15,2l1415,1608r254,527l1601,2173r184,386l1788,2566r3,7l1794,2580r3,6l1809,2608r11,21l1833,2650r13,20l1860,2688r16,18l1892,2723r17,16l1928,2755r17,14l1965,2784r21,12l2006,2808r21,10l2049,2828r23,9l2095,2844r23,7l2141,2856r23,4l2187,2863r23,1l2233,2864r25,l2281,2863r23,-3l2327,2856r23,-6l2373,2844r22,-7l2418,2828r21,-10l2461,2808r20,-13l2501,2784r20,-15l2540,2755r17,-15l2575,2723r16,-16l2606,2688r15,-18l2634,2651r13,-20l2658,2611r10,-22l2678,2568r9,-24l2701,2498r9,-46l2714,2406r,-47l2710,2313r-10,-46l2687,2222r-19,-45l2654,2153r-19,-22l2612,2115r-24,-11l2562,2097r-29,-2l2506,2099r-28,11xe" fillcolor="#91e0ff" stroked="f">
              <v:path arrowok="t"/>
            </v:shape>
            <v:shape id="_x0000_s2154" style="position:absolute;left:3549;top:8915;width:2625;height:1951;mso-position-horizontal:absolute;mso-position-vertical:absolute" coordsize="2625,1951" path="m2625,818r-20,-58l2583,704r-25,-53l2530,597r-30,-50l2467,498r-36,-48l2392,406r-40,-44l2308,321r-44,-39l2216,244r-50,-34l2114,178r-55,-30l2003,121r-33,-15l1935,92,1901,79,1866,67,1832,57,1797,47,1761,37r-36,-7l1689,23r-37,-6l1616,11,1580,7,1542,4,1505,1,1467,r-36,l1394,r-38,1l1319,4r-37,3l1244,11r-37,4l1171,23r-38,7l1096,37r-36,9l1024,56,988,67,952,79,916,92r-36,14l845,121r-63,28l721,182r-59,35l606,253r-55,39l499,334r-50,44l402,423r-45,48l314,521r-41,50l236,623r-35,55l168,733r-29,57l112,848,88,907,66,966r-17,60l33,1088r-13,62l10,1212r-6,62l1,1337,,1401r4,63l10,1526r10,63l33,1653r16,62l69,1777r23,60l138,1951r16,-120l165,1805r21,-24l211,1759r31,-17l275,1728r36,-9l345,1713r34,l409,1718r30,10l468,1741r26,14l518,1772r23,19l560,1811r16,19l619,1888r16,-71l642,1792r12,-23l668,1746r17,-21l707,1706r23,-19l756,1673r27,-13l800,1654r18,-6l835,1644r19,-3l871,1640r16,l904,1641r17,2l937,1646r15,4l968,1656r13,5l993,1670r13,9l1018,1687r10,12l1081,1759r5,-80l1090,1651r10,-27l1113,1598r19,-24l1153,1551r26,-21l1207,1513r31,-14l1264,1490r28,-6l1318,1480r25,l1369,1481r25,5l1417,1493r22,10l1485,1529r2,-52l1492,1450r8,-28l1515,1395r17,-24l1554,1348r26,-21l1608,1309r32,-15l1666,1286r27,-8l1721,1275r26,-1l1771,1277r26,4l1820,1288r22,11l1891,1326r,-56l1894,1241r8,-27l1915,1186r19,-26l1956,1137r25,-21l2010,1097r33,-14l2062,1075r17,-4l2098,1067r19,-3l2136,1062r17,l2172,1064r17,3l2242,1077r-16,-52l2222,1003r-3,-26l2218,950r3,-29l2225,892r7,-28l2244,836r13,-24l2265,799r9,-10l2284,780r10,-9l2306,766r11,-6l2329,754r11,-4l2365,743r24,-3l2414,738r24,3l2462,746r25,5l2509,759r21,7l2550,776r19,8l2585,793r14,7l2609,807r9,6l2624,816r1,2xe" fillcolor="black" stroked="f">
              <v:path arrowok="t"/>
            </v:shape>
            <v:shape id="_x0000_s2155" style="position:absolute;left:4401;top:9545;width:1511;height:985;mso-position-horizontal:absolute;mso-position-vertical:absolute" coordsize="1511,985" path="m180,985r12,-27l208,931r17,-26l248,882r25,-22l300,840r30,-17l362,808r27,-10l417,791r27,-4l471,784r28,1l526,787r26,5l578,800r10,-31l602,739r19,-29l644,684r26,-24l699,638r30,-18l764,604r27,-10l818,586r28,-4l873,579r27,l928,582r26,4l978,594r10,-32l1003,530r18,-29l1043,474r26,-24l1099,427r32,-21l1167,391r17,-6l1200,379r17,-4l1235,372r17,-3l1269,368r16,-2l1302,366r-1,-26l1301,313r1,-28l1307,257r7,-29l1322,201r12,-28l1348,147r13,-18l1374,113r15,-16l1405,85r17,-11l1439,65r19,-7l1477,54r10,-2l1495,52r9,-1l1511,51r-14,-7l1482,36r-16,-7l1451,23r-16,-5l1419,13,1402,9,1386,5,1369,3,1351,2,1334,r-17,l1298,2r-17,3l1263,8r-18,4l1203,29r-38,28l1135,90r-26,39l1088,173r-15,46l1063,268r-6,48l1053,383r-50,-44l984,323,965,310,945,297,925,287r-22,-9l882,271r-20,-7l840,260r-23,-3l795,257r-21,l752,258r-21,4l709,268r-22,7l667,284r-39,22l594,333r-32,33l535,402r-23,40l494,487r-11,46l476,582r-3,65l422,605,404,591,385,578,365,566,346,556r-22,-8l304,540r-21,-5l262,530r-21,-3l219,527r-21,l176,530r-22,3l134,539r-21,7l93,555r-12,6l69,566r-11,7l48,581r-12,8l26,598r-10,9l6,615,,700r,84l5,866r10,79l38,945r21,1l81,949r22,5l124,959r19,8l163,975r17,10xe" fillcolor="#cff" stroked="f">
              <v:path arrowok="t"/>
            </v:shape>
            <v:shape id="_x0000_s2156" style="position:absolute;left:3618;top:8981;width:2440;height:1633;mso-position-horizontal:absolute;mso-position-vertical:absolute" coordsize="2440,1633" path="m807,115r33,-14l874,88,907,76,942,65,976,55r35,-11l1046,36r36,-7l1116,21r36,-5l1187,11r36,-4l1257,4r36,-3l1329,r36,l1400,r36,1l1470,4r36,3l1541,11r35,5l1610,21r35,8l1679,36r33,8l1747,55r33,10l1813,76r33,12l1878,101r32,14l1954,137r42,23l2038,184r40,26l2117,237r38,29l2191,296r34,32l2257,363r31,34l2317,432r29,37l2372,508r24,39l2418,587r22,42l2421,613r-22,-14l2378,585r-22,-15l2332,557r-25,-13l2281,533r-27,-10l2227,514r-29,-7l2169,501r-30,-3l2107,498r-30,2l2045,505r-33,8l1963,531r-42,28l1885,593r-31,39l1829,675r-20,46l1794,769r-10,47l1764,803r-21,-10l1721,783r-23,-8l1676,767r-23,-5l1630,757r-23,-3l1584,754r-23,l1538,756r-23,3l1492,765r-22,5l1447,777r-21,11l1384,811r-37,27l1312,871r-30,36l1256,947r-22,44l1217,1037r-13,47l1184,1073r-22,-12l1141,1053r-22,-9l1097,1038r-23,-6l1053,1028r-23,-1l1007,1025r-23,l961,1028r-22,3l916,1035r-23,7l871,1050r-21,10l808,1083r-37,29l736,1143r-32,38l678,1221r-21,43l639,1312r-13,49l606,1348r-21,-10l563,1328r-23,-9l518,1312r-23,-6l472,1303r-23,-3l426,1299r-23,l380,1302r-23,3l336,1309r-23,7l289,1323r-21,10l242,1345r-27,16l184,1382r-30,29l124,1449r-29,47l69,1558r-23,75l19,1522,4,1410,,1297,6,1185,23,1074,50,965,86,857,132,753,187,652r65,-95l324,466r82,-85l495,304r97,-71l696,170,807,115xe" fillcolor="#0cf" stroked="f">
              <v:path arrowok="t"/>
            </v:shape>
            <v:shape id="_x0000_s2157" style="position:absolute;left:3661;top:9566;width:233;height:910;mso-position-horizontal:absolute;mso-position-vertical:absolute" coordsize="233,910" path="m233,l197,47,164,96r-30,52l107,201,82,257,61,315,43,372,27,432,16,492,7,552,3,613,,673r2,61l7,793r9,59l27,910,39,875,53,846,68,820,84,799,99,780r16,-16l131,750r15,-13l133,649r-8,-92l125,462r6,-98l146,269r20,-95l196,84,233,xe" fillcolor="#36f" stroked="f">
              <v:path arrowok="t"/>
            </v:shape>
            <v:shape id="_x0000_s2158" style="position:absolute;left:3907;top:8981;width:2148;height:629;mso-position-horizontal:absolute;mso-position-vertical:absolute" coordsize="2148,629" path="m470,167r33,-15l538,140r33,-13l605,116r35,-11l674,96r35,-8l745,79r35,-6l816,66r34,-4l886,57r36,-2l957,52r36,-2l1029,50r34,l1099,52r35,3l1170,57r34,5l1240,66r35,7l1309,79r34,9l1377,96r33,9l1445,116r33,11l1510,140r33,12l1574,167r36,17l1645,201r33,21l1711,240r32,22l1775,284r30,23l1834,331r27,25l1888,381r28,26l1940,435r25,29l1988,492r21,31l2031,553r16,8l2064,570r15,9l2094,589r13,10l2122,609r13,10l2148,629r-22,-42l2104,547r-24,-39l2054,469r-29,-37l1996,397r-31,-34l1933,328r-34,-32l1863,266r-38,-29l1786,210r-40,-26l1704,160r-42,-23l1618,115r-32,-14l1554,88,1521,76,1488,65,1455,55,1420,44r-33,-8l1353,29r-35,-8l1284,16r-35,-5l1214,7,1178,4,1144,1,1108,r-35,l1037,r-36,1l965,4,931,7r-36,4l860,16r-36,5l790,29r-36,7l719,44,684,55,650,65,615,76,582,88r-34,13l515,115r-39,17l438,151r-37,20l365,191r-35,22l296,236r-34,23l229,284r-31,24l166,334r-29,27l107,389,80,416,52,445,26,475,,505,25,479,49,453,75,429r26,-24l129,380r27,-23l185,335r29,-21l244,292r30,-20l304,253r32,-18l369,216r33,-17l435,183r35,-16xe" fillcolor="#0cf" stroked="f">
              <v:path arrowok="t"/>
            </v:shape>
            <v:shape id="_x0000_s2159" style="position:absolute;left:6153;top:10201;width:18;height:23;mso-position-horizontal:absolute;mso-position-vertical:absolute" coordsize="18,23" path="m10,23l5,21,3,20,1,15,,11,1,7,3,2,5,1,10,r3,1l15,2r2,5l18,11r-1,4l15,20r-2,1l10,23xe" stroked="f">
              <v:path arrowok="t"/>
            </v:shape>
            <v:shape id="_x0000_s2160" style="position:absolute;left:4095;top:9103;width:239;height:1295;mso-position-horizontal:absolute;mso-position-vertical:absolute" coordsize="239,1295" path="m239,13l221,,180,59r-36,59l112,177,86,236,63,295,44,355,28,412,17,470,8,526,2,581,,634r,52l,736r4,49l8,831r6,43l30,962r20,81l73,1115r22,60l115,1226r16,37l142,1286r4,9l167,1285r-5,-9l151,1252r-17,-36l115,1165,93,1105,72,1034,53,955,37,867,26,772,23,671,27,568,43,458,69,349,109,236,165,124,239,13xe" fillcolor="black" stroked="f">
              <v:path arrowok="t"/>
            </v:shape>
            <v:rect id="_x0000_s2161" style="position:absolute;left:4262;top:10388;width:1;height:1" fillcolor="black" stroked="f"/>
            <v:shape id="_x0000_s2162" style="position:absolute;left:4383;top:9066;width:1065;height:795;mso-position-horizontal:absolute;mso-position-vertical:absolute" coordsize="1065,795" path="m430,67l387,53,347,40,305,30,266,21,229,14,194,8,161,6,129,3,102,1,76,,54,,36,1,20,1,10,1,3,3,,3,1,24r3,l11,24,23,23r14,l56,23r21,l103,24r28,2l161,29r33,4l229,37r36,7l304,53r40,12l384,78r42,14l469,109r43,20l557,152r43,26l643,209r44,31l730,278r42,39l812,361r39,48l888,462r36,56l957,580r32,66l1019,718r26,77l1065,788r-27,-83l1006,631,973,560,936,497,898,436,858,383,816,332,774,288,731,248,687,211,643,178,599,150,556,125,512,102,471,83,430,67xe" fillcolor="black" stroked="f">
              <v:path arrowok="t"/>
            </v:shape>
            <v:rect id="_x0000_s2163" style="position:absolute;left:4384;top:9090;width:1;height:1" fillcolor="black" stroked="f"/>
            <v:shape id="_x0000_s2164" style="position:absolute;left:4358;top:9097;width:471;height:974;mso-position-horizontal:absolute;mso-position-vertical:absolute" coordsize="471,974" path="m,9l452,974r19,-10l20,,,9xe" fillcolor="black" stroked="f">
              <v:path arrowok="t"/>
            </v:shape>
            <v:shape id="_x0000_s2165" style="position:absolute;left:4802;top:10052;width:684;height:1348;mso-position-horizontal:absolute;mso-position-vertical:absolute" coordsize="684,1348" path="m681,1301l59,,50,55,7,32,,30,620,1329r5,6l629,1340r6,4l641,1345r5,2l652,1348r7,-1l665,1344r10,-7l682,1325r2,-11l681,1301xe" fillcolor="black" stroked="f">
              <v:path arrowok="t"/>
            </v:shape>
            <v:shape id="_x0000_s2166" style="position:absolute;left:4233;top:8856;width:153;height:233;mso-position-horizontal:absolute;mso-position-vertical:absolute" coordsize="153,233" path="m153,205l63,18,59,13,55,8,50,4,44,2,39,1,32,,26,1,19,4,8,11,3,23,,34,3,47,92,233r61,-28xe" fillcolor="black" stroked="f">
              <v:path arrowok="t"/>
            </v:shape>
            <v:shape id="_x0000_s2167" style="position:absolute;left:5160;top:10903;width:1037;height:752;mso-position-horizontal:absolute;mso-position-vertical:absolute" coordsize="1037,752" path="m996,113l984,94,970,78,952,65,934,55,912,51,890,49r-20,3l849,59r-10,6l830,71r-9,7l814,85r-7,9l801,103r-4,10l792,123r-5,21l785,164r3,22l795,206r16,42l818,293r-3,44l804,381r-9,21l785,421r-13,19l759,457r-16,16l726,487r-19,13l687,510r-20,9l646,525r-22,4l601,532r-22,l556,529r-21,-4l513,519r-19,-7l476,501,460,491,444,480,428,465,415,451,404,437,392,419r-3,-5l386,405r-5,-12l372,375,195,,,108,172,467r3,7l177,480r3,7l183,493r10,20l205,533r11,19l229,571r13,17l257,605r16,16l288,635r16,15l321,664r19,13l359,689r19,10l396,709r22,8l438,726r22,7l481,739r22,4l525,748r21,3l568,752r21,l612,752r22,-1l656,748r20,-5l697,739r22,-6l739,726r22,-9l781,709r20,-10l820,689r19,-13l857,664r18,-14l890,635r16,-14l922,605r14,-16l949,572r13,-19l974,535r10,-19l994,497r9,-21l1011,455r13,-43l1033,369r4,-43l1037,281r-4,-43l1024,196r-11,-42l996,113xe" fillcolor="#339" stroked="f">
              <v:path arrowok="t"/>
            </v:shape>
            <v:shape id="_x0000_s2168" style="position:absolute;left:5218;top:10965;width:936;height:647;mso-position-horizontal:absolute;mso-position-vertical:absolute" coordsize="936,647" path="m913,378r-16,37l878,450r-21,33l831,514r-27,28l773,566r-33,23l704,608r-19,9l667,624r-19,6l629,635r-20,5l590,643r-20,2l552,647r-21,l513,647r-21,-2l472,643r-18,-5l435,634r-20,-4l396,622r-19,-7l359,607r-18,-9l324,588,307,578,291,566,275,555,259,542,245,527,232,513,219,499,207,483,196,465,184,450,174,432r-8,-18l163,408r-3,-7l158,395r-3,-6l155,388r-1,l,65,117,,288,362r1,4l292,369r2,4l295,376r,l295,378r13,20l323,416r17,19l357,451r19,14l396,478r22,12l439,499r26,7l491,511r27,3l544,514r28,-3l598,506r26,-7l648,488r25,-13l694,461r20,-17l733,425r17,-20l765,382r13,-23l788,334r13,-51l804,229r-8,-53l778,126r-5,-13l772,100r,-12l775,75r6,-11l788,52r10,-9l809,38r13,-5l835,32r13,l860,35r11,6l881,48r9,10l897,69r16,38l925,144r7,39l936,222r,39l932,301r-7,38l913,378xe" fillcolor="#424242" stroked="f">
              <v:path arrowok="t"/>
            </v:shape>
            <v:shape id="_x0000_s2169" style="position:absolute;left:5313;top:10965;width:336;height:494;mso-position-horizontal:absolute;mso-position-vertical:absolute" coordsize="336,494" path="m160,350r1,5l164,357r2,5l167,365r,1l167,367r13,21l194,406r18,18l229,439r19,15l268,467r21,11l313,487r5,1l324,491r6,2l336,494r-21,-8l295,474,277,463,259,448,242,432,226,415,213,396,200,378r,-2l200,376r-1,-3l197,369r-3,-3l193,362,22,,,12,160,350xe" fillcolor="#6b6b6b" stroked="f">
              <v:path arrowok="t"/>
            </v:shape>
            <v:shape id="_x0000_s2170" style="position:absolute;left:5604;top:10997;width:550;height:615;mso-position-horizontal:absolute;mso-position-vertical:absolute" coordsize="550,615" path="m511,37r-4,-8l501,22r-6,-6l488,10,481,6,472,3,464,1,455,r7,4l468,10r6,7l478,26r16,37l505,101r8,39l517,178r,41l513,258r-8,39l494,335r-16,38l459,407r-21,34l412,471r-28,27l354,523r-33,23l285,564r-17,8l251,579r-18,6l216,590r-17,5l181,598r-18,2l145,602r-18,1l108,603r-17,l72,602,53,599,36,596,17,592,,587r3,l4,589r3,l10,590r19,8l49,602r19,4l86,611r20,2l127,615r18,l166,615r18,-2l204,611r19,-3l243,603r19,-5l281,592r18,-7l318,576r36,-19l387,534r31,-24l445,482r26,-31l492,418r19,-35l527,346r12,-39l546,269r4,-40l550,190r-4,-39l539,112,527,75,511,37xe" fillcolor="#6b6b6b" stroked="f">
              <v:path arrowok="t"/>
            </v:shape>
            <v:shape id="_x0000_s2171" style="position:absolute;left:5202;top:11001;width:180;height:102;mso-position-horizontal:absolute;mso-position-vertical:absolute" coordsize="180,102" path="m10,102l180,19,171,,,82r10,20xe" fillcolor="black" stroked="f">
              <v:path arrowok="t"/>
            </v:shape>
            <v:shape id="_x0000_s2172" style="position:absolute;left:6000;top:11033;width:32;height:39;mso-position-horizontal:absolute;mso-position-vertical:absolute" coordsize="32,39" path="m16,39r6,-2l27,33r3,-6l32,19,30,11,27,6,22,1,16,,10,1,4,6,1,11,,19r1,8l4,33r6,4l16,39xe" fillcolor="#6b6b6b" stroked="f">
              <v:path arrowok="t"/>
            </v:shape>
            <v:shape id="_x0000_s2173" style="position:absolute;left:3729;top:10160;width:687;height:503;mso-position-horizontal:absolute;mso-position-vertical:absolute" coordsize="687,503" path="m678,l657,25,636,51,619,79r-16,31l592,141r-10,34l576,209r-4,36l569,311,517,267,498,252,479,238,459,226,439,216,419,206r-22,-7l376,193r-22,-4l332,186r-21,l289,186r-21,1l246,192r-22,6l203,205r-20,8l161,223r-24,13l114,254,89,277,65,307,42,346,20,395,,457,23,442,47,431,73,421r28,-9l127,406r27,-4l180,401r26,1l235,406r28,9l292,425r26,12l344,451r23,17l390,484r20,19l423,478r16,-21l458,435r20,-20l500,396r24,-16l551,366r28,-13l592,347r14,-4l619,340r14,-3l646,334r13,-1l674,331r13,-1l677,251r-5,-82l672,85,678,xe" fillcolor="#cff" stroked="f">
              <v:path arrowok="t"/>
            </v:shape>
          </v:group>
        </w:pict>
      </w:r>
      <w:r>
        <w:rPr>
          <w:noProof/>
          <w:lang w:bidi="ar-SA"/>
        </w:rPr>
        <w:pict w14:anchorId="6E11A6AB">
          <v:shape id="_x0000_s2054" type="#_x0000_t136" style="position:absolute;margin-left:347.2pt;margin-top:30.2pt;width:73.5pt;height:63pt;z-index:1" fillcolor="#f90" strokecolor="#f60">
            <v:shadow on="t" color="#868686"/>
            <v:textpath style="font-family:&quot;HG創英角ｺﾞｼｯｸUB&quot;;font-weight:bold;v-text-reverse:t;v-text-kern:t" trim="t" fitpath="t" string="6"/>
          </v:shape>
        </w:pict>
      </w:r>
      <w:r>
        <w:rPr>
          <w:noProof/>
          <w:lang w:bidi="ar-SA"/>
        </w:rPr>
        <w:pict w14:anchorId="3633DC31">
          <v:shape id="_x0000_s2056" type="#_x0000_t136" style="position:absolute;margin-left:434.5pt;margin-top:54pt;width:47.25pt;height:18pt;z-index:3" fillcolor="black">
            <v:shadow color="#868686"/>
            <v:textpath style="font-family:&quot;ＭＳ Ｐゴシック&quot;;v-text-reverse:t;v-text-kern:t" trim="t" fitpath="t" string="JUNE"/>
          </v:shape>
        </w:pict>
      </w:r>
      <w:r>
        <w:rPr>
          <w:noProof/>
          <w:lang w:bidi="ar-SA"/>
        </w:rPr>
        <w:pict w14:anchorId="7E931731">
          <v:shape id="_x0000_s2055" type="#_x0000_t136" style="position:absolute;margin-left:277pt;margin-top:54pt;width:47.25pt;height:18pt;z-index:2" fillcolor="black">
            <v:shadow color="#868686"/>
            <v:textpath style="font-family:&quot;ＭＳ Ｐゴシック&quot;;v-text-reverse:t;v-text-kern:t" trim="t" fitpath="t" string="2024"/>
          </v:shape>
        </w:pict>
      </w:r>
      <w:r>
        <w:rPr>
          <w:noProof/>
          <w:lang w:bidi="ar-SA"/>
        </w:rPr>
        <w:pict w14:anchorId="6BEDB95F">
          <v:group id="_x0000_s2127" style="position:absolute;margin-left:403.5pt;margin-top:-3.7pt;width:49.8pt;height:49.3pt;z-index:10" coordorigin="4387,3968" coordsize="2719,2864">
            <v:shape id="_x0000_s2128" style="position:absolute;left:4387;top:3968;width:2719;height:2864" coordsize="2719,2864" path="m2478,2110r-13,7l2454,2124r-10,9l2434,2143r-9,10l2416,2164r-5,13l2405,2190r-7,28l2396,2245r4,29l2411,2300r12,36l2429,2373r-3,39l2418,2449r-7,18l2402,2484r-12,16l2379,2514r-15,13l2350,2540r-16,10l2317,2559r-19,7l2281,2572r-19,4l2243,2578r-18,1l2205,2576r-19,-3l2167,2568r-16,-8l2137,2553r-15,-9l2110,2534r-13,-11l2085,2510r-10,-13l2066,2483r-3,-6l2059,2468r-4,-11l2046,2439,1853,2033r-69,39l1552,1588r2,-18l1556,1547r9,-24l1577,1502r15,-22l1611,1462r22,-18l1657,1430r28,-13l1708,1408r23,-6l1754,1400r23,-2l1800,1400r20,4l1840,1410r19,8l1955,1472r2,-110l1960,1338r7,-23l1978,1292r16,-22l2013,1250r22,-17l2061,1217r27,-13l2104,1198r16,-4l2137,1189r16,-1l2169,1186r15,l2200,1188r16,1l2323,1211r-32,-105l2284,1066r3,-49l2297,966r20,-46l2323,911r7,-8l2337,896r9,-6l2354,884r9,-4l2373,875r12,-4l2405,865r21,-3l2448,862r22,2l2491,868r22,6l2533,880r19,7l2570,896r16,8l2601,911r13,8l2624,924r7,6l2637,933r1,1l2719,992r-5,-14l2704,945r-10,-32l2690,898r-20,-59l2647,782r-26,-55l2592,672r-32,-51l2526,570r-36,-49l2451,475r-43,-45l2364,387r-47,-39l2268,309r-50,-34l2164,242r-56,-32l2050,183r-34,-15l1983,154r-36,-13l1912,128r-36,-11l1840,106r-36,-8l1768,89r-36,-7l1695,76r-38,-6l1620,66r-38,-4l1545,59r-37,-2l1470,57r-37,l1395,59r-39,3l1319,65r-38,4l1244,73r-37,6l1169,86r-37,9l1094,104r-37,10l1021,124r-36,11l949,148r-36,15l877,177,809,36,803,24r-8,-8l783,9,772,3,766,1,759,r-6,l747,r-7,l734,1r-7,2l721,6r-11,7l701,21r-7,11l688,43r-3,13l684,69r3,13l691,93r1,5l698,108r7,16l714,142r11,23l736,189r11,24l757,235,643,302,538,379r-96,83l354,554r-79,98l204,756,144,865,93,978,54,1094,26,1212,7,1333,,1456r5,122l23,1701r30,121l95,1941r92,226l220,1930r9,-19l244,1894r22,-18l291,1862r28,-12l350,1842r30,-5l409,1837r26,5l460,1849r25,11l508,1873r23,16l550,1905r17,17l581,1940r87,116l700,1915r7,-20l715,1875r13,-20l744,1837r17,-17l782,1806r21,-13l828,1781r30,-10l888,1765r30,-1l946,1765r27,8l998,1781r20,13l1037,1811r105,121l1152,1773r4,-23l1163,1727r13,-22l1192,1685r19,-20l1232,1647r25,-14l1283,1620r17,-6l1317,1610r18,-4l1352,1604r16,-1l1384,1604r15,2l1415,1608r254,527l1601,2173r184,386l1788,2566r3,7l1794,2580r3,6l1809,2608r11,21l1833,2650r13,20l1860,2688r16,18l1892,2723r17,16l1928,2755r17,14l1965,2784r21,12l2006,2808r21,10l2049,2828r23,9l2095,2844r23,7l2141,2856r23,4l2187,2863r23,1l2233,2864r25,l2281,2863r23,-3l2327,2856r23,-6l2373,2844r22,-7l2418,2828r21,-10l2461,2808r20,-13l2501,2784r20,-15l2540,2755r17,-15l2575,2723r16,-16l2606,2688r15,-18l2634,2651r13,-20l2658,2611r10,-22l2678,2568r9,-24l2701,2498r9,-46l2714,2406r,-47l2710,2313r-10,-46l2687,2222r-19,-45l2654,2153r-19,-22l2612,2115r-24,-11l2562,2097r-29,-2l2506,2099r-28,11xe" fillcolor="#91e0ff" stroked="f">
              <v:path arrowok="t"/>
            </v:shape>
            <v:shape id="_x0000_s2129" style="position:absolute;left:4420;top:4059;width:2625;height:1951" coordsize="2625,1951" path="m2625,818r-20,-58l2583,704r-25,-53l2530,597r-30,-50l2467,498r-36,-48l2392,406r-40,-44l2308,321r-44,-39l2216,244r-50,-34l2114,178r-55,-30l2003,121r-33,-15l1935,92,1901,79,1866,67,1832,57,1797,47,1761,37r-36,-7l1689,23r-37,-6l1616,11,1580,7,1542,4,1505,1,1467,r-36,l1394,r-38,1l1319,4r-37,3l1244,11r-37,4l1171,23r-38,7l1096,37r-36,9l1024,56,988,67,952,79,916,92r-36,14l845,121r-63,28l721,182r-59,35l606,253r-55,39l499,334r-50,44l402,423r-45,48l314,521r-41,50l236,623r-35,55l168,733r-29,57l112,848,88,907,66,966r-17,60l33,1088r-13,62l10,1212r-6,62l1,1337,,1401r4,63l10,1526r10,63l33,1653r16,62l69,1777r23,60l138,1951r16,-120l165,1805r21,-24l211,1759r31,-17l275,1728r36,-9l345,1713r34,l409,1718r30,10l468,1741r26,14l518,1772r23,19l560,1811r16,19l619,1888r16,-71l642,1792r12,-23l668,1746r17,-21l707,1706r23,-19l756,1673r27,-13l800,1654r18,-6l835,1644r19,-3l871,1640r16,l904,1641r17,2l937,1646r15,4l968,1656r13,5l993,1670r13,9l1018,1687r10,12l1081,1759r5,-80l1090,1651r10,-27l1113,1598r19,-24l1153,1551r26,-21l1207,1513r31,-14l1264,1490r28,-6l1318,1480r25,l1369,1481r25,5l1417,1493r22,10l1485,1529r2,-52l1492,1450r8,-28l1515,1395r17,-24l1554,1348r26,-21l1608,1309r32,-15l1666,1286r27,-8l1721,1275r26,-1l1771,1277r26,4l1820,1288r22,11l1891,1326r,-56l1894,1241r8,-27l1915,1186r19,-26l1956,1137r25,-21l2010,1097r33,-14l2062,1075r17,-4l2098,1067r19,-3l2136,1062r17,l2172,1064r17,3l2242,1077r-16,-52l2222,1003r-3,-26l2218,950r3,-29l2225,892r7,-28l2244,836r13,-24l2265,799r9,-10l2284,780r10,-9l2306,766r11,-6l2329,754r11,-4l2365,743r24,-3l2414,738r24,3l2462,746r25,5l2509,759r21,7l2550,776r19,8l2585,793r14,7l2609,807r9,6l2624,816r1,2xe" fillcolor="black" stroked="f">
              <v:path arrowok="t"/>
            </v:shape>
            <v:shape id="_x0000_s2130" style="position:absolute;left:5272;top:4689;width:1511;height:985" coordsize="1511,985" path="m180,985r12,-27l208,931r17,-26l248,882r25,-22l300,840r30,-17l362,808r27,-10l417,791r27,-4l471,784r28,1l526,787r26,5l578,800r10,-31l602,739r19,-29l644,684r26,-24l699,638r30,-18l764,604r27,-10l818,586r28,-4l873,579r27,l928,582r26,4l978,594r10,-32l1003,530r18,-29l1043,474r26,-24l1099,427r32,-21l1167,391r17,-6l1200,379r17,-4l1235,372r17,-3l1269,368r16,-2l1302,366r-1,-26l1301,313r1,-28l1307,257r7,-29l1322,201r12,-28l1348,147r13,-18l1374,113r15,-16l1405,85r17,-11l1439,65r19,-7l1477,54r10,-2l1495,52r9,-1l1511,51r-14,-7l1482,36r-16,-7l1451,23r-16,-5l1419,13,1402,9,1386,5,1369,3,1351,2,1334,r-17,l1298,2r-17,3l1263,8r-18,4l1203,29r-38,28l1135,90r-26,39l1088,173r-15,46l1063,268r-6,48l1053,383r-50,-44l984,323,965,310,945,297,925,287r-22,-9l882,271r-20,-7l840,260r-23,-3l795,257r-21,l752,258r-21,4l709,268r-22,7l667,284r-39,22l594,333r-32,33l535,402r-23,40l494,487r-11,46l476,582r-3,65l422,605,404,591,385,578,365,566,346,556r-22,-8l304,540r-21,-5l262,530r-21,-3l219,527r-21,l176,530r-22,3l134,539r-21,7l93,555r-12,6l69,566r-11,7l48,581r-12,8l26,598r-10,9l6,615,,700r,84l5,866r10,79l38,945r21,1l81,949r22,5l124,959r19,8l163,975r17,10xe" fillcolor="#7c0000" stroked="f">
              <v:path arrowok="t"/>
            </v:shape>
            <v:shape id="_x0000_s2131" style="position:absolute;left:4486;top:4125;width:2440;height:1633" coordsize="2440,1633" path="m807,115r33,-14l874,88,907,76,942,65,976,55r35,-11l1046,36r36,-7l1116,21r36,-5l1187,11r36,-4l1257,4r36,-3l1329,r36,l1400,r36,1l1470,4r36,3l1541,11r35,5l1610,21r35,8l1679,36r33,8l1747,55r33,10l1813,76r33,12l1878,101r32,14l1954,137r42,23l2038,184r40,26l2117,237r38,29l2191,296r34,32l2257,363r31,34l2317,432r29,37l2372,508r24,39l2418,587r22,42l2421,613r-22,-14l2378,585r-22,-15l2332,557r-25,-13l2281,533r-27,-10l2227,514r-29,-7l2169,501r-30,-3l2107,498r-30,2l2045,505r-33,8l1963,531r-42,28l1885,593r-31,39l1829,675r-20,46l1794,769r-10,47l1764,803r-21,-10l1721,783r-23,-8l1676,767r-23,-5l1630,757r-23,-3l1584,754r-23,l1538,756r-23,3l1492,765r-22,5l1447,777r-21,11l1384,811r-37,27l1312,871r-30,36l1256,947r-22,44l1217,1037r-13,47l1184,1073r-22,-12l1141,1053r-22,-9l1097,1038r-23,-6l1053,1028r-23,-1l1007,1025r-23,l961,1028r-22,3l916,1035r-23,7l871,1050r-21,10l808,1083r-37,29l736,1143r-32,38l678,1221r-21,43l639,1312r-13,49l606,1348r-21,-10l563,1328r-23,-9l518,1312r-23,-6l472,1303r-23,-3l426,1299r-23,l380,1302r-23,3l336,1309r-23,7l289,1323r-21,10l242,1345r-27,16l184,1382r-30,29l124,1449r-29,47l69,1558r-23,75l19,1522,4,1410,,1297,6,1185,23,1074,50,965,86,857,132,753,187,652r65,-95l324,466r82,-85l495,304r97,-71l696,170,807,115xe" fillcolor="#ff1900" stroked="f">
              <v:path arrowok="t"/>
            </v:shape>
            <v:shape id="_x0000_s2132" style="position:absolute;left:4532;top:4710;width:233;height:910" coordsize="233,910" path="m233,l197,47,164,96r-30,52l107,201,82,257,61,315,43,372,27,432,16,492,7,552,3,613,,673r2,61l7,793r9,59l27,910,39,875,53,846,68,820,84,799,99,780r16,-16l131,750r15,-13l133,649r-8,-92l125,462r6,-98l146,269r20,-95l196,84,233,xe" fillcolor="#bc0000" stroked="f">
              <v:path arrowok="t"/>
            </v:shape>
            <v:shape id="_x0000_s2133" style="position:absolute;left:4778;top:4125;width:2148;height:629" coordsize="2148,629" path="m470,167r33,-15l538,140r33,-13l605,116r35,-11l674,96r35,-8l745,79r35,-6l816,66r34,-4l886,57r36,-2l957,52r36,-2l1029,50r34,l1099,52r35,3l1170,57r34,5l1240,66r35,7l1309,79r34,9l1377,96r33,9l1445,116r33,11l1510,140r33,12l1574,167r36,17l1645,201r33,21l1711,240r32,22l1775,284r30,23l1834,331r27,25l1888,381r28,26l1940,435r25,29l1988,492r21,31l2031,553r16,8l2064,570r15,9l2094,589r13,10l2122,609r13,10l2148,629r-22,-42l2104,547r-24,-39l2054,469r-29,-37l1996,397r-31,-34l1933,328r-34,-32l1863,266r-38,-29l1786,210r-40,-26l1704,160r-42,-23l1618,115r-32,-14l1554,88,1521,76,1488,65,1455,55,1420,44r-33,-8l1353,29r-35,-8l1284,16r-35,-5l1214,7,1178,4,1144,1,1108,r-35,l1037,r-36,1l965,4,931,7r-36,4l860,16r-36,5l790,29r-36,7l719,44,684,55,650,65,615,76,582,88r-34,13l515,115r-39,17l438,151r-37,20l365,191r-35,22l296,236r-34,23l229,284r-31,24l166,334r-29,27l107,389,80,416,52,445,26,475,,505,25,479,49,453,75,429r26,-24l129,380r27,-23l185,335r29,-21l244,292r30,-20l304,253r32,-18l369,216r33,-17l435,183r35,-16xe" fillcolor="#ff513d" stroked="f">
              <v:path arrowok="t"/>
            </v:shape>
            <v:shape id="_x0000_s2134" style="position:absolute;left:7024;top:5345;width:18;height:23" coordsize="18,23" path="m10,23l5,21,3,20,1,15,,11,1,7,3,2,5,1,10,r3,1l15,2r2,5l18,11r-1,4l15,20r-2,1l10,23xe" stroked="f">
              <v:path arrowok="t"/>
            </v:shape>
            <v:shape id="_x0000_s2135" style="position:absolute;left:4966;top:4247;width:239;height:1295" coordsize="239,1295" path="m239,13l221,,180,59r-36,59l112,177,86,236,63,295,44,355,28,412,17,470,8,526,2,581,,634r,52l,736r4,49l8,831r6,43l30,962r20,81l73,1115r22,60l115,1226r16,37l142,1286r4,9l167,1285r-5,-9l151,1252r-17,-36l115,1165,93,1105,72,1034,53,955,37,867,26,772,23,671,27,568,43,458,69,349,109,236,165,124,239,13xe" fillcolor="black" stroked="f">
              <v:path arrowok="t"/>
            </v:shape>
            <v:rect id="_x0000_s2136" style="position:absolute;left:5133;top:5532;width:1;height:1" fillcolor="black" stroked="f"/>
            <v:shape id="_x0000_s2137" style="position:absolute;left:5254;top:4210;width:1065;height:795" coordsize="1065,795" path="m430,67l387,53,347,40,305,30,266,21,229,14,194,8,161,6,129,3,102,1,76,,54,,36,1,20,1,10,1,3,3,,3,1,24r3,l11,24,23,23r14,l56,23r21,l103,24r28,2l161,29r33,4l229,37r36,7l304,53r40,12l384,78r42,14l469,109r43,20l557,152r43,26l643,209r44,31l730,278r42,39l812,361r39,48l888,462r36,56l957,580r32,66l1019,718r26,77l1065,788r-27,-83l1006,631,973,560,936,497,898,436,858,383,816,332,774,288,731,248,687,211,643,178,599,150,556,125,512,102,471,83,430,67xe" fillcolor="black" stroked="f">
              <v:path arrowok="t"/>
            </v:shape>
            <v:rect id="_x0000_s2138" style="position:absolute;left:5255;top:4234;width:1;height:1" fillcolor="black" stroked="f"/>
            <v:shape id="_x0000_s2139" style="position:absolute;left:5229;top:4241;width:471;height:974" coordsize="471,974" path="m,9l452,974r19,-10l20,,,9xe" fillcolor="black" stroked="f">
              <v:path arrowok="t"/>
            </v:shape>
            <v:shape id="_x0000_s2140" style="position:absolute;left:5673;top:5196;width:684;height:1348" coordsize="684,1348" path="m681,1301l59,,50,55,7,32,,30,620,1329r5,6l629,1340r6,4l641,1345r5,2l652,1348r7,-1l665,1344r10,-7l682,1325r2,-11l681,1301xe" fillcolor="black" stroked="f">
              <v:path arrowok="t"/>
            </v:shape>
            <v:shape id="_x0000_s2141" style="position:absolute;left:5104;top:4000;width:153;height:233" coordsize="153,233" path="m153,205l63,18,59,13,55,8,50,4,44,2,39,1,32,,26,1,19,4,8,11,3,23,,34,3,47,92,233r61,-28xe" fillcolor="black" stroked="f">
              <v:path arrowok="t"/>
            </v:shape>
            <v:shape id="_x0000_s2142" style="position:absolute;left:6031;top:6047;width:1037;height:752" coordsize="1037,752" path="m996,113l984,94,970,78,952,65,934,55,912,51,890,49r-20,3l849,59r-10,6l830,71r-9,7l814,85r-7,9l801,103r-4,10l792,123r-5,21l785,164r3,22l795,206r16,42l818,293r-3,44l804,381r-9,21l785,421r-13,19l759,457r-16,16l726,487r-19,13l687,510r-20,9l646,525r-22,4l601,532r-22,l556,529r-21,-4l513,519r-19,-7l476,501,460,491,444,480,428,465,415,451,404,437,392,419r-3,-5l386,405r-5,-12l372,375,195,,,108,172,467r3,7l177,480r3,7l183,493r10,20l205,533r11,19l229,571r13,17l257,605r16,16l288,635r16,15l321,664r19,13l359,689r19,10l396,709r22,8l438,726r22,7l481,739r22,4l525,748r21,3l568,752r21,l612,752r22,-1l656,748r20,-5l697,739r22,-6l739,726r22,-9l781,709r20,-10l820,689r19,-13l857,664r18,-14l890,635r16,-14l922,605r14,-16l949,572r13,-19l974,535r10,-19l994,497r9,-21l1011,455r13,-43l1033,369r4,-43l1037,281r-4,-43l1024,196r-11,-42l996,113xe" fillcolor="black" stroked="f">
              <v:path arrowok="t"/>
            </v:shape>
            <v:shape id="_x0000_s2143" style="position:absolute;left:6089;top:6109;width:936;height:647" coordsize="936,647" path="m913,378r-16,37l878,450r-21,33l831,514r-27,28l773,566r-33,23l704,608r-19,9l667,624r-19,6l629,635r-20,5l590,643r-20,2l552,647r-21,l513,647r-21,-2l472,643r-18,-5l435,634r-20,-4l396,622r-19,-7l359,607r-18,-9l324,588,307,578,291,566,275,555,259,542,245,527,232,513,219,499,207,483,196,465,184,450,174,432r-8,-18l163,408r-3,-7l158,395r-3,-6l155,388r-1,l,65,117,,288,362r1,4l292,369r2,4l295,376r,l295,378r13,20l323,416r17,19l357,451r19,14l396,478r22,12l439,499r26,7l491,511r27,3l544,514r28,-3l598,506r26,-7l648,488r25,-13l694,461r20,-17l733,425r17,-20l765,382r13,-23l788,334r13,-51l804,229r-8,-53l778,126r-5,-13l772,100r,-12l775,75r6,-11l788,52r10,-9l809,38r13,-5l835,32r13,l860,35r11,6l881,48r9,10l897,69r16,38l925,144r7,39l936,222r,39l932,301r-7,38l913,378xe" fillcolor="purple" stroked="f">
              <v:path arrowok="t"/>
            </v:shape>
            <v:shape id="_x0000_s2144" style="position:absolute;left:6184;top:6109;width:336;height:494" coordsize="336,494" path="m160,350r1,5l164,357r2,5l167,365r,1l167,367r13,21l194,406r18,18l229,439r19,15l268,467r21,11l313,487r5,1l324,491r6,2l336,494r-21,-8l295,474,277,463,259,448,242,432,226,415,213,396,200,378r,-2l200,376r-1,-3l197,369r-3,-3l193,362,22,,,12,160,350xe" fillcolor="#6b6b6b" stroked="f">
              <v:path arrowok="t"/>
            </v:shape>
            <v:shape id="_x0000_s2145" style="position:absolute;left:6475;top:6141;width:550;height:615" coordsize="550,615" path="m511,37r-4,-8l501,22r-6,-6l488,10,481,6,472,3,464,1,455,r7,4l468,10r6,7l478,26r16,37l505,101r8,39l517,178r,41l513,258r-8,39l494,335r-16,38l459,407r-21,34l412,471r-28,27l354,523r-33,23l285,564r-17,8l251,579r-18,6l216,590r-17,5l181,598r-18,2l145,602r-18,1l108,603r-17,l72,602,53,599,36,596,17,592,,587r3,l4,589r3,l10,590r19,8l49,602r19,4l86,611r20,2l127,615r18,l166,615r18,-2l204,611r19,-3l243,603r19,-5l281,592r18,-7l318,576r36,-19l387,534r31,-24l445,482r26,-31l492,418r19,-35l527,346r12,-39l546,269r4,-40l550,190r-4,-39l539,112,527,75,511,37xe" fillcolor="#6b6b6b" stroked="f">
              <v:path arrowok="t"/>
            </v:shape>
            <v:shape id="_x0000_s2146" style="position:absolute;left:6073;top:6145;width:180;height:102" coordsize="180,102" path="m10,102l180,19,171,,,82r10,20xe" fillcolor="black" stroked="f">
              <v:path arrowok="t"/>
            </v:shape>
            <v:shape id="_x0000_s2147" style="position:absolute;left:6871;top:6177;width:32;height:39" coordsize="32,39" path="m16,39r6,-2l27,33r3,-6l32,19,30,11,27,6,22,1,16,,10,1,4,6,1,11,,19r1,8l4,33r6,4l16,39xe" fillcolor="#6b6b6b" stroked="f">
              <v:path arrowok="t"/>
            </v:shape>
            <v:shape id="_x0000_s2148" style="position:absolute;left:5702;top:4406;width:92;height:62" coordsize="92,62" path="m46,62r10,l64,59r8,-3l79,52r5,-5l89,41r1,-5l92,30,90,24,89,18,84,13,79,8,72,4,64,3,56,,46,,37,,28,3,20,4,14,8,8,13,4,18,1,24,,30r1,6l4,41r4,6l14,52r6,4l28,59r9,3l46,62xe" fillcolor="#ff513d" stroked="f">
              <v:path arrowok="t"/>
            </v:shape>
            <v:shape id="_x0000_s2149" style="position:absolute;left:5729;top:4518;width:60;height:42" coordsize="60,42" path="m29,42l42,40,52,36r5,-6l60,22,57,13,52,6,42,1,29,,17,1,9,6,3,13,,22r3,8l9,36r8,4l29,42xe" fillcolor="#ff513d" stroked="f">
              <v:path arrowok="t"/>
            </v:shape>
            <v:shape id="_x0000_s2150" style="position:absolute;left:5611;top:4450;width:62;height:52" coordsize="62,52" path="m31,52l43,51,53,45r6,-9l62,26,59,16,53,8,43,2,31,,20,2,10,8,3,16,,26,3,36r7,9l20,51r11,1xe" fillcolor="#ff513d" stroked="f">
              <v:path arrowok="t"/>
            </v:shape>
            <v:shape id="_x0000_s2151" style="position:absolute;left:4600;top:5304;width:687;height:503" coordsize="687,503" path="m678,l657,25,636,51,619,79r-16,31l592,141r-10,34l576,209r-4,36l569,311,517,267,498,252,479,238,459,226,439,216,419,206r-22,-7l376,193r-22,-4l332,186r-21,l289,186r-21,1l246,192r-22,6l203,205r-20,8l161,223r-24,13l114,254,89,277,65,307,42,346,20,395,,457,23,442,47,431,73,421r28,-9l127,406r27,-4l180,401r26,1l235,406r28,9l292,425r26,12l344,451r23,17l390,484r20,19l423,478r16,-21l458,435r20,-20l500,396r24,-16l551,366r28,-13l592,347r14,-4l619,340r14,-3l646,334r13,-1l674,331r13,-1l677,251r-5,-82l672,85,678,xe" fillcolor="#930000" stroked="f">
              <v:path arrowok="t"/>
            </v:shape>
          </v:group>
        </w:pict>
      </w:r>
    </w:p>
    <w:p w14:paraId="4659A969" w14:textId="0CD7F964" w:rsidR="00C663F2" w:rsidRDefault="00C663F2"/>
    <w:p w14:paraId="78C4E8C6" w14:textId="303D352C" w:rsidR="001C039C" w:rsidRDefault="00000000">
      <w:r>
        <w:rPr>
          <w:noProof/>
          <w:lang w:bidi="ar-SA"/>
        </w:rPr>
        <w:pict w14:anchorId="49FD737B">
          <v:shape id="_x0000_s2439" type="#_x0000_t202" style="position:absolute;margin-left:96.65pt;margin-top:466.3pt;width:39.75pt;height:26.6pt;z-index:41" filled="f" stroked="f">
            <v:textbox style="mso-next-textbox:#_x0000_s2439">
              <w:txbxContent>
                <w:p w14:paraId="64F543F7" w14:textId="77777777" w:rsidR="007A260F" w:rsidRPr="006F5B6F" w:rsidRDefault="007A260F" w:rsidP="0000181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6F5B6F">
                    <w:rPr>
                      <w:rFonts w:hint="eastAsia"/>
                      <w:color w:val="FF0000"/>
                      <w:sz w:val="18"/>
                      <w:szCs w:val="18"/>
                    </w:rPr>
                    <w:t>大安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40BDFE71">
          <v:shape id="_x0000_s2421" type="#_x0000_t202" style="position:absolute;margin-left:702.25pt;margin-top:402.5pt;width:37.5pt;height:23.25pt;z-index:23" filled="f" stroked="f">
            <v:textbox style="mso-next-textbox:#_x0000_s2421">
              <w:txbxContent>
                <w:p w14:paraId="25D324EA" w14:textId="77777777" w:rsidR="00290FA8" w:rsidRPr="00C640BD" w:rsidRDefault="00290FA8" w:rsidP="00001816">
                  <w:pPr>
                    <w:rPr>
                      <w:sz w:val="18"/>
                      <w:szCs w:val="18"/>
                    </w:rPr>
                  </w:pPr>
                  <w:r w:rsidRPr="00C640BD">
                    <w:rPr>
                      <w:rFonts w:hint="eastAsia"/>
                      <w:sz w:val="18"/>
                      <w:szCs w:val="18"/>
                    </w:rPr>
                    <w:t>仏滅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4D7F563F">
          <v:shape id="_x0000_s2434" type="#_x0000_t202" style="position:absolute;margin-left:96.6pt;margin-top:402.95pt;width:37.5pt;height:23.25pt;z-index:36" filled="f" stroked="f">
            <v:textbox style="mso-next-textbox:#_x0000_s2434">
              <w:txbxContent>
                <w:p w14:paraId="772FEBA4" w14:textId="77777777" w:rsidR="003B2C7A" w:rsidRPr="00C640BD" w:rsidRDefault="003B2C7A" w:rsidP="00001816">
                  <w:pPr>
                    <w:rPr>
                      <w:sz w:val="18"/>
                      <w:szCs w:val="18"/>
                    </w:rPr>
                  </w:pPr>
                  <w:r w:rsidRPr="00C640BD">
                    <w:rPr>
                      <w:rFonts w:hint="eastAsia"/>
                      <w:sz w:val="18"/>
                      <w:szCs w:val="18"/>
                    </w:rPr>
                    <w:t>仏滅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49FD737B">
          <v:shape id="_x0000_s2435" type="#_x0000_t202" style="position:absolute;margin-left:198.15pt;margin-top:402.8pt;width:39.75pt;height:26.6pt;z-index:37" filled="f" stroked="f">
            <v:textbox style="mso-next-textbox:#_x0000_s2435">
              <w:txbxContent>
                <w:p w14:paraId="046FDC15" w14:textId="77777777" w:rsidR="003B2C7A" w:rsidRPr="006F5B6F" w:rsidRDefault="003B2C7A" w:rsidP="0000181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6F5B6F">
                    <w:rPr>
                      <w:rFonts w:hint="eastAsia"/>
                      <w:color w:val="FF0000"/>
                      <w:sz w:val="18"/>
                      <w:szCs w:val="18"/>
                    </w:rPr>
                    <w:t>大安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53D703B9">
          <v:shape id="_x0000_s2433" type="#_x0000_t202" style="position:absolute;margin-left:602pt;margin-top:403pt;width:34pt;height:25.1pt;z-index:35" filled="f" stroked="f">
            <v:textbox style="mso-next-textbox:#_x0000_s2433">
              <w:txbxContent>
                <w:p w14:paraId="3E344B0C" w14:textId="77777777" w:rsidR="003B2C7A" w:rsidRDefault="003B2C7A" w:rsidP="000B159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先負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63D6C35A">
          <v:shape id="_x0000_s2438" type="#_x0000_t202" style="position:absolute;margin-left:499.75pt;margin-top:401.9pt;width:32.75pt;height:23.5pt;z-index:40" filled="f" stroked="f">
            <v:textbox style="mso-next-textbox:#_x0000_s2438">
              <w:txbxContent>
                <w:p w14:paraId="758E4C11" w14:textId="77777777" w:rsidR="003B2C7A" w:rsidRPr="00D740E6" w:rsidRDefault="003B2C7A" w:rsidP="000B1593">
                  <w:pPr>
                    <w:rPr>
                      <w:sz w:val="18"/>
                      <w:szCs w:val="18"/>
                    </w:rPr>
                  </w:pPr>
                  <w:r w:rsidRPr="00D740E6">
                    <w:rPr>
                      <w:rFonts w:hint="eastAsia"/>
                      <w:sz w:val="18"/>
                      <w:szCs w:val="18"/>
                    </w:rPr>
                    <w:t>友引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78852A2">
          <v:shape id="_x0000_s2437" type="#_x0000_t202" style="position:absolute;margin-left:397.9pt;margin-top:403pt;width:40.25pt;height:25.7pt;z-index:39" filled="f" stroked="f">
            <v:textbox style="mso-next-textbox:#_x0000_s2437">
              <w:txbxContent>
                <w:p w14:paraId="7DD87F08" w14:textId="77777777" w:rsidR="003B2C7A" w:rsidRPr="008A21D7" w:rsidRDefault="003B2C7A" w:rsidP="00751F3B">
                  <w:pPr>
                    <w:rPr>
                      <w:sz w:val="18"/>
                      <w:szCs w:val="18"/>
                    </w:rPr>
                  </w:pPr>
                  <w:r w:rsidRPr="008A21D7">
                    <w:rPr>
                      <w:rFonts w:hint="eastAsia"/>
                      <w:sz w:val="18"/>
                      <w:szCs w:val="18"/>
                    </w:rPr>
                    <w:t>先勝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291C9E9B">
          <v:shape id="_x0000_s2436" type="#_x0000_t202" style="position:absolute;margin-left:299.4pt;margin-top:402.65pt;width:38.25pt;height:23.2pt;z-index:38" filled="f" stroked="f">
            <v:textbox style="mso-next-textbox:#_x0000_s2436">
              <w:txbxContent>
                <w:p w14:paraId="525ABB83" w14:textId="77777777" w:rsidR="003B2C7A" w:rsidRPr="00FF6DB3" w:rsidRDefault="003B2C7A" w:rsidP="00001816">
                  <w:pPr>
                    <w:rPr>
                      <w:sz w:val="18"/>
                      <w:szCs w:val="18"/>
                    </w:rPr>
                  </w:pPr>
                  <w:r w:rsidRPr="00FF6DB3">
                    <w:rPr>
                      <w:rFonts w:hint="eastAsia"/>
                      <w:sz w:val="18"/>
                      <w:szCs w:val="18"/>
                    </w:rPr>
                    <w:t>赤口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53D703B9">
          <v:shape id="_x0000_s2422" type="#_x0000_t202" style="position:absolute;margin-left:703.1pt;margin-top:340.5pt;width:34pt;height:25.1pt;z-index:24" filled="f" stroked="f">
            <v:textbox style="mso-next-textbox:#_x0000_s2422">
              <w:txbxContent>
                <w:p w14:paraId="082E2233" w14:textId="77777777" w:rsidR="00290FA8" w:rsidRDefault="00290FA8" w:rsidP="000B159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先負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4D7F563F">
          <v:shape id="_x0000_s2427" type="#_x0000_t202" style="position:absolute;margin-left:197.7pt;margin-top:340.45pt;width:37.5pt;height:23.25pt;z-index:29" filled="f" stroked="f">
            <v:textbox style="mso-next-textbox:#_x0000_s2427">
              <w:txbxContent>
                <w:p w14:paraId="6C64052E" w14:textId="77777777" w:rsidR="003B2C7A" w:rsidRPr="00C640BD" w:rsidRDefault="003B2C7A" w:rsidP="00001816">
                  <w:pPr>
                    <w:rPr>
                      <w:sz w:val="18"/>
                      <w:szCs w:val="18"/>
                    </w:rPr>
                  </w:pPr>
                  <w:r w:rsidRPr="00C640BD">
                    <w:rPr>
                      <w:rFonts w:hint="eastAsia"/>
                      <w:sz w:val="18"/>
                      <w:szCs w:val="18"/>
                    </w:rPr>
                    <w:t>仏滅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291C9E9B">
          <v:shape id="_x0000_s2430" type="#_x0000_t202" style="position:absolute;margin-left:400.5pt;margin-top:340.15pt;width:38.25pt;height:23.2pt;z-index:32" filled="f" stroked="f">
            <v:textbox style="mso-next-textbox:#_x0000_s2430">
              <w:txbxContent>
                <w:p w14:paraId="339952A7" w14:textId="77777777" w:rsidR="003B2C7A" w:rsidRPr="00FF6DB3" w:rsidRDefault="003B2C7A" w:rsidP="00001816">
                  <w:pPr>
                    <w:rPr>
                      <w:sz w:val="18"/>
                      <w:szCs w:val="18"/>
                    </w:rPr>
                  </w:pPr>
                  <w:r w:rsidRPr="00FF6DB3">
                    <w:rPr>
                      <w:rFonts w:hint="eastAsia"/>
                      <w:sz w:val="18"/>
                      <w:szCs w:val="18"/>
                    </w:rPr>
                    <w:t>赤口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49FD737B">
          <v:shape id="_x0000_s2429" type="#_x0000_t202" style="position:absolute;margin-left:299.25pt;margin-top:340.3pt;width:39.75pt;height:26.6pt;z-index:31" filled="f" stroked="f">
            <v:textbox style="mso-next-textbox:#_x0000_s2429">
              <w:txbxContent>
                <w:p w14:paraId="10193F2D" w14:textId="77777777" w:rsidR="003B2C7A" w:rsidRPr="006F5B6F" w:rsidRDefault="003B2C7A" w:rsidP="0000181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6F5B6F">
                    <w:rPr>
                      <w:rFonts w:hint="eastAsia"/>
                      <w:color w:val="FF0000"/>
                      <w:sz w:val="18"/>
                      <w:szCs w:val="18"/>
                    </w:rPr>
                    <w:t>大安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78852A2">
          <v:shape id="_x0000_s2431" type="#_x0000_t202" style="position:absolute;margin-left:499pt;margin-top:340.5pt;width:40.25pt;height:25.7pt;z-index:33" filled="f" stroked="f">
            <v:textbox style="mso-next-textbox:#_x0000_s2431">
              <w:txbxContent>
                <w:p w14:paraId="1C049814" w14:textId="77777777" w:rsidR="003B2C7A" w:rsidRPr="008A21D7" w:rsidRDefault="003B2C7A" w:rsidP="00751F3B">
                  <w:pPr>
                    <w:rPr>
                      <w:sz w:val="18"/>
                      <w:szCs w:val="18"/>
                    </w:rPr>
                  </w:pPr>
                  <w:r w:rsidRPr="008A21D7">
                    <w:rPr>
                      <w:rFonts w:hint="eastAsia"/>
                      <w:sz w:val="18"/>
                      <w:szCs w:val="18"/>
                    </w:rPr>
                    <w:t>先勝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B4400FD">
          <v:shape id="_x0000_s2428" type="#_x0000_t202" style="position:absolute;margin-left:98.5pt;margin-top:340.6pt;width:34pt;height:25.1pt;z-index:30" filled="f" stroked="f">
            <v:textbox style="mso-next-textbox:#_x0000_s2428">
              <w:txbxContent>
                <w:p w14:paraId="5427A607" w14:textId="77777777" w:rsidR="003B2C7A" w:rsidRDefault="003B2C7A" w:rsidP="000B159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先負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63D6C35A">
          <v:shape id="_x0000_s2432" type="#_x0000_t202" style="position:absolute;margin-left:600.85pt;margin-top:339.4pt;width:32.75pt;height:23.5pt;z-index:34" filled="f" stroked="f">
            <v:textbox style="mso-next-textbox:#_x0000_s2432">
              <w:txbxContent>
                <w:p w14:paraId="774AEEB6" w14:textId="77777777" w:rsidR="003B2C7A" w:rsidRPr="00D740E6" w:rsidRDefault="003B2C7A" w:rsidP="000B1593">
                  <w:pPr>
                    <w:rPr>
                      <w:sz w:val="18"/>
                      <w:szCs w:val="18"/>
                    </w:rPr>
                  </w:pPr>
                  <w:r w:rsidRPr="00D740E6">
                    <w:rPr>
                      <w:rFonts w:hint="eastAsia"/>
                      <w:sz w:val="18"/>
                      <w:szCs w:val="18"/>
                    </w:rPr>
                    <w:t>友引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291C9E9B">
          <v:shape id="_x0000_s2424" type="#_x0000_t202" style="position:absolute;margin-left:502.5pt;margin-top:278.15pt;width:38.25pt;height:23.2pt;z-index:26" filled="f" stroked="f">
            <v:textbox style="mso-next-textbox:#_x0000_s2424">
              <w:txbxContent>
                <w:p w14:paraId="2234A201" w14:textId="77777777" w:rsidR="003B2C7A" w:rsidRPr="00FF6DB3" w:rsidRDefault="003B2C7A" w:rsidP="00001816">
                  <w:pPr>
                    <w:rPr>
                      <w:sz w:val="18"/>
                      <w:szCs w:val="18"/>
                    </w:rPr>
                  </w:pPr>
                  <w:r w:rsidRPr="00FF6DB3">
                    <w:rPr>
                      <w:rFonts w:hint="eastAsia"/>
                      <w:sz w:val="18"/>
                      <w:szCs w:val="18"/>
                    </w:rPr>
                    <w:t>赤口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49FD737B">
          <v:shape id="_x0000_s2423" type="#_x0000_t202" style="position:absolute;margin-left:401.25pt;margin-top:278.3pt;width:39.75pt;height:26.6pt;z-index:25" filled="f" stroked="f">
            <v:textbox style="mso-next-textbox:#_x0000_s2423">
              <w:txbxContent>
                <w:p w14:paraId="285A106B" w14:textId="77777777" w:rsidR="003B2C7A" w:rsidRPr="006F5B6F" w:rsidRDefault="003B2C7A" w:rsidP="0000181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6F5B6F">
                    <w:rPr>
                      <w:rFonts w:hint="eastAsia"/>
                      <w:color w:val="FF0000"/>
                      <w:sz w:val="18"/>
                      <w:szCs w:val="18"/>
                    </w:rPr>
                    <w:t>大安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63D6C35A">
          <v:shape id="_x0000_s2426" type="#_x0000_t202" style="position:absolute;margin-left:704.35pt;margin-top:277.4pt;width:32.75pt;height:23.5pt;z-index:28" filled="f" stroked="f">
            <v:textbox style="mso-next-textbox:#_x0000_s2426">
              <w:txbxContent>
                <w:p w14:paraId="6D98FE27" w14:textId="77777777" w:rsidR="003B2C7A" w:rsidRPr="00D740E6" w:rsidRDefault="003B2C7A" w:rsidP="000B1593">
                  <w:pPr>
                    <w:rPr>
                      <w:sz w:val="18"/>
                      <w:szCs w:val="18"/>
                    </w:rPr>
                  </w:pPr>
                  <w:r w:rsidRPr="00D740E6">
                    <w:rPr>
                      <w:rFonts w:hint="eastAsia"/>
                      <w:sz w:val="18"/>
                      <w:szCs w:val="18"/>
                    </w:rPr>
                    <w:t>友引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78852A2">
          <v:shape id="_x0000_s2425" type="#_x0000_t202" style="position:absolute;margin-left:602.5pt;margin-top:278.5pt;width:40.25pt;height:25.7pt;z-index:27" filled="f" stroked="f">
            <v:textbox style="mso-next-textbox:#_x0000_s2425">
              <w:txbxContent>
                <w:p w14:paraId="5837BEA1" w14:textId="77777777" w:rsidR="003B2C7A" w:rsidRPr="008A21D7" w:rsidRDefault="003B2C7A" w:rsidP="00751F3B">
                  <w:pPr>
                    <w:rPr>
                      <w:sz w:val="18"/>
                      <w:szCs w:val="18"/>
                    </w:rPr>
                  </w:pPr>
                  <w:r w:rsidRPr="008A21D7">
                    <w:rPr>
                      <w:rFonts w:hint="eastAsia"/>
                      <w:sz w:val="18"/>
                      <w:szCs w:val="18"/>
                    </w:rPr>
                    <w:t>先勝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4D7F563F">
          <v:shape id="_x0000_s2390" type="#_x0000_t202" style="position:absolute;margin-left:299.7pt;margin-top:278.45pt;width:37.5pt;height:23.25pt;z-index:17" filled="f" stroked="f">
            <v:textbox style="mso-next-textbox:#_x0000_s2390">
              <w:txbxContent>
                <w:p w14:paraId="4699F5F3" w14:textId="77777777" w:rsidR="00507746" w:rsidRPr="00C640BD" w:rsidRDefault="00507746" w:rsidP="00001816">
                  <w:pPr>
                    <w:rPr>
                      <w:sz w:val="18"/>
                      <w:szCs w:val="18"/>
                    </w:rPr>
                  </w:pPr>
                  <w:r w:rsidRPr="00C640BD">
                    <w:rPr>
                      <w:rFonts w:hint="eastAsia"/>
                      <w:sz w:val="18"/>
                      <w:szCs w:val="18"/>
                    </w:rPr>
                    <w:t>仏滅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41113DDE">
          <v:shape id="_x0000_s2383" type="#_x0000_t202" style="position:absolute;margin-left:104.5pt;margin-top:280.2pt;width:32.75pt;height:23.5pt;z-index:14" filled="f" stroked="f">
            <v:textbox style="mso-next-textbox:#_x0000_s2383">
              <w:txbxContent>
                <w:p w14:paraId="66A811B5" w14:textId="77777777" w:rsidR="00507746" w:rsidRPr="00D740E6" w:rsidRDefault="00507746" w:rsidP="000B1593">
                  <w:pPr>
                    <w:rPr>
                      <w:sz w:val="18"/>
                      <w:szCs w:val="18"/>
                    </w:rPr>
                  </w:pPr>
                  <w:r w:rsidRPr="00D740E6">
                    <w:rPr>
                      <w:rFonts w:hint="eastAsia"/>
                      <w:sz w:val="18"/>
                      <w:szCs w:val="18"/>
                    </w:rPr>
                    <w:t>友引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B4400FD">
          <v:shape id="_x0000_s2391" type="#_x0000_t202" style="position:absolute;margin-left:202pt;margin-top:278.6pt;width:34pt;height:25.1pt;z-index:18" filled="f" stroked="f">
            <v:textbox style="mso-next-textbox:#_x0000_s2391">
              <w:txbxContent>
                <w:p w14:paraId="3E4DBCCD" w14:textId="77777777" w:rsidR="00507746" w:rsidRDefault="00507746" w:rsidP="000B159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先負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F586C4C">
          <v:shape id="_x0000_s2384" type="#_x0000_t202" style="position:absolute;margin-left:708.1pt;margin-top:218.85pt;width:40.25pt;height:25.7pt;z-index:15" filled="f" stroked="f">
            <v:textbox style="mso-next-textbox:#_x0000_s2384">
              <w:txbxContent>
                <w:p w14:paraId="72318BE1" w14:textId="77777777" w:rsidR="00507746" w:rsidRPr="008A21D7" w:rsidRDefault="00507746" w:rsidP="00751F3B">
                  <w:pPr>
                    <w:rPr>
                      <w:sz w:val="18"/>
                      <w:szCs w:val="18"/>
                    </w:rPr>
                  </w:pPr>
                  <w:r w:rsidRPr="008A21D7">
                    <w:rPr>
                      <w:rFonts w:hint="eastAsia"/>
                      <w:sz w:val="18"/>
                      <w:szCs w:val="18"/>
                    </w:rPr>
                    <w:t>先勝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AE6B271">
          <v:shape id="_x0000_s2343" type="#_x0000_t202" style="position:absolute;margin-left:606.65pt;margin-top:218.7pt;width:38.25pt;height:23.2pt;z-index:12" filled="f" stroked="f">
            <v:textbox style="mso-next-textbox:#_x0000_s2343">
              <w:txbxContent>
                <w:p w14:paraId="04E90F2D" w14:textId="77777777" w:rsidR="00F70E75" w:rsidRPr="00FF6DB3" w:rsidRDefault="00F70E75" w:rsidP="00001816">
                  <w:pPr>
                    <w:rPr>
                      <w:sz w:val="18"/>
                      <w:szCs w:val="18"/>
                    </w:rPr>
                  </w:pPr>
                  <w:r w:rsidRPr="00FF6DB3">
                    <w:rPr>
                      <w:rFonts w:hint="eastAsia"/>
                      <w:sz w:val="18"/>
                      <w:szCs w:val="18"/>
                    </w:rPr>
                    <w:t>赤口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0300AF84">
          <v:shape id="_x0000_s2375" type="#_x0000_t202" style="position:absolute;margin-left:507.15pt;margin-top:218.3pt;width:39.75pt;height:26.6pt;z-index:13" filled="f" stroked="f">
            <v:textbox style="mso-next-textbox:#_x0000_s2375">
              <w:txbxContent>
                <w:p w14:paraId="2D64BFA1" w14:textId="77777777" w:rsidR="003248F6" w:rsidRPr="006F5B6F" w:rsidRDefault="003248F6" w:rsidP="0000181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6F5B6F">
                    <w:rPr>
                      <w:rFonts w:hint="eastAsia"/>
                      <w:color w:val="FF0000"/>
                      <w:sz w:val="18"/>
                      <w:szCs w:val="18"/>
                    </w:rPr>
                    <w:t>大安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63D6C35A">
          <v:shape id="_x0000_s2409" type="#_x0000_t202" style="position:absolute;margin-left:405.35pt;margin-top:216.05pt;width:32.75pt;height:23.5pt;z-index:22" filled="f" stroked="f">
            <v:textbox style="mso-next-textbox:#_x0000_s2409">
              <w:txbxContent>
                <w:p w14:paraId="7BF44CE6" w14:textId="77777777" w:rsidR="00290FA8" w:rsidRPr="00D740E6" w:rsidRDefault="00290FA8" w:rsidP="000B1593">
                  <w:pPr>
                    <w:rPr>
                      <w:sz w:val="18"/>
                      <w:szCs w:val="18"/>
                    </w:rPr>
                  </w:pPr>
                  <w:r w:rsidRPr="00D740E6">
                    <w:rPr>
                      <w:rFonts w:hint="eastAsia"/>
                      <w:sz w:val="18"/>
                      <w:szCs w:val="18"/>
                    </w:rPr>
                    <w:t>友引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291C9E9B">
          <v:shape id="_x0000_s2398" type="#_x0000_t202" style="position:absolute;margin-left:203.5pt;margin-top:216.8pt;width:38.25pt;height:23.2pt;z-index:19" filled="f" stroked="f">
            <v:textbox style="mso-next-textbox:#_x0000_s2398">
              <w:txbxContent>
                <w:p w14:paraId="2F55C722" w14:textId="77777777" w:rsidR="00C55C06" w:rsidRPr="00FF6DB3" w:rsidRDefault="00C55C06" w:rsidP="00001816">
                  <w:pPr>
                    <w:rPr>
                      <w:sz w:val="18"/>
                      <w:szCs w:val="18"/>
                    </w:rPr>
                  </w:pPr>
                  <w:r w:rsidRPr="00FF6DB3">
                    <w:rPr>
                      <w:rFonts w:hint="eastAsia"/>
                      <w:sz w:val="18"/>
                      <w:szCs w:val="18"/>
                    </w:rPr>
                    <w:t>赤口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49FD737B">
          <v:shape id="_x0000_s2389" type="#_x0000_t202" style="position:absolute;margin-left:102.25pt;margin-top:216.95pt;width:39.75pt;height:26.6pt;z-index:16" filled="f" stroked="f">
            <v:textbox style="mso-next-textbox:#_x0000_s2389">
              <w:txbxContent>
                <w:p w14:paraId="0F878C78" w14:textId="77777777" w:rsidR="00507746" w:rsidRPr="006F5B6F" w:rsidRDefault="00507746" w:rsidP="0000181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6F5B6F">
                    <w:rPr>
                      <w:rFonts w:hint="eastAsia"/>
                      <w:color w:val="FF0000"/>
                      <w:sz w:val="18"/>
                      <w:szCs w:val="18"/>
                    </w:rPr>
                    <w:t>大安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78852A2">
          <v:shape id="_x0000_s2408" type="#_x0000_t202" style="position:absolute;margin-left:303.5pt;margin-top:217.15pt;width:40.25pt;height:25.7pt;z-index:21" filled="f" stroked="f">
            <v:textbox style="mso-next-textbox:#_x0000_s2408">
              <w:txbxContent>
                <w:p w14:paraId="3485BFB9" w14:textId="77777777" w:rsidR="00290FA8" w:rsidRPr="008A21D7" w:rsidRDefault="00290FA8" w:rsidP="00751F3B">
                  <w:pPr>
                    <w:rPr>
                      <w:sz w:val="18"/>
                      <w:szCs w:val="18"/>
                    </w:rPr>
                  </w:pPr>
                  <w:r w:rsidRPr="008A21D7">
                    <w:rPr>
                      <w:rFonts w:hint="eastAsia"/>
                      <w:sz w:val="18"/>
                      <w:szCs w:val="18"/>
                    </w:rPr>
                    <w:t>先勝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2D93EB38">
          <v:shape id="_x0000_s2400" type="#_x0000_t202" style="position:absolute;margin-left:708.25pt;margin-top:154.6pt;width:37.5pt;height:23.25pt;z-index:20" filled="f" stroked="f">
            <v:textbox style="mso-next-textbox:#_x0000_s2400">
              <w:txbxContent>
                <w:p w14:paraId="674B1179" w14:textId="77777777" w:rsidR="00C55C06" w:rsidRPr="00C640BD" w:rsidRDefault="00C55C06" w:rsidP="00001816">
                  <w:pPr>
                    <w:rPr>
                      <w:sz w:val="18"/>
                      <w:szCs w:val="18"/>
                    </w:rPr>
                  </w:pPr>
                  <w:r w:rsidRPr="00C640BD">
                    <w:rPr>
                      <w:rFonts w:hint="eastAsia"/>
                      <w:sz w:val="18"/>
                      <w:szCs w:val="18"/>
                    </w:rPr>
                    <w:t>仏滅</w:t>
                  </w:r>
                </w:p>
              </w:txbxContent>
            </v:textbox>
          </v:shape>
        </w:pict>
      </w:r>
      <w:r>
        <w:pict w14:anchorId="7EA5CA72">
          <v:rect id="_x0000_s2051" style="position:absolute;margin-left:33.6pt;margin-top:108.2pt;width:705.65pt;height:432.8pt;z-index:-1;mso-position-horizontal-relative:margin;mso-position-vertical-relative:margin" filled="f" stroked="f">
            <v:textbox style="mso-next-textbox:#_x0000_s205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12" w:space="0" w:color="000000"/>
                      <w:left w:val="single" w:sz="2" w:space="0" w:color="999999"/>
                      <w:bottom w:val="single" w:sz="12" w:space="0" w:color="000000"/>
                      <w:right w:val="single" w:sz="2" w:space="0" w:color="999999"/>
                      <w:insideH w:val="wave" w:sz="6" w:space="0" w:color="auto"/>
                      <w:insideV w:val="wav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751F3B" w14:paraId="26358FCD" w14:textId="77777777" w:rsidTr="000B575D">
                    <w:trPr>
                      <w:trHeight w:val="720"/>
                      <w:jc w:val="center"/>
                    </w:trPr>
                    <w:tc>
                      <w:tcPr>
                        <w:tcW w:w="2018" w:type="dxa"/>
                        <w:shd w:val="clear" w:color="auto" w:fill="CCFFFF"/>
                        <w:vAlign w:val="center"/>
                      </w:tcPr>
                      <w:p w14:paraId="6A202C9F" w14:textId="77777777" w:rsidR="00751F3B" w:rsidRPr="00136208" w:rsidRDefault="00751F3B" w:rsidP="004E32F6">
                        <w:pPr>
                          <w:pStyle w:val="BoxesHeading2"/>
                          <w:spacing w:before="100" w:beforeAutospacing="1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136208">
                          <w:rPr>
                            <w:color w:val="FF0000"/>
                            <w:sz w:val="28"/>
                            <w:szCs w:val="28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  <w:shd w:val="clear" w:color="auto" w:fill="CCFFFF"/>
                        <w:vAlign w:val="center"/>
                      </w:tcPr>
                      <w:p w14:paraId="6F5CCCF7" w14:textId="77777777" w:rsidR="00751F3B" w:rsidRPr="00C663F2" w:rsidRDefault="00751F3B" w:rsidP="004E32F6">
                        <w:pPr>
                          <w:pStyle w:val="BoxesHeading2"/>
                          <w:spacing w:before="100" w:beforeAutospacing="1"/>
                          <w:rPr>
                            <w:sz w:val="28"/>
                            <w:szCs w:val="28"/>
                          </w:rPr>
                        </w:pPr>
                        <w:r w:rsidRPr="00C663F2">
                          <w:rPr>
                            <w:sz w:val="28"/>
                            <w:szCs w:val="28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  <w:shd w:val="clear" w:color="auto" w:fill="CCFFFF"/>
                        <w:vAlign w:val="center"/>
                      </w:tcPr>
                      <w:p w14:paraId="56300D93" w14:textId="77777777" w:rsidR="00751F3B" w:rsidRPr="00C663F2" w:rsidRDefault="00751F3B" w:rsidP="004E32F6">
                        <w:pPr>
                          <w:pStyle w:val="BoxesHeading2"/>
                          <w:spacing w:before="100" w:beforeAutospacing="1"/>
                          <w:rPr>
                            <w:sz w:val="28"/>
                            <w:szCs w:val="28"/>
                          </w:rPr>
                        </w:pPr>
                        <w:r w:rsidRPr="00C663F2">
                          <w:rPr>
                            <w:sz w:val="28"/>
                            <w:szCs w:val="28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  <w:shd w:val="clear" w:color="auto" w:fill="CCFFFF"/>
                        <w:vAlign w:val="center"/>
                      </w:tcPr>
                      <w:p w14:paraId="0C85A556" w14:textId="77777777" w:rsidR="00751F3B" w:rsidRPr="00C663F2" w:rsidRDefault="00751F3B" w:rsidP="004E32F6">
                        <w:pPr>
                          <w:pStyle w:val="BoxesHeading2"/>
                          <w:spacing w:before="100" w:beforeAutospacing="1"/>
                          <w:rPr>
                            <w:sz w:val="28"/>
                            <w:szCs w:val="28"/>
                          </w:rPr>
                        </w:pPr>
                        <w:r w:rsidRPr="00C663F2">
                          <w:rPr>
                            <w:sz w:val="28"/>
                            <w:szCs w:val="28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  <w:shd w:val="clear" w:color="auto" w:fill="CCFFFF"/>
                        <w:vAlign w:val="center"/>
                      </w:tcPr>
                      <w:p w14:paraId="7E247B0D" w14:textId="77777777" w:rsidR="00751F3B" w:rsidRPr="00C663F2" w:rsidRDefault="00751F3B" w:rsidP="004E32F6">
                        <w:pPr>
                          <w:pStyle w:val="BoxesHeading2"/>
                          <w:spacing w:before="100" w:beforeAutospacing="1"/>
                          <w:rPr>
                            <w:sz w:val="28"/>
                            <w:szCs w:val="28"/>
                          </w:rPr>
                        </w:pPr>
                        <w:r w:rsidRPr="00C663F2">
                          <w:rPr>
                            <w:sz w:val="28"/>
                            <w:szCs w:val="28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  <w:shd w:val="clear" w:color="auto" w:fill="CCFFFF"/>
                        <w:vAlign w:val="center"/>
                      </w:tcPr>
                      <w:p w14:paraId="5891A55F" w14:textId="77777777" w:rsidR="00751F3B" w:rsidRPr="00C663F2" w:rsidRDefault="00751F3B" w:rsidP="004E32F6">
                        <w:pPr>
                          <w:pStyle w:val="BoxesHeading2"/>
                          <w:spacing w:before="100" w:beforeAutospacing="1"/>
                          <w:rPr>
                            <w:sz w:val="28"/>
                            <w:szCs w:val="28"/>
                          </w:rPr>
                        </w:pPr>
                        <w:r w:rsidRPr="00C663F2">
                          <w:rPr>
                            <w:sz w:val="28"/>
                            <w:szCs w:val="28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  <w:shd w:val="clear" w:color="auto" w:fill="CCFFFF"/>
                        <w:vAlign w:val="center"/>
                      </w:tcPr>
                      <w:p w14:paraId="66820CE5" w14:textId="77777777" w:rsidR="00751F3B" w:rsidRPr="00136208" w:rsidRDefault="00751F3B" w:rsidP="004E32F6">
                        <w:pPr>
                          <w:pStyle w:val="BoxesHeading2"/>
                          <w:spacing w:before="100" w:beforeAutospacing="1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 w:rsidRPr="00136208">
                          <w:rPr>
                            <w:color w:val="0000FF"/>
                            <w:sz w:val="28"/>
                            <w:szCs w:val="28"/>
                          </w:rPr>
                          <w:t>Sat</w:t>
                        </w:r>
                      </w:p>
                    </w:tc>
                  </w:tr>
                  <w:tr w:rsidR="00751F3B" w:rsidRPr="003B2C7A" w14:paraId="3CACFC9D" w14:textId="77777777" w:rsidTr="003B2C7A">
                    <w:trPr>
                      <w:trHeight w:val="1191"/>
                      <w:jc w:val="center"/>
                    </w:trPr>
                    <w:tc>
                      <w:tcPr>
                        <w:tcW w:w="2018" w:type="dxa"/>
                      </w:tcPr>
                      <w:p w14:paraId="6FDA6072" w14:textId="77777777" w:rsidR="00751F3B" w:rsidRPr="003B2C7A" w:rsidRDefault="00751F3B" w:rsidP="0058694E">
                        <w:pPr>
                          <w:pStyle w:val="Boxes11"/>
                          <w:jc w:val="right"/>
                          <w:rPr>
                            <w:color w:val="FF0000"/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27B2DF5D" w14:textId="77777777" w:rsidR="00751F3B" w:rsidRPr="003B2C7A" w:rsidRDefault="00751F3B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42FC6A2" w14:textId="77777777" w:rsidR="00751F3B" w:rsidRPr="003B2C7A" w:rsidRDefault="00751F3B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7E3F226" w14:textId="77777777" w:rsidR="00751F3B" w:rsidRPr="003B2C7A" w:rsidRDefault="00751F3B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ECD3F3F" w14:textId="2A190802" w:rsidR="00751F3B" w:rsidRPr="003B2C7A" w:rsidRDefault="00751F3B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14:paraId="33002A81" w14:textId="738E0314" w:rsidR="00751F3B" w:rsidRPr="003B2C7A" w:rsidRDefault="00751F3B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14:paraId="286B6FCE" w14:textId="1D550461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color w:val="0000FF"/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color w:val="0000FF"/>
                            <w:sz w:val="64"/>
                            <w:szCs w:val="64"/>
                            <w:lang w:eastAsia="ja-JP"/>
                          </w:rPr>
                          <w:t>1</w:t>
                        </w:r>
                      </w:p>
                    </w:tc>
                  </w:tr>
                  <w:tr w:rsidR="00751F3B" w:rsidRPr="003B2C7A" w14:paraId="79EDA6EF" w14:textId="77777777" w:rsidTr="003B2C7A">
                    <w:trPr>
                      <w:trHeight w:val="1191"/>
                      <w:jc w:val="center"/>
                    </w:trPr>
                    <w:tc>
                      <w:tcPr>
                        <w:tcW w:w="2018" w:type="dxa"/>
                      </w:tcPr>
                      <w:p w14:paraId="5363F783" w14:textId="4724C897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color w:val="FF0000"/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color w:val="FF0000"/>
                            <w:sz w:val="64"/>
                            <w:szCs w:val="64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D1B4CAF" w14:textId="78CF1FE4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B59A539" w14:textId="5F462F8C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92458C5" w14:textId="2F6F04E5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26E47F9" w14:textId="286C4D37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7BCBDD17" w14:textId="33CE6BC1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56EDC00D" w14:textId="0FEA01A4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color w:val="0000FF"/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color w:val="0000FF"/>
                            <w:sz w:val="64"/>
                            <w:szCs w:val="64"/>
                            <w:lang w:eastAsia="ja-JP"/>
                          </w:rPr>
                          <w:t>8</w:t>
                        </w:r>
                      </w:p>
                    </w:tc>
                  </w:tr>
                  <w:tr w:rsidR="00751F3B" w:rsidRPr="003B2C7A" w14:paraId="524B7455" w14:textId="77777777" w:rsidTr="003B2C7A">
                    <w:trPr>
                      <w:trHeight w:val="1191"/>
                      <w:jc w:val="center"/>
                    </w:trPr>
                    <w:tc>
                      <w:tcPr>
                        <w:tcW w:w="2018" w:type="dxa"/>
                      </w:tcPr>
                      <w:p w14:paraId="2D2A1477" w14:textId="00762071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color w:val="FF0000"/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color w:val="FF0000"/>
                            <w:sz w:val="64"/>
                            <w:szCs w:val="64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25FD39A" w14:textId="4F864D3D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1458186" w14:textId="40C18465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286F5EE" w14:textId="4EC4DB51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E9575DD" w14:textId="3F16FA6C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26D7874A" w14:textId="4A46314C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56DD9DB" w14:textId="3EF027B1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color w:val="0000FF"/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color w:val="0000FF"/>
                            <w:sz w:val="64"/>
                            <w:szCs w:val="64"/>
                            <w:lang w:eastAsia="ja-JP"/>
                          </w:rPr>
                          <w:t>15</w:t>
                        </w:r>
                      </w:p>
                    </w:tc>
                  </w:tr>
                  <w:tr w:rsidR="00751F3B" w:rsidRPr="003B2C7A" w14:paraId="157EAF88" w14:textId="77777777" w:rsidTr="003B2C7A">
                    <w:trPr>
                      <w:trHeight w:val="1191"/>
                      <w:jc w:val="center"/>
                    </w:trPr>
                    <w:tc>
                      <w:tcPr>
                        <w:tcW w:w="2018" w:type="dxa"/>
                      </w:tcPr>
                      <w:p w14:paraId="33BACF8D" w14:textId="1E592B05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color w:val="FF0000"/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color w:val="FF0000"/>
                            <w:sz w:val="64"/>
                            <w:szCs w:val="64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0B91291" w14:textId="2B2AC04B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709FCF2" w14:textId="356F5382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539B990" w14:textId="535512C5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290A7A6" w14:textId="6FFD51F0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227C5915" w14:textId="22105B47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177242F0" w14:textId="24E0646F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color w:val="0000FF"/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color w:val="0000FF"/>
                            <w:sz w:val="64"/>
                            <w:szCs w:val="64"/>
                            <w:lang w:eastAsia="ja-JP"/>
                          </w:rPr>
                          <w:t>22</w:t>
                        </w:r>
                      </w:p>
                    </w:tc>
                  </w:tr>
                  <w:tr w:rsidR="00751F3B" w:rsidRPr="003B2C7A" w14:paraId="6F57EC05" w14:textId="77777777" w:rsidTr="003B2C7A">
                    <w:trPr>
                      <w:trHeight w:val="1191"/>
                      <w:jc w:val="center"/>
                    </w:trPr>
                    <w:tc>
                      <w:tcPr>
                        <w:tcW w:w="2018" w:type="dxa"/>
                      </w:tcPr>
                      <w:p w14:paraId="3820ACAE" w14:textId="0A9C01D4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color w:val="FF0000"/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color w:val="FF0000"/>
                            <w:sz w:val="64"/>
                            <w:szCs w:val="64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88D527F" w14:textId="53E0F97D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0A2B052" w14:textId="612B9F27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C531FFE" w14:textId="5922D12C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BFF23D2" w14:textId="74A28AF1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660E133E" w14:textId="4D237FA4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sz w:val="64"/>
                            <w:szCs w:val="64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45051733" w14:textId="65E4864D" w:rsidR="00751F3B" w:rsidRPr="003B2C7A" w:rsidRDefault="003B2C7A" w:rsidP="0058694E">
                        <w:pPr>
                          <w:pStyle w:val="Boxes11"/>
                          <w:jc w:val="right"/>
                          <w:rPr>
                            <w:color w:val="0000FF"/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color w:val="0000FF"/>
                            <w:sz w:val="64"/>
                            <w:szCs w:val="64"/>
                            <w:lang w:eastAsia="ja-JP"/>
                          </w:rPr>
                          <w:t>29</w:t>
                        </w:r>
                      </w:p>
                    </w:tc>
                  </w:tr>
                  <w:tr w:rsidR="003B2C7A" w:rsidRPr="003B2C7A" w14:paraId="30F1A863" w14:textId="77777777" w:rsidTr="003B2C7A">
                    <w:trPr>
                      <w:trHeight w:val="1191"/>
                      <w:jc w:val="center"/>
                    </w:trPr>
                    <w:tc>
                      <w:tcPr>
                        <w:tcW w:w="2018" w:type="dxa"/>
                      </w:tcPr>
                      <w:p w14:paraId="2DD9B103" w14:textId="41D5BD46" w:rsidR="003B2C7A" w:rsidRPr="003B2C7A" w:rsidRDefault="003B2C7A" w:rsidP="0058694E">
                        <w:pPr>
                          <w:pStyle w:val="Boxes11"/>
                          <w:jc w:val="right"/>
                          <w:rPr>
                            <w:color w:val="FF0000"/>
                            <w:sz w:val="64"/>
                            <w:szCs w:val="64"/>
                            <w:lang w:eastAsia="ja-JP"/>
                          </w:rPr>
                        </w:pPr>
                        <w:r w:rsidRPr="003B2C7A">
                          <w:rPr>
                            <w:color w:val="FF0000"/>
                            <w:sz w:val="64"/>
                            <w:szCs w:val="64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3688CBF" w14:textId="43CED800" w:rsidR="003B2C7A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2CEC3366" w14:textId="77777777" w:rsidR="003B2C7A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C7C8E21" w14:textId="77777777" w:rsidR="003B2C7A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516587C7" w14:textId="77777777" w:rsidR="003B2C7A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14:paraId="3F16C239" w14:textId="77777777" w:rsidR="003B2C7A" w:rsidRPr="003B2C7A" w:rsidRDefault="003B2C7A" w:rsidP="0058694E">
                        <w:pPr>
                          <w:pStyle w:val="Boxes11"/>
                          <w:jc w:val="right"/>
                          <w:rPr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14:paraId="6725D1E2" w14:textId="77777777" w:rsidR="003B2C7A" w:rsidRPr="003B2C7A" w:rsidRDefault="003B2C7A" w:rsidP="0058694E">
                        <w:pPr>
                          <w:pStyle w:val="Boxes11"/>
                          <w:jc w:val="right"/>
                          <w:rPr>
                            <w:color w:val="0000FF"/>
                            <w:sz w:val="64"/>
                            <w:szCs w:val="64"/>
                            <w:lang w:eastAsia="ja-JP"/>
                          </w:rPr>
                        </w:pPr>
                      </w:p>
                    </w:tc>
                  </w:tr>
                </w:tbl>
                <w:p w14:paraId="1B067C9F" w14:textId="77777777" w:rsidR="00751F3B" w:rsidRDefault="00751F3B" w:rsidP="00BE1A09">
                  <w:pPr>
                    <w:pStyle w:val="Boxes11"/>
                    <w:jc w:val="left"/>
                  </w:pPr>
                </w:p>
              </w:txbxContent>
            </v:textbox>
            <w10:wrap anchorx="margin" anchory="margin"/>
          </v:rect>
        </w:pict>
      </w:r>
    </w:p>
    <w:sectPr w:rsidR="001C039C" w:rsidSect="0052172A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00AF" w14:textId="77777777" w:rsidR="0052172A" w:rsidRDefault="0052172A" w:rsidP="007A7D00">
      <w:r>
        <w:separator/>
      </w:r>
    </w:p>
  </w:endnote>
  <w:endnote w:type="continuationSeparator" w:id="0">
    <w:p w14:paraId="5E4CF138" w14:textId="77777777" w:rsidR="0052172A" w:rsidRDefault="0052172A" w:rsidP="007A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7FC8" w14:textId="77777777" w:rsidR="0052172A" w:rsidRDefault="0052172A" w:rsidP="007A7D00">
      <w:r>
        <w:separator/>
      </w:r>
    </w:p>
  </w:footnote>
  <w:footnote w:type="continuationSeparator" w:id="0">
    <w:p w14:paraId="69A9C3FD" w14:textId="77777777" w:rsidR="0052172A" w:rsidRDefault="0052172A" w:rsidP="007A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18C2E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236.5pt;height: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2473067">
    <w:abstractNumId w:val="9"/>
  </w:num>
  <w:num w:numId="2" w16cid:durableId="1466390041">
    <w:abstractNumId w:val="7"/>
  </w:num>
  <w:num w:numId="3" w16cid:durableId="1411539574">
    <w:abstractNumId w:val="6"/>
  </w:num>
  <w:num w:numId="4" w16cid:durableId="582646675">
    <w:abstractNumId w:val="5"/>
  </w:num>
  <w:num w:numId="5" w16cid:durableId="236868051">
    <w:abstractNumId w:val="4"/>
  </w:num>
  <w:num w:numId="6" w16cid:durableId="1377658610">
    <w:abstractNumId w:val="8"/>
  </w:num>
  <w:num w:numId="7" w16cid:durableId="736708824">
    <w:abstractNumId w:val="3"/>
  </w:num>
  <w:num w:numId="8" w16cid:durableId="1156267133">
    <w:abstractNumId w:val="2"/>
  </w:num>
  <w:num w:numId="9" w16cid:durableId="955135118">
    <w:abstractNumId w:val="1"/>
  </w:num>
  <w:num w:numId="10" w16cid:durableId="1684471838">
    <w:abstractNumId w:val="0"/>
  </w:num>
  <w:num w:numId="11" w16cid:durableId="1007832454">
    <w:abstractNumId w:val="9"/>
  </w:num>
  <w:num w:numId="12" w16cid:durableId="1540625894">
    <w:abstractNumId w:val="7"/>
  </w:num>
  <w:num w:numId="13" w16cid:durableId="1184978219">
    <w:abstractNumId w:val="6"/>
  </w:num>
  <w:num w:numId="14" w16cid:durableId="450369822">
    <w:abstractNumId w:val="5"/>
  </w:num>
  <w:num w:numId="15" w16cid:durableId="1448236194">
    <w:abstractNumId w:val="4"/>
  </w:num>
  <w:num w:numId="16" w16cid:durableId="6686451">
    <w:abstractNumId w:val="8"/>
  </w:num>
  <w:num w:numId="17" w16cid:durableId="1500735004">
    <w:abstractNumId w:val="3"/>
  </w:num>
  <w:num w:numId="18" w16cid:durableId="144666172">
    <w:abstractNumId w:val="2"/>
  </w:num>
  <w:num w:numId="19" w16cid:durableId="1160652747">
    <w:abstractNumId w:val="1"/>
  </w:num>
  <w:num w:numId="20" w16cid:durableId="137175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440">
      <v:textbox inset="5.85pt,.7pt,5.85pt,.7pt"/>
      <o:colormru v:ext="edit" colors="#8bbc00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0"/>
  </w:docVars>
  <w:rsids>
    <w:rsidRoot w:val="00C663F2"/>
    <w:rsid w:val="00001816"/>
    <w:rsid w:val="0003707F"/>
    <w:rsid w:val="00056908"/>
    <w:rsid w:val="000622CD"/>
    <w:rsid w:val="0007273D"/>
    <w:rsid w:val="000931BC"/>
    <w:rsid w:val="000974F9"/>
    <w:rsid w:val="000B1593"/>
    <w:rsid w:val="000B4E19"/>
    <w:rsid w:val="000B575D"/>
    <w:rsid w:val="000C3199"/>
    <w:rsid w:val="00103247"/>
    <w:rsid w:val="00111859"/>
    <w:rsid w:val="001257F5"/>
    <w:rsid w:val="00136208"/>
    <w:rsid w:val="00147015"/>
    <w:rsid w:val="00194010"/>
    <w:rsid w:val="001C039C"/>
    <w:rsid w:val="001D2FFD"/>
    <w:rsid w:val="001F7360"/>
    <w:rsid w:val="002623F2"/>
    <w:rsid w:val="00290FA8"/>
    <w:rsid w:val="002B7102"/>
    <w:rsid w:val="0030280C"/>
    <w:rsid w:val="003054FD"/>
    <w:rsid w:val="003248F6"/>
    <w:rsid w:val="0033244C"/>
    <w:rsid w:val="00346F3A"/>
    <w:rsid w:val="0035471D"/>
    <w:rsid w:val="00374D18"/>
    <w:rsid w:val="00386FAF"/>
    <w:rsid w:val="003B2C7A"/>
    <w:rsid w:val="003B501D"/>
    <w:rsid w:val="003B5100"/>
    <w:rsid w:val="003D4CB6"/>
    <w:rsid w:val="003F35CE"/>
    <w:rsid w:val="00440B67"/>
    <w:rsid w:val="00451A3F"/>
    <w:rsid w:val="004632C9"/>
    <w:rsid w:val="004A7521"/>
    <w:rsid w:val="004E32F6"/>
    <w:rsid w:val="00500FB4"/>
    <w:rsid w:val="005059A2"/>
    <w:rsid w:val="00507746"/>
    <w:rsid w:val="0052172A"/>
    <w:rsid w:val="00571C17"/>
    <w:rsid w:val="0058694E"/>
    <w:rsid w:val="005A1071"/>
    <w:rsid w:val="00632615"/>
    <w:rsid w:val="00660962"/>
    <w:rsid w:val="006E2EFF"/>
    <w:rsid w:val="006F5B6F"/>
    <w:rsid w:val="00730FD5"/>
    <w:rsid w:val="00751F3B"/>
    <w:rsid w:val="00752345"/>
    <w:rsid w:val="00763492"/>
    <w:rsid w:val="007A260F"/>
    <w:rsid w:val="007A7D00"/>
    <w:rsid w:val="007C664A"/>
    <w:rsid w:val="007D331D"/>
    <w:rsid w:val="007D4299"/>
    <w:rsid w:val="00867163"/>
    <w:rsid w:val="0087740C"/>
    <w:rsid w:val="008B36E6"/>
    <w:rsid w:val="008F44AC"/>
    <w:rsid w:val="00911EF9"/>
    <w:rsid w:val="009207CA"/>
    <w:rsid w:val="00925A7A"/>
    <w:rsid w:val="00A36892"/>
    <w:rsid w:val="00A72F41"/>
    <w:rsid w:val="00A94114"/>
    <w:rsid w:val="00AF0EC5"/>
    <w:rsid w:val="00B62A93"/>
    <w:rsid w:val="00B806D6"/>
    <w:rsid w:val="00B815AD"/>
    <w:rsid w:val="00BA48E6"/>
    <w:rsid w:val="00BE1A09"/>
    <w:rsid w:val="00BE1C6E"/>
    <w:rsid w:val="00C150BA"/>
    <w:rsid w:val="00C20D87"/>
    <w:rsid w:val="00C50017"/>
    <w:rsid w:val="00C55C06"/>
    <w:rsid w:val="00C663F2"/>
    <w:rsid w:val="00C952EA"/>
    <w:rsid w:val="00CE15E8"/>
    <w:rsid w:val="00CF1D5C"/>
    <w:rsid w:val="00D70349"/>
    <w:rsid w:val="00D81024"/>
    <w:rsid w:val="00DC5660"/>
    <w:rsid w:val="00E2504D"/>
    <w:rsid w:val="00E34A05"/>
    <w:rsid w:val="00E84023"/>
    <w:rsid w:val="00E95B25"/>
    <w:rsid w:val="00ED212E"/>
    <w:rsid w:val="00ED3B8A"/>
    <w:rsid w:val="00F243E8"/>
    <w:rsid w:val="00F70E75"/>
    <w:rsid w:val="00F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0">
      <v:textbox inset="5.85pt,.7pt,5.85pt,.7pt"/>
      <o:colormru v:ext="edit" colors="#8bbc00"/>
    </o:shapedefaults>
    <o:shapelayout v:ext="edit">
      <o:idmap v:ext="edit" data="2"/>
    </o:shapelayout>
  </w:shapeDefaults>
  <w:decimalSymbol w:val="."/>
  <w:listSeparator w:val=","/>
  <w14:docId w14:val="7FF89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6</Words>
  <Characters>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2024-03-13T13:39:00Z</dcterms:created>
  <dcterms:modified xsi:type="dcterms:W3CDTF">2024-03-17T03:27:00Z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