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0611" w14:textId="77777777" w:rsidR="007F2CFF" w:rsidRDefault="007F2CFF"/>
    <w:p w14:paraId="464AAF37" w14:textId="77777777" w:rsidR="007F2CFF" w:rsidRDefault="00FC75B4">
      <w:r>
        <w:rPr>
          <w:noProof/>
          <w:sz w:val="20"/>
          <w:lang w:bidi="ar-SA"/>
        </w:rPr>
        <w:pict w14:anchorId="767DDE5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517" type="#_x0000_t136" style="position:absolute;margin-left:439.5pt;margin-top:3.6pt;width:14.25pt;height:21.75pt;rotation:90;z-index:8" fillcolor="black">
            <v:shadow color="#868686"/>
            <v:textpath style="font-family:&quot;ＭＳ 明朝&quot;;font-weight:bold;v-text-reverse:t;v-rotate-letters:t;v-text-kern:t" trim="t" fitpath="t" string="７"/>
          </v:shape>
        </w:pict>
      </w:r>
      <w:r>
        <w:rPr>
          <w:noProof/>
          <w:sz w:val="20"/>
          <w:lang w:bidi="ar-SA"/>
        </w:rPr>
        <w:pict w14:anchorId="55C6F948"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margin-left:330.75pt;margin-top:26.35pt;width:223.65pt;height:135.4pt;z-index:4" filled="f" stroked="f">
            <v:textbox style="mso-next-textbox:#_x0000_s2100">
              <w:txbxContent>
                <w:tbl>
                  <w:tblPr>
                    <w:tblW w:w="4536" w:type="dxa"/>
                    <w:jc w:val="center"/>
                    <w:tblBorders>
                      <w:top w:val="single" w:sz="4" w:space="0" w:color="FF00FF"/>
                      <w:bottom w:val="single" w:sz="4" w:space="0" w:color="FF00FF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8"/>
                    <w:gridCol w:w="648"/>
                    <w:gridCol w:w="648"/>
                    <w:gridCol w:w="648"/>
                    <w:gridCol w:w="648"/>
                    <w:gridCol w:w="648"/>
                    <w:gridCol w:w="648"/>
                  </w:tblGrid>
                  <w:tr w:rsidR="00062346" w14:paraId="4780E84D" w14:textId="77777777" w:rsidTr="00263444">
                    <w:trPr>
                      <w:trHeight w:hRule="exact" w:val="340"/>
                      <w:jc w:val="center"/>
                    </w:trPr>
                    <w:tc>
                      <w:tcPr>
                        <w:tcW w:w="648" w:type="dxa"/>
                        <w:vAlign w:val="center"/>
                      </w:tcPr>
                      <w:p w14:paraId="567BA060" w14:textId="77777777" w:rsidR="00062346" w:rsidRPr="00062346" w:rsidRDefault="00062346" w:rsidP="00062346">
                        <w:pPr>
                          <w:pStyle w:val="BannerHeading2"/>
                          <w:spacing w:before="120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062346">
                          <w:rPr>
                            <w:color w:val="FF0000"/>
                            <w:sz w:val="16"/>
                            <w:szCs w:val="16"/>
                          </w:rPr>
                          <w:t>Sun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5FC46D6C" w14:textId="77777777" w:rsidR="00062346" w:rsidRPr="00062346" w:rsidRDefault="00062346" w:rsidP="00062346">
                        <w:pPr>
                          <w:pStyle w:val="BannerHeading2"/>
                          <w:spacing w:before="120"/>
                          <w:rPr>
                            <w:sz w:val="16"/>
                            <w:szCs w:val="16"/>
                          </w:rPr>
                        </w:pPr>
                        <w:r w:rsidRPr="00062346">
                          <w:rPr>
                            <w:sz w:val="16"/>
                            <w:szCs w:val="16"/>
                          </w:rPr>
                          <w:t>Mon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0DA6AD51" w14:textId="77777777" w:rsidR="00062346" w:rsidRPr="00062346" w:rsidRDefault="00062346" w:rsidP="00062346">
                        <w:pPr>
                          <w:pStyle w:val="BannerHeading2"/>
                          <w:spacing w:before="120"/>
                          <w:rPr>
                            <w:sz w:val="16"/>
                            <w:szCs w:val="16"/>
                          </w:rPr>
                        </w:pPr>
                        <w:r w:rsidRPr="00062346">
                          <w:rPr>
                            <w:sz w:val="16"/>
                            <w:szCs w:val="16"/>
                          </w:rPr>
                          <w:t>Tue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4E53B12D" w14:textId="77777777" w:rsidR="00062346" w:rsidRPr="00062346" w:rsidRDefault="00062346" w:rsidP="00062346">
                        <w:pPr>
                          <w:pStyle w:val="BannerHeading2"/>
                          <w:spacing w:before="120"/>
                          <w:rPr>
                            <w:sz w:val="16"/>
                            <w:szCs w:val="16"/>
                          </w:rPr>
                        </w:pPr>
                        <w:r w:rsidRPr="00062346">
                          <w:rPr>
                            <w:sz w:val="16"/>
                            <w:szCs w:val="16"/>
                          </w:rPr>
                          <w:t>Wed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7BC0E063" w14:textId="77777777" w:rsidR="00062346" w:rsidRPr="00062346" w:rsidRDefault="00062346" w:rsidP="00062346">
                        <w:pPr>
                          <w:pStyle w:val="BannerHeading2"/>
                          <w:spacing w:before="120"/>
                          <w:rPr>
                            <w:sz w:val="16"/>
                            <w:szCs w:val="16"/>
                          </w:rPr>
                        </w:pPr>
                        <w:r w:rsidRPr="00062346">
                          <w:rPr>
                            <w:sz w:val="16"/>
                            <w:szCs w:val="16"/>
                          </w:rPr>
                          <w:t>Thu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316D3C63" w14:textId="77777777" w:rsidR="00062346" w:rsidRPr="00062346" w:rsidRDefault="00062346" w:rsidP="00062346">
                        <w:pPr>
                          <w:pStyle w:val="BannerHeading2"/>
                          <w:spacing w:before="120"/>
                          <w:rPr>
                            <w:sz w:val="16"/>
                            <w:szCs w:val="16"/>
                          </w:rPr>
                        </w:pPr>
                        <w:r w:rsidRPr="00062346">
                          <w:rPr>
                            <w:sz w:val="16"/>
                            <w:szCs w:val="16"/>
                          </w:rPr>
                          <w:t>Fri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46B276B5" w14:textId="77777777" w:rsidR="00062346" w:rsidRPr="00062346" w:rsidRDefault="00062346" w:rsidP="00062346">
                        <w:pPr>
                          <w:pStyle w:val="BannerHeading2"/>
                          <w:spacing w:before="120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062346">
                          <w:rPr>
                            <w:color w:val="0000FF"/>
                            <w:sz w:val="16"/>
                            <w:szCs w:val="16"/>
                          </w:rPr>
                          <w:t>Sat</w:t>
                        </w:r>
                      </w:p>
                    </w:tc>
                  </w:tr>
                  <w:tr w:rsidR="006C06DF" w14:paraId="375F9F4E" w14:textId="77777777" w:rsidTr="00231221">
                    <w:trPr>
                      <w:trHeight w:hRule="exact" w:val="340"/>
                      <w:jc w:val="center"/>
                    </w:trPr>
                    <w:tc>
                      <w:tcPr>
                        <w:tcW w:w="648" w:type="dxa"/>
                        <w:vAlign w:val="center"/>
                      </w:tcPr>
                      <w:p w14:paraId="375CB70D" w14:textId="77777777" w:rsidR="006C06DF" w:rsidRPr="00264EAF" w:rsidRDefault="006C06DF" w:rsidP="00263444">
                        <w:pPr>
                          <w:pStyle w:val="BannerHeading2"/>
                          <w:spacing w:before="0" w:after="0"/>
                          <w:rPr>
                            <w:i w:val="0"/>
                            <w:color w:val="FF0000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7AE748D5" w14:textId="44803A8B" w:rsidR="006C06DF" w:rsidRPr="00264EAF" w:rsidRDefault="00264EAF" w:rsidP="00263444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  <w:lang w:eastAsia="ja-JP"/>
                          </w:rPr>
                        </w:pPr>
                        <w:r w:rsidRPr="00264EAF">
                          <w:rPr>
                            <w:i w:val="0"/>
                            <w:sz w:val="24"/>
                            <w:szCs w:val="24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15E20ECA" w14:textId="0652BFE4" w:rsidR="006C06DF" w:rsidRPr="00264EAF" w:rsidRDefault="00264EAF" w:rsidP="00263444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  <w:lang w:eastAsia="ja-JP"/>
                          </w:rPr>
                        </w:pPr>
                        <w:r w:rsidRPr="00264EAF">
                          <w:rPr>
                            <w:i w:val="0"/>
                            <w:sz w:val="24"/>
                            <w:szCs w:val="24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1C5E1528" w14:textId="2F9835B1" w:rsidR="006C06DF" w:rsidRPr="00264EAF" w:rsidRDefault="00264EAF" w:rsidP="00263444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  <w:lang w:eastAsia="ja-JP"/>
                          </w:rPr>
                        </w:pPr>
                        <w:r w:rsidRPr="00264EAF">
                          <w:rPr>
                            <w:i w:val="0"/>
                            <w:sz w:val="24"/>
                            <w:szCs w:val="24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605E54BB" w14:textId="7D50930D" w:rsidR="006C06DF" w:rsidRPr="00264EAF" w:rsidRDefault="00264EAF" w:rsidP="00263444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  <w:lang w:eastAsia="ja-JP"/>
                          </w:rPr>
                        </w:pPr>
                        <w:r w:rsidRPr="00264EAF">
                          <w:rPr>
                            <w:i w:val="0"/>
                            <w:sz w:val="24"/>
                            <w:szCs w:val="24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1DE5626D" w14:textId="17264C11" w:rsidR="006C06DF" w:rsidRPr="00264EAF" w:rsidRDefault="00264EAF" w:rsidP="00263444">
                        <w:pPr>
                          <w:pStyle w:val="BannerHeading2"/>
                          <w:spacing w:before="0" w:after="0"/>
                          <w:rPr>
                            <w:i w:val="0"/>
                            <w:sz w:val="24"/>
                            <w:szCs w:val="24"/>
                            <w:lang w:eastAsia="ja-JP"/>
                          </w:rPr>
                        </w:pPr>
                        <w:r w:rsidRPr="00264EAF">
                          <w:rPr>
                            <w:i w:val="0"/>
                            <w:sz w:val="24"/>
                            <w:szCs w:val="24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03FDB6EF" w14:textId="5B4B5AEC" w:rsidR="006C06DF" w:rsidRPr="00264EAF" w:rsidRDefault="00264EAF" w:rsidP="00263444">
                        <w:pPr>
                          <w:pStyle w:val="BannerHeading2"/>
                          <w:spacing w:before="0" w:after="0"/>
                          <w:rPr>
                            <w:i w:val="0"/>
                            <w:color w:val="0000FF"/>
                            <w:sz w:val="24"/>
                            <w:szCs w:val="24"/>
                            <w:lang w:eastAsia="ja-JP"/>
                          </w:rPr>
                        </w:pPr>
                        <w:r w:rsidRPr="00264EAF">
                          <w:rPr>
                            <w:i w:val="0"/>
                            <w:color w:val="0000FF"/>
                            <w:sz w:val="24"/>
                            <w:szCs w:val="24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6C06DF" w14:paraId="54F4A108" w14:textId="77777777" w:rsidTr="00231221">
                    <w:trPr>
                      <w:trHeight w:hRule="exact" w:val="340"/>
                      <w:jc w:val="center"/>
                    </w:trPr>
                    <w:tc>
                      <w:tcPr>
                        <w:tcW w:w="648" w:type="dxa"/>
                        <w:vAlign w:val="center"/>
                      </w:tcPr>
                      <w:p w14:paraId="6A6F3AD1" w14:textId="1D4F1154" w:rsidR="006C06DF" w:rsidRPr="001C4F21" w:rsidRDefault="00264EAF" w:rsidP="00263444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483048B4" w14:textId="4A9109A1" w:rsidR="006C06DF" w:rsidRPr="001C4F21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7F6206FD" w14:textId="4A715377" w:rsidR="006C06DF" w:rsidRPr="001C4F21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6EB323CC" w14:textId="0CA70B44" w:rsidR="006C06DF" w:rsidRPr="001C4F21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69714E1B" w14:textId="526E8BC2" w:rsidR="006C06DF" w:rsidRPr="001C4F21" w:rsidRDefault="00264EAF" w:rsidP="00263444">
                        <w:pPr>
                          <w:pStyle w:val="Banner1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3ACE4B88" w14:textId="3D21CFF6" w:rsidR="006C06DF" w:rsidRPr="001C4F21" w:rsidRDefault="00264EAF" w:rsidP="00263444">
                        <w:pPr>
                          <w:pStyle w:val="Banner1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17348590" w14:textId="411D626A" w:rsidR="006C06DF" w:rsidRPr="001C4F21" w:rsidRDefault="00264EAF" w:rsidP="00263444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6C06DF" w14:paraId="562FB7F6" w14:textId="77777777" w:rsidTr="00231221">
                    <w:trPr>
                      <w:trHeight w:hRule="exact" w:val="340"/>
                      <w:jc w:val="center"/>
                    </w:trPr>
                    <w:tc>
                      <w:tcPr>
                        <w:tcW w:w="648" w:type="dxa"/>
                        <w:vAlign w:val="center"/>
                      </w:tcPr>
                      <w:p w14:paraId="47D280D4" w14:textId="24E1C868" w:rsidR="006C06DF" w:rsidRPr="001C4F21" w:rsidRDefault="00264EAF" w:rsidP="00263444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71A52572" w14:textId="085D1D68" w:rsidR="006C06DF" w:rsidRPr="00264EAF" w:rsidRDefault="00264EAF" w:rsidP="00263444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64EAF">
                          <w:rPr>
                            <w:color w:val="FF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679A7DD9" w14:textId="1A02BC4A" w:rsidR="006C06DF" w:rsidRPr="001C4F21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2CDADC5A" w14:textId="30CC0C2A" w:rsidR="006C06DF" w:rsidRPr="001C4F21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63443F76" w14:textId="2D449F6B" w:rsidR="006C06DF" w:rsidRPr="001C4F21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4C4378BE" w14:textId="0F14FB3B" w:rsidR="006C06DF" w:rsidRPr="001C4F21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537BF9EC" w14:textId="3D9A7914" w:rsidR="006C06DF" w:rsidRPr="001C4F21" w:rsidRDefault="00264EAF" w:rsidP="00263444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6C06DF" w14:paraId="674C090C" w14:textId="77777777" w:rsidTr="00231221">
                    <w:trPr>
                      <w:trHeight w:hRule="exact" w:val="340"/>
                      <w:jc w:val="center"/>
                    </w:trPr>
                    <w:tc>
                      <w:tcPr>
                        <w:tcW w:w="648" w:type="dxa"/>
                        <w:vAlign w:val="center"/>
                      </w:tcPr>
                      <w:p w14:paraId="7FB1416A" w14:textId="776518FB" w:rsidR="006C06DF" w:rsidRPr="001C4F21" w:rsidRDefault="00264EAF" w:rsidP="00263444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4E2772AC" w14:textId="49B37F66" w:rsidR="006C06DF" w:rsidRPr="00264EAF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 w:rsidRPr="00264EAF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5A67115E" w14:textId="47A916E5" w:rsidR="006C06DF" w:rsidRPr="001C4F21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3F1217AB" w14:textId="7E25AE7D" w:rsidR="006C06DF" w:rsidRPr="001C4F21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3422D0C4" w14:textId="5AE06120" w:rsidR="006C06DF" w:rsidRPr="00231221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36AFBA48" w14:textId="718C4CDB" w:rsidR="006C06DF" w:rsidRPr="00231221" w:rsidRDefault="00264EAF" w:rsidP="00263444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0E8A3626" w14:textId="334D0F4D" w:rsidR="006C06DF" w:rsidRPr="001C4F21" w:rsidRDefault="00264EAF" w:rsidP="00263444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6C06DF" w14:paraId="486338F3" w14:textId="77777777" w:rsidTr="00264EAF">
                    <w:trPr>
                      <w:trHeight w:hRule="exact" w:val="432"/>
                      <w:jc w:val="center"/>
                    </w:trPr>
                    <w:tc>
                      <w:tcPr>
                        <w:tcW w:w="648" w:type="dxa"/>
                        <w:vAlign w:val="center"/>
                      </w:tcPr>
                      <w:p w14:paraId="6B0408DE" w14:textId="6B4E3DC3" w:rsidR="006C06DF" w:rsidRPr="001C4F21" w:rsidRDefault="00264EAF" w:rsidP="00264EAF">
                        <w:pPr>
                          <w:pStyle w:val="Banner11"/>
                          <w:spacing w:afterLines="50" w:after="120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14D521FD" w14:textId="426C47AD" w:rsidR="006C06DF" w:rsidRPr="002A220B" w:rsidRDefault="00264EAF" w:rsidP="00264EAF">
                        <w:pPr>
                          <w:pStyle w:val="Banner11"/>
                          <w:spacing w:afterLines="50" w:after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4F85ABC5" w14:textId="47389F54" w:rsidR="006C06DF" w:rsidRPr="001C4F21" w:rsidRDefault="00264EAF" w:rsidP="00264EAF">
                        <w:pPr>
                          <w:pStyle w:val="Banner11"/>
                          <w:spacing w:afterLines="50" w:after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561B7BA2" w14:textId="14C450BE" w:rsidR="006C06DF" w:rsidRPr="001C4F21" w:rsidRDefault="00264EAF" w:rsidP="00264EAF">
                        <w:pPr>
                          <w:pStyle w:val="Banner11"/>
                          <w:spacing w:afterLines="50" w:after="1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7762D23C" w14:textId="01306E3A" w:rsidR="006C06DF" w:rsidRPr="001C4F21" w:rsidRDefault="006C06DF" w:rsidP="00264EAF">
                        <w:pPr>
                          <w:pStyle w:val="Banner11"/>
                          <w:spacing w:afterLines="50" w:after="12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25284694" w14:textId="3D83B7D6" w:rsidR="006C06DF" w:rsidRPr="001C4F21" w:rsidRDefault="006C06DF" w:rsidP="00264EAF">
                        <w:pPr>
                          <w:pStyle w:val="Banner11"/>
                          <w:spacing w:afterLines="50" w:after="12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vAlign w:val="center"/>
                      </w:tcPr>
                      <w:p w14:paraId="15285C22" w14:textId="5F182D03" w:rsidR="006C06DF" w:rsidRPr="001C4F21" w:rsidRDefault="006C06DF" w:rsidP="00264EAF">
                        <w:pPr>
                          <w:pStyle w:val="Banner11"/>
                          <w:spacing w:afterLines="50" w:after="120"/>
                          <w:rPr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B38954" w14:textId="77777777" w:rsidR="006C06DF" w:rsidRDefault="006C06DF"/>
              </w:txbxContent>
            </v:textbox>
            <w10:anchorlock/>
          </v:shape>
        </w:pict>
      </w:r>
    </w:p>
    <w:p w14:paraId="3A30A02E" w14:textId="77777777" w:rsidR="007F2CFF" w:rsidRDefault="00A35DF1">
      <w:pPr>
        <w:pStyle w:val="a6"/>
      </w:pPr>
      <w:r>
        <w:rPr>
          <w:noProof/>
          <w:sz w:val="20"/>
          <w:lang w:bidi="ar-SA"/>
        </w:rPr>
        <w:pict w14:anchorId="4D5624FC">
          <v:shape id="_x0000_s3525" type="#_x0000_t202" style="position:absolute;margin-left:418.05pt;margin-top:139.35pt;width:140pt;height:20.85pt;z-index:9" filled="f" stroked="f">
            <v:textbox inset="5.85pt,.7pt,5.85pt,.7pt">
              <w:txbxContent>
                <w:p w14:paraId="184DE130" w14:textId="7FC33760" w:rsidR="00930EE6" w:rsidRDefault="00930EE6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</w:t>
                  </w:r>
                  <w:r w:rsidRPr="00930EE6">
                    <w:rPr>
                      <w:rFonts w:hint="eastAsia"/>
                      <w:color w:val="FF0000"/>
                    </w:rPr>
                    <w:t>7</w:t>
                  </w:r>
                  <w:r w:rsidRPr="00930EE6">
                    <w:rPr>
                      <w:rFonts w:hint="eastAsia"/>
                      <w:color w:val="FF0000"/>
                    </w:rPr>
                    <w:t>月</w:t>
                  </w:r>
                  <w:r w:rsidR="00231221">
                    <w:rPr>
                      <w:color w:val="FF0000"/>
                    </w:rPr>
                    <w:t>1</w:t>
                  </w:r>
                  <w:r w:rsidR="00264EAF">
                    <w:rPr>
                      <w:rFonts w:hint="eastAsia"/>
                      <w:color w:val="FF0000"/>
                    </w:rPr>
                    <w:t>5</w:t>
                  </w:r>
                  <w:r w:rsidRPr="00930EE6">
                    <w:rPr>
                      <w:rFonts w:hint="eastAsia"/>
                      <w:color w:val="FF0000"/>
                    </w:rPr>
                    <w:t>日：海の日</w:t>
                  </w:r>
                </w:p>
              </w:txbxContent>
            </v:textbox>
          </v:shape>
        </w:pict>
      </w:r>
      <w:r w:rsidR="00FC75B4">
        <w:pict w14:anchorId="7CD5AB9D">
          <v:rect id="_x0000_s2094" style="position:absolute;margin-left:10.5pt;margin-top:324pt;width:558.6pt;height:488.5pt;z-index:2;mso-position-horizontal-relative:margin;mso-position-vertical-relative:margin" filled="f" stroked="f">
            <v:textbox style="mso-next-textbox:#_x0000_s2094" inset="0,0,0,0">
              <w:txbxContent>
                <w:tbl>
                  <w:tblPr>
                    <w:tblW w:w="0" w:type="auto"/>
                    <w:jc w:val="center"/>
                    <w:tblBorders>
                      <w:top w:val="double" w:sz="18" w:space="0" w:color="FF00FF"/>
                      <w:left w:val="double" w:sz="18" w:space="0" w:color="FF00FF"/>
                      <w:bottom w:val="double" w:sz="18" w:space="0" w:color="FF00FF"/>
                      <w:right w:val="double" w:sz="18" w:space="0" w:color="FF00FF"/>
                      <w:insideH w:val="double" w:sz="18" w:space="0" w:color="FF00FF"/>
                      <w:insideV w:val="double" w:sz="18" w:space="0" w:color="FF00FF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1"/>
                    <w:gridCol w:w="1531"/>
                    <w:gridCol w:w="1531"/>
                    <w:gridCol w:w="1531"/>
                    <w:gridCol w:w="1531"/>
                    <w:gridCol w:w="1531"/>
                    <w:gridCol w:w="1531"/>
                  </w:tblGrid>
                  <w:tr w:rsidR="006C06DF" w14:paraId="6266102F" w14:textId="77777777">
                    <w:trPr>
                      <w:trHeight w:hRule="exact" w:val="1361"/>
                      <w:jc w:val="center"/>
                    </w:trPr>
                    <w:tc>
                      <w:tcPr>
                        <w:tcW w:w="1531" w:type="dxa"/>
                        <w:vAlign w:val="center"/>
                      </w:tcPr>
                      <w:p w14:paraId="5C6F928B" w14:textId="77777777" w:rsidR="006C06DF" w:rsidRDefault="006C06DF">
                        <w:pPr>
                          <w:pStyle w:val="BannerHeading2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Sun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3F55CB84" w14:textId="77777777" w:rsidR="006C06DF" w:rsidRDefault="006C06DF">
                        <w:pPr>
                          <w:pStyle w:val="BannerHeading2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596D6BCE" w14:textId="77777777" w:rsidR="006C06DF" w:rsidRDefault="006C06DF">
                        <w:pPr>
                          <w:pStyle w:val="BannerHeading2"/>
                        </w:pPr>
                        <w:r>
                          <w:t>Tue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55CDAA68" w14:textId="77777777" w:rsidR="006C06DF" w:rsidRDefault="006C06DF">
                        <w:pPr>
                          <w:pStyle w:val="BannerHeading2"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4E0F3930" w14:textId="77777777" w:rsidR="006C06DF" w:rsidRDefault="006C06DF">
                        <w:pPr>
                          <w:pStyle w:val="BannerHeading2"/>
                        </w:pPr>
                        <w:r>
                          <w:t>Thu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3911C55F" w14:textId="77777777" w:rsidR="006C06DF" w:rsidRDefault="006C06DF">
                        <w:pPr>
                          <w:pStyle w:val="BannerHeading2"/>
                        </w:pPr>
                        <w:r>
                          <w:t>Fri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14:paraId="79CDACAB" w14:textId="77777777" w:rsidR="006C06DF" w:rsidRDefault="006C06DF">
                        <w:pPr>
                          <w:pStyle w:val="BannerHeading2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Sat</w:t>
                        </w:r>
                      </w:p>
                    </w:tc>
                  </w:tr>
                  <w:tr w:rsidR="006C06DF" w14:paraId="41AF245D" w14:textId="77777777">
                    <w:trPr>
                      <w:trHeight w:hRule="exact" w:val="1588"/>
                      <w:jc w:val="center"/>
                    </w:trPr>
                    <w:tc>
                      <w:tcPr>
                        <w:tcW w:w="1531" w:type="dxa"/>
                        <w:vAlign w:val="bottom"/>
                      </w:tcPr>
                      <w:p w14:paraId="0087C2DB" w14:textId="77777777" w:rsidR="006C06DF" w:rsidRPr="00264EAF" w:rsidRDefault="006C06DF" w:rsidP="001C1A2E">
                        <w:pPr>
                          <w:pStyle w:val="Banner00"/>
                          <w:spacing w:after="0"/>
                          <w:jc w:val="right"/>
                          <w:rPr>
                            <w:color w:val="FF0000"/>
                            <w:sz w:val="52"/>
                            <w:szCs w:val="5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734AEE9F" w14:textId="77777777" w:rsidR="006C06DF" w:rsidRPr="00264EAF" w:rsidRDefault="006C06D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1CB14A44" w14:textId="77777777" w:rsidR="006C06DF" w:rsidRPr="00264EAF" w:rsidRDefault="006C06D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587AE57F" w14:textId="77777777" w:rsidR="006C06DF" w:rsidRPr="00264EAF" w:rsidRDefault="006C06D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7DC32E52" w14:textId="73A816D9" w:rsidR="006C06DF" w:rsidRPr="00264EAF" w:rsidRDefault="006C06D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43D5034A" w14:textId="17856609" w:rsidR="006C06DF" w:rsidRPr="00264EAF" w:rsidRDefault="006C06D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5DEBFF54" w14:textId="128169C9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  <w:t>1</w:t>
                        </w:r>
                      </w:p>
                    </w:tc>
                  </w:tr>
                  <w:tr w:rsidR="006C06DF" w14:paraId="4F7D7CC3" w14:textId="77777777">
                    <w:trPr>
                      <w:trHeight w:hRule="exact" w:val="1588"/>
                      <w:jc w:val="center"/>
                    </w:trPr>
                    <w:tc>
                      <w:tcPr>
                        <w:tcW w:w="1531" w:type="dxa"/>
                        <w:vAlign w:val="bottom"/>
                      </w:tcPr>
                      <w:p w14:paraId="7712DE5F" w14:textId="414D6E87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color w:val="FF0000"/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color w:val="FF0000"/>
                            <w:sz w:val="52"/>
                            <w:szCs w:val="52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29E9D381" w14:textId="62460519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0A63D269" w14:textId="7F18B5E2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328BB1C1" w14:textId="01039D24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342F0804" w14:textId="3AE44C2C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0B533F33" w14:textId="50D8685F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13AC2E6B" w14:textId="51AFFFCE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  <w:t>8</w:t>
                        </w:r>
                      </w:p>
                    </w:tc>
                  </w:tr>
                  <w:tr w:rsidR="006C06DF" w14:paraId="06CC8C4D" w14:textId="77777777">
                    <w:trPr>
                      <w:trHeight w:hRule="exact" w:val="1588"/>
                      <w:jc w:val="center"/>
                    </w:trPr>
                    <w:tc>
                      <w:tcPr>
                        <w:tcW w:w="1531" w:type="dxa"/>
                        <w:vAlign w:val="bottom"/>
                      </w:tcPr>
                      <w:p w14:paraId="1C282008" w14:textId="4A43B399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color w:val="FF0000"/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color w:val="FF0000"/>
                            <w:sz w:val="52"/>
                            <w:szCs w:val="52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4A61888E" w14:textId="1E2B7474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1AC08B87" w14:textId="3CA49790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67B568A5" w14:textId="5BFA5636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357C8165" w14:textId="412F45CE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047CD869" w14:textId="05A06C72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4486EA05" w14:textId="51AEB5FD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  <w:t>15</w:t>
                        </w:r>
                      </w:p>
                    </w:tc>
                  </w:tr>
                  <w:tr w:rsidR="006C06DF" w14:paraId="4B126486" w14:textId="77777777" w:rsidTr="00062346">
                    <w:trPr>
                      <w:trHeight w:hRule="exact" w:val="1588"/>
                      <w:jc w:val="center"/>
                    </w:trPr>
                    <w:tc>
                      <w:tcPr>
                        <w:tcW w:w="1531" w:type="dxa"/>
                        <w:vAlign w:val="bottom"/>
                      </w:tcPr>
                      <w:p w14:paraId="702F0836" w14:textId="2E2B8D7E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color w:val="FF0000"/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color w:val="FF0000"/>
                            <w:sz w:val="52"/>
                            <w:szCs w:val="52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575B0031" w14:textId="4408D01B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color w:val="000000"/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color w:val="000000"/>
                            <w:sz w:val="52"/>
                            <w:szCs w:val="52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1531" w:type="dxa"/>
                        <w:tcBorders>
                          <w:bottom w:val="double" w:sz="18" w:space="0" w:color="FF00FF"/>
                        </w:tcBorders>
                        <w:vAlign w:val="bottom"/>
                      </w:tcPr>
                      <w:p w14:paraId="59234C50" w14:textId="0F57AC41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1531" w:type="dxa"/>
                        <w:tcBorders>
                          <w:bottom w:val="double" w:sz="18" w:space="0" w:color="FF00FF"/>
                        </w:tcBorders>
                        <w:vAlign w:val="bottom"/>
                      </w:tcPr>
                      <w:p w14:paraId="3A338436" w14:textId="631F8262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1531" w:type="dxa"/>
                        <w:tcBorders>
                          <w:bottom w:val="double" w:sz="18" w:space="0" w:color="FF00FF"/>
                        </w:tcBorders>
                        <w:vAlign w:val="bottom"/>
                      </w:tcPr>
                      <w:p w14:paraId="6563DBB7" w14:textId="241C5ED2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1531" w:type="dxa"/>
                        <w:tcBorders>
                          <w:bottom w:val="double" w:sz="18" w:space="0" w:color="FF00FF"/>
                        </w:tcBorders>
                        <w:vAlign w:val="bottom"/>
                      </w:tcPr>
                      <w:p w14:paraId="42F0DBFD" w14:textId="7A6B2E05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1531" w:type="dxa"/>
                        <w:tcBorders>
                          <w:bottom w:val="double" w:sz="18" w:space="0" w:color="FF00FF"/>
                        </w:tcBorders>
                        <w:vAlign w:val="bottom"/>
                      </w:tcPr>
                      <w:p w14:paraId="2D3450F4" w14:textId="0C0DDF88" w:rsidR="006C06DF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  <w:t>22</w:t>
                        </w:r>
                      </w:p>
                    </w:tc>
                  </w:tr>
                  <w:tr w:rsidR="00062346" w14:paraId="5A126862" w14:textId="77777777" w:rsidTr="002F70D1">
                    <w:trPr>
                      <w:trHeight w:hRule="exact" w:val="1588"/>
                      <w:jc w:val="center"/>
                    </w:trPr>
                    <w:tc>
                      <w:tcPr>
                        <w:tcW w:w="1531" w:type="dxa"/>
                        <w:vAlign w:val="bottom"/>
                      </w:tcPr>
                      <w:p w14:paraId="1BA75840" w14:textId="566090DB" w:rsidR="00062346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rFonts w:hint="eastAsia"/>
                            <w:color w:val="FF0000"/>
                            <w:sz w:val="52"/>
                            <w:szCs w:val="52"/>
                            <w:vertAlign w:val="subscript"/>
                            <w:lang w:eastAsia="ja-JP"/>
                          </w:rPr>
                        </w:pPr>
                        <w:r w:rsidRPr="00264EAF">
                          <w:rPr>
                            <w:color w:val="FF0000"/>
                            <w:sz w:val="52"/>
                            <w:szCs w:val="52"/>
                            <w:vertAlign w:val="superscript"/>
                            <w:lang w:eastAsia="ja-JP"/>
                          </w:rPr>
                          <w:t>23</w:t>
                        </w:r>
                        <w:r w:rsidRPr="00264EAF">
                          <w:rPr>
                            <w:rFonts w:hint="eastAsia"/>
                            <w:color w:val="FF0000"/>
                            <w:sz w:val="52"/>
                            <w:szCs w:val="52"/>
                            <w:lang w:eastAsia="ja-JP"/>
                          </w:rPr>
                          <w:t>/</w:t>
                        </w:r>
                        <w:r w:rsidRPr="00264EAF">
                          <w:rPr>
                            <w:rFonts w:hint="eastAsia"/>
                            <w:color w:val="FF0000"/>
                            <w:sz w:val="52"/>
                            <w:szCs w:val="52"/>
                            <w:vertAlign w:val="subscript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1531" w:type="dxa"/>
                        <w:vAlign w:val="bottom"/>
                      </w:tcPr>
                      <w:p w14:paraId="7DF1547B" w14:textId="55CD73AE" w:rsidR="00062346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1531" w:type="dxa"/>
                        <w:tcBorders>
                          <w:right w:val="nil"/>
                        </w:tcBorders>
                        <w:vAlign w:val="bottom"/>
                      </w:tcPr>
                      <w:p w14:paraId="2E42EC98" w14:textId="1763963C" w:rsidR="00062346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1531" w:type="dxa"/>
                        <w:tcBorders>
                          <w:right w:val="double" w:sz="18" w:space="0" w:color="FF00FF"/>
                        </w:tcBorders>
                        <w:vAlign w:val="bottom"/>
                      </w:tcPr>
                      <w:p w14:paraId="587B4B13" w14:textId="79F36228" w:rsidR="00062346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1531" w:type="dxa"/>
                        <w:tcBorders>
                          <w:right w:val="double" w:sz="18" w:space="0" w:color="FF00FF"/>
                        </w:tcBorders>
                        <w:vAlign w:val="bottom"/>
                      </w:tcPr>
                      <w:p w14:paraId="0CFBF92A" w14:textId="4D133A0D" w:rsidR="00062346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sz w:val="52"/>
                            <w:szCs w:val="52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1531" w:type="dxa"/>
                        <w:tcBorders>
                          <w:right w:val="double" w:sz="18" w:space="0" w:color="FF00FF"/>
                        </w:tcBorders>
                        <w:vAlign w:val="bottom"/>
                      </w:tcPr>
                      <w:p w14:paraId="39926AE5" w14:textId="1D78AEB4" w:rsidR="00062346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1531" w:type="dxa"/>
                        <w:tcBorders>
                          <w:right w:val="double" w:sz="18" w:space="0" w:color="FF00FF"/>
                        </w:tcBorders>
                        <w:vAlign w:val="bottom"/>
                      </w:tcPr>
                      <w:p w14:paraId="411B943B" w14:textId="39D2EC4F" w:rsidR="00062346" w:rsidRPr="00264EAF" w:rsidRDefault="00264EAF" w:rsidP="001C1A2E">
                        <w:pPr>
                          <w:pStyle w:val="Banner00"/>
                          <w:spacing w:after="0"/>
                          <w:jc w:val="right"/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</w:pPr>
                        <w:r w:rsidRPr="00264EAF">
                          <w:rPr>
                            <w:color w:val="0000FF"/>
                            <w:sz w:val="52"/>
                            <w:szCs w:val="52"/>
                            <w:lang w:eastAsia="ja-JP"/>
                          </w:rPr>
                          <w:t>29</w:t>
                        </w:r>
                      </w:p>
                    </w:tc>
                  </w:tr>
                </w:tbl>
                <w:p w14:paraId="0F3B6659" w14:textId="77777777" w:rsidR="006C06DF" w:rsidRDefault="006C06DF">
                  <w:pPr>
                    <w:pStyle w:val="Banner00"/>
                  </w:pPr>
                </w:p>
              </w:txbxContent>
            </v:textbox>
            <w10:wrap anchorx="margin" anchory="margin"/>
          </v:rect>
        </w:pict>
      </w:r>
      <w:r w:rsidR="00FC75B4">
        <w:rPr>
          <w:noProof/>
        </w:rPr>
        <w:pict w14:anchorId="2C259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520" type="#_x0000_t75" style="position:absolute;margin-left:79.4pt;margin-top:2.85pt;width:327.8pt;height:354.5pt;z-index:1">
            <v:imagedata r:id="rId7" o:title="ANI030"/>
          </v:shape>
        </w:pict>
      </w:r>
      <w:r w:rsidR="00FC75B4">
        <w:rPr>
          <w:noProof/>
          <w:sz w:val="20"/>
          <w:lang w:bidi="ar-SA"/>
        </w:rPr>
        <w:pict w14:anchorId="3A421119">
          <v:shape id="_x0000_s3250" style="position:absolute;margin-left:370.4pt;margin-top:275.4pt;width:.25pt;height:.5pt;z-index:7" coordsize="5,10" path="m,l5,6r,4l,xe" fillcolor="#35ad68" stroked="f">
            <v:path arrowok="t"/>
          </v:shape>
        </w:pict>
      </w:r>
      <w:r w:rsidR="00FC75B4">
        <w:rPr>
          <w:noProof/>
          <w:sz w:val="20"/>
          <w:lang w:bidi="ar-SA"/>
        </w:rPr>
        <w:pict w14:anchorId="1396CACB">
          <v:shape id="_x0000_s3249" style="position:absolute;margin-left:370.4pt;margin-top:286.65pt;width:.25pt;height:.4pt;z-index:6" coordsize="5,8" path="m5,3l,8,5,r,3xe" fillcolor="#35ad68" stroked="f">
            <v:path arrowok="t"/>
          </v:shape>
        </w:pict>
      </w:r>
      <w:r w:rsidR="00FC75B4">
        <w:rPr>
          <w:noProof/>
          <w:lang w:bidi="ar-SA"/>
        </w:rPr>
        <w:pict w14:anchorId="1AEE9801">
          <v:shape id="_x0000_s2101" type="#_x0000_t136" style="position:absolute;margin-left:414.75pt;margin-top:242.8pt;width:134.8pt;height:39.15pt;z-index:5" fillcolor="#cfc">
            <v:shadow on="t" color="green" offset="4pt" offset2="4pt"/>
            <v:textpath style="font-family:&quot;HG創英角ﾎﾟｯﾌﾟ体&quot;;font-size:24pt;font-style:italic;v-text-reverse:t;v-text-kern:t" trim="t" fitpath="t" string="2024"/>
            <w10:anchorlock/>
          </v:shape>
        </w:pict>
      </w:r>
      <w:r w:rsidR="00FC75B4">
        <w:rPr>
          <w:noProof/>
          <w:lang w:bidi="ar-SA"/>
        </w:rPr>
        <w:pict w14:anchorId="4E4A1210">
          <v:shape id="_x0000_s2098" type="#_x0000_t136" style="position:absolute;margin-left:15.75pt;margin-top:-16.65pt;width:136.5pt;height:142.65pt;z-index:3" fillcolor="#cfc">
            <v:shadow on="t" color="green" offset="7pt" offset2="10pt"/>
            <v:textpath style="font-family:&quot;HG明朝E&quot;;font-size:96pt;font-weight:bold;font-style:italic;v-text-reverse:t;v-text-kern:t" trim="t" fitpath="t" string="６"/>
            <w10:anchorlock/>
          </v:shape>
        </w:pict>
      </w:r>
    </w:p>
    <w:sectPr w:rsidR="007F2CFF">
      <w:pgSz w:w="11907" w:h="16839" w:code="9"/>
      <w:pgMar w:top="170" w:right="204" w:bottom="675" w:left="18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D64D" w14:textId="77777777" w:rsidR="00B304B4" w:rsidRDefault="00B304B4" w:rsidP="001046E5">
      <w:r>
        <w:separator/>
      </w:r>
    </w:p>
  </w:endnote>
  <w:endnote w:type="continuationSeparator" w:id="0">
    <w:p w14:paraId="325D1726" w14:textId="77777777" w:rsidR="00B304B4" w:rsidRDefault="00B304B4" w:rsidP="0010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D420" w14:textId="77777777" w:rsidR="00B304B4" w:rsidRDefault="00B304B4" w:rsidP="001046E5">
      <w:r>
        <w:separator/>
      </w:r>
    </w:p>
  </w:footnote>
  <w:footnote w:type="continuationSeparator" w:id="0">
    <w:p w14:paraId="29659293" w14:textId="77777777" w:rsidR="00B304B4" w:rsidRDefault="00B304B4" w:rsidP="0010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6633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A97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D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0AD0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AE81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2C99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2CB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0A1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6E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C6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5130359">
    <w:abstractNumId w:val="9"/>
  </w:num>
  <w:num w:numId="2" w16cid:durableId="834879620">
    <w:abstractNumId w:val="7"/>
  </w:num>
  <w:num w:numId="3" w16cid:durableId="1438208988">
    <w:abstractNumId w:val="6"/>
  </w:num>
  <w:num w:numId="4" w16cid:durableId="1720932379">
    <w:abstractNumId w:val="5"/>
  </w:num>
  <w:num w:numId="5" w16cid:durableId="1427846811">
    <w:abstractNumId w:val="4"/>
  </w:num>
  <w:num w:numId="6" w16cid:durableId="664895354">
    <w:abstractNumId w:val="8"/>
  </w:num>
  <w:num w:numId="7" w16cid:durableId="1038428127">
    <w:abstractNumId w:val="3"/>
  </w:num>
  <w:num w:numId="8" w16cid:durableId="1291321651">
    <w:abstractNumId w:val="2"/>
  </w:num>
  <w:num w:numId="9" w16cid:durableId="502086823">
    <w:abstractNumId w:val="1"/>
  </w:num>
  <w:num w:numId="10" w16cid:durableId="56009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35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0"/>
  </w:docVars>
  <w:rsids>
    <w:rsidRoot w:val="001C1A2E"/>
    <w:rsid w:val="00062346"/>
    <w:rsid w:val="000A4C34"/>
    <w:rsid w:val="001046E5"/>
    <w:rsid w:val="001555F1"/>
    <w:rsid w:val="001C1A2E"/>
    <w:rsid w:val="001C2694"/>
    <w:rsid w:val="001C4F21"/>
    <w:rsid w:val="0020085F"/>
    <w:rsid w:val="00231221"/>
    <w:rsid w:val="0025041B"/>
    <w:rsid w:val="00263444"/>
    <w:rsid w:val="00264EAF"/>
    <w:rsid w:val="00273622"/>
    <w:rsid w:val="00285BC5"/>
    <w:rsid w:val="002A220B"/>
    <w:rsid w:val="002F70D1"/>
    <w:rsid w:val="003E0BB2"/>
    <w:rsid w:val="004065D6"/>
    <w:rsid w:val="00407EC1"/>
    <w:rsid w:val="0041172E"/>
    <w:rsid w:val="00441ED0"/>
    <w:rsid w:val="00545F5A"/>
    <w:rsid w:val="005711EB"/>
    <w:rsid w:val="00577EE8"/>
    <w:rsid w:val="0069115F"/>
    <w:rsid w:val="006B5F1C"/>
    <w:rsid w:val="006C06DF"/>
    <w:rsid w:val="006E3474"/>
    <w:rsid w:val="00751974"/>
    <w:rsid w:val="007F2CFF"/>
    <w:rsid w:val="008D2AA3"/>
    <w:rsid w:val="00930EE6"/>
    <w:rsid w:val="009940AC"/>
    <w:rsid w:val="009F020F"/>
    <w:rsid w:val="00A274CA"/>
    <w:rsid w:val="00A35DF1"/>
    <w:rsid w:val="00A35FEE"/>
    <w:rsid w:val="00A56453"/>
    <w:rsid w:val="00B2512B"/>
    <w:rsid w:val="00B25AF9"/>
    <w:rsid w:val="00B304B4"/>
    <w:rsid w:val="00B37706"/>
    <w:rsid w:val="00BA2754"/>
    <w:rsid w:val="00BF5F16"/>
    <w:rsid w:val="00C470B3"/>
    <w:rsid w:val="00C57223"/>
    <w:rsid w:val="00C62442"/>
    <w:rsid w:val="00CB3ADB"/>
    <w:rsid w:val="00E76F95"/>
    <w:rsid w:val="00E9783D"/>
    <w:rsid w:val="00EA6C94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6">
      <v:textbox inset="5.85pt,.7pt,5.85pt,.7pt"/>
    </o:shapedefaults>
    <o:shapelayout v:ext="edit">
      <o:idmap v:ext="edit" data="2,3"/>
    </o:shapelayout>
  </w:shapeDefaults>
  <w:decimalSymbol w:val="."/>
  <w:listSeparator w:val=","/>
  <w14:docId w14:val="2570FAE7"/>
  <w15:chartTrackingRefBased/>
  <w15:docId w15:val="{B8E8A680-3444-49DA-8CE5-AD4EB756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table" w:styleId="affd">
    <w:name w:val="Table Grid"/>
    <w:basedOn w:val="a3"/>
    <w:rsid w:val="00104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65398;&#65434;&#65437;&#65408;&#65438;&#65392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ｶﾚﾝﾀﾞｰ ｳｨｻﾞｰﾄﾞ.Wiz</Template>
  <TotalTime>4</TotalTime>
  <Pages>1</Pages>
  <Words>1</Words>
  <Characters>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Wizard</vt:lpstr>
      <vt:lpstr>Calendar Wizard</vt:lpstr>
    </vt:vector>
  </TitlesOfParts>
  <Company>Microsoft</Company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深瀬　美貴子</dc:creator>
  <cp:keywords/>
  <cp:lastModifiedBy>Mikiko Fukase</cp:lastModifiedBy>
  <cp:revision>2</cp:revision>
  <dcterms:created xsi:type="dcterms:W3CDTF">2024-03-17T01:58:00Z</dcterms:created>
  <dcterms:modified xsi:type="dcterms:W3CDTF">2024-03-17T01:58:00Z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99012600</vt:i4>
  </property>
  <property fmtid="{D5CDD505-2E9C-101B-9397-08002B2CF9AE}" pid="4" name="LCID">
    <vt:i4>1041</vt:i4>
  </property>
</Properties>
</file>