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B27" w14:textId="77777777" w:rsidR="00D94E79" w:rsidRDefault="00C80CD4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cs="Times New Roman"/>
          <w:noProof/>
          <w:kern w:val="21"/>
          <w:lang w:bidi="ar-SA"/>
        </w:rPr>
      </w:pPr>
      <w:r>
        <w:rPr>
          <w:rFonts w:ascii="Times New Roman" w:eastAsia="ＭＳ 明朝" w:hAnsi="Times New Roman" w:cs="Times New Roman"/>
          <w:noProof/>
          <w:kern w:val="21"/>
          <w:lang w:bidi="ar-SA"/>
        </w:rPr>
        <w:pict w14:anchorId="5CC46C1E">
          <v:rect id="_x0000_s2103" style="position:absolute;margin-left:364.45pt;margin-top:2.3pt;width:416.55pt;height:273.2pt;z-index:6;mso-position-horizontal-relative:margin;mso-position-vertical-relative:margin" filled="f" stroked="f">
            <v:textbox style="mso-next-textbox:#_x0000_s2103" inset="0,0,0,0">
              <w:txbxContent>
                <w:tbl>
                  <w:tblPr>
                    <w:tblW w:w="7952" w:type="dxa"/>
                    <w:jc w:val="center"/>
                    <w:tblBorders>
                      <w:top w:val="single" w:sz="12" w:space="0" w:color="FF6600"/>
                      <w:left w:val="single" w:sz="12" w:space="0" w:color="FF6600"/>
                      <w:bottom w:val="single" w:sz="12" w:space="0" w:color="FF6600"/>
                      <w:right w:val="single" w:sz="12" w:space="0" w:color="FF6600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3"/>
                    <w:gridCol w:w="1134"/>
                    <w:gridCol w:w="1134"/>
                    <w:gridCol w:w="1133"/>
                    <w:gridCol w:w="1133"/>
                    <w:gridCol w:w="1133"/>
                    <w:gridCol w:w="1152"/>
                  </w:tblGrid>
                  <w:tr w:rsidR="00196E83" w14:paraId="6AD9AC5C" w14:textId="77777777" w:rsidTr="002B24FD">
                    <w:trPr>
                      <w:trHeight w:val="668"/>
                      <w:jc w:val="center"/>
                    </w:trPr>
                    <w:tc>
                      <w:tcPr>
                        <w:tcW w:w="1133" w:type="dxa"/>
                        <w:vAlign w:val="center"/>
                      </w:tcPr>
                      <w:p w14:paraId="5B29A193" w14:textId="77777777" w:rsidR="00196E83" w:rsidRDefault="00196E83" w:rsidP="002B24FD">
                        <w:pPr>
                          <w:pStyle w:val="BoxesHeading2"/>
                          <w:spacing w:before="600"/>
                          <w:rPr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Sun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FF6600"/>
                          <w:bottom w:val="nil"/>
                        </w:tcBorders>
                        <w:vAlign w:val="center"/>
                      </w:tcPr>
                      <w:p w14:paraId="6728759E" w14:textId="77777777" w:rsidR="00196E83" w:rsidRPr="002B24FD" w:rsidRDefault="00196E83" w:rsidP="002B24FD">
                        <w:pPr>
                          <w:pStyle w:val="BoxesHeading2"/>
                          <w:spacing w:before="600"/>
                          <w:rPr>
                            <w:i w:val="0"/>
                            <w:sz w:val="44"/>
                          </w:rPr>
                        </w:pPr>
                        <w:r w:rsidRPr="002B24FD">
                          <w:rPr>
                            <w:i w:val="0"/>
                            <w:sz w:val="44"/>
                          </w:rPr>
                          <w:t>Mon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63519D9" w14:textId="77777777" w:rsidR="00196E83" w:rsidRDefault="00196E83" w:rsidP="002B24FD">
                        <w:pPr>
                          <w:pStyle w:val="BoxesHeading2"/>
                          <w:spacing w:before="600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Tue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0E2D5F72" w14:textId="77777777" w:rsidR="00196E83" w:rsidRDefault="00196E83" w:rsidP="002B24FD">
                        <w:pPr>
                          <w:pStyle w:val="BoxesHeading2"/>
                          <w:spacing w:before="600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Wed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7DB34212" w14:textId="77777777" w:rsidR="00196E83" w:rsidRDefault="00196E83" w:rsidP="002B24FD">
                        <w:pPr>
                          <w:pStyle w:val="BoxesHeading2"/>
                          <w:spacing w:before="600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Thu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60FAAC71" w14:textId="77777777" w:rsidR="00196E83" w:rsidRDefault="00196E83" w:rsidP="002B24FD">
                        <w:pPr>
                          <w:pStyle w:val="BoxesHeading2"/>
                          <w:spacing w:before="600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Fri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14:paraId="0BB6474B" w14:textId="77777777" w:rsidR="00196E83" w:rsidRDefault="00196E83" w:rsidP="002B24FD">
                        <w:pPr>
                          <w:pStyle w:val="BoxesHeading2"/>
                          <w:spacing w:before="600"/>
                          <w:rPr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Sat</w:t>
                        </w:r>
                      </w:p>
                    </w:tc>
                  </w:tr>
                  <w:tr w:rsidR="00196E83" w14:paraId="7A5FA75E" w14:textId="77777777" w:rsidTr="002B24FD">
                    <w:trPr>
                      <w:trHeight w:val="675"/>
                      <w:jc w:val="center"/>
                    </w:trPr>
                    <w:tc>
                      <w:tcPr>
                        <w:tcW w:w="1133" w:type="dxa"/>
                        <w:vAlign w:val="center"/>
                      </w:tcPr>
                      <w:p w14:paraId="3BB63464" w14:textId="77777777" w:rsidR="00196E83" w:rsidRDefault="00196E83">
                        <w:pPr>
                          <w:pStyle w:val="Boxes11"/>
                          <w:rPr>
                            <w:color w:val="FF0000"/>
                            <w:sz w:val="4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vAlign w:val="center"/>
                      </w:tcPr>
                      <w:p w14:paraId="5804BA9E" w14:textId="11912F85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8781484" w14:textId="09D8C4C1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41B7F2FB" w14:textId="5C00E5DF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48F157A8" w14:textId="297F79F9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6DBCA504" w14:textId="1A7716C2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14:paraId="79137440" w14:textId="49D01403" w:rsidR="00196E83" w:rsidRDefault="009454DC">
                        <w:pPr>
                          <w:pStyle w:val="Boxes11"/>
                          <w:rPr>
                            <w:color w:val="0000FF"/>
                            <w:sz w:val="44"/>
                            <w:lang w:eastAsia="ja-JP"/>
                          </w:rPr>
                        </w:pPr>
                        <w:r>
                          <w:rPr>
                            <w:color w:val="0000FF"/>
                            <w:sz w:val="44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196E83" w14:paraId="29EDB3D7" w14:textId="77777777" w:rsidTr="002B24FD">
                    <w:trPr>
                      <w:trHeight w:hRule="exact" w:val="675"/>
                      <w:jc w:val="center"/>
                    </w:trPr>
                    <w:tc>
                      <w:tcPr>
                        <w:tcW w:w="1133" w:type="dxa"/>
                        <w:vAlign w:val="center"/>
                      </w:tcPr>
                      <w:p w14:paraId="42A4C58C" w14:textId="650C87AD" w:rsidR="00196E83" w:rsidRDefault="009454DC">
                        <w:pPr>
                          <w:pStyle w:val="Boxes11"/>
                          <w:rPr>
                            <w:color w:val="FF0000"/>
                            <w:sz w:val="44"/>
                            <w:lang w:eastAsia="ja-JP"/>
                          </w:rPr>
                        </w:pPr>
                        <w:r>
                          <w:rPr>
                            <w:color w:val="FF0000"/>
                            <w:sz w:val="44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63B6433" w14:textId="0E214510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F7FD848" w14:textId="516B3E45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1699479B" w14:textId="3E76A24F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115CCC1E" w14:textId="1B7747A0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300F6754" w14:textId="06F0A72D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14:paraId="59FBBF7B" w14:textId="09E4CBFA" w:rsidR="00196E83" w:rsidRDefault="009454DC">
                        <w:pPr>
                          <w:pStyle w:val="Boxes11"/>
                          <w:rPr>
                            <w:color w:val="0000FF"/>
                            <w:sz w:val="44"/>
                            <w:lang w:eastAsia="ja-JP"/>
                          </w:rPr>
                        </w:pPr>
                        <w:r>
                          <w:rPr>
                            <w:color w:val="0000FF"/>
                            <w:sz w:val="44"/>
                            <w:lang w:eastAsia="ja-JP"/>
                          </w:rPr>
                          <w:t>13</w:t>
                        </w:r>
                      </w:p>
                    </w:tc>
                  </w:tr>
                  <w:tr w:rsidR="00196E83" w14:paraId="47B2F7A9" w14:textId="77777777" w:rsidTr="002B24FD">
                    <w:trPr>
                      <w:trHeight w:hRule="exact" w:val="675"/>
                      <w:jc w:val="center"/>
                    </w:trPr>
                    <w:tc>
                      <w:tcPr>
                        <w:tcW w:w="1133" w:type="dxa"/>
                        <w:vAlign w:val="center"/>
                      </w:tcPr>
                      <w:p w14:paraId="1F191700" w14:textId="11FBBB31" w:rsidR="00196E83" w:rsidRDefault="009454DC">
                        <w:pPr>
                          <w:pStyle w:val="Boxes11"/>
                          <w:rPr>
                            <w:color w:val="FF0000"/>
                            <w:sz w:val="44"/>
                            <w:lang w:eastAsia="ja-JP"/>
                          </w:rPr>
                        </w:pPr>
                        <w:r>
                          <w:rPr>
                            <w:color w:val="FF0000"/>
                            <w:sz w:val="44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09410F3" w14:textId="6637F8AA" w:rsidR="00196E83" w:rsidRPr="009454DC" w:rsidRDefault="009454DC">
                        <w:pPr>
                          <w:pStyle w:val="Boxes11"/>
                          <w:rPr>
                            <w:color w:val="FF0000"/>
                            <w:sz w:val="44"/>
                            <w:lang w:eastAsia="ja-JP"/>
                          </w:rPr>
                        </w:pPr>
                        <w:r w:rsidRPr="009454DC">
                          <w:rPr>
                            <w:color w:val="FF0000"/>
                            <w:sz w:val="44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B5B0BB9" w14:textId="4600F77C" w:rsidR="00196E83" w:rsidRPr="003736A6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1EDDA30F" w14:textId="13EE5374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37C52AD3" w14:textId="73A47EE9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2208B938" w14:textId="56DD4DD2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14:paraId="43B667A5" w14:textId="18031660" w:rsidR="00196E83" w:rsidRDefault="009454DC">
                        <w:pPr>
                          <w:pStyle w:val="Boxes11"/>
                          <w:rPr>
                            <w:color w:val="0000FF"/>
                            <w:sz w:val="44"/>
                            <w:lang w:eastAsia="ja-JP"/>
                          </w:rPr>
                        </w:pPr>
                        <w:r>
                          <w:rPr>
                            <w:color w:val="0000FF"/>
                            <w:sz w:val="44"/>
                            <w:lang w:eastAsia="ja-JP"/>
                          </w:rPr>
                          <w:t>20</w:t>
                        </w:r>
                      </w:p>
                    </w:tc>
                  </w:tr>
                  <w:tr w:rsidR="00196E83" w14:paraId="4DA47969" w14:textId="77777777" w:rsidTr="002B24FD">
                    <w:trPr>
                      <w:trHeight w:hRule="exact" w:val="675"/>
                      <w:jc w:val="center"/>
                    </w:trPr>
                    <w:tc>
                      <w:tcPr>
                        <w:tcW w:w="1133" w:type="dxa"/>
                        <w:vAlign w:val="center"/>
                      </w:tcPr>
                      <w:p w14:paraId="37D3FC9D" w14:textId="09605584" w:rsidR="00196E83" w:rsidRDefault="009454DC">
                        <w:pPr>
                          <w:pStyle w:val="Boxes11"/>
                          <w:rPr>
                            <w:color w:val="FF0000"/>
                            <w:sz w:val="44"/>
                            <w:lang w:eastAsia="ja-JP"/>
                          </w:rPr>
                        </w:pPr>
                        <w:r>
                          <w:rPr>
                            <w:color w:val="FF0000"/>
                            <w:sz w:val="44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A8EF44A" w14:textId="2CB28F1A" w:rsidR="00196E83" w:rsidRPr="009454DC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 w:rsidRPr="009454DC">
                          <w:rPr>
                            <w:sz w:val="44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93EB23F" w14:textId="0843F818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3548DBED" w14:textId="0DFFEC60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4729E00D" w14:textId="7CD49331" w:rsidR="00196E83" w:rsidRPr="008E3FE8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2C851B1B" w14:textId="15292F8C" w:rsidR="00196E83" w:rsidRPr="008E3FE8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14:paraId="096DA01F" w14:textId="0D04BF7B" w:rsidR="00196E83" w:rsidRDefault="009454DC">
                        <w:pPr>
                          <w:pStyle w:val="Boxes11"/>
                          <w:rPr>
                            <w:color w:val="0000FF"/>
                            <w:sz w:val="44"/>
                            <w:lang w:eastAsia="ja-JP"/>
                          </w:rPr>
                        </w:pPr>
                        <w:r>
                          <w:rPr>
                            <w:color w:val="0000FF"/>
                            <w:sz w:val="44"/>
                            <w:lang w:eastAsia="ja-JP"/>
                          </w:rPr>
                          <w:t>27</w:t>
                        </w:r>
                      </w:p>
                    </w:tc>
                  </w:tr>
                  <w:tr w:rsidR="00196E83" w14:paraId="40533F78" w14:textId="77777777" w:rsidTr="002B24FD">
                    <w:trPr>
                      <w:trHeight w:hRule="exact" w:val="964"/>
                      <w:jc w:val="center"/>
                    </w:trPr>
                    <w:tc>
                      <w:tcPr>
                        <w:tcW w:w="1133" w:type="dxa"/>
                        <w:vAlign w:val="center"/>
                      </w:tcPr>
                      <w:p w14:paraId="39D29B2B" w14:textId="4EA70D84" w:rsidR="00196E83" w:rsidRPr="009454DC" w:rsidRDefault="009454DC" w:rsidP="002B24FD">
                        <w:pPr>
                          <w:pStyle w:val="Boxes11"/>
                          <w:spacing w:afterLines="150" w:after="360"/>
                          <w:rPr>
                            <w:color w:val="FF0000"/>
                            <w:sz w:val="44"/>
                            <w:szCs w:val="44"/>
                            <w:lang w:eastAsia="ja-JP"/>
                          </w:rPr>
                        </w:pPr>
                        <w:r w:rsidRPr="009454DC">
                          <w:rPr>
                            <w:color w:val="FF0000"/>
                            <w:sz w:val="44"/>
                            <w:szCs w:val="44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F979B48" w14:textId="16467414" w:rsidR="00196E83" w:rsidRPr="009454DC" w:rsidRDefault="009454DC" w:rsidP="002B24FD">
                        <w:pPr>
                          <w:pStyle w:val="Boxes11"/>
                          <w:spacing w:afterLines="150" w:after="360"/>
                          <w:rPr>
                            <w:sz w:val="44"/>
                            <w:szCs w:val="44"/>
                            <w:lang w:eastAsia="ja-JP"/>
                          </w:rPr>
                        </w:pPr>
                        <w:r w:rsidRPr="009454DC">
                          <w:rPr>
                            <w:sz w:val="44"/>
                            <w:szCs w:val="44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62D111E" w14:textId="506F1202" w:rsidR="00196E83" w:rsidRPr="00C209DF" w:rsidRDefault="009454DC" w:rsidP="002B24FD">
                        <w:pPr>
                          <w:pStyle w:val="Boxes11"/>
                          <w:spacing w:afterLines="150" w:after="360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19F67E52" w14:textId="76744EB5" w:rsidR="00196E83" w:rsidRDefault="009454DC" w:rsidP="002B24FD">
                        <w:pPr>
                          <w:pStyle w:val="Boxes11"/>
                          <w:spacing w:afterLines="150" w:after="360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2058E223" w14:textId="1ED07BE9" w:rsidR="00196E83" w:rsidRDefault="00196E83" w:rsidP="002B24FD">
                        <w:pPr>
                          <w:pStyle w:val="Boxes11"/>
                          <w:spacing w:afterLines="150" w:after="360"/>
                          <w:rPr>
                            <w:sz w:val="4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33" w:type="dxa"/>
                        <w:vAlign w:val="center"/>
                      </w:tcPr>
                      <w:p w14:paraId="0CE82419" w14:textId="15815CC4" w:rsidR="00196E83" w:rsidRDefault="00196E83" w:rsidP="002B24FD">
                        <w:pPr>
                          <w:pStyle w:val="Boxes11"/>
                          <w:spacing w:afterLines="150" w:after="360"/>
                          <w:rPr>
                            <w:sz w:val="4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14:paraId="40BD7C38" w14:textId="3FBECB13" w:rsidR="00196E83" w:rsidRDefault="00196E83" w:rsidP="002B24FD">
                        <w:pPr>
                          <w:pStyle w:val="Boxes11"/>
                          <w:spacing w:afterLines="150" w:after="360"/>
                          <w:rPr>
                            <w:color w:val="0000FF"/>
                            <w:sz w:val="44"/>
                            <w:lang w:eastAsia="ja-JP"/>
                          </w:rPr>
                        </w:pPr>
                      </w:p>
                    </w:tc>
                  </w:tr>
                </w:tbl>
                <w:p w14:paraId="54B6B13D" w14:textId="77777777" w:rsidR="00196E83" w:rsidRDefault="00196E83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>
        <w:rPr>
          <w:rFonts w:ascii="Times New Roman" w:eastAsia="ＭＳ 明朝" w:hAnsi="Times New Roman" w:cs="Times New Roman"/>
          <w:noProof/>
          <w:kern w:val="21"/>
          <w:lang w:bidi="ar-SA"/>
        </w:rPr>
        <w:pict w14:anchorId="76749B1A">
          <v:rect id="_x0000_s2102" style="position:absolute;margin-left:364.9pt;margin-top:-6.1pt;width:414.5pt;height:258.1pt;z-index:5;mso-position-horizontal-relative:margin;mso-position-vertical-relative:margin" fillcolor="#fc9" strokecolor="#f60" strokeweight="3pt">
            <v:fill opacity=".5"/>
            <w10:wrap anchorx="margin" anchory="margin"/>
          </v:rect>
        </w:pict>
      </w:r>
      <w:r>
        <w:pict w14:anchorId="726F3D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7" type="#_x0000_t75" style="position:absolute;margin-left:27.7pt;margin-top:-10.2pt;width:273pt;height:257.4pt;z-index:2">
            <v:imagedata r:id="rId7" o:title="JUN127"/>
          </v:shape>
        </w:pict>
      </w:r>
    </w:p>
    <w:p w14:paraId="1925DE0E" w14:textId="568F6C5D" w:rsidR="00D94E79" w:rsidRDefault="009454DC">
      <w:r>
        <w:rPr>
          <w:noProof/>
          <w:lang w:bidi="ar-SA"/>
        </w:rPr>
        <w:pict w14:anchorId="46C84C79">
          <v:shapetype id="_x0000_t202" coordsize="21600,21600" o:spt="202" path="m,l,21600r21600,l21600,xe">
            <v:stroke joinstyle="miter"/>
            <v:path gradientshapeok="t" o:connecttype="rect"/>
          </v:shapetype>
          <v:shape id="_x0000_s2140" type="#_x0000_t202" style="position:absolute;margin-left:441.1pt;margin-top:142.45pt;width:44.8pt;height:16.5pt;z-index:11" filled="f" stroked="f">
            <v:textbox inset="5.85pt,.7pt,5.85pt,.7pt">
              <w:txbxContent>
                <w:p w14:paraId="2ADE9986" w14:textId="77777777" w:rsidR="00213FF3" w:rsidRPr="00213FF3" w:rsidRDefault="00213FF3">
                  <w:pPr>
                    <w:rPr>
                      <w:color w:val="FF0000"/>
                    </w:rPr>
                  </w:pPr>
                  <w:r w:rsidRPr="00213FF3">
                    <w:rPr>
                      <w:rFonts w:hint="eastAsia"/>
                      <w:color w:val="FF0000"/>
                    </w:rPr>
                    <w:t>海の日</w:t>
                  </w:r>
                </w:p>
              </w:txbxContent>
            </v:textbox>
          </v:shape>
        </w:pict>
      </w:r>
      <w:r w:rsidR="008E3FE8">
        <w:pict w14:anchorId="3091070D">
          <v:shape id="_x0000_s2139" type="#_x0000_t75" style="position:absolute;margin-left:464.3pt;margin-top:252.7pt;width:285.6pt;height:258.9pt;z-index:1">
            <v:imagedata r:id="rId8" o:title="JUL160"/>
          </v:shape>
        </w:pict>
      </w:r>
      <w:r w:rsidR="0066786B">
        <w:pict w14:anchorId="0D2A9421">
          <v:rect id="_x0000_s2095" style="position:absolute;margin-left:-1pt;margin-top:257.5pt;width:402pt;height:268.6pt;z-index:4;mso-position-horizontal-relative:margin;mso-position-vertical-relative:margin" filled="f" stroked="f">
            <v:textbox style="mso-next-textbox:#_x0000_s2095" inset="0,0,0,0">
              <w:txbxContent>
                <w:tbl>
                  <w:tblPr>
                    <w:tblW w:w="7639" w:type="dxa"/>
                    <w:jc w:val="center"/>
                    <w:tblBorders>
                      <w:top w:val="single" w:sz="12" w:space="0" w:color="008000"/>
                      <w:left w:val="single" w:sz="12" w:space="0" w:color="008000"/>
                      <w:bottom w:val="single" w:sz="12" w:space="0" w:color="008000"/>
                      <w:right w:val="single" w:sz="12" w:space="0" w:color="008000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4"/>
                    <w:gridCol w:w="1104"/>
                    <w:gridCol w:w="1104"/>
                    <w:gridCol w:w="1103"/>
                    <w:gridCol w:w="1103"/>
                    <w:gridCol w:w="1103"/>
                    <w:gridCol w:w="1018"/>
                  </w:tblGrid>
                  <w:tr w:rsidR="00196E83" w14:paraId="66E772A3" w14:textId="77777777" w:rsidTr="001C5621">
                    <w:trPr>
                      <w:trHeight w:val="672"/>
                      <w:jc w:val="center"/>
                    </w:trPr>
                    <w:tc>
                      <w:tcPr>
                        <w:tcW w:w="1104" w:type="dxa"/>
                        <w:vAlign w:val="center"/>
                      </w:tcPr>
                      <w:p w14:paraId="7EC7A6C3" w14:textId="77777777" w:rsidR="00196E83" w:rsidRDefault="00196E83" w:rsidP="002B24FD">
                        <w:pPr>
                          <w:pStyle w:val="BoxesHeading2"/>
                          <w:spacing w:before="600"/>
                          <w:rPr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Sun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14:paraId="4C558AA3" w14:textId="77777777" w:rsidR="00196E83" w:rsidRDefault="00196E83" w:rsidP="002B24FD">
                        <w:pPr>
                          <w:pStyle w:val="BoxesHeading2"/>
                          <w:spacing w:before="600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Mon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14:paraId="08B47C8A" w14:textId="77777777" w:rsidR="00196E83" w:rsidRDefault="00196E83" w:rsidP="002B24FD">
                        <w:pPr>
                          <w:pStyle w:val="BoxesHeading2"/>
                          <w:spacing w:before="600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Tue</w:t>
                        </w: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0F1A6E23" w14:textId="77777777" w:rsidR="00196E83" w:rsidRDefault="00196E83" w:rsidP="002B24FD">
                        <w:pPr>
                          <w:pStyle w:val="BoxesHeading2"/>
                          <w:spacing w:before="600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Wed</w:t>
                        </w: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03FFEA71" w14:textId="77777777" w:rsidR="00196E83" w:rsidRDefault="00196E83" w:rsidP="002B24FD">
                        <w:pPr>
                          <w:pStyle w:val="BoxesHeading2"/>
                          <w:spacing w:before="600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Thu</w:t>
                        </w: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0BD1AD99" w14:textId="77777777" w:rsidR="00196E83" w:rsidRDefault="00196E83" w:rsidP="002B24FD">
                        <w:pPr>
                          <w:pStyle w:val="BoxesHeading2"/>
                          <w:spacing w:before="600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Fri</w:t>
                        </w:r>
                      </w:p>
                    </w:tc>
                    <w:tc>
                      <w:tcPr>
                        <w:tcW w:w="1018" w:type="dxa"/>
                        <w:vAlign w:val="center"/>
                      </w:tcPr>
                      <w:p w14:paraId="05FD7112" w14:textId="77777777" w:rsidR="00196E83" w:rsidRDefault="00196E83" w:rsidP="002B24FD">
                        <w:pPr>
                          <w:pStyle w:val="BoxesHeading2"/>
                          <w:spacing w:before="600"/>
                          <w:rPr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Sat</w:t>
                        </w:r>
                      </w:p>
                    </w:tc>
                  </w:tr>
                  <w:tr w:rsidR="00196E83" w14:paraId="6D38FCF3" w14:textId="77777777" w:rsidTr="001C5621">
                    <w:trPr>
                      <w:trHeight w:val="675"/>
                      <w:jc w:val="center"/>
                    </w:trPr>
                    <w:tc>
                      <w:tcPr>
                        <w:tcW w:w="1104" w:type="dxa"/>
                        <w:vAlign w:val="center"/>
                      </w:tcPr>
                      <w:p w14:paraId="5825D2C5" w14:textId="77777777" w:rsidR="00196E83" w:rsidRDefault="00196E83">
                        <w:pPr>
                          <w:pStyle w:val="Boxes11"/>
                          <w:rPr>
                            <w:color w:val="FF0000"/>
                            <w:sz w:val="4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14:paraId="3E13BD90" w14:textId="77777777" w:rsidR="00196E83" w:rsidRPr="00C209DF" w:rsidRDefault="00196E83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14:paraId="165C09AB" w14:textId="77777777" w:rsidR="00196E83" w:rsidRPr="00C209DF" w:rsidRDefault="00196E83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63EB9C1E" w14:textId="77777777" w:rsidR="00196E83" w:rsidRPr="00C209DF" w:rsidRDefault="00196E83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60D1112D" w14:textId="36461FF3" w:rsidR="00196E83" w:rsidRDefault="00196E83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4F8CC2DD" w14:textId="597345B5" w:rsidR="00196E83" w:rsidRDefault="00196E83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018" w:type="dxa"/>
                        <w:vAlign w:val="center"/>
                      </w:tcPr>
                      <w:p w14:paraId="661C781E" w14:textId="3B447609" w:rsidR="00196E83" w:rsidRDefault="009454DC">
                        <w:pPr>
                          <w:pStyle w:val="Boxes11"/>
                          <w:rPr>
                            <w:color w:val="0000FF"/>
                            <w:sz w:val="44"/>
                            <w:lang w:eastAsia="ja-JP"/>
                          </w:rPr>
                        </w:pPr>
                        <w:r>
                          <w:rPr>
                            <w:color w:val="0000FF"/>
                            <w:sz w:val="44"/>
                            <w:lang w:eastAsia="ja-JP"/>
                          </w:rPr>
                          <w:t>1</w:t>
                        </w:r>
                      </w:p>
                    </w:tc>
                  </w:tr>
                  <w:tr w:rsidR="00196E83" w14:paraId="3CE9B47D" w14:textId="77777777" w:rsidTr="001C5621">
                    <w:trPr>
                      <w:trHeight w:val="675"/>
                      <w:jc w:val="center"/>
                    </w:trPr>
                    <w:tc>
                      <w:tcPr>
                        <w:tcW w:w="1104" w:type="dxa"/>
                        <w:vAlign w:val="center"/>
                      </w:tcPr>
                      <w:p w14:paraId="3E4CDF41" w14:textId="250F7A5C" w:rsidR="00196E83" w:rsidRDefault="009454DC">
                        <w:pPr>
                          <w:pStyle w:val="Boxes11"/>
                          <w:rPr>
                            <w:color w:val="FF0000"/>
                            <w:sz w:val="44"/>
                            <w:lang w:eastAsia="ja-JP"/>
                          </w:rPr>
                        </w:pPr>
                        <w:r>
                          <w:rPr>
                            <w:color w:val="FF0000"/>
                            <w:sz w:val="44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14:paraId="261D8686" w14:textId="7123E00E" w:rsidR="00196E83" w:rsidRPr="0051123F" w:rsidRDefault="009454DC">
                        <w:pPr>
                          <w:pStyle w:val="Boxes11"/>
                          <w:rPr>
                            <w:color w:val="000000"/>
                            <w:sz w:val="44"/>
                            <w:lang w:eastAsia="ja-JP"/>
                          </w:rPr>
                        </w:pPr>
                        <w:r>
                          <w:rPr>
                            <w:color w:val="000000"/>
                            <w:sz w:val="44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14:paraId="55BE8836" w14:textId="1F67771C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097C6F0A" w14:textId="4B63382B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05BC89EF" w14:textId="0756997C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2D044B40" w14:textId="70D3E9DC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1018" w:type="dxa"/>
                        <w:vAlign w:val="center"/>
                      </w:tcPr>
                      <w:p w14:paraId="18C79D49" w14:textId="2E0A05A7" w:rsidR="00196E83" w:rsidRDefault="009454DC">
                        <w:pPr>
                          <w:pStyle w:val="Boxes11"/>
                          <w:rPr>
                            <w:color w:val="0000FF"/>
                            <w:sz w:val="44"/>
                            <w:lang w:eastAsia="ja-JP"/>
                          </w:rPr>
                        </w:pPr>
                        <w:r>
                          <w:rPr>
                            <w:color w:val="0000FF"/>
                            <w:sz w:val="44"/>
                            <w:lang w:eastAsia="ja-JP"/>
                          </w:rPr>
                          <w:t>8</w:t>
                        </w:r>
                      </w:p>
                    </w:tc>
                  </w:tr>
                  <w:tr w:rsidR="00196E83" w14:paraId="27952961" w14:textId="77777777" w:rsidTr="001C5621">
                    <w:trPr>
                      <w:trHeight w:val="675"/>
                      <w:jc w:val="center"/>
                    </w:trPr>
                    <w:tc>
                      <w:tcPr>
                        <w:tcW w:w="1104" w:type="dxa"/>
                        <w:vAlign w:val="center"/>
                      </w:tcPr>
                      <w:p w14:paraId="6CBDF760" w14:textId="5A89DE3D" w:rsidR="00196E83" w:rsidRDefault="009454DC">
                        <w:pPr>
                          <w:pStyle w:val="Boxes11"/>
                          <w:rPr>
                            <w:color w:val="FF0000"/>
                            <w:sz w:val="44"/>
                            <w:lang w:eastAsia="ja-JP"/>
                          </w:rPr>
                        </w:pPr>
                        <w:r>
                          <w:rPr>
                            <w:color w:val="FF0000"/>
                            <w:sz w:val="44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14:paraId="4EC80128" w14:textId="37E33A2A" w:rsidR="00196E83" w:rsidRPr="003736A6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14:paraId="69E128EE" w14:textId="2E763185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7DEC24A6" w14:textId="1BF05BE2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6746ED9D" w14:textId="2EFE0278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27167CE0" w14:textId="7370EBA6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1018" w:type="dxa"/>
                        <w:vAlign w:val="center"/>
                      </w:tcPr>
                      <w:p w14:paraId="24C152E0" w14:textId="6C75798B" w:rsidR="00196E83" w:rsidRDefault="009454DC">
                        <w:pPr>
                          <w:pStyle w:val="Boxes11"/>
                          <w:rPr>
                            <w:color w:val="0000FF"/>
                            <w:sz w:val="44"/>
                            <w:lang w:eastAsia="ja-JP"/>
                          </w:rPr>
                        </w:pPr>
                        <w:r>
                          <w:rPr>
                            <w:color w:val="0000FF"/>
                            <w:sz w:val="44"/>
                            <w:lang w:eastAsia="ja-JP"/>
                          </w:rPr>
                          <w:t>15</w:t>
                        </w:r>
                      </w:p>
                    </w:tc>
                  </w:tr>
                  <w:tr w:rsidR="00196E83" w14:paraId="5790CFF5" w14:textId="77777777" w:rsidTr="001C5621">
                    <w:trPr>
                      <w:trHeight w:val="675"/>
                      <w:jc w:val="center"/>
                    </w:trPr>
                    <w:tc>
                      <w:tcPr>
                        <w:tcW w:w="1104" w:type="dxa"/>
                        <w:vAlign w:val="center"/>
                      </w:tcPr>
                      <w:p w14:paraId="20612517" w14:textId="206A4407" w:rsidR="00196E83" w:rsidRDefault="009454DC">
                        <w:pPr>
                          <w:pStyle w:val="Boxes11"/>
                          <w:rPr>
                            <w:color w:val="FF0000"/>
                            <w:sz w:val="44"/>
                            <w:lang w:eastAsia="ja-JP"/>
                          </w:rPr>
                        </w:pPr>
                        <w:r>
                          <w:rPr>
                            <w:color w:val="FF0000"/>
                            <w:sz w:val="44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14:paraId="49D89555" w14:textId="1FB39886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14:paraId="14E5BDA4" w14:textId="3678951E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4CA8F54C" w14:textId="799B94AC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08D751B5" w14:textId="7DBE8BAA" w:rsidR="00196E83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47665236" w14:textId="478A4780" w:rsidR="00196E83" w:rsidRPr="00C209DF" w:rsidRDefault="009454DC">
                        <w:pPr>
                          <w:pStyle w:val="Boxes11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1018" w:type="dxa"/>
                        <w:vAlign w:val="center"/>
                      </w:tcPr>
                      <w:p w14:paraId="3B6CCA11" w14:textId="71A1A582" w:rsidR="00196E83" w:rsidRDefault="009454DC">
                        <w:pPr>
                          <w:pStyle w:val="Boxes11"/>
                          <w:rPr>
                            <w:color w:val="0000FF"/>
                            <w:sz w:val="44"/>
                            <w:lang w:eastAsia="ja-JP"/>
                          </w:rPr>
                        </w:pPr>
                        <w:r>
                          <w:rPr>
                            <w:color w:val="0000FF"/>
                            <w:sz w:val="44"/>
                            <w:lang w:eastAsia="ja-JP"/>
                          </w:rPr>
                          <w:t>22</w:t>
                        </w:r>
                      </w:p>
                    </w:tc>
                  </w:tr>
                  <w:tr w:rsidR="00196E83" w14:paraId="2E859808" w14:textId="77777777" w:rsidTr="002B24FD">
                    <w:trPr>
                      <w:trHeight w:val="1131"/>
                      <w:jc w:val="center"/>
                    </w:trPr>
                    <w:tc>
                      <w:tcPr>
                        <w:tcW w:w="1104" w:type="dxa"/>
                        <w:vAlign w:val="center"/>
                      </w:tcPr>
                      <w:p w14:paraId="6986C56A" w14:textId="496A6428" w:rsidR="00196E83" w:rsidRPr="009454DC" w:rsidRDefault="009454DC" w:rsidP="002B24FD">
                        <w:pPr>
                          <w:pStyle w:val="Boxes11"/>
                          <w:spacing w:afterLines="150" w:after="360" w:line="240" w:lineRule="atLeast"/>
                          <w:rPr>
                            <w:rFonts w:hint="eastAsia"/>
                            <w:color w:val="FF0000"/>
                            <w:sz w:val="44"/>
                            <w:vertAlign w:val="subscript"/>
                            <w:lang w:eastAsia="ja-JP"/>
                          </w:rPr>
                        </w:pPr>
                        <w:r w:rsidRPr="009454DC">
                          <w:rPr>
                            <w:color w:val="FF0000"/>
                            <w:sz w:val="44"/>
                            <w:vertAlign w:val="superscript"/>
                            <w:lang w:eastAsia="ja-JP"/>
                          </w:rPr>
                          <w:t>23</w:t>
                        </w:r>
                        <w:r>
                          <w:rPr>
                            <w:rFonts w:hint="eastAsia"/>
                            <w:color w:val="FF0000"/>
                            <w:sz w:val="44"/>
                            <w:lang w:eastAsia="ja-JP"/>
                          </w:rPr>
                          <w:t>/</w:t>
                        </w:r>
                        <w:r>
                          <w:rPr>
                            <w:rFonts w:hint="eastAsia"/>
                            <w:color w:val="FF0000"/>
                            <w:sz w:val="44"/>
                            <w:vertAlign w:val="subscript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14:paraId="7250646C" w14:textId="6979F809" w:rsidR="00196E83" w:rsidRDefault="009454DC" w:rsidP="002B24FD">
                        <w:pPr>
                          <w:pStyle w:val="Boxes11"/>
                          <w:spacing w:afterLines="150" w:after="360" w:line="240" w:lineRule="atLeast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14:paraId="1129792D" w14:textId="71874D3E" w:rsidR="00196E83" w:rsidRDefault="009454DC" w:rsidP="002B24FD">
                        <w:pPr>
                          <w:pStyle w:val="Boxes11"/>
                          <w:spacing w:afterLines="150" w:after="360" w:line="240" w:lineRule="atLeast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7F1A6339" w14:textId="3B99E502" w:rsidR="00196E83" w:rsidRDefault="009454DC" w:rsidP="002B24FD">
                        <w:pPr>
                          <w:pStyle w:val="Boxes11"/>
                          <w:spacing w:afterLines="150" w:after="360" w:line="240" w:lineRule="atLeast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325D8488" w14:textId="2933932D" w:rsidR="00196E83" w:rsidRDefault="009454DC" w:rsidP="002B24FD">
                        <w:pPr>
                          <w:pStyle w:val="Boxes11"/>
                          <w:spacing w:afterLines="150" w:after="360" w:line="240" w:lineRule="atLeast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14:paraId="48B234F1" w14:textId="6F5B1910" w:rsidR="00196E83" w:rsidRDefault="009454DC" w:rsidP="002B24FD">
                        <w:pPr>
                          <w:pStyle w:val="Boxes11"/>
                          <w:spacing w:afterLines="150" w:after="360" w:line="240" w:lineRule="atLeast"/>
                          <w:rPr>
                            <w:sz w:val="44"/>
                            <w:lang w:eastAsia="ja-JP"/>
                          </w:rPr>
                        </w:pPr>
                        <w:r>
                          <w:rPr>
                            <w:sz w:val="44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1018" w:type="dxa"/>
                        <w:vAlign w:val="center"/>
                      </w:tcPr>
                      <w:p w14:paraId="77A5CBBA" w14:textId="14DD60A5" w:rsidR="00196E83" w:rsidRDefault="009454DC" w:rsidP="002B24FD">
                        <w:pPr>
                          <w:pStyle w:val="Boxes11"/>
                          <w:spacing w:afterLines="150" w:after="360" w:line="240" w:lineRule="atLeast"/>
                          <w:rPr>
                            <w:color w:val="0000FF"/>
                            <w:sz w:val="44"/>
                            <w:lang w:eastAsia="ja-JP"/>
                          </w:rPr>
                        </w:pPr>
                        <w:r>
                          <w:rPr>
                            <w:color w:val="0000FF"/>
                            <w:sz w:val="44"/>
                            <w:lang w:eastAsia="ja-JP"/>
                          </w:rPr>
                          <w:t>29</w:t>
                        </w:r>
                      </w:p>
                    </w:tc>
                  </w:tr>
                </w:tbl>
                <w:p w14:paraId="56262F51" w14:textId="77777777" w:rsidR="00196E83" w:rsidRDefault="00196E83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C80CD4">
        <w:pict w14:anchorId="3581651F">
          <v:rect id="_x0000_s2094" style="position:absolute;margin-left:-1pt;margin-top:251.05pt;width:402pt;height:264.6pt;z-index:3;mso-position-horizontal-relative:margin;mso-position-vertical-relative:margin" fillcolor="#cfc" strokecolor="green" strokeweight="3pt">
            <v:fill opacity=".5"/>
            <w10:wrap anchorx="margin" anchory="margin"/>
          </v:rect>
        </w:pict>
      </w:r>
      <w:r w:rsidR="00C80CD4">
        <w:rPr>
          <w:noProof/>
          <w:sz w:val="20"/>
          <w:lang w:bidi="ar-SA"/>
        </w:rPr>
        <w:pict w14:anchorId="40111367">
          <v:shape id="_x0000_s2113" type="#_x0000_t202" style="position:absolute;margin-left:292.45pt;margin-top:177.75pt;width:105pt;height:88pt;z-index:9" filled="f" stroked="f">
            <v:textbox>
              <w:txbxContent>
                <w:p w14:paraId="0D783D1D" w14:textId="77777777" w:rsidR="00196E83" w:rsidRDefault="00196E83">
                  <w:pPr>
                    <w:rPr>
                      <w:b/>
                      <w:bCs/>
                      <w:i/>
                      <w:iCs/>
                      <w:color w:val="FFFFFF"/>
                      <w:sz w:val="144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color w:val="FFFFFF"/>
                      <w:sz w:val="144"/>
                    </w:rPr>
                    <w:t>20</w:t>
                  </w:r>
                </w:p>
              </w:txbxContent>
            </v:textbox>
            <w10:anchorlock/>
          </v:shape>
        </w:pict>
      </w:r>
      <w:r w:rsidR="00C80CD4">
        <w:rPr>
          <w:noProof/>
          <w:sz w:val="20"/>
          <w:lang w:bidi="ar-SA"/>
        </w:rPr>
        <w:pict w14:anchorId="6A2238A6">
          <v:shape id="_x0000_s2110" style="position:absolute;margin-left:253.85pt;margin-top:180.1pt;width:153.35pt;height:109.35pt;rotation:1379508fd;z-index:8" coordsize="2308,1521" path="m2308,716r-9,66l2263,765r-38,-16l2185,735r-37,-17l2107,704r-42,-12l2025,680r-40,-12l1942,661r-42,-4l1857,652r-40,l1775,652r-40,5l1694,666r-40,12l1758,742r76,78l1878,909r17,97l1883,1101r-42,89l1770,1268r-99,62l1558,1367r-109,12l1345,1367r-97,-28l1152,1294r-90,-54l975,1176r-88,-68l805,1039,724,975,644,916,564,867,486,834,406,815r-80,5l245,848r-75,59l123,987r-22,92l109,1174r30,87l194,1334r77,48l373,1393r73,l493,1405r21,22l512,1450r-19,26l458,1500r-47,14l354,1521r-83,-9l201,1483r-62,-40l90,1386,50,1323,24,1252,5,1176,,1098r2,-66l12,968,28,905,47,841,73,777r31,-61l139,654r40,-59l222,539r47,-57l319,430r54,-52l430,328r59,-45l552,239r64,-41l680,161r66,-33l814,97,883,71,953,47r69,-19l1093,14r68,-9l1230,r68,l1364,7r64,10l1491,33r62,24l1612,83r56,35l1732,172r45,62l1803,300r9,66l1801,435r-29,63l1725,555r-68,50l1699,593r43,-7l1782,583r42,-2l1867,583r40,5l1947,593r42,9l2030,612r40,12l2110,638r40,14l2190,666r40,17l2268,699r40,17l2308,716xe" fillcolor="green">
            <v:fill color2="#9c0" focus="50%" type="gradient"/>
            <v:path arrowok="t"/>
            <w10:anchorlock/>
          </v:shape>
        </w:pict>
      </w:r>
      <w:r w:rsidR="00C80CD4">
        <w:rPr>
          <w:noProof/>
          <w:sz w:val="20"/>
          <w:lang w:bidi="ar-SA"/>
        </w:rPr>
        <w:pict w14:anchorId="3DE4172A">
          <v:shape id="_x0000_s2114" type="#_x0000_t202" style="position:absolute;margin-left:384.95pt;margin-top:218.8pt;width:112.5pt;height:79.5pt;z-index:10" filled="f" stroked="f">
            <v:textbox style="mso-next-textbox:#_x0000_s2114">
              <w:txbxContent>
                <w:p w14:paraId="52EAAC19" w14:textId="4C26DBE5" w:rsidR="00196E83" w:rsidRDefault="000B647E">
                  <w:pPr>
                    <w:rPr>
                      <w:b/>
                      <w:bCs/>
                      <w:i/>
                      <w:iCs/>
                      <w:color w:val="FFFFFF"/>
                      <w:sz w:val="144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144"/>
                    </w:rPr>
                    <w:t>2</w:t>
                  </w:r>
                  <w:r w:rsidR="009454DC">
                    <w:rPr>
                      <w:rFonts w:hint="eastAsia"/>
                      <w:b/>
                      <w:bCs/>
                      <w:i/>
                      <w:iCs/>
                      <w:color w:val="FFFFFF"/>
                      <w:sz w:val="144"/>
                    </w:rPr>
                    <w:t>4</w:t>
                  </w:r>
                </w:p>
              </w:txbxContent>
            </v:textbox>
            <w10:anchorlock/>
          </v:shape>
        </w:pict>
      </w:r>
      <w:r w:rsidR="00C80CD4">
        <w:rPr>
          <w:noProof/>
          <w:sz w:val="20"/>
          <w:lang w:bidi="ar-SA"/>
        </w:rPr>
        <w:pict w14:anchorId="72597E72">
          <v:shape id="_x0000_s2112" style="position:absolute;margin-left:352.6pt;margin-top:223.65pt;width:153.4pt;height:100.5pt;rotation:-1204491fd;flip:x;z-index:7" coordsize="2308,1521" path="m2308,716r-9,66l2263,765r-38,-16l2185,735r-37,-17l2107,704r-42,-12l2025,680r-40,-12l1942,661r-42,-4l1857,652r-40,l1775,652r-40,5l1694,666r-40,12l1758,742r76,78l1878,909r17,97l1883,1101r-42,89l1770,1268r-99,62l1558,1367r-109,12l1345,1367r-97,-28l1152,1294r-90,-54l975,1176r-88,-68l805,1039,724,975,644,916,564,867,486,834,406,815r-80,5l245,848r-75,59l123,987r-22,92l109,1174r30,87l194,1334r77,48l373,1393r73,l493,1405r21,22l512,1450r-19,26l458,1500r-47,14l354,1521r-83,-9l201,1483r-62,-40l90,1386,50,1323,24,1252,5,1176,,1098r2,-66l12,968,28,905,47,841,73,777r31,-61l139,654r40,-59l222,539r47,-57l319,430r54,-52l430,328r59,-45l552,239r64,-41l680,161r66,-33l814,97,883,71,953,47r69,-19l1093,14r68,-9l1230,r68,l1364,7r64,10l1491,33r62,24l1612,83r56,35l1732,172r45,62l1803,300r9,66l1801,435r-29,63l1725,555r-68,50l1699,593r43,-7l1782,583r42,-2l1867,583r40,5l1947,593r42,9l2030,612r40,12l2110,638r40,14l2190,666r40,17l2268,699r40,17l2308,716xe" fillcolor="green">
            <v:fill color2="#9c0" focus="50%" type="gradient"/>
            <v:path arrowok="t"/>
            <w10:anchorlock/>
          </v:shape>
        </w:pict>
      </w:r>
      <w:r w:rsidR="00C80CD4">
        <w:rPr>
          <w:noProof/>
          <w:sz w:val="20"/>
          <w:lang w:bidi="ar-SA"/>
        </w:rPr>
        <w:pict w14:anchorId="6E54D39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05" type="#_x0000_t136" style="position:absolute;margin-left:518.5pt;margin-top:52.75pt;width:113.25pt;height:137.05pt;z-index:-1" stroked="f">
            <v:fill color2="#d8d8d8" recolor="t" type="gradient"/>
            <v:shadow on="t" color="#7f7f7f" offset="5pt,5pt" offset2="6pt,4pt"/>
            <v:textpath style="font-family:&quot;ＤＦ麗雅宋&quot;;font-size:96pt;v-text-spacing:78650f;v-text-reverse:t;v-text-kern:t" trim="t" fitpath="t" string="7"/>
            <w10:anchorlock/>
          </v:shape>
        </w:pict>
      </w:r>
      <w:r w:rsidR="00C80CD4">
        <w:rPr>
          <w:noProof/>
          <w:sz w:val="20"/>
          <w:lang w:bidi="ar-SA"/>
        </w:rPr>
        <w:pict w14:anchorId="47467BE8">
          <v:shape id="_x0000_s2104" type="#_x0000_t136" style="position:absolute;margin-left:126pt;margin-top:314.65pt;width:117.75pt;height:163.55pt;z-index:-2" stroked="f">
            <v:fill color2="#aaa" type="gradient"/>
            <v:shadow on="t" color="#4d4d4d" offset="5pt,5pt" offset2="6pt,4pt"/>
            <v:textpath style="font-family:&quot;ＤＦ麗雅宋&quot;;font-size:96pt;v-text-spacing:78650f;v-text-reverse:t;v-text-kern:t" trim="t" fitpath="t" string="6"/>
            <w10:anchorlock/>
          </v:shape>
        </w:pict>
      </w:r>
    </w:p>
    <w:sectPr w:rsidR="00D94E79">
      <w:pgSz w:w="16839" w:h="11907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80B2" w14:textId="77777777" w:rsidR="00E26F62" w:rsidRPr="00381909" w:rsidRDefault="00E26F62" w:rsidP="00381909">
      <w:pPr>
        <w:pStyle w:val="Banner11"/>
        <w:rPr>
          <w:b w:val="0"/>
          <w:sz w:val="21"/>
        </w:rPr>
      </w:pPr>
      <w:r>
        <w:separator/>
      </w:r>
    </w:p>
  </w:endnote>
  <w:endnote w:type="continuationSeparator" w:id="0">
    <w:p w14:paraId="154F345A" w14:textId="77777777" w:rsidR="00E26F62" w:rsidRPr="00381909" w:rsidRDefault="00E26F62" w:rsidP="00381909">
      <w:pPr>
        <w:pStyle w:val="Banner11"/>
        <w:rPr>
          <w:b w:val="0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40B6" w14:textId="77777777" w:rsidR="00E26F62" w:rsidRPr="00381909" w:rsidRDefault="00E26F62" w:rsidP="00381909">
      <w:pPr>
        <w:pStyle w:val="Banner11"/>
        <w:rPr>
          <w:b w:val="0"/>
          <w:sz w:val="21"/>
        </w:rPr>
      </w:pPr>
      <w:r>
        <w:separator/>
      </w:r>
    </w:p>
  </w:footnote>
  <w:footnote w:type="continuationSeparator" w:id="0">
    <w:p w14:paraId="60EA8D3A" w14:textId="77777777" w:rsidR="00E26F62" w:rsidRPr="00381909" w:rsidRDefault="00E26F62" w:rsidP="00381909">
      <w:pPr>
        <w:pStyle w:val="Banner11"/>
        <w:rPr>
          <w:b w:val="0"/>
          <w:sz w:val="21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6633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A97F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63D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0AD0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AE81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2C99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92CB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0A1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6E7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EC6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1590644">
    <w:abstractNumId w:val="9"/>
  </w:num>
  <w:num w:numId="2" w16cid:durableId="1815871952">
    <w:abstractNumId w:val="7"/>
  </w:num>
  <w:num w:numId="3" w16cid:durableId="862132344">
    <w:abstractNumId w:val="6"/>
  </w:num>
  <w:num w:numId="4" w16cid:durableId="1694964679">
    <w:abstractNumId w:val="5"/>
  </w:num>
  <w:num w:numId="5" w16cid:durableId="1663654980">
    <w:abstractNumId w:val="4"/>
  </w:num>
  <w:num w:numId="6" w16cid:durableId="1478033925">
    <w:abstractNumId w:val="8"/>
  </w:num>
  <w:num w:numId="7" w16cid:durableId="409425093">
    <w:abstractNumId w:val="3"/>
  </w:num>
  <w:num w:numId="8" w16cid:durableId="1508010909">
    <w:abstractNumId w:val="2"/>
  </w:num>
  <w:num w:numId="9" w16cid:durableId="1057629134">
    <w:abstractNumId w:val="1"/>
  </w:num>
  <w:num w:numId="10" w16cid:durableId="105331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"/>
  <w:drawingGridVerticalSpacing w:val="2"/>
  <w:displayHorizontalDrawingGridEvery w:val="2"/>
  <w:displayVerticalDrawingGridEvery w:val="2"/>
  <w:noPunctuationKerning/>
  <w:characterSpacingControl w:val="doNotCompress"/>
  <w:hdrShapeDefaults>
    <o:shapedefaults v:ext="edit" spidmax="21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alendar post wizard balloon" w:val="0"/>
  </w:docVars>
  <w:rsids>
    <w:rsidRoot w:val="0051123F"/>
    <w:rsid w:val="0006166C"/>
    <w:rsid w:val="00084885"/>
    <w:rsid w:val="00087833"/>
    <w:rsid w:val="000B647E"/>
    <w:rsid w:val="00101210"/>
    <w:rsid w:val="00117BCD"/>
    <w:rsid w:val="001370B6"/>
    <w:rsid w:val="00146316"/>
    <w:rsid w:val="001827E1"/>
    <w:rsid w:val="00196E83"/>
    <w:rsid w:val="001A79C1"/>
    <w:rsid w:val="001C5621"/>
    <w:rsid w:val="00213FF3"/>
    <w:rsid w:val="00226AA2"/>
    <w:rsid w:val="002B24FD"/>
    <w:rsid w:val="002C49A9"/>
    <w:rsid w:val="00351393"/>
    <w:rsid w:val="00357169"/>
    <w:rsid w:val="003619B3"/>
    <w:rsid w:val="0036588D"/>
    <w:rsid w:val="003736A6"/>
    <w:rsid w:val="00381909"/>
    <w:rsid w:val="003A0F6C"/>
    <w:rsid w:val="003C5F47"/>
    <w:rsid w:val="00464E4D"/>
    <w:rsid w:val="004F126A"/>
    <w:rsid w:val="00502870"/>
    <w:rsid w:val="0051123F"/>
    <w:rsid w:val="005E1097"/>
    <w:rsid w:val="0066786B"/>
    <w:rsid w:val="00784F93"/>
    <w:rsid w:val="007A0F81"/>
    <w:rsid w:val="007A3CC9"/>
    <w:rsid w:val="007D4668"/>
    <w:rsid w:val="007F2D74"/>
    <w:rsid w:val="008E3FE8"/>
    <w:rsid w:val="009454DC"/>
    <w:rsid w:val="009A4791"/>
    <w:rsid w:val="00A123C7"/>
    <w:rsid w:val="00A32C7F"/>
    <w:rsid w:val="00AB5B38"/>
    <w:rsid w:val="00B54648"/>
    <w:rsid w:val="00B61AB0"/>
    <w:rsid w:val="00B61D01"/>
    <w:rsid w:val="00BC4DB4"/>
    <w:rsid w:val="00C209DF"/>
    <w:rsid w:val="00C232BC"/>
    <w:rsid w:val="00C32926"/>
    <w:rsid w:val="00C80CD4"/>
    <w:rsid w:val="00C82280"/>
    <w:rsid w:val="00CB1E0B"/>
    <w:rsid w:val="00D4151E"/>
    <w:rsid w:val="00D6794F"/>
    <w:rsid w:val="00D76AF4"/>
    <w:rsid w:val="00D775F5"/>
    <w:rsid w:val="00D94E79"/>
    <w:rsid w:val="00E26F62"/>
    <w:rsid w:val="00E57F34"/>
    <w:rsid w:val="00F351E2"/>
    <w:rsid w:val="00F579C2"/>
    <w:rsid w:val="00F90FBD"/>
    <w:rsid w:val="00FA6F3C"/>
    <w:rsid w:val="00FD68BC"/>
    <w:rsid w:val="00FD7A7B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1">
      <v:textbox inset="5.85pt,.7pt,5.85pt,.7pt"/>
    </o:shapedefaults>
    <o:shapelayout v:ext="edit">
      <o:idmap v:ext="edit" data="2"/>
    </o:shapelayout>
  </w:shapeDefaults>
  <w:decimalSymbol w:val="."/>
  <w:listSeparator w:val=","/>
  <w14:docId w14:val="35BB6E5E"/>
  <w15:chartTrackingRefBased/>
  <w15:docId w15:val="{375A3F17-9FF6-4967-B0F6-AFF36D8C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65398;&#65434;&#65437;&#65408;&#65438;&#65392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ｶﾚﾝﾀﾞｰ ｳｨｻﾞｰﾄﾞ.Wiz</Template>
  <TotalTime>5</TotalTime>
  <Pages>1</Pages>
  <Words>2</Words>
  <Characters>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Wizard</vt:lpstr>
      <vt:lpstr>Calendar Wizard</vt:lpstr>
    </vt:vector>
  </TitlesOfParts>
  <Company>Microsoft</Company>
  <LinksUpToDate>false</LinksUpToDate>
  <CharactersWithSpaces>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深瀬　美貴子</dc:creator>
  <cp:keywords/>
  <cp:lastModifiedBy>Mikiko Fukase</cp:lastModifiedBy>
  <cp:revision>2</cp:revision>
  <cp:lastPrinted>2007-04-15T10:42:00Z</cp:lastPrinted>
  <dcterms:created xsi:type="dcterms:W3CDTF">2024-03-17T02:57:00Z</dcterms:created>
  <dcterms:modified xsi:type="dcterms:W3CDTF">2024-03-17T02:57:00Z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99012600</vt:i4>
  </property>
  <property fmtid="{D5CDD505-2E9C-101B-9397-08002B2CF9AE}" pid="4" name="LCID">
    <vt:i4>1041</vt:i4>
  </property>
</Properties>
</file>