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1073"/>
        <w:tblW w:w="10295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2515"/>
        <w:gridCol w:w="236"/>
        <w:gridCol w:w="2515"/>
        <w:gridCol w:w="2515"/>
      </w:tblGrid>
      <w:tr w:rsidR="00FA7D0C" w:rsidRPr="00DA4777" w14:paraId="18D9616D" w14:textId="77777777" w:rsidTr="00552201">
        <w:trPr>
          <w:cantSplit/>
          <w:trHeight w:hRule="exact" w:val="2104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A0367A" w:rsidRPr="00DA4777" w14:paraId="60795471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63056179" w14:textId="77777777" w:rsidR="00A0367A" w:rsidRPr="00DA4777" w:rsidRDefault="00A0367A" w:rsidP="00FA7D0C">
                  <w:pPr>
                    <w:pStyle w:val="CalendarInformation"/>
                    <w:framePr w:wrap="around" w:hAnchor="margin" w:y="1073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3A362B3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9A96C10" w14:textId="77777777" w:rsidR="00FA7D0C" w:rsidRPr="00DA4777" w:rsidRDefault="00FA7D0C" w:rsidP="00FA7D0C">
                  <w:pPr>
                    <w:pStyle w:val="CalendarInformation"/>
                    <w:framePr w:wrap="around" w:hAnchor="margin" w:y="1073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67C3067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E0E5269" w14:textId="77777777" w:rsidR="00FA7D0C" w:rsidRPr="00DA4777" w:rsidRDefault="00FA7D0C" w:rsidP="00FA7D0C">
                  <w:pPr>
                    <w:pStyle w:val="CalendarInformation"/>
                    <w:framePr w:wrap="around" w:hAnchor="margin" w:y="1073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0B44D2A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559CA56" w14:textId="77777777" w:rsidR="00FA7D0C" w:rsidRPr="00DA4777" w:rsidRDefault="00FA7D0C" w:rsidP="00FA7D0C">
                  <w:pPr>
                    <w:pStyle w:val="CalendarInformation"/>
                    <w:framePr w:wrap="around" w:hAnchor="margin" w:y="1073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730C97DC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0010AEA" w14:textId="77777777" w:rsidR="00FA7D0C" w:rsidRPr="00DA4777" w:rsidRDefault="00FA7D0C" w:rsidP="00FA7D0C">
                  <w:pPr>
                    <w:pStyle w:val="CalendarInformation"/>
                    <w:framePr w:wrap="around" w:hAnchor="margin" w:y="1073"/>
                    <w:rPr>
                      <w:rFonts w:eastAsia="ＭＳ Ｐゴシック"/>
                    </w:rPr>
                  </w:pPr>
                </w:p>
              </w:tc>
            </w:tr>
          </w:tbl>
          <w:p w14:paraId="452ABFA5" w14:textId="77777777" w:rsidR="004E7D69" w:rsidRDefault="00FA7D0C" w:rsidP="00585523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■1日　元旦</w:t>
            </w:r>
          </w:p>
          <w:p w14:paraId="67B2454C" w14:textId="7B4C2A18" w:rsidR="00FA7D0C" w:rsidRPr="00330EB3" w:rsidRDefault="00FA7D0C" w:rsidP="006D7014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1629B1">
              <w:rPr>
                <w:rFonts w:ascii="ＭＳ 明朝" w:eastAsia="ＭＳ 明朝" w:hAnsi="ＭＳ 明朝" w:hint="eastAsia"/>
              </w:rPr>
              <w:t>8</w:t>
            </w:r>
            <w:r w:rsidR="004C2BA9">
              <w:rPr>
                <w:rFonts w:ascii="ＭＳ 明朝" w:eastAsia="ＭＳ 明朝" w:hAnsi="ＭＳ 明朝" w:hint="eastAsia"/>
              </w:rPr>
              <w:t>日</w:t>
            </w:r>
            <w:r w:rsidR="004E7D6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成人の日</w:t>
            </w:r>
            <w:r w:rsidR="00330EB3">
              <w:rPr>
                <w:rFonts w:ascii="ＭＳ 明朝" w:eastAsia="ＭＳ 明朝" w:hAnsi="ＭＳ 明朝"/>
              </w:rPr>
              <w:br/>
            </w: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Borders>
                <w:top w:val="single" w:sz="6" w:space="0" w:color="DAC2EC"/>
                <w:left w:val="single" w:sz="6" w:space="0" w:color="DAC2EC"/>
                <w:bottom w:val="single" w:sz="6" w:space="0" w:color="DAC2EC"/>
                <w:right w:val="single" w:sz="6" w:space="0" w:color="DAC2EC"/>
                <w:insideH w:val="single" w:sz="6" w:space="0" w:color="DAC2EC"/>
                <w:insideV w:val="single" w:sz="6" w:space="0" w:color="DAC2EC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59"/>
              <w:gridCol w:w="308"/>
              <w:gridCol w:w="309"/>
              <w:gridCol w:w="308"/>
              <w:gridCol w:w="309"/>
              <w:gridCol w:w="308"/>
              <w:gridCol w:w="312"/>
            </w:tblGrid>
            <w:tr w:rsidR="00475D31" w:rsidRPr="00DA4777" w14:paraId="0F2E2017" w14:textId="77777777" w:rsidTr="00475D31">
              <w:trPr>
                <w:trHeight w:val="284"/>
              </w:trPr>
              <w:tc>
                <w:tcPr>
                  <w:tcW w:w="2313" w:type="dxa"/>
                  <w:gridSpan w:val="7"/>
                  <w:shd w:val="clear" w:color="auto" w:fill="B07BD7"/>
                  <w:tcMar>
                    <w:top w:w="0" w:type="dxa"/>
                  </w:tcMar>
                  <w:vAlign w:val="bottom"/>
                </w:tcPr>
                <w:p w14:paraId="3D195066" w14:textId="47095C4F" w:rsidR="00475D31" w:rsidRPr="007A1DB5" w:rsidRDefault="00475D31" w:rsidP="001629B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 w:hint="eastAsia"/>
                    </w:rPr>
                    <w:t>20</w:t>
                  </w:r>
                  <w:r w:rsidR="006D7014">
                    <w:rPr>
                      <w:rFonts w:eastAsia="ＭＳ Ｐゴシック" w:hint="eastAsia"/>
                    </w:rPr>
                    <w:t>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>
                    <w:rPr>
                      <w:rFonts w:eastAsia="ＭＳ Ｐゴシック" w:hint="eastAsia"/>
                    </w:rPr>
                    <w:t>年</w:t>
                  </w:r>
                  <w:r w:rsidRPr="00912EB4">
                    <w:rPr>
                      <w:rFonts w:eastAsia="ＭＳ Ｐゴシック" w:hint="eastAsia"/>
                    </w:rPr>
                    <w:t>1</w:t>
                  </w:r>
                  <w:r w:rsidRPr="007A1DB5">
                    <w:rPr>
                      <w:rFonts w:eastAsia="ＭＳ Ｐゴシック" w:hint="eastAsia"/>
                    </w:rPr>
                    <w:t xml:space="preserve"> </w:t>
                  </w: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475D31" w:rsidRPr="00DA4777" w14:paraId="0F5E3514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7791CD52" w14:textId="77777777" w:rsidR="00475D31" w:rsidRPr="00D27DA4" w:rsidRDefault="00475D31" w:rsidP="001629B1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8" w:type="dxa"/>
                  <w:vAlign w:val="center"/>
                </w:tcPr>
                <w:p w14:paraId="2F7EC11F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9" w:type="dxa"/>
                  <w:vAlign w:val="center"/>
                </w:tcPr>
                <w:p w14:paraId="2CC37F54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8" w:type="dxa"/>
                  <w:vAlign w:val="center"/>
                </w:tcPr>
                <w:p w14:paraId="62F894C7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9" w:type="dxa"/>
                  <w:vAlign w:val="center"/>
                </w:tcPr>
                <w:p w14:paraId="75707945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8" w:type="dxa"/>
                  <w:vAlign w:val="center"/>
                </w:tcPr>
                <w:p w14:paraId="76E94A3E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12" w:type="dxa"/>
                  <w:vAlign w:val="center"/>
                </w:tcPr>
                <w:p w14:paraId="6ED2283A" w14:textId="77777777" w:rsidR="00475D31" w:rsidRPr="007A1DB5" w:rsidRDefault="00475D31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475D31" w:rsidRPr="00DA4777" w14:paraId="7E59A569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2C270B6C" w14:textId="18635130" w:rsidR="00475D31" w:rsidRPr="000C4284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14:paraId="70EDE8D3" w14:textId="352E50DD" w:rsidR="00475D31" w:rsidRPr="00330EB3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vAlign w:val="center"/>
                </w:tcPr>
                <w:p w14:paraId="7209E880" w14:textId="7168D521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vAlign w:val="center"/>
                </w:tcPr>
                <w:p w14:paraId="01296E77" w14:textId="738E8DB8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vAlign w:val="center"/>
                </w:tcPr>
                <w:p w14:paraId="2D7F775D" w14:textId="27E379DE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vAlign w:val="center"/>
                </w:tcPr>
                <w:p w14:paraId="0E13041B" w14:textId="5A5DA9F0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vAlign w:val="center"/>
                </w:tcPr>
                <w:p w14:paraId="0A912C35" w14:textId="6BF052C6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</w:tr>
            <w:tr w:rsidR="00475D31" w:rsidRPr="00DA4777" w14:paraId="3556DCA0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502B9F86" w14:textId="246CA0B1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dxa"/>
                  <w:vAlign w:val="center"/>
                </w:tcPr>
                <w:p w14:paraId="3493A8FA" w14:textId="77FEE54E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9" w:type="dxa"/>
                  <w:vAlign w:val="center"/>
                </w:tcPr>
                <w:p w14:paraId="1FC65BBC" w14:textId="5C7DD31F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vAlign w:val="center"/>
                </w:tcPr>
                <w:p w14:paraId="17B9F7C4" w14:textId="7D8EFA4F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9" w:type="dxa"/>
                  <w:vAlign w:val="center"/>
                </w:tcPr>
                <w:p w14:paraId="5462E415" w14:textId="4988FD39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vAlign w:val="center"/>
                </w:tcPr>
                <w:p w14:paraId="70D4D736" w14:textId="4286B4FA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vAlign w:val="center"/>
                </w:tcPr>
                <w:p w14:paraId="30512DCD" w14:textId="70533949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</w:tr>
            <w:tr w:rsidR="00475D31" w:rsidRPr="00DA4777" w14:paraId="2B3CA191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605AC715" w14:textId="293B03B7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8" w:type="dxa"/>
                  <w:vAlign w:val="center"/>
                </w:tcPr>
                <w:p w14:paraId="15944C1F" w14:textId="1E749DF1" w:rsidR="00475D31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9" w:type="dxa"/>
                  <w:vAlign w:val="center"/>
                </w:tcPr>
                <w:p w14:paraId="7538EC6B" w14:textId="60256641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vAlign w:val="center"/>
                </w:tcPr>
                <w:p w14:paraId="23D2B6B0" w14:textId="0489F539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9" w:type="dxa"/>
                  <w:vAlign w:val="center"/>
                </w:tcPr>
                <w:p w14:paraId="65B7547A" w14:textId="50D2617C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vAlign w:val="center"/>
                </w:tcPr>
                <w:p w14:paraId="4530C4A8" w14:textId="44DE7EF7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vAlign w:val="center"/>
                </w:tcPr>
                <w:p w14:paraId="7AF52FED" w14:textId="3BA51FA0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</w:tr>
            <w:tr w:rsidR="00475D31" w:rsidRPr="00DA4777" w14:paraId="3BEBB586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500F04ED" w14:textId="4A2DED44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8" w:type="dxa"/>
                  <w:vAlign w:val="center"/>
                </w:tcPr>
                <w:p w14:paraId="6B3CDC59" w14:textId="59BBFDDF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9" w:type="dxa"/>
                  <w:vAlign w:val="center"/>
                </w:tcPr>
                <w:p w14:paraId="18DE43E3" w14:textId="5A6B5662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vAlign w:val="center"/>
                </w:tcPr>
                <w:p w14:paraId="21DF1131" w14:textId="73A0300B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9" w:type="dxa"/>
                  <w:vAlign w:val="center"/>
                </w:tcPr>
                <w:p w14:paraId="05A34159" w14:textId="78407445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vAlign w:val="center"/>
                </w:tcPr>
                <w:p w14:paraId="630E9DD1" w14:textId="76B4ECA2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vAlign w:val="center"/>
                </w:tcPr>
                <w:p w14:paraId="42C93464" w14:textId="5A75A185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</w:tr>
            <w:tr w:rsidR="00475D31" w:rsidRPr="00DA4777" w14:paraId="171428BE" w14:textId="77777777" w:rsidTr="00F01894">
              <w:trPr>
                <w:trHeight w:hRule="exact" w:val="227"/>
              </w:trPr>
              <w:tc>
                <w:tcPr>
                  <w:tcW w:w="459" w:type="dxa"/>
                  <w:vAlign w:val="center"/>
                </w:tcPr>
                <w:p w14:paraId="5C9F9D4F" w14:textId="510EFF43" w:rsidR="00475D31" w:rsidRPr="00475D3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14:paraId="7262D269" w14:textId="5273684B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9" w:type="dxa"/>
                  <w:shd w:val="clear" w:color="auto" w:fill="auto"/>
                  <w:vAlign w:val="center"/>
                </w:tcPr>
                <w:p w14:paraId="542F09DE" w14:textId="0F7996D7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vAlign w:val="center"/>
                </w:tcPr>
                <w:p w14:paraId="2B9A7014" w14:textId="469C62D6" w:rsidR="00475D31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9" w:type="dxa"/>
                  <w:vAlign w:val="center"/>
                </w:tcPr>
                <w:p w14:paraId="5ECA6E5B" w14:textId="77777777" w:rsidR="00475D31" w:rsidRPr="000C4284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14:paraId="16F870A7" w14:textId="77777777" w:rsidR="00475D31" w:rsidRPr="000C4284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vAlign w:val="center"/>
                </w:tcPr>
                <w:p w14:paraId="5406771B" w14:textId="77777777" w:rsidR="00475D31" w:rsidRPr="000C4284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7B6BC402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04B6966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7" w:type="dxa"/>
              <w:jc w:val="center"/>
              <w:tblBorders>
                <w:top w:val="single" w:sz="6" w:space="0" w:color="DAC2EC"/>
                <w:left w:val="single" w:sz="6" w:space="0" w:color="DAC2EC"/>
                <w:bottom w:val="single" w:sz="6" w:space="0" w:color="DAC2EC"/>
                <w:right w:val="single" w:sz="6" w:space="0" w:color="DAC2EC"/>
                <w:insideH w:val="single" w:sz="6" w:space="0" w:color="DAC2EC"/>
                <w:insideV w:val="single" w:sz="6" w:space="0" w:color="DAC2EC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4"/>
            </w:tblGrid>
            <w:tr w:rsidR="00FA7D0C" w:rsidRPr="00DA4777" w14:paraId="54837C04" w14:textId="77777777" w:rsidTr="00DD5825">
              <w:trPr>
                <w:trHeight w:val="290"/>
                <w:jc w:val="center"/>
              </w:trPr>
              <w:tc>
                <w:tcPr>
                  <w:tcW w:w="2177" w:type="dxa"/>
                  <w:gridSpan w:val="7"/>
                  <w:shd w:val="clear" w:color="auto" w:fill="B07BD7"/>
                  <w:tcMar>
                    <w:top w:w="0" w:type="dxa"/>
                  </w:tcMar>
                  <w:vAlign w:val="bottom"/>
                </w:tcPr>
                <w:p w14:paraId="181764D2" w14:textId="46CBA5DF" w:rsidR="00FA7D0C" w:rsidRPr="007A1DB5" w:rsidRDefault="00F51561" w:rsidP="001629B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2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6D8A9CCC" w14:textId="77777777" w:rsidTr="00DD5825">
              <w:trPr>
                <w:trHeight w:hRule="exact" w:val="227"/>
                <w:jc w:val="center"/>
              </w:trPr>
              <w:tc>
                <w:tcPr>
                  <w:tcW w:w="311" w:type="dxa"/>
                  <w:vAlign w:val="center"/>
                </w:tcPr>
                <w:p w14:paraId="53399A57" w14:textId="77777777" w:rsidR="00FA7D0C" w:rsidRPr="00D27DA4" w:rsidRDefault="00FA7D0C" w:rsidP="001629B1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10" w:type="dxa"/>
                  <w:vAlign w:val="center"/>
                </w:tcPr>
                <w:p w14:paraId="63E2E33B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11" w:type="dxa"/>
                  <w:vAlign w:val="center"/>
                </w:tcPr>
                <w:p w14:paraId="1234304B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10" w:type="dxa"/>
                  <w:vAlign w:val="center"/>
                </w:tcPr>
                <w:p w14:paraId="772D6943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11" w:type="dxa"/>
                  <w:vAlign w:val="center"/>
                </w:tcPr>
                <w:p w14:paraId="242C1C23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10" w:type="dxa"/>
                  <w:vAlign w:val="center"/>
                </w:tcPr>
                <w:p w14:paraId="4B403AAA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14" w:type="dxa"/>
                  <w:vAlign w:val="center"/>
                </w:tcPr>
                <w:p w14:paraId="7A175E53" w14:textId="77777777" w:rsidR="00FA7D0C" w:rsidRPr="007A1DB5" w:rsidRDefault="00FA7D0C" w:rsidP="001629B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37B96825" w14:textId="77777777" w:rsidTr="00DD5825">
              <w:trPr>
                <w:trHeight w:hRule="exact" w:val="227"/>
                <w:jc w:val="center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79AE27AE" w14:textId="77777777" w:rsidR="00FA7D0C" w:rsidRPr="000C4284" w:rsidRDefault="00FA7D0C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29353BDE" w14:textId="77777777" w:rsidR="00FA7D0C" w:rsidRPr="000C4284" w:rsidRDefault="00FA7D0C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7A467EA6" w14:textId="77777777" w:rsidR="00FA7D0C" w:rsidRPr="000C4284" w:rsidRDefault="00FA7D0C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7D759FAF" w14:textId="6FC3D435" w:rsidR="00FA7D0C" w:rsidRPr="000C4284" w:rsidRDefault="00FA7D0C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247C06AB" w14:textId="46B0F455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45189EF8" w14:textId="71277260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5C97698F" w14:textId="074227C3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</w:tr>
            <w:tr w:rsidR="00FA7D0C" w:rsidRPr="00DA4777" w14:paraId="4F2CF826" w14:textId="77777777" w:rsidTr="00DD5825">
              <w:trPr>
                <w:trHeight w:hRule="exact" w:val="227"/>
                <w:jc w:val="center"/>
              </w:trPr>
              <w:tc>
                <w:tcPr>
                  <w:tcW w:w="311" w:type="dxa"/>
                  <w:shd w:val="clear" w:color="auto" w:fill="auto"/>
                  <w:vAlign w:val="center"/>
                </w:tcPr>
                <w:p w14:paraId="5EDD1B12" w14:textId="5462383F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63647441" w14:textId="4C4C3B68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1FCCBEFA" w14:textId="63C08FE3" w:rsidR="00FA7D0C" w:rsidRPr="00F5156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0CC73CBD" w14:textId="1D7487E6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1" w:type="dxa"/>
                  <w:shd w:val="clear" w:color="auto" w:fill="auto"/>
                  <w:vAlign w:val="center"/>
                </w:tcPr>
                <w:p w14:paraId="5271CFD0" w14:textId="5D345D25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</w:tcPr>
                <w:p w14:paraId="733E3E65" w14:textId="6847B245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4" w:type="dxa"/>
                  <w:shd w:val="clear" w:color="auto" w:fill="auto"/>
                  <w:vAlign w:val="center"/>
                </w:tcPr>
                <w:p w14:paraId="35EC8EBF" w14:textId="04E8D47C" w:rsidR="00FA7D0C" w:rsidRPr="001629B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</w:tr>
            <w:tr w:rsidR="00FA7D0C" w:rsidRPr="00DA4777" w14:paraId="3F9FCE2C" w14:textId="77777777" w:rsidTr="00DD5825">
              <w:trPr>
                <w:trHeight w:hRule="exact" w:val="227"/>
                <w:jc w:val="center"/>
              </w:trPr>
              <w:tc>
                <w:tcPr>
                  <w:tcW w:w="311" w:type="dxa"/>
                  <w:vAlign w:val="center"/>
                </w:tcPr>
                <w:p w14:paraId="0B389D94" w14:textId="06D972D6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0" w:type="dxa"/>
                  <w:vAlign w:val="center"/>
                </w:tcPr>
                <w:p w14:paraId="1601ED17" w14:textId="1810C24B" w:rsidR="00FA7D0C" w:rsidRPr="001629B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1" w:type="dxa"/>
                  <w:vAlign w:val="center"/>
                </w:tcPr>
                <w:p w14:paraId="62F15947" w14:textId="052D323E" w:rsidR="00FA7D0C" w:rsidRPr="00F5156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0" w:type="dxa"/>
                  <w:vAlign w:val="center"/>
                </w:tcPr>
                <w:p w14:paraId="5FFAF566" w14:textId="715562FB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1" w:type="dxa"/>
                  <w:vAlign w:val="center"/>
                </w:tcPr>
                <w:p w14:paraId="39A52684" w14:textId="21987514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0" w:type="dxa"/>
                  <w:vAlign w:val="center"/>
                </w:tcPr>
                <w:p w14:paraId="0FC37557" w14:textId="00D07582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4" w:type="dxa"/>
                  <w:vAlign w:val="center"/>
                </w:tcPr>
                <w:p w14:paraId="587946D9" w14:textId="0F40FA85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</w:tr>
            <w:tr w:rsidR="00FA7D0C" w:rsidRPr="00DA4777" w14:paraId="69E644CA" w14:textId="77777777" w:rsidTr="00DD5825">
              <w:trPr>
                <w:trHeight w:hRule="exact" w:val="227"/>
                <w:jc w:val="center"/>
              </w:trPr>
              <w:tc>
                <w:tcPr>
                  <w:tcW w:w="311" w:type="dxa"/>
                  <w:vAlign w:val="center"/>
                </w:tcPr>
                <w:p w14:paraId="70B53191" w14:textId="460C29B8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0" w:type="dxa"/>
                  <w:vAlign w:val="center"/>
                </w:tcPr>
                <w:p w14:paraId="723B81BB" w14:textId="0BF13E41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1" w:type="dxa"/>
                  <w:vAlign w:val="center"/>
                </w:tcPr>
                <w:p w14:paraId="6FECDF16" w14:textId="067484C7" w:rsidR="00FA7D0C" w:rsidRPr="00F5156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0" w:type="dxa"/>
                  <w:vAlign w:val="center"/>
                </w:tcPr>
                <w:p w14:paraId="6D374E71" w14:textId="5D55A036" w:rsidR="00FA7D0C" w:rsidRPr="00235C47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1" w:type="dxa"/>
                  <w:vAlign w:val="center"/>
                </w:tcPr>
                <w:p w14:paraId="7DC94433" w14:textId="6CD7A74D" w:rsidR="00FA7D0C" w:rsidRPr="001629B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0" w:type="dxa"/>
                  <w:vAlign w:val="center"/>
                </w:tcPr>
                <w:p w14:paraId="2D4A622C" w14:textId="5CA3AAAE" w:rsidR="00FA7D0C" w:rsidRPr="001629B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4" w:type="dxa"/>
                  <w:vAlign w:val="center"/>
                </w:tcPr>
                <w:p w14:paraId="19A4FF63" w14:textId="2A8DC76B" w:rsidR="00FA7D0C" w:rsidRPr="000C4284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</w:tr>
            <w:tr w:rsidR="00475D31" w:rsidRPr="00DA4777" w14:paraId="3BCB35D3" w14:textId="77777777" w:rsidTr="00DD5825">
              <w:trPr>
                <w:trHeight w:hRule="exact" w:val="273"/>
                <w:jc w:val="center"/>
              </w:trPr>
              <w:tc>
                <w:tcPr>
                  <w:tcW w:w="311" w:type="dxa"/>
                  <w:vAlign w:val="center"/>
                </w:tcPr>
                <w:p w14:paraId="41E9F2B1" w14:textId="47750A15" w:rsidR="00475D3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0" w:type="dxa"/>
                  <w:vAlign w:val="center"/>
                </w:tcPr>
                <w:p w14:paraId="47104D10" w14:textId="469F8654" w:rsidR="00475D31" w:rsidRPr="00F5156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1" w:type="dxa"/>
                  <w:vAlign w:val="center"/>
                </w:tcPr>
                <w:p w14:paraId="576933B5" w14:textId="6EE106D0" w:rsidR="00475D3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0" w:type="dxa"/>
                  <w:vAlign w:val="center"/>
                </w:tcPr>
                <w:p w14:paraId="79F178DF" w14:textId="49CF447C" w:rsidR="00475D3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1" w:type="dxa"/>
                  <w:vAlign w:val="center"/>
                </w:tcPr>
                <w:p w14:paraId="3FB70636" w14:textId="2F832AAE" w:rsidR="00475D31" w:rsidRDefault="001629B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0" w:type="dxa"/>
                  <w:vAlign w:val="center"/>
                </w:tcPr>
                <w:p w14:paraId="6B76218D" w14:textId="74A49D65" w:rsidR="00475D31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vAlign w:val="center"/>
                </w:tcPr>
                <w:p w14:paraId="2DF2198E" w14:textId="7317D71E" w:rsidR="00475D31" w:rsidRDefault="00475D31" w:rsidP="001629B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7DDCC64D" w14:textId="77777777" w:rsidR="00FA7D0C" w:rsidRPr="00DD5825" w:rsidRDefault="00FA7D0C" w:rsidP="00FA7D0C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1148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FA7D0C" w:rsidRPr="00DA4777" w14:paraId="211EF22F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9B07255" w14:textId="77777777" w:rsidR="00FA7D0C" w:rsidRPr="00DA4777" w:rsidRDefault="00FA7D0C" w:rsidP="001629B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A9FB68E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B3DBD9B" w14:textId="77777777" w:rsidR="00FA7D0C" w:rsidRPr="00DA4777" w:rsidRDefault="00FA7D0C" w:rsidP="001629B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10AB755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6C2B37DB" w14:textId="77777777" w:rsidR="00FA7D0C" w:rsidRPr="00DA4777" w:rsidRDefault="00FA7D0C" w:rsidP="001629B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250DC1F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3280B93" w14:textId="77777777" w:rsidR="00FA7D0C" w:rsidRPr="00DA4777" w:rsidRDefault="00FA7D0C" w:rsidP="001629B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0003A392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3196350" w14:textId="77777777" w:rsidR="00FA7D0C" w:rsidRPr="00DA4777" w:rsidRDefault="00FA7D0C" w:rsidP="001629B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26A6D1AA" w14:textId="77777777" w:rsidR="00FA7D0C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■11日　建国記念の日</w:t>
            </w:r>
          </w:p>
          <w:p w14:paraId="6A2E5240" w14:textId="320F8461" w:rsidR="001629B1" w:rsidRDefault="001629B1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■12日　振替休日</w:t>
            </w:r>
          </w:p>
          <w:p w14:paraId="68C62504" w14:textId="77777777" w:rsidR="006D7014" w:rsidRDefault="006D7014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■23日　天皇誕生日　</w:t>
            </w:r>
          </w:p>
          <w:p w14:paraId="1486F7B4" w14:textId="77777777" w:rsidR="00FA7D0C" w:rsidRPr="007A1DB5" w:rsidRDefault="00FA7D0C" w:rsidP="004C2BA9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</w:p>
        </w:tc>
      </w:tr>
      <w:tr w:rsidR="00FA7D0C" w:rsidRPr="00DA4777" w14:paraId="42CFFFA4" w14:textId="77777777" w:rsidTr="00552201">
        <w:trPr>
          <w:cantSplit/>
          <w:trHeight w:hRule="exact" w:val="56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667B4C71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3306D95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3E8C180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3541334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B71AB93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</w:tr>
      <w:tr w:rsidR="00FA7D0C" w:rsidRPr="00DA4777" w14:paraId="4E19EED7" w14:textId="77777777" w:rsidTr="00552201">
        <w:trPr>
          <w:cantSplit/>
          <w:trHeight w:hRule="exact" w:val="2220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951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FA7D0C" w:rsidRPr="00DA4777" w14:paraId="4D61346D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408F1D3B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DF6B85E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5252B31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1E56D10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D0B9F27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7B60D09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995ED1C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71637637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E1EDF26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A0367A" w:rsidRPr="00DA4777" w14:paraId="15BF8512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FBB0BC7" w14:textId="77777777" w:rsidR="00A0367A" w:rsidRPr="00DA4777" w:rsidRDefault="00A0367A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6F60CAB8" w14:textId="38D730CE" w:rsidR="00FA7D0C" w:rsidRPr="00E039E7" w:rsidRDefault="00FA7D0C" w:rsidP="004B4C5C">
            <w:pPr>
              <w:pStyle w:val="CalendarInformation"/>
              <w:framePr w:hSpace="0" w:wrap="auto" w:vAnchor="margin" w:hAnchor="text" w:xAlign="left" w:yAlign="inlin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■</w:t>
            </w:r>
            <w:r w:rsidR="004E7D69">
              <w:rPr>
                <w:rFonts w:eastAsia="ＭＳ 明朝"/>
              </w:rPr>
              <w:t>2</w:t>
            </w:r>
            <w:r w:rsidR="001629B1">
              <w:rPr>
                <w:rFonts w:eastAsia="ＭＳ 明朝"/>
              </w:rPr>
              <w:t>0</w:t>
            </w:r>
            <w:r>
              <w:rPr>
                <w:rFonts w:eastAsia="ＭＳ 明朝" w:hint="eastAsia"/>
              </w:rPr>
              <w:t xml:space="preserve">日　春分の日　</w:t>
            </w: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99" w:type="dxa"/>
              <w:jc w:val="center"/>
              <w:tblBorders>
                <w:top w:val="single" w:sz="6" w:space="0" w:color="C2D69B"/>
                <w:left w:val="single" w:sz="6" w:space="0" w:color="C2D69B"/>
                <w:bottom w:val="single" w:sz="6" w:space="0" w:color="C2D69B"/>
                <w:right w:val="single" w:sz="6" w:space="0" w:color="C2D69B"/>
                <w:insideH w:val="single" w:sz="6" w:space="0" w:color="C2D69B"/>
                <w:insideV w:val="single" w:sz="6" w:space="0" w:color="C2D69B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4"/>
              <w:gridCol w:w="313"/>
              <w:gridCol w:w="314"/>
              <w:gridCol w:w="313"/>
              <w:gridCol w:w="314"/>
              <w:gridCol w:w="313"/>
              <w:gridCol w:w="318"/>
            </w:tblGrid>
            <w:tr w:rsidR="00FA7D0C" w:rsidRPr="00DA4777" w14:paraId="1A34FC56" w14:textId="77777777" w:rsidTr="006D7014">
              <w:trPr>
                <w:trHeight w:val="270"/>
                <w:jc w:val="center"/>
              </w:trPr>
              <w:tc>
                <w:tcPr>
                  <w:tcW w:w="2199" w:type="dxa"/>
                  <w:gridSpan w:val="7"/>
                  <w:shd w:val="clear" w:color="auto" w:fill="9BBB59"/>
                  <w:tcMar>
                    <w:top w:w="0" w:type="dxa"/>
                  </w:tcMar>
                  <w:vAlign w:val="bottom"/>
                </w:tcPr>
                <w:p w14:paraId="6F4DE41C" w14:textId="6561BFFE" w:rsidR="00FA7D0C" w:rsidRPr="007A1DB5" w:rsidRDefault="00F51561" w:rsidP="004C2BA9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>
                    <w:rPr>
                      <w:rFonts w:eastAsia="ＭＳ 明朝" w:hint="eastAsia"/>
                    </w:rPr>
                    <w:t>3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0F350230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vAlign w:val="center"/>
                </w:tcPr>
                <w:p w14:paraId="7DC133F3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13" w:type="dxa"/>
                  <w:vAlign w:val="center"/>
                </w:tcPr>
                <w:p w14:paraId="77F2E0C4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14" w:type="dxa"/>
                  <w:vAlign w:val="center"/>
                </w:tcPr>
                <w:p w14:paraId="3BA5CA3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13" w:type="dxa"/>
                  <w:vAlign w:val="center"/>
                </w:tcPr>
                <w:p w14:paraId="624AB7E7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14" w:type="dxa"/>
                  <w:vAlign w:val="center"/>
                </w:tcPr>
                <w:p w14:paraId="677E0DA7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13" w:type="dxa"/>
                  <w:vAlign w:val="center"/>
                </w:tcPr>
                <w:p w14:paraId="69DEBFB8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18" w:type="dxa"/>
                  <w:vAlign w:val="center"/>
                </w:tcPr>
                <w:p w14:paraId="216DDFF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00BBCCAA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7FA1928C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747FFE04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6D40D4B7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6B2D54A8" w14:textId="43A3049C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4515ABB0" w14:textId="3F553A1B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6B68661D" w14:textId="5FF4B69A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1F2244F2" w14:textId="1A39F4EC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</w:tr>
            <w:tr w:rsidR="00FA7D0C" w:rsidRPr="00DA4777" w14:paraId="74AE793C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3FA73394" w14:textId="0F085880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0C7299D9" w14:textId="535293B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2384DA0C" w14:textId="09E6FEF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3AADCB63" w14:textId="4616C43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38606451" w14:textId="3C9342F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64F5389D" w14:textId="4DAD818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2E89B9ED" w14:textId="14E99E9D" w:rsidR="00FA7D0C" w:rsidRPr="00330EB3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</w:tr>
            <w:tr w:rsidR="00FA7D0C" w:rsidRPr="00DA4777" w14:paraId="1E9B515D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646DDF37" w14:textId="1E5D5A3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66193AE3" w14:textId="28C4CB3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70F5049B" w14:textId="4C8C651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02BEAEF7" w14:textId="61FDEBB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684AE88F" w14:textId="27A8E0C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1CC8A3F3" w14:textId="45FA41FF" w:rsidR="00FA7D0C" w:rsidRPr="00F0189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58465E45" w14:textId="464ED2EB" w:rsidR="00FA7D0C" w:rsidRPr="00F5156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</w:tr>
            <w:tr w:rsidR="00FA7D0C" w:rsidRPr="00DA4777" w14:paraId="02DDBF4C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478D1D86" w14:textId="32FDA14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0BB27520" w14:textId="4AF8F7BF" w:rsidR="00FA7D0C" w:rsidRPr="004E7D69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5843FF20" w14:textId="17A09359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439F58CC" w14:textId="16D98F27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531E72B5" w14:textId="711F1AAA" w:rsidR="00FA7D0C" w:rsidRPr="006D701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52237979" w14:textId="58EAAEB4" w:rsidR="00FA7D0C" w:rsidRPr="00734C6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35F7EA21" w14:textId="47F97E3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</w:tr>
            <w:tr w:rsidR="00FA7D0C" w:rsidRPr="00DA4777" w14:paraId="7EC51C9F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100068C8" w14:textId="31E00AB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7AC06D8A" w14:textId="58E0FA1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43373068" w14:textId="6BD619A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3748E790" w14:textId="02176D3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02E85ABB" w14:textId="779058B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26ED5C20" w14:textId="78BF841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7AF40733" w14:textId="663C34C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</w:tr>
            <w:tr w:rsidR="001629B1" w:rsidRPr="00DA4777" w14:paraId="038DDF14" w14:textId="77777777" w:rsidTr="009D6272">
              <w:trPr>
                <w:trHeight w:hRule="exact" w:val="255"/>
                <w:jc w:val="center"/>
              </w:trPr>
              <w:tc>
                <w:tcPr>
                  <w:tcW w:w="314" w:type="dxa"/>
                  <w:shd w:val="clear" w:color="auto" w:fill="FFFFFF"/>
                  <w:vAlign w:val="center"/>
                </w:tcPr>
                <w:p w14:paraId="0261ACA7" w14:textId="74B3AEC5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78292668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5DB35646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44019AF7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  <w:vAlign w:val="center"/>
                </w:tcPr>
                <w:p w14:paraId="0CA2BFEA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shd w:val="clear" w:color="auto" w:fill="FFFFFF"/>
                  <w:vAlign w:val="center"/>
                </w:tcPr>
                <w:p w14:paraId="5AA920BD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2559DD5C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6AE7EB95" w14:textId="77777777" w:rsidR="00FA7D0C" w:rsidRPr="00C14E4E" w:rsidRDefault="00FA7D0C" w:rsidP="00FA7D0C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E459BA7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88" w:type="dxa"/>
              <w:jc w:val="center"/>
              <w:tblBorders>
                <w:top w:val="single" w:sz="6" w:space="0" w:color="C2D69B"/>
                <w:left w:val="single" w:sz="6" w:space="0" w:color="C2D69B"/>
                <w:bottom w:val="single" w:sz="6" w:space="0" w:color="C2D69B"/>
                <w:right w:val="single" w:sz="6" w:space="0" w:color="C2D69B"/>
                <w:insideH w:val="single" w:sz="6" w:space="0" w:color="C2D69B"/>
                <w:insideV w:val="single" w:sz="6" w:space="0" w:color="C2D69B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40"/>
              <w:gridCol w:w="339"/>
              <w:gridCol w:w="340"/>
              <w:gridCol w:w="339"/>
              <w:gridCol w:w="340"/>
              <w:gridCol w:w="339"/>
              <w:gridCol w:w="351"/>
            </w:tblGrid>
            <w:tr w:rsidR="00FA7D0C" w:rsidRPr="00DA4777" w14:paraId="26774609" w14:textId="77777777" w:rsidTr="00585523">
              <w:trPr>
                <w:trHeight w:val="290"/>
                <w:jc w:val="center"/>
              </w:trPr>
              <w:tc>
                <w:tcPr>
                  <w:tcW w:w="2388" w:type="dxa"/>
                  <w:gridSpan w:val="7"/>
                  <w:shd w:val="clear" w:color="auto" w:fill="9BBB59"/>
                  <w:tcMar>
                    <w:top w:w="0" w:type="dxa"/>
                  </w:tcMar>
                  <w:vAlign w:val="bottom"/>
                </w:tcPr>
                <w:p w14:paraId="2F713E7E" w14:textId="510DF7B2" w:rsidR="00FA7D0C" w:rsidRPr="007A1DB5" w:rsidRDefault="00F51561" w:rsidP="004C2BA9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>
                    <w:rPr>
                      <w:rFonts w:eastAsia="ＭＳ 明朝" w:hint="eastAsia"/>
                    </w:rPr>
                    <w:t>4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34FE16A4" w14:textId="77777777" w:rsidTr="004B4C5C">
              <w:trPr>
                <w:trHeight w:hRule="exact" w:val="214"/>
                <w:jc w:val="center"/>
              </w:trPr>
              <w:tc>
                <w:tcPr>
                  <w:tcW w:w="340" w:type="dxa"/>
                  <w:vAlign w:val="center"/>
                </w:tcPr>
                <w:p w14:paraId="48C68E14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39" w:type="dxa"/>
                  <w:vAlign w:val="center"/>
                </w:tcPr>
                <w:p w14:paraId="044561B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40" w:type="dxa"/>
                  <w:vAlign w:val="center"/>
                </w:tcPr>
                <w:p w14:paraId="74C1A7A0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39" w:type="dxa"/>
                  <w:vAlign w:val="center"/>
                </w:tcPr>
                <w:p w14:paraId="4448ADA5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40" w:type="dxa"/>
                  <w:vAlign w:val="center"/>
                </w:tcPr>
                <w:p w14:paraId="333A6AFC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39" w:type="dxa"/>
                  <w:vAlign w:val="center"/>
                </w:tcPr>
                <w:p w14:paraId="6327096E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51" w:type="dxa"/>
                  <w:vAlign w:val="center"/>
                </w:tcPr>
                <w:p w14:paraId="6BA1B087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22C3AE89" w14:textId="77777777" w:rsidTr="009D6272">
              <w:trPr>
                <w:trHeight w:hRule="exact" w:val="255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14:paraId="12B76520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20AF4469" w14:textId="1FE451F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7EE02411" w14:textId="152A271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77D49BA8" w14:textId="0D2A381C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3264630F" w14:textId="27B737B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503906FF" w14:textId="3AE1C53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FFFFFF"/>
                  <w:vAlign w:val="center"/>
                </w:tcPr>
                <w:p w14:paraId="36CE4898" w14:textId="58305FD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</w:tr>
            <w:tr w:rsidR="00FA7D0C" w:rsidRPr="00DA4777" w14:paraId="10D3C92B" w14:textId="77777777" w:rsidTr="009D6272">
              <w:trPr>
                <w:trHeight w:hRule="exact" w:val="255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14:paraId="480B83E7" w14:textId="688B611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7CD00F5A" w14:textId="25991589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54E9F91D" w14:textId="19E22B7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2F06AC78" w14:textId="55A40570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2E1356C1" w14:textId="6CA6057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36F3F7D1" w14:textId="41B56B9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1" w:type="dxa"/>
                  <w:shd w:val="clear" w:color="auto" w:fill="FFFFFF"/>
                  <w:vAlign w:val="center"/>
                </w:tcPr>
                <w:p w14:paraId="4876CE43" w14:textId="3E34369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</w:tr>
            <w:tr w:rsidR="00FA7D0C" w:rsidRPr="00DA4777" w14:paraId="7CDB32EB" w14:textId="77777777" w:rsidTr="009D6272">
              <w:trPr>
                <w:trHeight w:hRule="exact" w:val="255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14:paraId="27D92E85" w14:textId="5FC2756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51DA6B1F" w14:textId="20B261E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434C770D" w14:textId="54F6C1C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6780120D" w14:textId="1A80EA6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37415EE1" w14:textId="661CAF1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61E1B5A1" w14:textId="40BF0F5C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1" w:type="dxa"/>
                  <w:shd w:val="clear" w:color="auto" w:fill="FFFFFF"/>
                  <w:vAlign w:val="center"/>
                </w:tcPr>
                <w:p w14:paraId="2B01BDCD" w14:textId="7E92C86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</w:tr>
            <w:tr w:rsidR="00FA7D0C" w:rsidRPr="00DA4777" w14:paraId="02EFEF7C" w14:textId="77777777" w:rsidTr="009D6272">
              <w:trPr>
                <w:trHeight w:hRule="exact" w:val="255"/>
                <w:jc w:val="center"/>
              </w:trPr>
              <w:tc>
                <w:tcPr>
                  <w:tcW w:w="340" w:type="dxa"/>
                  <w:shd w:val="clear" w:color="auto" w:fill="auto"/>
                  <w:vAlign w:val="center"/>
                </w:tcPr>
                <w:p w14:paraId="003D4C39" w14:textId="3D0C5E4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4AA1DB15" w14:textId="447F5A9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3E5E8D32" w14:textId="4392E8A0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4C5B93DA" w14:textId="0BC3B60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7043E01E" w14:textId="207465C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76F9DB80" w14:textId="387B8F7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1" w:type="dxa"/>
                  <w:shd w:val="clear" w:color="auto" w:fill="FFFFFF"/>
                  <w:vAlign w:val="center"/>
                </w:tcPr>
                <w:p w14:paraId="6A66C066" w14:textId="6B34EF09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</w:tr>
            <w:tr w:rsidR="00FA7D0C" w:rsidRPr="00DA4777" w14:paraId="1A8FB8D5" w14:textId="77777777" w:rsidTr="009D6272">
              <w:trPr>
                <w:trHeight w:hRule="exact" w:val="255"/>
                <w:jc w:val="center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14:paraId="49C32723" w14:textId="21A7FA0D" w:rsidR="00FA7D0C" w:rsidRPr="000C4284" w:rsidRDefault="001629B1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5EC1414F" w14:textId="16E3FBA3" w:rsidR="00FA7D0C" w:rsidRPr="001629B1" w:rsidRDefault="001629B1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36F34B24" w14:textId="089EEBE2" w:rsidR="00FA7D0C" w:rsidRPr="009D6272" w:rsidRDefault="001629B1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2E967CF2" w14:textId="314D9B77" w:rsidR="00FA7D0C" w:rsidRPr="00F01894" w:rsidRDefault="00FA7D0C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14:paraId="5E4413B9" w14:textId="628F5F73" w:rsidR="00FA7D0C" w:rsidRPr="00F51561" w:rsidRDefault="00FA7D0C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shd w:val="clear" w:color="auto" w:fill="FFFFFF"/>
                  <w:vAlign w:val="center"/>
                </w:tcPr>
                <w:p w14:paraId="74B588CE" w14:textId="5072E386" w:rsidR="00FA7D0C" w:rsidRPr="004E7D69" w:rsidRDefault="00FA7D0C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51" w:type="dxa"/>
                  <w:shd w:val="clear" w:color="auto" w:fill="FFFFFF"/>
                  <w:vAlign w:val="center"/>
                </w:tcPr>
                <w:p w14:paraId="734E368D" w14:textId="4968B19E" w:rsidR="00FA7D0C" w:rsidRPr="004E7D69" w:rsidRDefault="00FA7D0C" w:rsidP="00094962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1C1F4A5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1189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99423B" w:rsidRPr="00DA4777" w14:paraId="5594D8EE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8D319E2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BCB7179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4A52F69B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33B781C5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6CD0EA3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6BB812A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1FA3477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B607423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256EA1F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9D6272" w:rsidRPr="00DA4777" w14:paraId="12BA8D35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4E544A7D" w14:textId="77777777" w:rsidR="009D6272" w:rsidRPr="00DA4777" w:rsidRDefault="009D6272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39DA017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9C7DE08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71135B42" w14:textId="77777777" w:rsidR="004B4C5C" w:rsidRDefault="00FA7D0C" w:rsidP="00C14E4E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="ＭＳ 明朝" w:eastAsia="ＭＳ 明朝" w:hAnsi="ＭＳ 明朝"/>
                <w:b w:val="0"/>
                <w:bCs/>
              </w:rPr>
            </w:pPr>
            <w:r>
              <w:rPr>
                <w:rStyle w:val="CalendarInformationBoldChar"/>
                <w:rFonts w:ascii="ＭＳ 明朝" w:eastAsia="ＭＳ 明朝" w:hAnsi="ＭＳ 明朝" w:hint="eastAsia"/>
                <w:b w:val="0"/>
                <w:bCs/>
              </w:rPr>
              <w:t>■29日　昭和の日</w:t>
            </w:r>
          </w:p>
          <w:p w14:paraId="0EA0E911" w14:textId="77777777" w:rsidR="00FA7D0C" w:rsidRPr="007A1DB5" w:rsidRDefault="00330EB3" w:rsidP="00C14E4E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  <w:r>
              <w:rPr>
                <w:rStyle w:val="CalendarInformationBoldChar"/>
                <w:rFonts w:ascii="ＭＳ 明朝" w:eastAsia="ＭＳ 明朝" w:hAnsi="ＭＳ 明朝"/>
                <w:b w:val="0"/>
                <w:bCs/>
              </w:rPr>
              <w:br/>
            </w:r>
          </w:p>
        </w:tc>
      </w:tr>
      <w:tr w:rsidR="00FA7D0C" w:rsidRPr="00DA4777" w14:paraId="17EB2190" w14:textId="77777777" w:rsidTr="00552201">
        <w:trPr>
          <w:cantSplit/>
          <w:trHeight w:hRule="exact" w:val="85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53EC9AC0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6F9A020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180C671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4499638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7614D2E2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</w:tr>
      <w:tr w:rsidR="00FA7D0C" w:rsidRPr="00DA4777" w14:paraId="53B211FD" w14:textId="77777777" w:rsidTr="00552201">
        <w:trPr>
          <w:cantSplit/>
          <w:trHeight w:hRule="exact" w:val="2171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1089"/>
              <w:tblOverlap w:val="never"/>
              <w:tblW w:w="2390" w:type="dxa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0"/>
            </w:tblGrid>
            <w:tr w:rsidR="00FA7D0C" w:rsidRPr="00DA4777" w14:paraId="0DAC6DD5" w14:textId="77777777" w:rsidTr="00F210FC">
              <w:trPr>
                <w:cantSplit/>
                <w:trHeight w:hRule="exact" w:val="269"/>
              </w:trPr>
              <w:tc>
                <w:tcPr>
                  <w:tcW w:w="2390" w:type="dxa"/>
                </w:tcPr>
                <w:p w14:paraId="327355B9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7408315E" w14:textId="77777777" w:rsidTr="00F210FC">
              <w:trPr>
                <w:cantSplit/>
                <w:trHeight w:hRule="exact" w:val="269"/>
              </w:trPr>
              <w:tc>
                <w:tcPr>
                  <w:tcW w:w="2390" w:type="dxa"/>
                </w:tcPr>
                <w:p w14:paraId="2AFE2CC4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E2A0CF2" w14:textId="77777777" w:rsidTr="00F210FC">
              <w:trPr>
                <w:cantSplit/>
                <w:trHeight w:hRule="exact" w:val="269"/>
              </w:trPr>
              <w:tc>
                <w:tcPr>
                  <w:tcW w:w="2390" w:type="dxa"/>
                </w:tcPr>
                <w:p w14:paraId="795ADF00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522701" w:rsidRPr="00DA4777" w14:paraId="00BF1A5D" w14:textId="77777777" w:rsidTr="00F210FC">
              <w:trPr>
                <w:cantSplit/>
                <w:trHeight w:hRule="exact" w:val="269"/>
              </w:trPr>
              <w:tc>
                <w:tcPr>
                  <w:tcW w:w="2390" w:type="dxa"/>
                </w:tcPr>
                <w:p w14:paraId="1E3F62D4" w14:textId="77777777" w:rsidR="00522701" w:rsidRPr="00DA4777" w:rsidRDefault="00522701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3E630FDE" w14:textId="77777777" w:rsidR="00FA7D0C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■3日　憲法記念日</w:t>
            </w:r>
          </w:p>
          <w:p w14:paraId="79648652" w14:textId="77777777" w:rsidR="00FA7D0C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■4日　みどりの日</w:t>
            </w:r>
          </w:p>
          <w:p w14:paraId="2081F8D1" w14:textId="77777777" w:rsidR="00FA7D0C" w:rsidRDefault="00FA7D0C" w:rsidP="00475D31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■5日</w:t>
            </w:r>
            <w:r w:rsidR="004B4C5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こどもの日</w:t>
            </w:r>
          </w:p>
          <w:p w14:paraId="299BCA8A" w14:textId="7124EE9B" w:rsidR="001629B1" w:rsidRDefault="001629B1" w:rsidP="00475D31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日　振替休日</w:t>
            </w:r>
          </w:p>
          <w:p w14:paraId="35333BAC" w14:textId="77777777" w:rsidR="00522701" w:rsidRPr="007A1DB5" w:rsidRDefault="00522701" w:rsidP="00864927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7" w:type="dxa"/>
              <w:jc w:val="center"/>
              <w:tblBorders>
                <w:top w:val="single" w:sz="6" w:space="0" w:color="92CDDC"/>
                <w:left w:val="single" w:sz="6" w:space="0" w:color="92CDDC"/>
                <w:bottom w:val="single" w:sz="6" w:space="0" w:color="92CDDC"/>
                <w:right w:val="single" w:sz="6" w:space="0" w:color="92CDDC"/>
                <w:insideH w:val="single" w:sz="6" w:space="0" w:color="92CDDC"/>
                <w:insideV w:val="single" w:sz="6" w:space="0" w:color="92CDDC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51A3C992" w14:textId="77777777" w:rsidTr="00475D31">
              <w:trPr>
                <w:trHeight w:val="283"/>
                <w:jc w:val="center"/>
              </w:trPr>
              <w:tc>
                <w:tcPr>
                  <w:tcW w:w="2147" w:type="dxa"/>
                  <w:gridSpan w:val="7"/>
                  <w:shd w:val="clear" w:color="auto" w:fill="4BACC6"/>
                  <w:tcMar>
                    <w:top w:w="0" w:type="dxa"/>
                  </w:tcMar>
                  <w:vAlign w:val="bottom"/>
                </w:tcPr>
                <w:p w14:paraId="098515D9" w14:textId="27C3BEC7" w:rsidR="00FA7D0C" w:rsidRPr="007A1DB5" w:rsidRDefault="00F51561" w:rsidP="006D7014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5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26B39591" w14:textId="77777777" w:rsidTr="009D6272">
              <w:trPr>
                <w:trHeight w:hRule="exact" w:val="227"/>
                <w:jc w:val="center"/>
              </w:trPr>
              <w:tc>
                <w:tcPr>
                  <w:tcW w:w="307" w:type="dxa"/>
                  <w:vAlign w:val="center"/>
                </w:tcPr>
                <w:p w14:paraId="1378D888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vAlign w:val="center"/>
                </w:tcPr>
                <w:p w14:paraId="1E17A1D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vAlign w:val="center"/>
                </w:tcPr>
                <w:p w14:paraId="0BA96791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vAlign w:val="center"/>
                </w:tcPr>
                <w:p w14:paraId="7CF6D5B4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vAlign w:val="center"/>
                </w:tcPr>
                <w:p w14:paraId="247144CA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vAlign w:val="center"/>
                </w:tcPr>
                <w:p w14:paraId="2868D087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vAlign w:val="center"/>
                </w:tcPr>
                <w:p w14:paraId="58148809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15C083FF" w14:textId="77777777" w:rsidTr="00F51561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527D9C6A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7E665F3" w14:textId="18BA1F73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CE1F425" w14:textId="7F91D58B" w:rsidR="00FA7D0C" w:rsidRPr="00D90E72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235FF341" w14:textId="37552C42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3303C6DA" w14:textId="7B50E7A7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2F0628D" w14:textId="02772F40" w:rsidR="00FA7D0C" w:rsidRPr="00D90E72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B018E65" w14:textId="3D42B43D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</w:tr>
            <w:tr w:rsidR="00FA7D0C" w:rsidRPr="00DA4777" w14:paraId="03E7AE43" w14:textId="77777777" w:rsidTr="00F51561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1594962C" w14:textId="5B09DFC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051C2DF" w14:textId="6F58F841" w:rsidR="00FA7D0C" w:rsidRP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5BAD90EB" w14:textId="71C3BA78" w:rsidR="00FA7D0C" w:rsidRPr="00F5156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2C9D7226" w14:textId="26DBC660" w:rsidR="00FA7D0C" w:rsidRPr="00F5156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F30D773" w14:textId="7811356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FC620BA" w14:textId="5B3EF5B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6EE28A7C" w14:textId="5594A0DC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</w:tr>
            <w:tr w:rsidR="00FA7D0C" w:rsidRPr="00DA4777" w14:paraId="286D62C0" w14:textId="77777777" w:rsidTr="00F51561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6A14F383" w14:textId="1416B279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0CEEB1D" w14:textId="5D028451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5D1EA168" w14:textId="07742BE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B2305DE" w14:textId="1DC9876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09A515DB" w14:textId="0CFC4F6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D441DF2" w14:textId="3BC130E9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593D86E8" w14:textId="6A2113B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</w:tr>
            <w:tr w:rsidR="00FA7D0C" w:rsidRPr="00DA4777" w14:paraId="085FE2DE" w14:textId="77777777" w:rsidTr="00F51561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07722BE2" w14:textId="5F5CB19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20A1F32" w14:textId="3EB112AA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95B8D72" w14:textId="0779F8D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684DFE71" w14:textId="40900BE0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3271F74" w14:textId="1BF1DE5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EEE55EB" w14:textId="5AFC92C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7862FBB9" w14:textId="4B4F1117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</w:tr>
            <w:tr w:rsidR="00FA7D0C" w:rsidRPr="00DA4777" w14:paraId="622AC657" w14:textId="77777777" w:rsidTr="00F51561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618F1F76" w14:textId="0D33AA7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AB6D047" w14:textId="4A6F92F1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2610889" w14:textId="7E69313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F915A51" w14:textId="015958E6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4642BA81" w14:textId="5BB42B7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8F9C1FB" w14:textId="29F58CF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709368DC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1E07F2B7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1F71AAB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3" w:type="dxa"/>
              <w:jc w:val="center"/>
              <w:tblBorders>
                <w:top w:val="single" w:sz="6" w:space="0" w:color="92CDDC"/>
                <w:left w:val="single" w:sz="6" w:space="0" w:color="92CDDC"/>
                <w:bottom w:val="single" w:sz="6" w:space="0" w:color="92CDDC"/>
                <w:right w:val="single" w:sz="6" w:space="0" w:color="92CDDC"/>
                <w:insideH w:val="single" w:sz="6" w:space="0" w:color="92CDDC"/>
                <w:insideV w:val="single" w:sz="6" w:space="0" w:color="92CDDC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8"/>
              <w:gridCol w:w="317"/>
              <w:gridCol w:w="318"/>
              <w:gridCol w:w="317"/>
              <w:gridCol w:w="318"/>
              <w:gridCol w:w="317"/>
              <w:gridCol w:w="318"/>
            </w:tblGrid>
            <w:tr w:rsidR="00FA7D0C" w:rsidRPr="00DA4777" w14:paraId="39467CDB" w14:textId="77777777" w:rsidTr="004B4C5C">
              <w:trPr>
                <w:trHeight w:val="292"/>
                <w:jc w:val="center"/>
              </w:trPr>
              <w:tc>
                <w:tcPr>
                  <w:tcW w:w="2223" w:type="dxa"/>
                  <w:gridSpan w:val="7"/>
                  <w:shd w:val="clear" w:color="auto" w:fill="4BACC6"/>
                  <w:tcMar>
                    <w:top w:w="0" w:type="dxa"/>
                  </w:tcMar>
                  <w:vAlign w:val="bottom"/>
                </w:tcPr>
                <w:p w14:paraId="6FC6D0D5" w14:textId="47B571B6" w:rsidR="00FA7D0C" w:rsidRPr="007A1DB5" w:rsidRDefault="00F51561" w:rsidP="006D7014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6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0B9C77B3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vAlign w:val="center"/>
                </w:tcPr>
                <w:p w14:paraId="6030B29A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17" w:type="dxa"/>
                  <w:vAlign w:val="center"/>
                </w:tcPr>
                <w:p w14:paraId="47409E01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18" w:type="dxa"/>
                  <w:vAlign w:val="center"/>
                </w:tcPr>
                <w:p w14:paraId="14FA60F6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17" w:type="dxa"/>
                  <w:vAlign w:val="center"/>
                </w:tcPr>
                <w:p w14:paraId="6466739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18" w:type="dxa"/>
                  <w:vAlign w:val="center"/>
                </w:tcPr>
                <w:p w14:paraId="496E3B5B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17" w:type="dxa"/>
                  <w:vAlign w:val="center"/>
                </w:tcPr>
                <w:p w14:paraId="24E7EC6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18" w:type="dxa"/>
                  <w:vAlign w:val="center"/>
                </w:tcPr>
                <w:p w14:paraId="7065C75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31A5CD37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shd w:val="clear" w:color="auto" w:fill="FFFFFF"/>
                  <w:vAlign w:val="center"/>
                </w:tcPr>
                <w:p w14:paraId="0CA8B884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3FBB530E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106E1548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6A3332C9" w14:textId="77777777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49303BBC" w14:textId="5D5436BB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5A7078A8" w14:textId="001C6B7C" w:rsidR="00FA7D0C" w:rsidRPr="000C428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27D1AB4F" w14:textId="02C4971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</w:tr>
            <w:tr w:rsidR="00FA7D0C" w:rsidRPr="00DA4777" w14:paraId="782EA638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shd w:val="clear" w:color="auto" w:fill="FFFFFF"/>
                  <w:vAlign w:val="center"/>
                </w:tcPr>
                <w:p w14:paraId="40BE96D0" w14:textId="62D0318D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6AAC8F9D" w14:textId="5A24A14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790E6302" w14:textId="79AE4112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37F92FED" w14:textId="729E433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6DB055A9" w14:textId="52E57BA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20D327F0" w14:textId="0EFA2D3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5FAFD942" w14:textId="0853BB61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</w:tr>
            <w:tr w:rsidR="00FA7D0C" w:rsidRPr="00DA4777" w14:paraId="267F6350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tcBorders>
                    <w:bottom w:val="single" w:sz="6" w:space="0" w:color="92CDDC"/>
                  </w:tcBorders>
                  <w:shd w:val="clear" w:color="auto" w:fill="FFFFFF"/>
                  <w:vAlign w:val="center"/>
                </w:tcPr>
                <w:p w14:paraId="30ABAC1A" w14:textId="600C6E47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7" w:type="dxa"/>
                  <w:tcBorders>
                    <w:bottom w:val="single" w:sz="6" w:space="0" w:color="92CDDC"/>
                  </w:tcBorders>
                  <w:shd w:val="clear" w:color="auto" w:fill="FFFFFF"/>
                  <w:vAlign w:val="center"/>
                </w:tcPr>
                <w:p w14:paraId="44F641BA" w14:textId="1BDA157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8" w:type="dxa"/>
                  <w:tcBorders>
                    <w:bottom w:val="single" w:sz="6" w:space="0" w:color="92CDDC"/>
                  </w:tcBorders>
                  <w:shd w:val="clear" w:color="auto" w:fill="FFFFFF"/>
                  <w:vAlign w:val="center"/>
                </w:tcPr>
                <w:p w14:paraId="36446612" w14:textId="3698DFAA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790C90C9" w14:textId="42E3EA9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721B5D76" w14:textId="032A2FB5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1EDD6E2E" w14:textId="1432914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2FD8AD5C" w14:textId="5ED1083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</w:tr>
            <w:tr w:rsidR="00FA7D0C" w:rsidRPr="00DA4777" w14:paraId="0AE364C9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shd w:val="clear" w:color="auto" w:fill="auto"/>
                  <w:vAlign w:val="center"/>
                </w:tcPr>
                <w:p w14:paraId="0011B315" w14:textId="39A3F1AF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auto"/>
                  <w:vAlign w:val="center"/>
                </w:tcPr>
                <w:p w14:paraId="420FD6E3" w14:textId="5C30B1EC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auto"/>
                  <w:vAlign w:val="center"/>
                </w:tcPr>
                <w:p w14:paraId="74B3AD63" w14:textId="0BB81F0A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2C0F9E29" w14:textId="4CC932A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6E3353A6" w14:textId="3E7FAFCA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421CEF75" w14:textId="454EE317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6B1B218F" w14:textId="5FDDB1B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</w:tr>
            <w:tr w:rsidR="00FA7D0C" w:rsidRPr="00DA4777" w14:paraId="10968707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shd w:val="clear" w:color="auto" w:fill="FFFFFF"/>
                  <w:vAlign w:val="center"/>
                </w:tcPr>
                <w:p w14:paraId="509E33FB" w14:textId="5BF38A49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603D1087" w14:textId="70920E8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21AFFDE9" w14:textId="359666DB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77AC9893" w14:textId="7711FFE4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336643CD" w14:textId="7F9B613E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7543E7CF" w14:textId="0877D548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4920F652" w14:textId="783DEFA3" w:rsidR="00FA7D0C" w:rsidRPr="000C4284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</w:tr>
            <w:tr w:rsidR="001629B1" w:rsidRPr="00DA4777" w14:paraId="5A310D10" w14:textId="77777777" w:rsidTr="009D6272">
              <w:trPr>
                <w:trHeight w:hRule="exact" w:val="255"/>
                <w:jc w:val="center"/>
              </w:trPr>
              <w:tc>
                <w:tcPr>
                  <w:tcW w:w="318" w:type="dxa"/>
                  <w:shd w:val="clear" w:color="auto" w:fill="FFFFFF"/>
                  <w:vAlign w:val="center"/>
                </w:tcPr>
                <w:p w14:paraId="299A16D9" w14:textId="26CF155A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176B39C2" w14:textId="7F4B8C85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0793806D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40B28ADF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1C866C79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shd w:val="clear" w:color="auto" w:fill="FFFFFF"/>
                  <w:vAlign w:val="center"/>
                </w:tcPr>
                <w:p w14:paraId="6BFC212A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shd w:val="clear" w:color="auto" w:fill="FFFFFF"/>
                  <w:vAlign w:val="center"/>
                </w:tcPr>
                <w:p w14:paraId="429145D6" w14:textId="77777777" w:rsidR="001629B1" w:rsidRDefault="001629B1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79C6C5D8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740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99423B" w:rsidRPr="00DA4777" w14:paraId="0F8D1A6C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59A0F969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075B6E37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33B5C94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4D2F872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599FDC4A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9247AAC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C920708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7603743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6782FE3C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522701" w:rsidRPr="00DA4777" w14:paraId="53DB9F76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134DBA9" w14:textId="77777777" w:rsidR="00522701" w:rsidRPr="00DA4777" w:rsidRDefault="00522701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A78CDF9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B814D22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27827AE9" w14:textId="77777777" w:rsidR="00FA7D0C" w:rsidRPr="007A1DB5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</w:p>
        </w:tc>
      </w:tr>
      <w:tr w:rsidR="00864927" w:rsidRPr="00DA4777" w14:paraId="3357414B" w14:textId="77777777" w:rsidTr="00552201">
        <w:trPr>
          <w:cantSplit/>
          <w:trHeight w:hRule="exact" w:val="85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7168EC7A" w14:textId="77777777" w:rsidR="00864927" w:rsidRPr="007A1DB5" w:rsidRDefault="00864927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144EECB" w14:textId="77777777" w:rsidR="00864927" w:rsidRPr="007A1DB5" w:rsidRDefault="00864927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C89BFEF" w14:textId="77777777" w:rsidR="00864927" w:rsidRPr="007A1DB5" w:rsidRDefault="00864927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B94F3AA" w14:textId="77777777" w:rsidR="00864927" w:rsidRPr="007A1DB5" w:rsidRDefault="00864927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5C54914E" w14:textId="77777777" w:rsidR="00864927" w:rsidRPr="007A1DB5" w:rsidRDefault="00864927" w:rsidP="00FA7D0C">
            <w:pPr>
              <w:rPr>
                <w:rFonts w:eastAsia="ＭＳ Ｐゴシック"/>
              </w:rPr>
            </w:pPr>
          </w:p>
        </w:tc>
      </w:tr>
      <w:tr w:rsidR="00FA7D0C" w:rsidRPr="00DA4777" w14:paraId="255BBCE0" w14:textId="77777777" w:rsidTr="0094447B">
        <w:trPr>
          <w:cantSplit/>
          <w:trHeight w:hRule="exact" w:val="2521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pPr w:leftFromText="142" w:rightFromText="142" w:vertAnchor="page" w:horzAnchor="margin" w:tblpY="141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B04AF1" w:rsidRPr="00DA4777" w14:paraId="3BBFEF72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5709990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  <w:tr w:rsidR="00B04AF1" w:rsidRPr="00DA4777" w14:paraId="54AD0840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4D51C2DA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  <w:tr w:rsidR="00B04AF1" w:rsidRPr="00DA4777" w14:paraId="7A7E507D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D225E0A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  <w:tr w:rsidR="00B04AF1" w:rsidRPr="00DA4777" w14:paraId="49149E82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5AE2C7B7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  <w:tr w:rsidR="00B04AF1" w:rsidRPr="00DA4777" w14:paraId="3CDAFD04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711B1B3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  <w:tr w:rsidR="00B04AF1" w:rsidRPr="00DA4777" w14:paraId="226B0197" w14:textId="77777777" w:rsidTr="00B04AF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82945E4" w14:textId="77777777" w:rsidR="00B04AF1" w:rsidRPr="00DA4777" w:rsidRDefault="00B04AF1" w:rsidP="00B04AF1">
                  <w:pPr>
                    <w:pStyle w:val="CalendarInformation"/>
                    <w:framePr w:hSpace="0" w:wrap="auto" w:vAnchor="margin" w:hAnchor="text" w:xAlign="left" w:yAlign="inline"/>
                    <w:jc w:val="both"/>
                    <w:rPr>
                      <w:rFonts w:eastAsia="ＭＳ Ｐゴシック"/>
                    </w:rPr>
                  </w:pPr>
                </w:p>
              </w:tc>
            </w:tr>
          </w:tbl>
          <w:p w14:paraId="7E28B573" w14:textId="6DF5C6CD" w:rsidR="00FA7D0C" w:rsidRPr="0094447B" w:rsidRDefault="00FA7D0C" w:rsidP="00522701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  <w:bCs/>
              </w:rPr>
            </w:pPr>
            <w:r>
              <w:rPr>
                <w:rStyle w:val="CalendarInformationBoldChar"/>
                <w:rFonts w:ascii="ＭＳ 明朝" w:eastAsia="ＭＳ 明朝" w:hAnsi="ＭＳ 明朝" w:hint="eastAsia"/>
                <w:b w:val="0"/>
                <w:bCs/>
              </w:rPr>
              <w:t>■</w:t>
            </w:r>
            <w:r w:rsidR="00864927">
              <w:rPr>
                <w:rStyle w:val="CalendarInformationBoldChar"/>
                <w:rFonts w:ascii="ＭＳ 明朝" w:eastAsia="ＭＳ 明朝" w:hAnsi="ＭＳ 明朝"/>
                <w:b w:val="0"/>
                <w:bCs/>
              </w:rPr>
              <w:t>1</w:t>
            </w:r>
            <w:r w:rsidR="001629B1">
              <w:rPr>
                <w:rStyle w:val="CalendarInformationBoldChar"/>
                <w:rFonts w:ascii="ＭＳ 明朝" w:eastAsia="ＭＳ 明朝" w:hAnsi="ＭＳ 明朝"/>
                <w:b w:val="0"/>
                <w:bCs/>
              </w:rPr>
              <w:t>5</w:t>
            </w:r>
            <w:r>
              <w:rPr>
                <w:rStyle w:val="CalendarInformationBoldChar"/>
                <w:rFonts w:ascii="ＭＳ 明朝" w:eastAsia="ＭＳ 明朝" w:hAnsi="ＭＳ 明朝" w:hint="eastAsia"/>
                <w:b w:val="0"/>
                <w:bCs/>
              </w:rPr>
              <w:t>日　海の日</w:t>
            </w: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95" w:type="dxa"/>
              <w:jc w:val="center"/>
              <w:tblBorders>
                <w:top w:val="single" w:sz="6" w:space="0" w:color="ED9B85"/>
                <w:left w:val="single" w:sz="6" w:space="0" w:color="ED9B85"/>
                <w:bottom w:val="single" w:sz="6" w:space="0" w:color="ED9B85"/>
                <w:right w:val="single" w:sz="6" w:space="0" w:color="ED9B85"/>
                <w:insideH w:val="single" w:sz="6" w:space="0" w:color="ED9B85"/>
                <w:insideV w:val="single" w:sz="6" w:space="0" w:color="ED9B85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55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173F49AD" w14:textId="77777777" w:rsidTr="004B4C5C">
              <w:trPr>
                <w:trHeight w:val="283"/>
                <w:jc w:val="center"/>
              </w:trPr>
              <w:tc>
                <w:tcPr>
                  <w:tcW w:w="2295" w:type="dxa"/>
                  <w:gridSpan w:val="7"/>
                  <w:shd w:val="clear" w:color="auto" w:fill="FF3300"/>
                  <w:tcMar>
                    <w:top w:w="0" w:type="dxa"/>
                  </w:tcMar>
                  <w:vAlign w:val="bottom"/>
                </w:tcPr>
                <w:p w14:paraId="7AC5F46F" w14:textId="0312E4EE" w:rsidR="00FA7D0C" w:rsidRPr="007A1DB5" w:rsidRDefault="00F51561" w:rsidP="00B04AF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7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189467C3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vAlign w:val="center"/>
                </w:tcPr>
                <w:p w14:paraId="71FA355B" w14:textId="77777777" w:rsidR="00FA7D0C" w:rsidRPr="00D27DA4" w:rsidRDefault="00FA7D0C" w:rsidP="00B04AF1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vAlign w:val="center"/>
                </w:tcPr>
                <w:p w14:paraId="26DDD726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vAlign w:val="center"/>
                </w:tcPr>
                <w:p w14:paraId="2793A6A5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vAlign w:val="center"/>
                </w:tcPr>
                <w:p w14:paraId="666CD99C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vAlign w:val="center"/>
                </w:tcPr>
                <w:p w14:paraId="78E5356C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vAlign w:val="center"/>
                </w:tcPr>
                <w:p w14:paraId="0C3F64D4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vAlign w:val="center"/>
                </w:tcPr>
                <w:p w14:paraId="770BBE67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46EB2EAB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shd w:val="clear" w:color="auto" w:fill="FFFFFF"/>
                  <w:vAlign w:val="center"/>
                </w:tcPr>
                <w:p w14:paraId="105D5E83" w14:textId="77777777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68FF83AE" w14:textId="1CA5916C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D6B9DFA" w14:textId="16C89B5D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4984BA7" w14:textId="28FD06AE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319AF240" w14:textId="0DF612C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204C5E03" w14:textId="343AF1B0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2CBF6DFC" w14:textId="1C644C7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</w:tr>
            <w:tr w:rsidR="00FA7D0C" w:rsidRPr="00DA4777" w14:paraId="15E60B83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tcBorders>
                    <w:bottom w:val="single" w:sz="6" w:space="0" w:color="ED9B85"/>
                  </w:tcBorders>
                  <w:shd w:val="clear" w:color="auto" w:fill="FFFFFF"/>
                  <w:vAlign w:val="center"/>
                </w:tcPr>
                <w:p w14:paraId="476A32F5" w14:textId="75C13AF1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031BCDE" w14:textId="250F1C85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F275EA7" w14:textId="75A231D1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466E384" w14:textId="357E81F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3A33174B" w14:textId="6EA28475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5117801" w14:textId="527FDD4C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1A359D73" w14:textId="1ADB433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</w:tr>
            <w:tr w:rsidR="00FA7D0C" w:rsidRPr="00DA4777" w14:paraId="31125140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shd w:val="clear" w:color="auto" w:fill="auto"/>
                  <w:vAlign w:val="center"/>
                </w:tcPr>
                <w:p w14:paraId="3554660D" w14:textId="7DDCE7AD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1DBC2D0" w14:textId="022C3329" w:rsidR="00FA7D0C" w:rsidRPr="001629B1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6CD60FB" w14:textId="22DF945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00E5899" w14:textId="3269A5F8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7169C723" w14:textId="18A53A15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20976BD" w14:textId="6977CFBB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01CEF3A" w14:textId="42B9514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</w:tr>
            <w:tr w:rsidR="00FA7D0C" w:rsidRPr="00DA4777" w14:paraId="1550F778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shd w:val="clear" w:color="auto" w:fill="FFFFFF"/>
                  <w:vAlign w:val="center"/>
                </w:tcPr>
                <w:p w14:paraId="26C3D22D" w14:textId="1D4ADEA2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162DE97" w14:textId="5CC58303" w:rsidR="00FA7D0C" w:rsidRPr="001629B1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09022352" w14:textId="5211855A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211B9D0" w14:textId="762F870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D121CCD" w14:textId="1B11454C" w:rsidR="00FA7D0C" w:rsidRPr="00864927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6AE7E62C" w14:textId="0577DA9A" w:rsidR="00FA7D0C" w:rsidRPr="00864927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5D761002" w14:textId="34F1930D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</w:tr>
            <w:tr w:rsidR="00FA7D0C" w:rsidRPr="00DA4777" w14:paraId="11C3F331" w14:textId="77777777" w:rsidTr="00522701">
              <w:trPr>
                <w:trHeight w:hRule="exact" w:val="255"/>
                <w:jc w:val="center"/>
              </w:trPr>
              <w:tc>
                <w:tcPr>
                  <w:tcW w:w="455" w:type="dxa"/>
                  <w:shd w:val="clear" w:color="auto" w:fill="FFFFFF"/>
                  <w:vAlign w:val="center"/>
                </w:tcPr>
                <w:p w14:paraId="5E3268CB" w14:textId="35AB3EC7" w:rsidR="00FA7D0C" w:rsidRPr="00430DA8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EEB2869" w14:textId="1D911F5A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E7A16DE" w14:textId="5265D25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CCC0A82" w14:textId="53A9C8D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5ABBD81E" w14:textId="24CC4589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35EEE42" w14:textId="540D7EF4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1BE74161" w14:textId="338A19D3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2DAB3CD2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4904A8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7" w:type="dxa"/>
              <w:jc w:val="center"/>
              <w:tblBorders>
                <w:top w:val="single" w:sz="6" w:space="0" w:color="ED9B85"/>
                <w:left w:val="single" w:sz="6" w:space="0" w:color="ED9B85"/>
                <w:bottom w:val="single" w:sz="6" w:space="0" w:color="ED9B85"/>
                <w:right w:val="single" w:sz="6" w:space="0" w:color="ED9B85"/>
                <w:insideH w:val="single" w:sz="6" w:space="0" w:color="ED9B85"/>
                <w:insideV w:val="single" w:sz="6" w:space="0" w:color="ED9B85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7995EEF5" w14:textId="77777777" w:rsidTr="004D0D99">
              <w:trPr>
                <w:trHeight w:val="283"/>
                <w:jc w:val="center"/>
              </w:trPr>
              <w:tc>
                <w:tcPr>
                  <w:tcW w:w="2147" w:type="dxa"/>
                  <w:gridSpan w:val="7"/>
                  <w:shd w:val="clear" w:color="auto" w:fill="FF3300"/>
                  <w:tcMar>
                    <w:top w:w="0" w:type="dxa"/>
                  </w:tcMar>
                  <w:vAlign w:val="bottom"/>
                </w:tcPr>
                <w:p w14:paraId="154455A2" w14:textId="2326A570" w:rsidR="00FA7D0C" w:rsidRPr="007A1DB5" w:rsidRDefault="00F51561" w:rsidP="00B04AF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8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31A2A328" w14:textId="77777777" w:rsidTr="00552201">
              <w:trPr>
                <w:trHeight w:hRule="exact" w:val="212"/>
                <w:jc w:val="center"/>
              </w:trPr>
              <w:tc>
                <w:tcPr>
                  <w:tcW w:w="307" w:type="dxa"/>
                  <w:vAlign w:val="center"/>
                </w:tcPr>
                <w:p w14:paraId="07FD154F" w14:textId="77777777" w:rsidR="00FA7D0C" w:rsidRPr="00D27DA4" w:rsidRDefault="00FA7D0C" w:rsidP="00B04AF1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vAlign w:val="center"/>
                </w:tcPr>
                <w:p w14:paraId="1327252F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vAlign w:val="center"/>
                </w:tcPr>
                <w:p w14:paraId="5FCA395D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vAlign w:val="center"/>
                </w:tcPr>
                <w:p w14:paraId="6C0794F3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vAlign w:val="center"/>
                </w:tcPr>
                <w:p w14:paraId="79EA2B41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vAlign w:val="center"/>
                </w:tcPr>
                <w:p w14:paraId="278A5BEB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vAlign w:val="center"/>
                </w:tcPr>
                <w:p w14:paraId="01F5113B" w14:textId="77777777" w:rsidR="00FA7D0C" w:rsidRPr="007A1DB5" w:rsidRDefault="00FA7D0C" w:rsidP="00B04AF1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54EBCF61" w14:textId="77777777" w:rsidTr="004D0D99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bottom w:val="single" w:sz="6" w:space="0" w:color="ED9B85"/>
                  </w:tcBorders>
                  <w:shd w:val="clear" w:color="auto" w:fill="FFFFFF"/>
                  <w:vAlign w:val="center"/>
                </w:tcPr>
                <w:p w14:paraId="4759FB24" w14:textId="77777777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6" w:space="0" w:color="ED9B85"/>
                  </w:tcBorders>
                  <w:shd w:val="clear" w:color="auto" w:fill="FFFFFF"/>
                  <w:vAlign w:val="center"/>
                </w:tcPr>
                <w:p w14:paraId="62047B1A" w14:textId="77777777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0F38B48" w14:textId="365DCBC2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A332624" w14:textId="78D59FBB" w:rsidR="00FA7D0C" w:rsidRPr="000C4284" w:rsidRDefault="00FA7D0C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74B1CE1" w14:textId="475EB10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79FA97F" w14:textId="66FA4C2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03364B1A" w14:textId="1DEBB2DF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</w:tr>
            <w:tr w:rsidR="00FA7D0C" w:rsidRPr="00DA4777" w14:paraId="4AE95033" w14:textId="77777777" w:rsidTr="004D0D99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757F9926" w14:textId="26819EE5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3B2340A4" w14:textId="4AE0F2DF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5273948A" w14:textId="44B82EBB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7165E7B" w14:textId="481A7C59" w:rsidR="00FA7D0C" w:rsidRPr="001B6D53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7033612F" w14:textId="034DC9D6" w:rsidR="00FA7D0C" w:rsidRPr="00D90E72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E24335E" w14:textId="1A98E8D5" w:rsidR="00FA7D0C" w:rsidRPr="001629B1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DD3A18C" w14:textId="7A5AACA1" w:rsidR="00FA7D0C" w:rsidRPr="005402D3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</w:tr>
            <w:tr w:rsidR="00FA7D0C" w:rsidRPr="00DA4777" w14:paraId="4B5BE6D7" w14:textId="77777777" w:rsidTr="004D0D99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73B69448" w14:textId="4E355F35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3E63939B" w14:textId="363B325E" w:rsidR="00FA7D0C" w:rsidRPr="001629B1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1629B1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0D22681F" w14:textId="0966D5C2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C011352" w14:textId="663DDD6E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504F3B7B" w14:textId="26ED5BF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AA9BFEB" w14:textId="1BB21CFB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2D3452DE" w14:textId="1666AA58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</w:tr>
            <w:tr w:rsidR="00FA7D0C" w:rsidRPr="00DA4777" w14:paraId="3D7AB37C" w14:textId="77777777" w:rsidTr="004D0D99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1FB397EE" w14:textId="05A4FD7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47D8466C" w14:textId="65F51098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4F128995" w14:textId="2F47AE4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534E5A2" w14:textId="41DE13EB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95A3CCA" w14:textId="74921703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5DAC90F" w14:textId="78F56267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355FF65A" w14:textId="6D16892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</w:tr>
            <w:tr w:rsidR="00FA7D0C" w:rsidRPr="00DA4777" w14:paraId="2B1D51B4" w14:textId="77777777" w:rsidTr="004D0D99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27447F41" w14:textId="4496C9AA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09D2A6F9" w14:textId="4A89EA01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715C676F" w14:textId="4E171130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0F90A62" w14:textId="71577136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D100B38" w14:textId="6EECB71B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B8B5756" w14:textId="0A396BF7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BA24426" w14:textId="57EF9E99" w:rsidR="00FA7D0C" w:rsidRPr="000C4284" w:rsidRDefault="001629B1" w:rsidP="00B04AF1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1ED42F73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page" w:horzAnchor="margin" w:tblpY="58"/>
              <w:tblOverlap w:val="never"/>
              <w:tblW w:w="2360" w:type="dxa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0"/>
            </w:tblGrid>
            <w:tr w:rsidR="0099423B" w:rsidRPr="00DA4777" w14:paraId="534EE2B0" w14:textId="77777777" w:rsidTr="0094447B">
              <w:trPr>
                <w:cantSplit/>
                <w:trHeight w:hRule="exact" w:val="269"/>
              </w:trPr>
              <w:tc>
                <w:tcPr>
                  <w:tcW w:w="2360" w:type="dxa"/>
                </w:tcPr>
                <w:p w14:paraId="4D2D0613" w14:textId="77777777" w:rsidR="0099423B" w:rsidRPr="00DA4777" w:rsidRDefault="0099423B" w:rsidP="00B04AF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1980937" w14:textId="77777777" w:rsidTr="0094447B">
              <w:trPr>
                <w:cantSplit/>
                <w:trHeight w:hRule="exact" w:val="269"/>
              </w:trPr>
              <w:tc>
                <w:tcPr>
                  <w:tcW w:w="2360" w:type="dxa"/>
                </w:tcPr>
                <w:p w14:paraId="145B6756" w14:textId="77777777" w:rsidR="00FA7D0C" w:rsidRPr="00DA4777" w:rsidRDefault="00FA7D0C" w:rsidP="00B04AF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33C1B68" w14:textId="77777777" w:rsidTr="0094447B">
              <w:trPr>
                <w:cantSplit/>
                <w:trHeight w:hRule="exact" w:val="269"/>
              </w:trPr>
              <w:tc>
                <w:tcPr>
                  <w:tcW w:w="2360" w:type="dxa"/>
                </w:tcPr>
                <w:p w14:paraId="10A63496" w14:textId="77777777" w:rsidR="00FA7D0C" w:rsidRPr="00DA4777" w:rsidRDefault="00FA7D0C" w:rsidP="00B04AF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0FF2DED2" w14:textId="77777777" w:rsidTr="0094447B">
              <w:trPr>
                <w:cantSplit/>
                <w:trHeight w:hRule="exact" w:val="269"/>
              </w:trPr>
              <w:tc>
                <w:tcPr>
                  <w:tcW w:w="2360" w:type="dxa"/>
                </w:tcPr>
                <w:p w14:paraId="43F45878" w14:textId="77777777" w:rsidR="00FA7D0C" w:rsidRPr="00DA4777" w:rsidRDefault="00FA7D0C" w:rsidP="00B04AF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7DC3C2A8" w14:textId="77777777" w:rsidTr="0094447B">
              <w:trPr>
                <w:cantSplit/>
                <w:trHeight w:hRule="exact" w:val="269"/>
              </w:trPr>
              <w:tc>
                <w:tcPr>
                  <w:tcW w:w="2360" w:type="dxa"/>
                </w:tcPr>
                <w:p w14:paraId="735ACEFD" w14:textId="77777777" w:rsidR="00FA7D0C" w:rsidRPr="00DA4777" w:rsidRDefault="00FA7D0C" w:rsidP="00B04AF1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1E3D872B" w14:textId="77777777" w:rsidR="005402D3" w:rsidRDefault="0094447B" w:rsidP="0094447B">
            <w:pPr>
              <w:pStyle w:val="CalendarInformation"/>
              <w:framePr w:hSpace="0" w:wrap="auto" w:vAnchor="margin" w:hAnchor="text" w:xAlign="left" w:yAlign="inline"/>
              <w:rPr>
                <w:rFonts w:ascii="ＭＳ Ｐ明朝" w:eastAsia="ＭＳ Ｐ明朝" w:hAnsi="ＭＳ Ｐ明朝"/>
              </w:rPr>
            </w:pPr>
            <w:r w:rsidRPr="00864927">
              <w:rPr>
                <w:rFonts w:ascii="ＭＳ Ｐ明朝" w:eastAsia="ＭＳ Ｐ明朝" w:hAnsi="ＭＳ Ｐ明朝" w:hint="eastAsia"/>
              </w:rPr>
              <w:t>■1</w:t>
            </w:r>
            <w:r w:rsidR="001629B1">
              <w:rPr>
                <w:rFonts w:ascii="ＭＳ Ｐ明朝" w:eastAsia="ＭＳ Ｐ明朝" w:hAnsi="ＭＳ Ｐ明朝"/>
              </w:rPr>
              <w:t>1</w:t>
            </w:r>
            <w:r w:rsidRPr="00864927">
              <w:rPr>
                <w:rFonts w:ascii="ＭＳ Ｐ明朝" w:eastAsia="ＭＳ Ｐ明朝" w:hAnsi="ＭＳ Ｐ明朝" w:hint="eastAsia"/>
              </w:rPr>
              <w:t>日　山の日</w:t>
            </w:r>
          </w:p>
          <w:p w14:paraId="5A0FA5E2" w14:textId="4BBDC6C5" w:rsidR="001629B1" w:rsidRPr="0094447B" w:rsidRDefault="001629B1" w:rsidP="0094447B">
            <w:pPr>
              <w:pStyle w:val="CalendarInformation"/>
              <w:framePr w:hSpace="0" w:wrap="auto" w:vAnchor="margin" w:hAnchor="text" w:xAlign="left" w:yAlign="inlin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/>
              </w:rPr>
              <w:t>12</w:t>
            </w:r>
            <w:r>
              <w:rPr>
                <w:rFonts w:ascii="ＭＳ Ｐ明朝" w:eastAsia="ＭＳ Ｐ明朝" w:hAnsi="ＭＳ Ｐ明朝" w:hint="eastAsia"/>
              </w:rPr>
              <w:t>日振替休日</w:t>
            </w:r>
          </w:p>
        </w:tc>
      </w:tr>
      <w:tr w:rsidR="00FA7D0C" w:rsidRPr="00DA4777" w14:paraId="7FCF00DD" w14:textId="77777777" w:rsidTr="00552201">
        <w:trPr>
          <w:cantSplit/>
          <w:trHeight w:hRule="exact" w:val="85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4B6994D2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C7F2604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4E2263F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E1FA9C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0257DD3C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</w:tr>
      <w:tr w:rsidR="00FA7D0C" w:rsidRPr="00DA4777" w14:paraId="533D52F9" w14:textId="77777777" w:rsidTr="00552201">
        <w:trPr>
          <w:cantSplit/>
          <w:trHeight w:hRule="exact" w:val="2052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1126"/>
              <w:tblOverlap w:val="never"/>
              <w:tblW w:w="2405" w:type="dxa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9423B" w:rsidRPr="00DA4777" w14:paraId="7E8B394A" w14:textId="77777777" w:rsidTr="00AD10A7">
              <w:trPr>
                <w:cantSplit/>
                <w:trHeight w:hRule="exact" w:val="251"/>
              </w:trPr>
              <w:tc>
                <w:tcPr>
                  <w:tcW w:w="2405" w:type="dxa"/>
                </w:tcPr>
                <w:p w14:paraId="436115B9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EC23AA5" w14:textId="77777777" w:rsidTr="00AD10A7">
              <w:trPr>
                <w:cantSplit/>
                <w:trHeight w:hRule="exact" w:val="251"/>
              </w:trPr>
              <w:tc>
                <w:tcPr>
                  <w:tcW w:w="2405" w:type="dxa"/>
                </w:tcPr>
                <w:p w14:paraId="3E21B8FB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9658452" w14:textId="77777777" w:rsidTr="00AD10A7">
              <w:trPr>
                <w:cantSplit/>
                <w:trHeight w:hRule="exact" w:val="251"/>
              </w:trPr>
              <w:tc>
                <w:tcPr>
                  <w:tcW w:w="2405" w:type="dxa"/>
                </w:tcPr>
                <w:p w14:paraId="6C508E07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3A04819" w14:textId="77777777" w:rsidTr="00AD10A7">
              <w:trPr>
                <w:cantSplit/>
                <w:trHeight w:hRule="exact" w:val="251"/>
              </w:trPr>
              <w:tc>
                <w:tcPr>
                  <w:tcW w:w="2405" w:type="dxa"/>
                </w:tcPr>
                <w:p w14:paraId="76923FA3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305FC606" w14:textId="77777777" w:rsidTr="00AD10A7">
              <w:trPr>
                <w:cantSplit/>
                <w:trHeight w:hRule="exact" w:val="251"/>
              </w:trPr>
              <w:tc>
                <w:tcPr>
                  <w:tcW w:w="2405" w:type="dxa"/>
                </w:tcPr>
                <w:p w14:paraId="16FAD8E7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653C9F2E" w14:textId="450228D9" w:rsidR="00AD10A7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eastAsia="ＭＳ 明朝"/>
                <w:b w:val="0"/>
                <w:bCs/>
              </w:rPr>
            </w:pPr>
            <w:r>
              <w:rPr>
                <w:rStyle w:val="CalendarInformationBoldChar"/>
                <w:rFonts w:eastAsia="ＭＳ 明朝" w:hint="eastAsia"/>
                <w:b w:val="0"/>
                <w:bCs/>
              </w:rPr>
              <w:t>■</w:t>
            </w:r>
            <w:r w:rsidR="005E55D3">
              <w:rPr>
                <w:rStyle w:val="CalendarInformationBoldChar"/>
                <w:rFonts w:eastAsia="ＭＳ 明朝"/>
                <w:b w:val="0"/>
                <w:bCs/>
              </w:rPr>
              <w:t>1</w:t>
            </w:r>
            <w:r w:rsidR="00954EA3">
              <w:rPr>
                <w:rStyle w:val="CalendarInformationBoldChar"/>
                <w:rFonts w:eastAsia="ＭＳ 明朝"/>
                <w:b w:val="0"/>
                <w:bCs/>
              </w:rPr>
              <w:t>6</w:t>
            </w:r>
            <w:r w:rsidR="00AD10A7">
              <w:rPr>
                <w:rStyle w:val="CalendarInformationBoldChar"/>
                <w:rFonts w:eastAsia="ＭＳ 明朝" w:hint="eastAsia"/>
                <w:b w:val="0"/>
                <w:bCs/>
              </w:rPr>
              <w:t>日</w:t>
            </w:r>
            <w:r w:rsidR="00430DA8">
              <w:rPr>
                <w:rStyle w:val="CalendarInformationBoldChar"/>
                <w:rFonts w:eastAsia="ＭＳ 明朝" w:hint="eastAsia"/>
                <w:b w:val="0"/>
                <w:bCs/>
              </w:rPr>
              <w:t xml:space="preserve">　</w:t>
            </w:r>
            <w:r>
              <w:rPr>
                <w:rStyle w:val="CalendarInformationBoldChar"/>
                <w:rFonts w:eastAsia="ＭＳ 明朝" w:hint="eastAsia"/>
                <w:b w:val="0"/>
                <w:bCs/>
              </w:rPr>
              <w:t>敬老の日</w:t>
            </w:r>
          </w:p>
          <w:p w14:paraId="61B3A118" w14:textId="564A9516" w:rsidR="00FA7D0C" w:rsidRDefault="00FA7D0C" w:rsidP="00AE199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eastAsia="ＭＳ 明朝"/>
                <w:b w:val="0"/>
                <w:bCs/>
              </w:rPr>
            </w:pPr>
            <w:r w:rsidRPr="000C4284">
              <w:rPr>
                <w:rStyle w:val="CalendarInformationBoldChar"/>
                <w:rFonts w:eastAsia="ＭＳ 明朝" w:hint="eastAsia"/>
                <w:b w:val="0"/>
                <w:bCs/>
              </w:rPr>
              <w:t>■</w:t>
            </w:r>
            <w:r w:rsidRPr="00B211B8">
              <w:rPr>
                <w:rStyle w:val="CalendarInformationBoldChar"/>
                <w:rFonts w:eastAsia="ＭＳ 明朝" w:hint="eastAsia"/>
                <w:b w:val="0"/>
                <w:bCs/>
              </w:rPr>
              <w:t>2</w:t>
            </w:r>
            <w:r w:rsidR="00954EA3">
              <w:rPr>
                <w:rStyle w:val="CalendarInformationBoldChar"/>
                <w:rFonts w:eastAsia="ＭＳ 明朝"/>
                <w:b w:val="0"/>
                <w:bCs/>
              </w:rPr>
              <w:t>2</w:t>
            </w:r>
            <w:r w:rsidRPr="00B211B8">
              <w:rPr>
                <w:rStyle w:val="CalendarInformationBoldChar"/>
                <w:rFonts w:eastAsia="ＭＳ 明朝" w:hint="eastAsia"/>
                <w:b w:val="0"/>
                <w:bCs/>
              </w:rPr>
              <w:t>日　秋分の日</w:t>
            </w:r>
          </w:p>
          <w:p w14:paraId="50043777" w14:textId="71EA2400" w:rsidR="00954EA3" w:rsidRPr="00954EA3" w:rsidRDefault="00954EA3" w:rsidP="00AE199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eastAsia="ＭＳ 明朝" w:hint="eastAsia"/>
                <w:b w:val="0"/>
                <w:bCs/>
              </w:rPr>
            </w:pPr>
            <w:r>
              <w:rPr>
                <w:rStyle w:val="CalendarInformationBoldChar"/>
                <w:rFonts w:eastAsia="ＭＳ 明朝" w:hint="eastAsia"/>
                <w:b w:val="0"/>
                <w:bCs/>
              </w:rPr>
              <w:t>■</w:t>
            </w:r>
            <w:r>
              <w:rPr>
                <w:rStyle w:val="CalendarInformationBoldChar"/>
                <w:rFonts w:eastAsia="ＭＳ 明朝"/>
                <w:b w:val="0"/>
                <w:bCs/>
              </w:rPr>
              <w:t>23</w:t>
            </w:r>
            <w:r>
              <w:rPr>
                <w:rStyle w:val="CalendarInformationBoldChar"/>
                <w:rFonts w:eastAsia="ＭＳ 明朝" w:hint="eastAsia"/>
                <w:b w:val="0"/>
                <w:bCs/>
              </w:rPr>
              <w:t>日　振替休日</w:t>
            </w:r>
          </w:p>
          <w:p w14:paraId="4337F973" w14:textId="77777777" w:rsidR="00C0794B" w:rsidRPr="00B04AF1" w:rsidRDefault="00C0794B" w:rsidP="00AE199F">
            <w:pPr>
              <w:pStyle w:val="CalendarInformation"/>
              <w:framePr w:hSpace="0" w:wrap="auto" w:vAnchor="margin" w:hAnchor="text" w:xAlign="left" w:yAlign="inline"/>
              <w:rPr>
                <w:rFonts w:eastAsia="ＭＳ 明朝"/>
                <w:b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7" w:type="dxa"/>
              <w:jc w:val="center"/>
              <w:tblBorders>
                <w:top w:val="single" w:sz="4" w:space="0" w:color="FBD4B4"/>
                <w:left w:val="single" w:sz="4" w:space="0" w:color="FBD4B4"/>
                <w:bottom w:val="single" w:sz="4" w:space="0" w:color="FBD4B4"/>
                <w:right w:val="single" w:sz="4" w:space="0" w:color="FBD4B4"/>
                <w:insideH w:val="single" w:sz="4" w:space="0" w:color="FBD4B4"/>
                <w:insideV w:val="single" w:sz="4" w:space="0" w:color="FBD4B4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4B9BD0B8" w14:textId="77777777" w:rsidTr="00AE199F">
              <w:trPr>
                <w:trHeight w:val="283"/>
                <w:jc w:val="center"/>
              </w:trPr>
              <w:tc>
                <w:tcPr>
                  <w:tcW w:w="2147" w:type="dxa"/>
                  <w:gridSpan w:val="7"/>
                  <w:shd w:val="clear" w:color="auto" w:fill="E36C0A"/>
                  <w:tcMar>
                    <w:top w:w="0" w:type="dxa"/>
                  </w:tcMar>
                  <w:vAlign w:val="bottom"/>
                </w:tcPr>
                <w:p w14:paraId="5569818D" w14:textId="138CE70A" w:rsidR="00FA7D0C" w:rsidRPr="007A1DB5" w:rsidRDefault="00F51561" w:rsidP="00B04AF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 w:hint="eastAsia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>
                    <w:rPr>
                      <w:rFonts w:eastAsia="ＭＳ 明朝" w:hint="eastAsia"/>
                    </w:rPr>
                    <w:t>9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335B454E" w14:textId="77777777" w:rsidTr="00552201">
              <w:trPr>
                <w:trHeight w:hRule="exact" w:val="212"/>
                <w:jc w:val="center"/>
              </w:trPr>
              <w:tc>
                <w:tcPr>
                  <w:tcW w:w="307" w:type="dxa"/>
                  <w:vAlign w:val="center"/>
                </w:tcPr>
                <w:p w14:paraId="33A2FC29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vAlign w:val="center"/>
                </w:tcPr>
                <w:p w14:paraId="0EB07828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vAlign w:val="center"/>
                </w:tcPr>
                <w:p w14:paraId="22FE400B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vAlign w:val="center"/>
                </w:tcPr>
                <w:p w14:paraId="0EEBB19A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vAlign w:val="center"/>
                </w:tcPr>
                <w:p w14:paraId="03091EF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vAlign w:val="center"/>
                </w:tcPr>
                <w:p w14:paraId="0FF692A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vAlign w:val="center"/>
                </w:tcPr>
                <w:p w14:paraId="0165A443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4C519EC1" w14:textId="77777777" w:rsidTr="005E55D3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4F7E8632" w14:textId="03A2AE45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3EF0EBB" w14:textId="1304511B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451506EE" w14:textId="27A8299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2B7C0FC" w14:textId="795042D8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E736C4B" w14:textId="1721532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D0E76E6" w14:textId="41766BE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0EF446ED" w14:textId="1188F605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</w:tr>
            <w:tr w:rsidR="00FA7D0C" w:rsidRPr="00DA4777" w14:paraId="15F9C416" w14:textId="77777777" w:rsidTr="005E55D3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724435D7" w14:textId="5BE8E84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DD2703E" w14:textId="0B6E88E4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4D28CD2B" w14:textId="7A6C853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153D1E0" w14:textId="0F2029F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77A73D63" w14:textId="7B13E07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65EAF5F3" w14:textId="5C3C13E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01EA5634" w14:textId="28198EBB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</w:tr>
            <w:tr w:rsidR="00FA7D0C" w:rsidRPr="00DA4777" w14:paraId="3CFA7049" w14:textId="77777777" w:rsidTr="005E55D3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29E44681" w14:textId="559F632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5718A6C" w14:textId="5691213D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bottom w:val="single" w:sz="4" w:space="0" w:color="FBD4B4"/>
                  </w:tcBorders>
                  <w:shd w:val="clear" w:color="auto" w:fill="FFFFFF"/>
                  <w:vAlign w:val="center"/>
                </w:tcPr>
                <w:p w14:paraId="5FD8169E" w14:textId="764C8FC9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FE88CE0" w14:textId="757C8F5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177179A5" w14:textId="1484687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754639D" w14:textId="0796AACE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7B7E7278" w14:textId="792CA9C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</w:tr>
            <w:tr w:rsidR="00FA7D0C" w:rsidRPr="00DA4777" w14:paraId="53FEC827" w14:textId="77777777" w:rsidTr="005E55D3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6EB282BF" w14:textId="343DFF4E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14EDE9C" w14:textId="20789F65" w:rsidR="00FA7D0C" w:rsidRPr="00734C6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9BEDF03" w14:textId="46561267" w:rsidR="00FA7D0C" w:rsidRPr="0094447B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A7E55DA" w14:textId="57459CD9" w:rsidR="00FA7D0C" w:rsidRPr="004D0D99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BB044EB" w14:textId="08A7C946" w:rsidR="00FA7D0C" w:rsidRPr="005E55D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2450B21B" w14:textId="08113D9C" w:rsidR="00FA7D0C" w:rsidRPr="00D90E72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6CD7B44" w14:textId="6455F0DF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</w:tr>
            <w:tr w:rsidR="00FA7D0C" w:rsidRPr="00DA4777" w14:paraId="1CCDEEFE" w14:textId="77777777" w:rsidTr="005E55D3">
              <w:trPr>
                <w:trHeight w:hRule="exact" w:val="255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705161F2" w14:textId="266C767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D2782B0" w14:textId="330C965E" w:rsidR="00FA7D0C" w:rsidRPr="005402D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FCD8ADA" w14:textId="41711036" w:rsidR="00FA7D0C" w:rsidRPr="005402D3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B54C335" w14:textId="3B22CF22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3DD1A564" w14:textId="71829F36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2EC2BEB4" w14:textId="6B9C9810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001ABCE9" w14:textId="5B3DC432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23565088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15C337E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7" w:type="dxa"/>
              <w:jc w:val="center"/>
              <w:tblBorders>
                <w:top w:val="single" w:sz="6" w:space="0" w:color="FBD4B4"/>
                <w:left w:val="single" w:sz="6" w:space="0" w:color="FBD4B4"/>
                <w:bottom w:val="single" w:sz="6" w:space="0" w:color="FBD4B4"/>
                <w:right w:val="single" w:sz="6" w:space="0" w:color="FBD4B4"/>
                <w:insideH w:val="single" w:sz="6" w:space="0" w:color="FBD4B4"/>
                <w:insideV w:val="single" w:sz="6" w:space="0" w:color="FBD4B4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1CA90500" w14:textId="77777777" w:rsidTr="00AE199F">
              <w:trPr>
                <w:trHeight w:val="283"/>
                <w:jc w:val="center"/>
              </w:trPr>
              <w:tc>
                <w:tcPr>
                  <w:tcW w:w="2147" w:type="dxa"/>
                  <w:gridSpan w:val="7"/>
                  <w:shd w:val="clear" w:color="auto" w:fill="E36C0A"/>
                  <w:tcMar>
                    <w:top w:w="0" w:type="dxa"/>
                  </w:tcMar>
                  <w:vAlign w:val="bottom"/>
                </w:tcPr>
                <w:p w14:paraId="09304A8F" w14:textId="42C7378D" w:rsidR="00FA7D0C" w:rsidRPr="007A1DB5" w:rsidRDefault="00F51561" w:rsidP="00B04AF1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10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6107077D" w14:textId="77777777" w:rsidTr="00552201">
              <w:trPr>
                <w:trHeight w:hRule="exact" w:val="212"/>
                <w:jc w:val="center"/>
              </w:trPr>
              <w:tc>
                <w:tcPr>
                  <w:tcW w:w="307" w:type="dxa"/>
                  <w:tcBorders>
                    <w:bottom w:val="single" w:sz="6" w:space="0" w:color="FBD4B4"/>
                  </w:tcBorders>
                  <w:vAlign w:val="center"/>
                </w:tcPr>
                <w:p w14:paraId="1B319B8E" w14:textId="77777777" w:rsidR="00FA7D0C" w:rsidRPr="00D27DA4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D27DA4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tcBorders>
                    <w:bottom w:val="single" w:sz="6" w:space="0" w:color="FBD4B4"/>
                  </w:tcBorders>
                  <w:vAlign w:val="center"/>
                </w:tcPr>
                <w:p w14:paraId="59296629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tcBorders>
                    <w:bottom w:val="single" w:sz="6" w:space="0" w:color="FBD4B4"/>
                  </w:tcBorders>
                  <w:vAlign w:val="center"/>
                </w:tcPr>
                <w:p w14:paraId="244108F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tcBorders>
                    <w:bottom w:val="single" w:sz="6" w:space="0" w:color="FBD4B4"/>
                  </w:tcBorders>
                  <w:vAlign w:val="center"/>
                </w:tcPr>
                <w:p w14:paraId="6E02A06F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tcBorders>
                    <w:bottom w:val="single" w:sz="6" w:space="0" w:color="FBD4B4"/>
                  </w:tcBorders>
                  <w:vAlign w:val="center"/>
                </w:tcPr>
                <w:p w14:paraId="75D1A9F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vAlign w:val="center"/>
                </w:tcPr>
                <w:p w14:paraId="0771B136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vAlign w:val="center"/>
                </w:tcPr>
                <w:p w14:paraId="2FA827AE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571E7B48" w14:textId="77777777" w:rsidTr="00623B53">
              <w:trPr>
                <w:trHeight w:hRule="exact" w:val="227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65B738F9" w14:textId="42422E48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41119E3F" w14:textId="065D3EE3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BF09F0B" w14:textId="7FF6534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39123FC4" w14:textId="0A323EE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0C2502B8" w14:textId="097DA9AD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02E60F62" w14:textId="0430744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4EE8E177" w14:textId="5DE6BBFD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</w:tr>
            <w:tr w:rsidR="00FA7D0C" w:rsidRPr="00DA4777" w14:paraId="79148418" w14:textId="77777777" w:rsidTr="00623B53">
              <w:trPr>
                <w:trHeight w:hRule="exact" w:val="227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476C5CF6" w14:textId="2075F6E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2337211C" w14:textId="7A0AABEE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14FDFD8D" w14:textId="78CCBD4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6EF4BD8C" w14:textId="4C37FFA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3E188DF5" w14:textId="09AFE92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F0AD1A3" w14:textId="647B371C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6D1927B0" w14:textId="610045FD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</w:tr>
            <w:tr w:rsidR="00FA7D0C" w:rsidRPr="00DA4777" w14:paraId="78E8B225" w14:textId="77777777" w:rsidTr="00623B53">
              <w:trPr>
                <w:trHeight w:hRule="exact" w:val="227"/>
                <w:jc w:val="center"/>
              </w:trPr>
              <w:tc>
                <w:tcPr>
                  <w:tcW w:w="307" w:type="dxa"/>
                  <w:shd w:val="clear" w:color="auto" w:fill="auto"/>
                  <w:vAlign w:val="center"/>
                </w:tcPr>
                <w:p w14:paraId="231C81FC" w14:textId="5E5FE82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17B35E5E" w14:textId="36BF1190" w:rsidR="00FA7D0C" w:rsidRPr="00954EA3" w:rsidRDefault="00954EA3" w:rsidP="0099423B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5737EA01" w14:textId="4D37DBD0" w:rsidR="00FA7D0C" w:rsidRPr="00B04AF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shd w:val="clear" w:color="auto" w:fill="auto"/>
                  <w:vAlign w:val="center"/>
                </w:tcPr>
                <w:p w14:paraId="17190880" w14:textId="480586B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shd w:val="clear" w:color="auto" w:fill="auto"/>
                  <w:vAlign w:val="center"/>
                </w:tcPr>
                <w:p w14:paraId="3667CBB3" w14:textId="74EE192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46FE6A84" w14:textId="58A6B7A6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294937A6" w14:textId="4EB36C74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</w:tr>
            <w:tr w:rsidR="00FA7D0C" w:rsidRPr="00DA4777" w14:paraId="6DC16108" w14:textId="77777777" w:rsidTr="00623B53">
              <w:trPr>
                <w:trHeight w:hRule="exact" w:val="227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1207234A" w14:textId="460A7B2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36E18C73" w14:textId="677EB054" w:rsidR="00FA7D0C" w:rsidRPr="00B04AF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05D5E4F5" w14:textId="59BE56E9" w:rsidR="00FA7D0C" w:rsidRPr="00B04AF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9BD41EC" w14:textId="3C300D4E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6C970067" w14:textId="0309C6D6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77F7716A" w14:textId="75D2A199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6AC6F567" w14:textId="6D925EF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</w:tr>
            <w:tr w:rsidR="00FA7D0C" w:rsidRPr="00DA4777" w14:paraId="0EA9778E" w14:textId="77777777" w:rsidTr="00623B53">
              <w:trPr>
                <w:trHeight w:hRule="exact" w:val="227"/>
                <w:jc w:val="center"/>
              </w:trPr>
              <w:tc>
                <w:tcPr>
                  <w:tcW w:w="307" w:type="dxa"/>
                  <w:shd w:val="clear" w:color="auto" w:fill="FFFFFF"/>
                  <w:vAlign w:val="center"/>
                </w:tcPr>
                <w:p w14:paraId="2EB47069" w14:textId="2EBB966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5B493366" w14:textId="4FD86CC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245C64B" w14:textId="3C8659C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69D4F6D9" w14:textId="09302DB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shd w:val="clear" w:color="auto" w:fill="FFFFFF"/>
                  <w:vAlign w:val="center"/>
                </w:tcPr>
                <w:p w14:paraId="2A0EC73D" w14:textId="1857C02C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shd w:val="clear" w:color="auto" w:fill="FFFFFF"/>
                  <w:vAlign w:val="center"/>
                </w:tcPr>
                <w:p w14:paraId="13FE31ED" w14:textId="77777777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shd w:val="clear" w:color="auto" w:fill="FFFFFF"/>
                  <w:vAlign w:val="center"/>
                </w:tcPr>
                <w:p w14:paraId="19CDFE82" w14:textId="77777777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165C2A27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875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99423B" w:rsidRPr="00DA4777" w14:paraId="20590AD3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68C9CA0C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7771E18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300F9AD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B2DF740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FCA33B2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5838AA1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D7325F3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0625F6C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26A3AE7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18F39239" w14:textId="60E3CFBC" w:rsidR="005402D3" w:rsidRPr="007A1DB5" w:rsidRDefault="0094447B" w:rsidP="005402D3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■</w:t>
            </w:r>
            <w:r w:rsidR="00954EA3">
              <w:rPr>
                <w:rFonts w:eastAsia="ＭＳ Ｐゴシック"/>
              </w:rPr>
              <w:t>14</w:t>
            </w:r>
            <w:r w:rsidR="005E55D3">
              <w:rPr>
                <w:rFonts w:eastAsia="ＭＳ Ｐゴシック" w:hint="eastAsia"/>
              </w:rPr>
              <w:t xml:space="preserve">日　</w:t>
            </w:r>
            <w:r w:rsidRPr="0094447B">
              <w:rPr>
                <w:rFonts w:ascii="ＭＳ Ｐ明朝" w:eastAsia="ＭＳ Ｐ明朝" w:hAnsi="ＭＳ Ｐ明朝" w:hint="eastAsia"/>
              </w:rPr>
              <w:t>スポーツの日</w:t>
            </w:r>
          </w:p>
        </w:tc>
      </w:tr>
      <w:tr w:rsidR="00FA7D0C" w:rsidRPr="00DA4777" w14:paraId="4AD8AB5B" w14:textId="77777777" w:rsidTr="00552201">
        <w:trPr>
          <w:cantSplit/>
          <w:trHeight w:hRule="exact" w:val="85"/>
        </w:trPr>
        <w:tc>
          <w:tcPr>
            <w:tcW w:w="2514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72A4F21F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E97D08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46E79CA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D432B12" w14:textId="77777777" w:rsidR="00FA7D0C" w:rsidRPr="007A1DB5" w:rsidRDefault="00FA7D0C" w:rsidP="00FA7D0C">
            <w:pPr>
              <w:pStyle w:val="Month"/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p w14:paraId="14D858F0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</w:tr>
      <w:tr w:rsidR="00FA7D0C" w:rsidRPr="00DA4777" w14:paraId="78E5AC49" w14:textId="77777777" w:rsidTr="00552201">
        <w:trPr>
          <w:cantSplit/>
          <w:trHeight w:hRule="exact" w:val="2476"/>
        </w:trPr>
        <w:tc>
          <w:tcPr>
            <w:tcW w:w="251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1141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99423B" w:rsidRPr="00DA4777" w14:paraId="30C1C1AB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532966D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7FC7F828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42F9085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22A6D0B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5881F6D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2D674EAF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70A60DAB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61CD1970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6F426943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38997A44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1455BF52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72F4557F" w14:textId="77777777" w:rsidR="00FA7D0C" w:rsidRDefault="00FA7D0C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■3日　文化の日</w:t>
            </w:r>
          </w:p>
          <w:p w14:paraId="41CFC5BB" w14:textId="345D2B0F" w:rsidR="00954EA3" w:rsidRDefault="00954EA3" w:rsidP="00FA7D0C">
            <w:pPr>
              <w:pStyle w:val="CalendarInformation"/>
              <w:framePr w:hSpace="0" w:wrap="auto" w:vAnchor="margin" w:hAnchor="text" w:xAlign="left" w:yAlign="inlin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日　振替休日</w:t>
            </w:r>
          </w:p>
          <w:p w14:paraId="2280DE54" w14:textId="77777777" w:rsidR="00FA7D0C" w:rsidRPr="007A1DB5" w:rsidRDefault="00FA7D0C" w:rsidP="00430DA8">
            <w:pPr>
              <w:pStyle w:val="CalendarInformation"/>
              <w:framePr w:hSpace="0" w:wrap="auto" w:vAnchor="margin" w:hAnchor="text" w:xAlign="left" w:yAlign="inline"/>
              <w:rPr>
                <w:rFonts w:eastAsia="ＭＳ Ｐゴシック"/>
              </w:rPr>
            </w:pPr>
            <w:r>
              <w:rPr>
                <w:rFonts w:ascii="ＭＳ 明朝" w:eastAsia="ＭＳ 明朝" w:hAnsi="ＭＳ 明朝" w:hint="eastAsia"/>
              </w:rPr>
              <w:t>■2</w:t>
            </w:r>
            <w:r w:rsidR="00430DA8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日　勤労感謝の日</w:t>
            </w: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4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08"/>
            </w:tblGrid>
            <w:tr w:rsidR="00FA7D0C" w:rsidRPr="00DA4777" w14:paraId="11CB2F42" w14:textId="77777777" w:rsidTr="00430DA8">
              <w:trPr>
                <w:trHeight w:val="283"/>
                <w:jc w:val="center"/>
              </w:trPr>
              <w:tc>
                <w:tcPr>
                  <w:tcW w:w="21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AD6"/>
                  <w:tcMar>
                    <w:top w:w="0" w:type="dxa"/>
                  </w:tcMar>
                  <w:vAlign w:val="bottom"/>
                </w:tcPr>
                <w:p w14:paraId="44DDF34A" w14:textId="0ED67CA8" w:rsidR="00FA7D0C" w:rsidRPr="007A1DB5" w:rsidRDefault="00F51561" w:rsidP="0012020B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>
                    <w:rPr>
                      <w:rFonts w:eastAsia="ＭＳ 明朝" w:hint="eastAsia"/>
                    </w:rPr>
                    <w:t>11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1B2C789F" w14:textId="77777777" w:rsidTr="00552201">
              <w:trPr>
                <w:trHeight w:hRule="exact" w:val="212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nil"/>
                  </w:tcBorders>
                  <w:vAlign w:val="center"/>
                </w:tcPr>
                <w:p w14:paraId="3AE0B47E" w14:textId="77777777" w:rsidR="00FA7D0C" w:rsidRPr="009417A6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9417A6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5979247B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1779734E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29492B0A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7704DED8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06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10E5F7DD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vAlign w:val="center"/>
                </w:tcPr>
                <w:p w14:paraId="61628245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1A874F19" w14:textId="77777777" w:rsidTr="004D1CD1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top w:val="single" w:sz="4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141C204A" w14:textId="77777777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160F7706" w14:textId="77777777" w:rsidR="00FA7D0C" w:rsidRPr="0094447B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A55E73C" w14:textId="77777777" w:rsidR="00FA7D0C" w:rsidRPr="005E55D3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7C94E2A0" w14:textId="2126AB6B" w:rsidR="00FA7D0C" w:rsidRPr="0058221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76C721A9" w14:textId="433D4902" w:rsidR="00FA7D0C" w:rsidRPr="00582214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5063553E" w14:textId="638AEB9B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vAlign w:val="center"/>
                </w:tcPr>
                <w:p w14:paraId="0DCA0750" w14:textId="5FE23D06" w:rsidR="00FA7D0C" w:rsidRPr="004D1CD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</w:tr>
            <w:tr w:rsidR="00FA7D0C" w:rsidRPr="00DA4777" w14:paraId="7703EF72" w14:textId="77777777" w:rsidTr="004D1CD1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53F22D0D" w14:textId="50E8C06E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CB723B1" w14:textId="6C6EA574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8E0FA37" w14:textId="61219999" w:rsidR="00FA7D0C" w:rsidRPr="005E55D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9EC03AC" w14:textId="03747970" w:rsidR="00FA7D0C" w:rsidRPr="00582214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E55A259" w14:textId="51521A69" w:rsidR="00FA7D0C" w:rsidRPr="00582214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641E10A" w14:textId="0FEAD9C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vAlign w:val="center"/>
                </w:tcPr>
                <w:p w14:paraId="2862F2A8" w14:textId="7301EDA8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</w:tr>
            <w:tr w:rsidR="00FA7D0C" w:rsidRPr="00DA4777" w14:paraId="5476FDFA" w14:textId="77777777" w:rsidTr="004D1CD1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D05CF23" w14:textId="2E5D7AB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12E8731E" w14:textId="4B79C920" w:rsidR="00FA7D0C" w:rsidRPr="0094447B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7A95140C" w14:textId="2FDEA1DD" w:rsidR="00FA7D0C" w:rsidRPr="005E55D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42EFB82" w14:textId="5DA310CA" w:rsidR="00FA7D0C" w:rsidRPr="00582214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59737A79" w14:textId="3A33B83B" w:rsidR="00FA7D0C" w:rsidRPr="00582214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3E2E6267" w14:textId="5250840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vAlign w:val="center"/>
                </w:tcPr>
                <w:p w14:paraId="1481D938" w14:textId="7263F0E5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</w:tr>
            <w:tr w:rsidR="00FA7D0C" w:rsidRPr="00DA4777" w14:paraId="038EFA04" w14:textId="77777777" w:rsidTr="004D1CD1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73FA4858" w14:textId="28F15D5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3B640B7" w14:textId="7FF321AD" w:rsidR="00FA7D0C" w:rsidRPr="0094447B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1DDAA49" w14:textId="538607C3" w:rsidR="00FA7D0C" w:rsidRPr="005E55D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FDA8B63" w14:textId="79E93DB7" w:rsidR="00FA7D0C" w:rsidRPr="00582214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4E2218C6" w14:textId="6381697E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D1D4C88" w14:textId="308D362E" w:rsidR="00FA7D0C" w:rsidRPr="004D1CD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vAlign w:val="center"/>
                </w:tcPr>
                <w:p w14:paraId="380DC6C3" w14:textId="0545CCAE" w:rsidR="00FA7D0C" w:rsidRPr="00954EA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 w:rsidRPr="00954EA3"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</w:tr>
            <w:tr w:rsidR="00FA7D0C" w:rsidRPr="00DA4777" w14:paraId="2BE70518" w14:textId="77777777" w:rsidTr="004D1CD1">
              <w:trPr>
                <w:trHeight w:hRule="exact" w:val="255"/>
                <w:jc w:val="center"/>
              </w:trPr>
              <w:tc>
                <w:tcPr>
                  <w:tcW w:w="307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1F1A1065" w14:textId="19214A94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45F3BB39" w14:textId="29AAAAA9" w:rsidR="00FA7D0C" w:rsidRPr="00430DA8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32624CF4" w14:textId="2E8E293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002EFEEB" w14:textId="0CF17D3B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25F61B6B" w14:textId="5CB8E86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vAlign w:val="center"/>
                </w:tcPr>
                <w:p w14:paraId="6D86AB7D" w14:textId="3CB91D1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vAlign w:val="center"/>
                </w:tcPr>
                <w:p w14:paraId="626DDDE8" w14:textId="249D3154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58BB2E34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FE85B7B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3"/>
              <w:gridCol w:w="312"/>
              <w:gridCol w:w="313"/>
              <w:gridCol w:w="312"/>
              <w:gridCol w:w="313"/>
              <w:gridCol w:w="312"/>
              <w:gridCol w:w="314"/>
            </w:tblGrid>
            <w:tr w:rsidR="00FA7D0C" w:rsidRPr="00DA4777" w14:paraId="1584FB9C" w14:textId="77777777" w:rsidTr="00430DA8">
              <w:trPr>
                <w:trHeight w:val="334"/>
                <w:jc w:val="center"/>
              </w:trPr>
              <w:tc>
                <w:tcPr>
                  <w:tcW w:w="21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AD6"/>
                  <w:tcMar>
                    <w:top w:w="0" w:type="dxa"/>
                  </w:tcMar>
                  <w:vAlign w:val="bottom"/>
                </w:tcPr>
                <w:p w14:paraId="300A4850" w14:textId="1D327096" w:rsidR="00FA7D0C" w:rsidRPr="007A1DB5" w:rsidRDefault="00F51561" w:rsidP="0012020B">
                  <w:pPr>
                    <w:pStyle w:val="Month"/>
                    <w:rPr>
                      <w:rFonts w:eastAsia="ＭＳ Ｐゴシック"/>
                    </w:rPr>
                  </w:pPr>
                  <w:r>
                    <w:rPr>
                      <w:rFonts w:eastAsia="ＭＳ Ｐゴシック"/>
                    </w:rPr>
                    <w:t>202</w:t>
                  </w:r>
                  <w:r w:rsidR="001629B1">
                    <w:rPr>
                      <w:rFonts w:eastAsia="ＭＳ Ｐゴシック"/>
                    </w:rPr>
                    <w:t>4</w:t>
                  </w:r>
                  <w:r w:rsidR="008D700B">
                    <w:rPr>
                      <w:rFonts w:eastAsia="ＭＳ Ｐゴシック" w:hint="eastAsia"/>
                    </w:rPr>
                    <w:t>年</w:t>
                  </w:r>
                  <w:r w:rsidR="00FA7D0C">
                    <w:rPr>
                      <w:rFonts w:eastAsia="ＭＳ 明朝" w:hint="eastAsia"/>
                    </w:rPr>
                    <w:t>12</w:t>
                  </w:r>
                  <w:r w:rsidR="00FA7D0C" w:rsidRPr="007A1DB5">
                    <w:rPr>
                      <w:rFonts w:eastAsia="ＭＳ Ｐゴシック" w:hint="eastAsia"/>
                    </w:rPr>
                    <w:t xml:space="preserve"> </w:t>
                  </w:r>
                  <w:r w:rsidR="00FA7D0C"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</w:tr>
            <w:tr w:rsidR="00FA7D0C" w:rsidRPr="00DA4777" w14:paraId="151C5C79" w14:textId="77777777" w:rsidTr="00552201">
              <w:trPr>
                <w:trHeight w:hRule="exact" w:val="250"/>
                <w:jc w:val="center"/>
              </w:trPr>
              <w:tc>
                <w:tcPr>
                  <w:tcW w:w="313" w:type="dxa"/>
                  <w:tcBorders>
                    <w:top w:val="nil"/>
                    <w:left w:val="single" w:sz="4" w:space="0" w:color="92CDDC"/>
                    <w:bottom w:val="single" w:sz="4" w:space="0" w:color="92CDDC"/>
                    <w:right w:val="nil"/>
                  </w:tcBorders>
                  <w:vAlign w:val="center"/>
                </w:tcPr>
                <w:p w14:paraId="29B53B48" w14:textId="77777777" w:rsidR="00FA7D0C" w:rsidRPr="009417A6" w:rsidRDefault="00FA7D0C" w:rsidP="00FA7D0C">
                  <w:pPr>
                    <w:pStyle w:val="Daysoftheweek"/>
                    <w:rPr>
                      <w:rFonts w:eastAsia="ＭＳ Ｐゴシック"/>
                      <w:color w:val="FF0000"/>
                    </w:rPr>
                  </w:pPr>
                  <w:r w:rsidRPr="009417A6">
                    <w:rPr>
                      <w:rFonts w:eastAsia="ＭＳ Ｐゴシック" w:hint="eastAsia"/>
                      <w:color w:val="FF0000"/>
                    </w:rPr>
                    <w:t>日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28B0080F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月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0431E53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火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0932560E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水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6B1C14F9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木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92CDDC"/>
                    <w:right w:val="nil"/>
                  </w:tcBorders>
                  <w:vAlign w:val="center"/>
                </w:tcPr>
                <w:p w14:paraId="2F5D9602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金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92CDDC"/>
                    <w:right w:val="single" w:sz="4" w:space="0" w:color="92CDDC"/>
                  </w:tcBorders>
                  <w:vAlign w:val="center"/>
                </w:tcPr>
                <w:p w14:paraId="3450A6D1" w14:textId="77777777" w:rsidR="00FA7D0C" w:rsidRPr="007A1DB5" w:rsidRDefault="00FA7D0C" w:rsidP="00FA7D0C">
                  <w:pPr>
                    <w:pStyle w:val="Daysoftheweek"/>
                    <w:rPr>
                      <w:rFonts w:eastAsia="ＭＳ Ｐゴシック"/>
                    </w:rPr>
                  </w:pPr>
                  <w:r w:rsidRPr="007A1DB5">
                    <w:rPr>
                      <w:rFonts w:eastAsia="ＭＳ Ｐゴシック" w:hint="eastAsia"/>
                    </w:rPr>
                    <w:t>土</w:t>
                  </w:r>
                </w:p>
              </w:tc>
            </w:tr>
            <w:tr w:rsidR="00FA7D0C" w:rsidRPr="00DA4777" w14:paraId="662F3FFC" w14:textId="77777777" w:rsidTr="004D1CD1">
              <w:trPr>
                <w:trHeight w:hRule="exact" w:val="255"/>
                <w:jc w:val="center"/>
              </w:trPr>
              <w:tc>
                <w:tcPr>
                  <w:tcW w:w="313" w:type="dxa"/>
                  <w:tcBorders>
                    <w:top w:val="single" w:sz="4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7C143870" w14:textId="7549BCB5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2EC62084" w14:textId="28D958ED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01DA3D4D" w14:textId="3535489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2C6E622E" w14:textId="582F00E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21B942D3" w14:textId="1E4195C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5B456767" w14:textId="209D47F5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4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FFFFFF"/>
                  <w:vAlign w:val="center"/>
                </w:tcPr>
                <w:p w14:paraId="109CB097" w14:textId="051DD132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7</w:t>
                  </w:r>
                </w:p>
              </w:tc>
            </w:tr>
            <w:tr w:rsidR="00FA7D0C" w:rsidRPr="00DA4777" w14:paraId="1AED659C" w14:textId="77777777" w:rsidTr="004D1CD1">
              <w:trPr>
                <w:trHeight w:hRule="exact" w:val="255"/>
                <w:jc w:val="center"/>
              </w:trPr>
              <w:tc>
                <w:tcPr>
                  <w:tcW w:w="313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3DB68A0D" w14:textId="64F08859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1EDAF6F5" w14:textId="24E2772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5140CD80" w14:textId="51D5D4C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3E187FB1" w14:textId="7787A15C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4CE77B1F" w14:textId="085536C6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676B3B96" w14:textId="7F078B7B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FFFFFF"/>
                  <w:vAlign w:val="center"/>
                </w:tcPr>
                <w:p w14:paraId="17D9D5D7" w14:textId="203FF441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14</w:t>
                  </w:r>
                </w:p>
              </w:tc>
            </w:tr>
            <w:tr w:rsidR="00FA7D0C" w:rsidRPr="00DA4777" w14:paraId="09E6769C" w14:textId="77777777" w:rsidTr="004D1CD1">
              <w:trPr>
                <w:trHeight w:hRule="exact" w:val="255"/>
                <w:jc w:val="center"/>
              </w:trPr>
              <w:tc>
                <w:tcPr>
                  <w:tcW w:w="313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05FD69C" w14:textId="610C4ED7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7B8D659" w14:textId="2535E20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903C63C" w14:textId="00AFE11A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10D8C497" w14:textId="26EE081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66FA91B2" w14:textId="08CA8010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35B44663" w14:textId="13868C0B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auto"/>
                  <w:vAlign w:val="center"/>
                </w:tcPr>
                <w:p w14:paraId="5FFD0CF2" w14:textId="2EA7F356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21</w:t>
                  </w:r>
                </w:p>
              </w:tc>
            </w:tr>
            <w:tr w:rsidR="00FA7D0C" w:rsidRPr="00DA4777" w14:paraId="55DFCB7F" w14:textId="77777777" w:rsidTr="004D1CD1">
              <w:trPr>
                <w:trHeight w:hRule="exact" w:val="255"/>
                <w:jc w:val="center"/>
              </w:trPr>
              <w:tc>
                <w:tcPr>
                  <w:tcW w:w="313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6960F837" w14:textId="323DF0FE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81F4300" w14:textId="467FAED4" w:rsidR="00FA7D0C" w:rsidRPr="00B04AF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725A3BDA" w14:textId="0C2D48F9" w:rsidR="00FA7D0C" w:rsidRPr="00430DA8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0AB706C5" w14:textId="1DA8CB54" w:rsidR="00FA7D0C" w:rsidRPr="00623B53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2A8B6EB0" w14:textId="117EFFDC" w:rsidR="00FA7D0C" w:rsidRPr="0099423B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auto"/>
                  <w:vAlign w:val="center"/>
                </w:tcPr>
                <w:p w14:paraId="4222157A" w14:textId="058F4861" w:rsidR="00FA7D0C" w:rsidRPr="00AE199F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4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auto"/>
                  <w:vAlign w:val="center"/>
                </w:tcPr>
                <w:p w14:paraId="309EC45C" w14:textId="5F5432DB" w:rsidR="00FA7D0C" w:rsidRPr="000F3A57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28</w:t>
                  </w:r>
                </w:p>
              </w:tc>
            </w:tr>
            <w:tr w:rsidR="00FA7D0C" w:rsidRPr="00DA4777" w14:paraId="565C5FB5" w14:textId="77777777" w:rsidTr="004D1CD1">
              <w:trPr>
                <w:trHeight w:hRule="exact" w:val="255"/>
                <w:jc w:val="center"/>
              </w:trPr>
              <w:tc>
                <w:tcPr>
                  <w:tcW w:w="313" w:type="dxa"/>
                  <w:tcBorders>
                    <w:top w:val="single" w:sz="6" w:space="0" w:color="92CDDC"/>
                    <w:left w:val="single" w:sz="4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058EAB52" w14:textId="120EFC3F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color w:val="FF0000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4D4F16A5" w14:textId="7FB4D5C7" w:rsidR="00FA7D0C" w:rsidRPr="004D1CD1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6E249812" w14:textId="061660E3" w:rsidR="00FA7D0C" w:rsidRPr="00FA7D0C" w:rsidRDefault="00954EA3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  <w:r>
                    <w:rPr>
                      <w:rFonts w:eastAsia="ＭＳ Ｐゴシック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0CEAEC78" w14:textId="5D41BCF2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2B7E69DF" w14:textId="507CC295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6" w:space="0" w:color="92CDDC"/>
                  </w:tcBorders>
                  <w:shd w:val="clear" w:color="auto" w:fill="FFFFFF"/>
                  <w:vAlign w:val="center"/>
                </w:tcPr>
                <w:p w14:paraId="2BB06548" w14:textId="57BEDEF8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92CDDC"/>
                    <w:left w:val="single" w:sz="6" w:space="0" w:color="92CDDC"/>
                    <w:bottom w:val="single" w:sz="6" w:space="0" w:color="92CDDC"/>
                    <w:right w:val="single" w:sz="4" w:space="0" w:color="92CDDC"/>
                  </w:tcBorders>
                  <w:shd w:val="clear" w:color="auto" w:fill="FFFFFF"/>
                  <w:vAlign w:val="center"/>
                </w:tcPr>
                <w:p w14:paraId="292A49C2" w14:textId="238F9E76" w:rsidR="00FA7D0C" w:rsidRPr="00FA7D0C" w:rsidRDefault="00FA7D0C" w:rsidP="00FA7D0C">
                  <w:pPr>
                    <w:pStyle w:val="Dates"/>
                    <w:framePr w:hSpace="0" w:wrap="auto" w:vAnchor="margin" w:hAnchor="text" w:xAlign="left" w:yAlign="inline"/>
                    <w:rPr>
                      <w:rFonts w:eastAsia="ＭＳ Ｐゴシック"/>
                      <w:sz w:val="16"/>
                      <w:szCs w:val="16"/>
                    </w:rPr>
                  </w:pPr>
                </w:p>
              </w:tc>
            </w:tr>
          </w:tbl>
          <w:p w14:paraId="36000D82" w14:textId="77777777" w:rsidR="00FA7D0C" w:rsidRPr="007A1DB5" w:rsidRDefault="00FA7D0C" w:rsidP="00FA7D0C">
            <w:pPr>
              <w:rPr>
                <w:rFonts w:eastAsia="ＭＳ Ｐゴシック"/>
              </w:rPr>
            </w:pPr>
          </w:p>
        </w:tc>
        <w:tc>
          <w:tcPr>
            <w:tcW w:w="251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bottom w:w="115" w:type="dxa"/>
            </w:tcMar>
            <w:vAlign w:val="center"/>
          </w:tcPr>
          <w:tbl>
            <w:tblPr>
              <w:tblpPr w:leftFromText="142" w:rightFromText="142" w:vertAnchor="text" w:horzAnchor="margin" w:tblpY="-997"/>
              <w:tblOverlap w:val="never"/>
              <w:tblW w:w="0" w:type="auto"/>
              <w:tblBorders>
                <w:top w:val="dashed" w:sz="4" w:space="0" w:color="B6DDE8"/>
                <w:bottom w:val="dashed" w:sz="4" w:space="0" w:color="B6DDE8"/>
                <w:insideH w:val="dashed" w:sz="4" w:space="0" w:color="B6DDE8"/>
                <w:insideV w:val="dashed" w:sz="4" w:space="0" w:color="B6DDE8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4"/>
            </w:tblGrid>
            <w:tr w:rsidR="0099423B" w:rsidRPr="00DA4777" w14:paraId="6118C17F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3B12F39E" w14:textId="77777777" w:rsidR="0099423B" w:rsidRPr="00DA4777" w:rsidRDefault="0099423B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3852325B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DC421D2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17E034C6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4462A852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4BA21F2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F554163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552C5728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03B5167C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  <w:tr w:rsidR="00FA7D0C" w:rsidRPr="00DA4777" w14:paraId="42B2ADD0" w14:textId="77777777" w:rsidTr="00552201">
              <w:trPr>
                <w:cantSplit/>
                <w:trHeight w:hRule="exact" w:val="251"/>
              </w:trPr>
              <w:tc>
                <w:tcPr>
                  <w:tcW w:w="2284" w:type="dxa"/>
                </w:tcPr>
                <w:p w14:paraId="211877A5" w14:textId="77777777" w:rsidR="00FA7D0C" w:rsidRPr="00DA4777" w:rsidRDefault="00FA7D0C" w:rsidP="00FA7D0C">
                  <w:pPr>
                    <w:pStyle w:val="CalendarInformation"/>
                    <w:framePr w:hSpace="0" w:wrap="auto" w:vAnchor="margin" w:hAnchor="text" w:xAlign="left" w:yAlign="inline"/>
                    <w:rPr>
                      <w:rFonts w:eastAsia="ＭＳ Ｐゴシック"/>
                    </w:rPr>
                  </w:pPr>
                </w:p>
              </w:tc>
            </w:tr>
          </w:tbl>
          <w:p w14:paraId="5BC2D93B" w14:textId="77777777" w:rsidR="00552201" w:rsidRDefault="00552201" w:rsidP="00552201">
            <w:pPr>
              <w:pStyle w:val="CalendarInformation"/>
              <w:framePr w:hSpace="0" w:wrap="auto" w:vAnchor="margin" w:hAnchor="text" w:xAlign="left" w:yAlign="inline"/>
              <w:rPr>
                <w:rFonts w:eastAsia="ＭＳ 明朝"/>
              </w:rPr>
            </w:pPr>
          </w:p>
          <w:p w14:paraId="5D149003" w14:textId="77777777" w:rsidR="000F3A57" w:rsidRPr="000C4284" w:rsidRDefault="000F3A57" w:rsidP="0012020B">
            <w:pPr>
              <w:pStyle w:val="CalendarInformation"/>
              <w:framePr w:hSpace="0" w:wrap="auto" w:vAnchor="margin" w:hAnchor="text" w:xAlign="left" w:yAlign="inline"/>
              <w:rPr>
                <w:rFonts w:eastAsia="ＭＳ 明朝"/>
              </w:rPr>
            </w:pPr>
          </w:p>
        </w:tc>
      </w:tr>
    </w:tbl>
    <w:p w14:paraId="1E0F6DA0" w14:textId="77777777" w:rsidR="008F5CEE" w:rsidRPr="00600A00" w:rsidRDefault="00000000" w:rsidP="008218B5">
      <w:pPr>
        <w:pStyle w:val="1"/>
        <w:rPr>
          <w:rFonts w:eastAsia="ＭＳ 明朝"/>
        </w:rPr>
      </w:pPr>
      <w:r>
        <w:rPr>
          <w:noProof/>
        </w:rPr>
        <w:pict w14:anchorId="50ED456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93.45pt;margin-top:-6.75pt;width:256.1pt;height:13.2pt;z-index:1;mso-position-horizontal-relative:text;mso-position-vertical-relative:text" fillcolor="#007ad6" strokecolor="#0070c0">
            <v:shadow color="#868686"/>
            <v:textpath style="font-family:&quot;HG丸ｺﾞｼｯｸM-PRO&quot;;font-weight:bold;v-text-reverse:t;v-text-kern:t" trim="t" fitpath="t" string="2024 年間メモカレンダー"/>
          </v:shape>
        </w:pict>
      </w:r>
    </w:p>
    <w:sectPr w:rsidR="008F5CEE" w:rsidRPr="00600A00" w:rsidSect="0001569D">
      <w:pgSz w:w="11907" w:h="16839" w:code="9"/>
      <w:pgMar w:top="720" w:right="720" w:bottom="39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F307" w14:textId="77777777" w:rsidR="00E7223F" w:rsidRDefault="00E7223F" w:rsidP="00C024C4">
      <w:r>
        <w:separator/>
      </w:r>
    </w:p>
  </w:endnote>
  <w:endnote w:type="continuationSeparator" w:id="0">
    <w:p w14:paraId="739F3495" w14:textId="77777777" w:rsidR="00E7223F" w:rsidRDefault="00E7223F" w:rsidP="00C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9F39" w14:textId="77777777" w:rsidR="00E7223F" w:rsidRDefault="00E7223F" w:rsidP="00C024C4">
      <w:r>
        <w:separator/>
      </w:r>
    </w:p>
  </w:footnote>
  <w:footnote w:type="continuationSeparator" w:id="0">
    <w:p w14:paraId="54F83DE2" w14:textId="77777777" w:rsidR="00E7223F" w:rsidRDefault="00E7223F" w:rsidP="00C0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zh-CN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8B5"/>
    <w:rsid w:val="0001569D"/>
    <w:rsid w:val="000301BC"/>
    <w:rsid w:val="00072804"/>
    <w:rsid w:val="00072FF7"/>
    <w:rsid w:val="00094962"/>
    <w:rsid w:val="000C4284"/>
    <w:rsid w:val="000E3BAE"/>
    <w:rsid w:val="000F3A57"/>
    <w:rsid w:val="0010081E"/>
    <w:rsid w:val="001059F4"/>
    <w:rsid w:val="0012020B"/>
    <w:rsid w:val="0016032F"/>
    <w:rsid w:val="001629B1"/>
    <w:rsid w:val="001B6D53"/>
    <w:rsid w:val="001E0D97"/>
    <w:rsid w:val="00235C47"/>
    <w:rsid w:val="00264810"/>
    <w:rsid w:val="002E6513"/>
    <w:rsid w:val="00330EB3"/>
    <w:rsid w:val="003D13A4"/>
    <w:rsid w:val="00430DA8"/>
    <w:rsid w:val="00475D31"/>
    <w:rsid w:val="0049447F"/>
    <w:rsid w:val="004B4C5C"/>
    <w:rsid w:val="004C2BA9"/>
    <w:rsid w:val="004D0D99"/>
    <w:rsid w:val="004D1CD1"/>
    <w:rsid w:val="004E7D69"/>
    <w:rsid w:val="00522701"/>
    <w:rsid w:val="00537194"/>
    <w:rsid w:val="005402D3"/>
    <w:rsid w:val="00552201"/>
    <w:rsid w:val="00556E19"/>
    <w:rsid w:val="00582214"/>
    <w:rsid w:val="00585523"/>
    <w:rsid w:val="005E55D3"/>
    <w:rsid w:val="005F72D9"/>
    <w:rsid w:val="00600A00"/>
    <w:rsid w:val="00623B53"/>
    <w:rsid w:val="006D638C"/>
    <w:rsid w:val="006D7014"/>
    <w:rsid w:val="00734C61"/>
    <w:rsid w:val="007A1DB5"/>
    <w:rsid w:val="007F4F2B"/>
    <w:rsid w:val="008218B5"/>
    <w:rsid w:val="00864927"/>
    <w:rsid w:val="00881BF3"/>
    <w:rsid w:val="00895210"/>
    <w:rsid w:val="008D700B"/>
    <w:rsid w:val="008F5CEE"/>
    <w:rsid w:val="00912EB4"/>
    <w:rsid w:val="009417A6"/>
    <w:rsid w:val="0094447B"/>
    <w:rsid w:val="009479AD"/>
    <w:rsid w:val="00954EA3"/>
    <w:rsid w:val="0095700D"/>
    <w:rsid w:val="0099423B"/>
    <w:rsid w:val="009D6272"/>
    <w:rsid w:val="00A0367A"/>
    <w:rsid w:val="00A21EC3"/>
    <w:rsid w:val="00A400A8"/>
    <w:rsid w:val="00A44664"/>
    <w:rsid w:val="00A71FBA"/>
    <w:rsid w:val="00AD10A7"/>
    <w:rsid w:val="00AD1737"/>
    <w:rsid w:val="00AE199F"/>
    <w:rsid w:val="00B04AF1"/>
    <w:rsid w:val="00B211B8"/>
    <w:rsid w:val="00B262BD"/>
    <w:rsid w:val="00B93D4B"/>
    <w:rsid w:val="00C024C4"/>
    <w:rsid w:val="00C0794B"/>
    <w:rsid w:val="00C14E4E"/>
    <w:rsid w:val="00C92FA7"/>
    <w:rsid w:val="00CB59AB"/>
    <w:rsid w:val="00CE051B"/>
    <w:rsid w:val="00D27DA4"/>
    <w:rsid w:val="00D30C04"/>
    <w:rsid w:val="00D90E72"/>
    <w:rsid w:val="00DA4777"/>
    <w:rsid w:val="00DD5825"/>
    <w:rsid w:val="00DE4186"/>
    <w:rsid w:val="00E02004"/>
    <w:rsid w:val="00E039E7"/>
    <w:rsid w:val="00E7223F"/>
    <w:rsid w:val="00F0187F"/>
    <w:rsid w:val="00F01894"/>
    <w:rsid w:val="00F210FC"/>
    <w:rsid w:val="00F214C6"/>
    <w:rsid w:val="00F51561"/>
    <w:rsid w:val="00FA7D0C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9E980B0"/>
  <w15:chartTrackingRefBased/>
  <w15:docId w15:val="{9DA7284D-2B78-49A2-AC3C-83703EEF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5CEE"/>
    <w:rPr>
      <w:rFonts w:ascii="Century Gothic" w:hAnsi="Century Gothic"/>
      <w:sz w:val="24"/>
      <w:szCs w:val="24"/>
    </w:rPr>
  </w:style>
  <w:style w:type="paragraph" w:styleId="1">
    <w:name w:val="heading 1"/>
    <w:basedOn w:val="a"/>
    <w:next w:val="a"/>
    <w:qFormat/>
    <w:rsid w:val="008F5CEE"/>
    <w:pPr>
      <w:keepNext/>
      <w:jc w:val="center"/>
      <w:outlineLvl w:val="0"/>
    </w:pPr>
    <w:rPr>
      <w:rFonts w:cs="Arial"/>
      <w:b/>
      <w:bCs/>
      <w:color w:val="1F497D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">
    <w:name w:val="Month"/>
    <w:basedOn w:val="a"/>
    <w:rsid w:val="008F5CEE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a"/>
    <w:rsid w:val="008F5CEE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a"/>
    <w:link w:val="CalendarInformationChar"/>
    <w:rsid w:val="008F5CEE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8F5CEE"/>
    <w:pPr>
      <w:framePr w:wrap="around"/>
    </w:pPr>
    <w:rPr>
      <w:b/>
    </w:rPr>
  </w:style>
  <w:style w:type="character" w:customStyle="1" w:styleId="CalendarInformationChar">
    <w:name w:val="Calendar Information Char"/>
    <w:link w:val="CalendarInformation"/>
    <w:rsid w:val="008F5CEE"/>
    <w:rPr>
      <w:rFonts w:ascii="Century Gothic" w:hAnsi="Century Gothic"/>
      <w:sz w:val="15"/>
      <w:szCs w:val="24"/>
    </w:rPr>
  </w:style>
  <w:style w:type="character" w:customStyle="1" w:styleId="CalendarInformationBoldChar">
    <w:name w:val="Calendar Information Bold Char"/>
    <w:link w:val="CalendarInformationBold"/>
    <w:rsid w:val="008F5CEE"/>
    <w:rPr>
      <w:rFonts w:ascii="Century Gothic" w:hAnsi="Century Gothic"/>
      <w:b/>
      <w:sz w:val="15"/>
      <w:szCs w:val="24"/>
    </w:rPr>
  </w:style>
  <w:style w:type="paragraph" w:customStyle="1" w:styleId="Dates">
    <w:name w:val="Dates"/>
    <w:basedOn w:val="a"/>
    <w:rsid w:val="008F5CEE"/>
    <w:pPr>
      <w:framePr w:hSpace="187" w:wrap="around" w:vAnchor="page" w:hAnchor="page" w:xAlign="center" w:y="1441"/>
      <w:jc w:val="center"/>
    </w:pPr>
    <w:rPr>
      <w:sz w:val="14"/>
    </w:rPr>
  </w:style>
  <w:style w:type="paragraph" w:styleId="a3">
    <w:name w:val="Balloon Text"/>
    <w:basedOn w:val="a"/>
    <w:link w:val="a4"/>
    <w:rsid w:val="008F5CEE"/>
    <w:rPr>
      <w:rFonts w:ascii="Tahoma" w:hAnsi="Tahoma" w:cs="Tahoma"/>
      <w:sz w:val="16"/>
      <w:szCs w:val="16"/>
    </w:rPr>
  </w:style>
  <w:style w:type="character" w:customStyle="1" w:styleId="a4">
    <w:name w:val="吹き出し (文字)"/>
    <w:link w:val="a3"/>
    <w:rsid w:val="008F5CEE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8F5CEE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table" w:styleId="a5">
    <w:name w:val="Table Grid"/>
    <w:basedOn w:val="a1"/>
    <w:rsid w:val="00941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C02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24C4"/>
    <w:rPr>
      <w:rFonts w:ascii="Century Gothic" w:hAnsi="Century Gothic"/>
      <w:sz w:val="24"/>
      <w:szCs w:val="24"/>
    </w:rPr>
  </w:style>
  <w:style w:type="paragraph" w:styleId="a8">
    <w:name w:val="footer"/>
    <w:basedOn w:val="a"/>
    <w:link w:val="a9"/>
    <w:rsid w:val="00C02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24C4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ko\AppData\Roaming\Microsoft\Templates\2009-2010%20&#23398;&#24180;&#12459;&#12524;&#12531;&#1248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2009-2010 学年カレンダー.dotx</Template>
  <TotalTime>19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/>
      <vt:lpstr/>
      <vt:lpstr/>
      <vt:lpstr>2009-2010 学年カレンダー</vt:lpstr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mikiko</dc:creator>
  <cp:keywords/>
  <cp:lastModifiedBy>Mikiko Fukase</cp:lastModifiedBy>
  <cp:revision>3</cp:revision>
  <cp:lastPrinted>2005-07-26T17:37:00Z</cp:lastPrinted>
  <dcterms:created xsi:type="dcterms:W3CDTF">2023-09-25T02:24:00Z</dcterms:created>
  <dcterms:modified xsi:type="dcterms:W3CDTF">2023-09-26T06:21:00Z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TC102880641041</vt:lpwstr>
  </property>
</Properties>
</file>