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174F" w14:textId="0F171390" w:rsidR="00CA471F" w:rsidRPr="00D1633D" w:rsidRDefault="00A14DCF">
      <w:pPr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739A50" wp14:editId="0A62E5D0">
                <wp:simplePos x="0" y="0"/>
                <wp:positionH relativeFrom="column">
                  <wp:posOffset>139700</wp:posOffset>
                </wp:positionH>
                <wp:positionV relativeFrom="paragraph">
                  <wp:posOffset>108585</wp:posOffset>
                </wp:positionV>
                <wp:extent cx="6954520" cy="2129155"/>
                <wp:effectExtent l="5715" t="3175" r="2540" b="1270"/>
                <wp:wrapNone/>
                <wp:docPr id="118955747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4520" cy="212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F8A58" id="AutoShape 139" o:spid="_x0000_s1026" style="position:absolute;left:0;text-align:left;margin-left:11pt;margin-top:8.55pt;width:547.6pt;height:16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" fillcolor="#ffc000" stroked="f">
                <v:textbox inset="5.85pt,.7pt,5.85pt,.7pt"/>
              </v:roundrect>
            </w:pict>
          </mc:Fallback>
        </mc:AlternateContent>
      </w:r>
      <w:r w:rsidRPr="00335D97">
        <w:rPr>
          <w:noProof/>
        </w:rPr>
        <w:drawing>
          <wp:anchor distT="0" distB="0" distL="114300" distR="114300" simplePos="0" relativeHeight="251656192" behindDoc="0" locked="0" layoutInCell="1" allowOverlap="1" wp14:anchorId="2CF3BDD0" wp14:editId="39DA0D3B">
            <wp:simplePos x="0" y="0"/>
            <wp:positionH relativeFrom="column">
              <wp:posOffset>4234180</wp:posOffset>
            </wp:positionH>
            <wp:positionV relativeFrom="paragraph">
              <wp:posOffset>451485</wp:posOffset>
            </wp:positionV>
            <wp:extent cx="2164715" cy="1953260"/>
            <wp:effectExtent l="0" t="0" r="0" b="0"/>
            <wp:wrapNone/>
            <wp:docPr id="140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DC5AABC" wp14:editId="33400DCC">
            <wp:simplePos x="0" y="0"/>
            <wp:positionH relativeFrom="column">
              <wp:posOffset>5857875</wp:posOffset>
            </wp:positionH>
            <wp:positionV relativeFrom="paragraph">
              <wp:posOffset>1550035</wp:posOffset>
            </wp:positionV>
            <wp:extent cx="810260" cy="854710"/>
            <wp:effectExtent l="0" t="0" r="0" b="0"/>
            <wp:wrapNone/>
            <wp:docPr id="14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3339D6D" wp14:editId="2B366891">
            <wp:simplePos x="0" y="0"/>
            <wp:positionH relativeFrom="column">
              <wp:posOffset>3096895</wp:posOffset>
            </wp:positionH>
            <wp:positionV relativeFrom="paragraph">
              <wp:posOffset>-36830</wp:posOffset>
            </wp:positionV>
            <wp:extent cx="810260" cy="854710"/>
            <wp:effectExtent l="0" t="0" r="0" b="0"/>
            <wp:wrapNone/>
            <wp:docPr id="14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D97">
        <w:rPr>
          <w:noProof/>
        </w:rPr>
        <w:drawing>
          <wp:anchor distT="0" distB="0" distL="114300" distR="114300" simplePos="0" relativeHeight="251657216" behindDoc="0" locked="0" layoutInCell="1" allowOverlap="1" wp14:anchorId="2E2B421B" wp14:editId="62B44F15">
            <wp:simplePos x="0" y="0"/>
            <wp:positionH relativeFrom="column">
              <wp:posOffset>21590</wp:posOffset>
            </wp:positionH>
            <wp:positionV relativeFrom="paragraph">
              <wp:posOffset>534035</wp:posOffset>
            </wp:positionV>
            <wp:extent cx="810260" cy="854710"/>
            <wp:effectExtent l="0" t="0" r="0" b="0"/>
            <wp:wrapNone/>
            <wp:docPr id="143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4C93C1AD" wp14:editId="4894632E">
            <wp:simplePos x="0" y="0"/>
            <wp:positionH relativeFrom="column">
              <wp:posOffset>4234180</wp:posOffset>
            </wp:positionH>
            <wp:positionV relativeFrom="paragraph">
              <wp:posOffset>90170</wp:posOffset>
            </wp:positionV>
            <wp:extent cx="527050" cy="527050"/>
            <wp:effectExtent l="0" t="0" r="0" b="0"/>
            <wp:wrapNone/>
            <wp:docPr id="158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5B79E8B5" wp14:editId="088F37DB">
            <wp:simplePos x="0" y="0"/>
            <wp:positionH relativeFrom="column">
              <wp:posOffset>614680</wp:posOffset>
            </wp:positionH>
            <wp:positionV relativeFrom="paragraph">
              <wp:posOffset>90170</wp:posOffset>
            </wp:positionV>
            <wp:extent cx="1981200" cy="1787525"/>
            <wp:effectExtent l="0" t="0" r="0" b="0"/>
            <wp:wrapNone/>
            <wp:docPr id="16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6EE13FF1" wp14:editId="54291EEE">
            <wp:simplePos x="0" y="0"/>
            <wp:positionH relativeFrom="column">
              <wp:posOffset>6567170</wp:posOffset>
            </wp:positionH>
            <wp:positionV relativeFrom="paragraph">
              <wp:posOffset>1113790</wp:posOffset>
            </wp:positionV>
            <wp:extent cx="527050" cy="527050"/>
            <wp:effectExtent l="0" t="0" r="0" b="0"/>
            <wp:wrapNone/>
            <wp:docPr id="16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25EF8BC" wp14:editId="6D832B30">
            <wp:simplePos x="0" y="0"/>
            <wp:positionH relativeFrom="column">
              <wp:posOffset>1695450</wp:posOffset>
            </wp:positionH>
            <wp:positionV relativeFrom="paragraph">
              <wp:posOffset>1604645</wp:posOffset>
            </wp:positionV>
            <wp:extent cx="810260" cy="854710"/>
            <wp:effectExtent l="0" t="0" r="0" b="0"/>
            <wp:wrapNone/>
            <wp:docPr id="14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20792BA0" wp14:editId="2A352715">
            <wp:simplePos x="0" y="0"/>
            <wp:positionH relativeFrom="column">
              <wp:posOffset>6141085</wp:posOffset>
            </wp:positionH>
            <wp:positionV relativeFrom="paragraph">
              <wp:posOffset>290830</wp:posOffset>
            </wp:positionV>
            <wp:extent cx="527050" cy="527050"/>
            <wp:effectExtent l="0" t="0" r="0" b="0"/>
            <wp:wrapNone/>
            <wp:docPr id="15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638B5F1B" wp14:editId="78352764">
            <wp:simplePos x="0" y="0"/>
            <wp:positionH relativeFrom="column">
              <wp:posOffset>524510</wp:posOffset>
            </wp:positionH>
            <wp:positionV relativeFrom="paragraph">
              <wp:posOffset>1710690</wp:posOffset>
            </wp:positionV>
            <wp:extent cx="527050" cy="527050"/>
            <wp:effectExtent l="0" t="0" r="0" b="0"/>
            <wp:wrapNone/>
            <wp:docPr id="15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4CC81AC" wp14:editId="4822C039">
            <wp:simplePos x="0" y="0"/>
            <wp:positionH relativeFrom="column">
              <wp:posOffset>614680</wp:posOffset>
            </wp:positionH>
            <wp:positionV relativeFrom="paragraph">
              <wp:posOffset>108585</wp:posOffset>
            </wp:positionV>
            <wp:extent cx="527050" cy="527050"/>
            <wp:effectExtent l="0" t="0" r="0" b="0"/>
            <wp:wrapNone/>
            <wp:docPr id="15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64978EC8" wp14:editId="010F6F05">
            <wp:simplePos x="0" y="0"/>
            <wp:positionH relativeFrom="column">
              <wp:posOffset>2294890</wp:posOffset>
            </wp:positionH>
            <wp:positionV relativeFrom="paragraph">
              <wp:posOffset>938530</wp:posOffset>
            </wp:positionV>
            <wp:extent cx="527050" cy="527050"/>
            <wp:effectExtent l="0" t="0" r="0" b="0"/>
            <wp:wrapNone/>
            <wp:docPr id="15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254D6CB1" wp14:editId="6763F734">
            <wp:simplePos x="0" y="0"/>
            <wp:positionH relativeFrom="column">
              <wp:posOffset>8938895</wp:posOffset>
            </wp:positionH>
            <wp:positionV relativeFrom="paragraph">
              <wp:posOffset>-217805</wp:posOffset>
            </wp:positionV>
            <wp:extent cx="527050" cy="527050"/>
            <wp:effectExtent l="0" t="0" r="0" b="0"/>
            <wp:wrapNone/>
            <wp:docPr id="16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208D7" w14:textId="6018B48E" w:rsidR="00CA471F" w:rsidRDefault="00A14DCF"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264F9A91" wp14:editId="71691553">
            <wp:simplePos x="0" y="0"/>
            <wp:positionH relativeFrom="column">
              <wp:posOffset>2458085</wp:posOffset>
            </wp:positionH>
            <wp:positionV relativeFrom="paragraph">
              <wp:posOffset>73025</wp:posOffset>
            </wp:positionV>
            <wp:extent cx="527050" cy="527050"/>
            <wp:effectExtent l="0" t="0" r="0" b="0"/>
            <wp:wrapNone/>
            <wp:docPr id="15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A0375" w14:textId="4B2A5AAB" w:rsidR="001C039C" w:rsidRDefault="00A60D23">
      <w:pPr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530FB" wp14:editId="6E81FFBF">
                <wp:simplePos x="0" y="0"/>
                <wp:positionH relativeFrom="column">
                  <wp:posOffset>5807710</wp:posOffset>
                </wp:positionH>
                <wp:positionV relativeFrom="paragraph">
                  <wp:posOffset>2103755</wp:posOffset>
                </wp:positionV>
                <wp:extent cx="641350" cy="298450"/>
                <wp:effectExtent l="0" t="0" r="0" b="6350"/>
                <wp:wrapNone/>
                <wp:docPr id="21364232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CF331" w14:textId="2084A267" w:rsidR="00A60D23" w:rsidRPr="00A60D23" w:rsidRDefault="00A60D23">
                            <w:pP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  <w:t>6</w:t>
                            </w:r>
                            <w:r w:rsidRPr="00A60D2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E530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457.3pt;margin-top:165.65pt;width:50.5pt;height:2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" filled="f" stroked="f" strokeweight=".5pt">
                <v:textbox>
                  <w:txbxContent>
                    <w:p w14:paraId="279CF331" w14:textId="2084A267" w:rsidR="00A60D23" w:rsidRPr="00A60D23" w:rsidRDefault="00A60D23">
                      <w:pP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  <w:t>6</w:t>
                      </w:r>
                      <w:r w:rsidRPr="00A60D23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104CC" wp14:editId="7D13B329">
                <wp:simplePos x="0" y="0"/>
                <wp:positionH relativeFrom="column">
                  <wp:posOffset>3616960</wp:posOffset>
                </wp:positionH>
                <wp:positionV relativeFrom="paragraph">
                  <wp:posOffset>2103755</wp:posOffset>
                </wp:positionV>
                <wp:extent cx="641350" cy="298450"/>
                <wp:effectExtent l="0" t="0" r="0" b="6350"/>
                <wp:wrapNone/>
                <wp:docPr id="820871016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FF333" w14:textId="70157B17" w:rsidR="00A60D23" w:rsidRPr="00A60D23" w:rsidRDefault="00A60D23">
                            <w:pP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</w:pPr>
                            <w:r w:rsidRPr="00A60D2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A60D2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104CC" id="_x0000_s1027" type="#_x0000_t202" style="position:absolute;margin-left:284.8pt;margin-top:165.65pt;width:50.5pt;height:2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" filled="f" stroked="f" strokeweight=".5pt">
                <v:textbox>
                  <w:txbxContent>
                    <w:p w14:paraId="1D7FF333" w14:textId="70157B17" w:rsidR="00A60D23" w:rsidRPr="00A60D23" w:rsidRDefault="00A60D23">
                      <w:pP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</w:pPr>
                      <w:r w:rsidRPr="00A60D23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5</w:t>
                      </w:r>
                      <w:r w:rsidRPr="00A60D23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BF7D4F" wp14:editId="02A937DA">
                <wp:simplePos x="0" y="0"/>
                <wp:positionH relativeFrom="column">
                  <wp:posOffset>524510</wp:posOffset>
                </wp:positionH>
                <wp:positionV relativeFrom="paragraph">
                  <wp:posOffset>1995805</wp:posOffset>
                </wp:positionV>
                <wp:extent cx="1270000" cy="1282700"/>
                <wp:effectExtent l="0" t="0" r="0" b="0"/>
                <wp:wrapNone/>
                <wp:docPr id="2128724325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0000" cy="1282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C6E140" w14:textId="77777777" w:rsidR="00A14DCF" w:rsidRDefault="00A14DCF" w:rsidP="00A14DC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0000">
                                    <w14:alpha w14:val="2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0000">
                                    <w14:alpha w14:val="2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80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F7D4F" id="WordArt 62" o:spid="_x0000_s1028" type="#_x0000_t202" style="position:absolute;margin-left:41.3pt;margin-top:157.15pt;width:100pt;height:10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" filled="f" stroked="f">
                <o:lock v:ext="edit" shapetype="t"/>
                <v:textbox>
                  <w:txbxContent>
                    <w:p w14:paraId="70C6E140" w14:textId="77777777" w:rsidR="00A14DCF" w:rsidRDefault="00A14DCF" w:rsidP="00A14DCF">
                      <w:pPr>
                        <w:jc w:val="center"/>
                        <w:rPr>
                          <w:b/>
                          <w:bCs/>
                          <w:i/>
                          <w:iCs/>
                          <w:shadow/>
                          <w:color w:val="000000"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0000">
                              <w14:alpha w14:val="2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0000">
                              <w14:alpha w14:val="2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14D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98577" wp14:editId="6C4E0557">
                <wp:simplePos x="0" y="0"/>
                <wp:positionH relativeFrom="column">
                  <wp:posOffset>1453515</wp:posOffset>
                </wp:positionH>
                <wp:positionV relativeFrom="paragraph">
                  <wp:posOffset>9189085</wp:posOffset>
                </wp:positionV>
                <wp:extent cx="773430" cy="255270"/>
                <wp:effectExtent l="0" t="0" r="2540" b="3175"/>
                <wp:wrapNone/>
                <wp:docPr id="206876444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18697" w14:textId="77777777" w:rsidR="0083383B" w:rsidRPr="0083383B" w:rsidRDefault="0083383B">
                            <w:pPr>
                              <w:rPr>
                                <w:color w:val="FF0000"/>
                              </w:rPr>
                            </w:pPr>
                            <w:r w:rsidRPr="0083383B">
                              <w:rPr>
                                <w:rFonts w:hint="eastAsia"/>
                                <w:color w:val="FF0000"/>
                              </w:rPr>
                              <w:t>昭和の日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98577" id="Text Box 138" o:spid="_x0000_s1029" type="#_x0000_t202" style="position:absolute;margin-left:114.45pt;margin-top:723.55pt;width:60.9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" filled="f" stroked="f">
                <v:textbox inset="5.85pt,.7pt,5.85pt,.7pt">
                  <w:txbxContent>
                    <w:p w14:paraId="4C118697" w14:textId="77777777" w:rsidR="0083383B" w:rsidRPr="0083383B" w:rsidRDefault="0083383B">
                      <w:pPr>
                        <w:rPr>
                          <w:color w:val="FF0000"/>
                        </w:rPr>
                      </w:pPr>
                      <w:r w:rsidRPr="0083383B">
                        <w:rPr>
                          <w:rFonts w:hint="eastAsia"/>
                          <w:color w:val="FF0000"/>
                        </w:rPr>
                        <w:t>昭和の日</w:t>
                      </w:r>
                    </w:p>
                  </w:txbxContent>
                </v:textbox>
              </v:shape>
            </w:pict>
          </mc:Fallback>
        </mc:AlternateContent>
      </w:r>
      <w:r w:rsidR="00A14D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B2096F" wp14:editId="16539BF1">
                <wp:simplePos x="0" y="0"/>
                <wp:positionH relativeFrom="margin">
                  <wp:posOffset>5084445</wp:posOffset>
                </wp:positionH>
                <wp:positionV relativeFrom="margin">
                  <wp:posOffset>2699385</wp:posOffset>
                </wp:positionV>
                <wp:extent cx="2146935" cy="1268730"/>
                <wp:effectExtent l="0" t="3175" r="0" b="4445"/>
                <wp:wrapNone/>
                <wp:docPr id="13913480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DF5451" w:rsidRPr="00E84023" w14:paraId="1A62A2FE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0CE0FB4" w14:textId="77777777" w:rsidR="00DF5451" w:rsidRPr="009D6512" w:rsidRDefault="00DF5451" w:rsidP="003F0639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C3D4D7F" w14:textId="77777777" w:rsidR="00DF5451" w:rsidRPr="009D6512" w:rsidRDefault="00DF5451" w:rsidP="003F0639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6D2EA90" w14:textId="77777777" w:rsidR="00DF5451" w:rsidRPr="009D6512" w:rsidRDefault="00DF5451" w:rsidP="003F0639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47D5F97" w14:textId="77777777" w:rsidR="00DF5451" w:rsidRPr="009D6512" w:rsidRDefault="00DF5451" w:rsidP="003F0639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8C9166B" w14:textId="77777777" w:rsidR="00DF5451" w:rsidRPr="009D6512" w:rsidRDefault="00DF5451" w:rsidP="003F0639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56DFCAA" w14:textId="77777777" w:rsidR="00DF5451" w:rsidRPr="009D6512" w:rsidRDefault="00DF5451" w:rsidP="003F0639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782A78C" w14:textId="77777777" w:rsidR="00DF5451" w:rsidRPr="009D6512" w:rsidRDefault="00DF5451" w:rsidP="003F0639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DF5451" w:rsidRPr="00E84023" w14:paraId="0D82BE26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513AAC9" w14:textId="77777777" w:rsidR="00DF5451" w:rsidRPr="00B35D9A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E8BC9EB" w14:textId="77777777" w:rsidR="00DF5451" w:rsidRPr="002C05E1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3CE219A" w14:textId="77777777" w:rsidR="00DF5451" w:rsidRPr="002C05E1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5EBD3B6" w14:textId="77777777" w:rsidR="00DF5451" w:rsidRPr="002C05E1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3259A87" w14:textId="028402DA" w:rsidR="00DF5451" w:rsidRPr="002C05E1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4A5E35E" w14:textId="0B84D8F6" w:rsidR="00DF5451" w:rsidRPr="00DF7DDE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B105B14" w14:textId="1D6E227D" w:rsidR="00DF5451" w:rsidRPr="003F0639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451" w:rsidRPr="00E84023" w14:paraId="430E836B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BC56DE7" w14:textId="6BD92E99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016164E" w14:textId="2162D90B" w:rsidR="00DF5451" w:rsidRPr="00BB3B20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A626AA7" w14:textId="2C089F57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CA26AF9" w14:textId="5B931E44" w:rsidR="00DF5451" w:rsidRPr="004E6D78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DEEB849" w14:textId="472E4D6E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A209CAA" w14:textId="5582362F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026FEED" w14:textId="787B0D37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451" w:rsidRPr="00E84023" w14:paraId="3584CA1B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ED477FD" w14:textId="3AB77488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80BEFC3" w14:textId="7BB2A464" w:rsidR="00DF5451" w:rsidRPr="002C05E1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CF9F749" w14:textId="7A2A21CD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C90977D" w14:textId="1CC3946C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2108CCC" w14:textId="240E0567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FF647A6" w14:textId="08FA9DC4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6278778" w14:textId="6FD7BC37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F5451" w:rsidRPr="00E84023" w14:paraId="4F6FF25A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24A3A89" w14:textId="6F540B1A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4B4739C" w14:textId="1B6E311F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9C3F959" w14:textId="78FD9563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E417E5C" w14:textId="73EFE251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1995DA5" w14:textId="6DDBF8F6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3AA750F" w14:textId="0E0A8B58" w:rsidR="00DF5451" w:rsidRPr="0057536E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D598C80" w14:textId="519E843F" w:rsidR="00DF5451" w:rsidRPr="00B35D9A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F5451" w:rsidRPr="00E84023" w14:paraId="0D1ACAE9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4B13719" w14:textId="5A58150B" w:rsidR="00DF5451" w:rsidRPr="00B35D9A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D9B69BC" w14:textId="38E318AE" w:rsidR="00DF5451" w:rsidRPr="00B35D9A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E343F37" w14:textId="7AD11EFE" w:rsidR="00DF5451" w:rsidRPr="00B35D9A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56A0CCE" w14:textId="43C17F4F" w:rsidR="00DF5451" w:rsidRPr="00B35D9A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079FCFF" w14:textId="6CFA3A84" w:rsidR="00DF5451" w:rsidRPr="00B35D9A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2EBAB63" w14:textId="65B8D080" w:rsidR="00DF5451" w:rsidRPr="00B35D9A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61ACC42" w14:textId="7E23BE2D" w:rsidR="00DF5451" w:rsidRPr="00B35D9A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A14DCF" w:rsidRPr="00E84023" w14:paraId="23DFDB1F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48C0B32" w14:textId="5DE5FD9D" w:rsidR="00A14DCF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B96682A" w14:textId="6888E57F" w:rsidR="00A14DCF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426D56B" w14:textId="77777777" w:rsidR="00A14DCF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0D652A0" w14:textId="77777777" w:rsidR="00A14DCF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92C7535" w14:textId="77777777" w:rsidR="00A14DCF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99924C2" w14:textId="77777777" w:rsidR="00A14DCF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323EA49" w14:textId="77777777" w:rsidR="00A14DCF" w:rsidRDefault="00A14DCF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E6F255" w14:textId="77777777" w:rsidR="00DF5451" w:rsidRDefault="00DF5451" w:rsidP="00DF5451">
                            <w:pPr>
                              <w:pStyle w:val="Banner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096F" id="Rectangle 67" o:spid="_x0000_s1030" style="position:absolute;margin-left:400.35pt;margin-top:212.55pt;width:169.05pt;height:99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DF5451" w:rsidRPr="00E84023" w14:paraId="1A62A2FE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60CE0FB4" w14:textId="77777777" w:rsidR="00DF5451" w:rsidRPr="009D6512" w:rsidRDefault="00DF5451" w:rsidP="003F0639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C3D4D7F" w14:textId="77777777" w:rsidR="00DF5451" w:rsidRPr="009D6512" w:rsidRDefault="00DF5451" w:rsidP="003F0639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6D2EA90" w14:textId="77777777" w:rsidR="00DF5451" w:rsidRPr="009D6512" w:rsidRDefault="00DF5451" w:rsidP="003F0639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47D5F97" w14:textId="77777777" w:rsidR="00DF5451" w:rsidRPr="009D6512" w:rsidRDefault="00DF5451" w:rsidP="003F0639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8C9166B" w14:textId="77777777" w:rsidR="00DF5451" w:rsidRPr="009D6512" w:rsidRDefault="00DF5451" w:rsidP="003F0639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56DFCAA" w14:textId="77777777" w:rsidR="00DF5451" w:rsidRPr="009D6512" w:rsidRDefault="00DF5451" w:rsidP="003F0639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782A78C" w14:textId="77777777" w:rsidR="00DF5451" w:rsidRPr="009D6512" w:rsidRDefault="00DF5451" w:rsidP="003F0639">
                            <w:pPr>
                              <w:pStyle w:val="BannerHeading2"/>
                              <w:spacing w:beforeLines="50" w:before="120" w:afterLines="50"/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DF5451" w:rsidRPr="00E84023" w14:paraId="0D82BE26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5513AAC9" w14:textId="77777777" w:rsidR="00DF5451" w:rsidRPr="00B35D9A" w:rsidRDefault="00DF5451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E8BC9EB" w14:textId="77777777" w:rsidR="00DF5451" w:rsidRPr="002C05E1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3CE219A" w14:textId="77777777" w:rsidR="00DF5451" w:rsidRPr="002C05E1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5EBD3B6" w14:textId="77777777" w:rsidR="00DF5451" w:rsidRPr="002C05E1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3259A87" w14:textId="028402DA" w:rsidR="00DF5451" w:rsidRPr="002C05E1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4A5E35E" w14:textId="0B84D8F6" w:rsidR="00DF5451" w:rsidRPr="00DF7DDE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B105B14" w14:textId="1D6E227D" w:rsidR="00DF5451" w:rsidRPr="003F0639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DF5451" w:rsidRPr="00E84023" w14:paraId="430E836B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6BC56DE7" w14:textId="6BD92E99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016164E" w14:textId="2162D90B" w:rsidR="00DF5451" w:rsidRPr="00BB3B20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A626AA7" w14:textId="2C089F57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CA26AF9" w14:textId="5B931E44" w:rsidR="00DF5451" w:rsidRPr="004E6D78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DEEB849" w14:textId="472E4D6E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A209CAA" w14:textId="5582362F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026FEED" w14:textId="787B0D37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DF5451" w:rsidRPr="00E84023" w14:paraId="3584CA1B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1ED477FD" w14:textId="3AB77488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80BEFC3" w14:textId="7BB2A464" w:rsidR="00DF5451" w:rsidRPr="002C05E1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CF9F749" w14:textId="7A2A21CD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C90977D" w14:textId="1CC3946C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2108CCC" w14:textId="240E0567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FF647A6" w14:textId="08FA9DC4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6278778" w14:textId="6FD7BC37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DF5451" w:rsidRPr="00E84023" w14:paraId="4F6FF25A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424A3A89" w14:textId="6F540B1A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4B4739C" w14:textId="1B6E311F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9C3F959" w14:textId="78FD9563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E417E5C" w14:textId="73EFE251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1995DA5" w14:textId="6DDBF8F6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3AA750F" w14:textId="0E0A8B58" w:rsidR="00DF5451" w:rsidRPr="0057536E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D598C80" w14:textId="519E843F" w:rsidR="00DF5451" w:rsidRPr="00B35D9A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DF5451" w:rsidRPr="00E84023" w14:paraId="0D1ACAE9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14B13719" w14:textId="5A58150B" w:rsidR="00DF5451" w:rsidRPr="00B35D9A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D9B69BC" w14:textId="38E318AE" w:rsidR="00DF5451" w:rsidRPr="00B35D9A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E343F37" w14:textId="7AD11EFE" w:rsidR="00DF5451" w:rsidRPr="00B35D9A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56A0CCE" w14:textId="43C17F4F" w:rsidR="00DF5451" w:rsidRPr="00B35D9A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079FCFF" w14:textId="6CFA3A84" w:rsidR="00DF5451" w:rsidRPr="00B35D9A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2EBAB63" w14:textId="65B8D080" w:rsidR="00DF5451" w:rsidRPr="00B35D9A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61ACC42" w14:textId="7E23BE2D" w:rsidR="00DF5451" w:rsidRPr="00B35D9A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29</w:t>
                            </w:r>
                          </w:p>
                        </w:tc>
                      </w:tr>
                      <w:tr w:rsidR="00A14DCF" w:rsidRPr="00E84023" w14:paraId="23DFDB1F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548C0B32" w14:textId="5DE5FD9D" w:rsidR="00A14DCF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B96682A" w14:textId="6888E57F" w:rsidR="00A14DCF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426D56B" w14:textId="77777777" w:rsidR="00A14DCF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0D652A0" w14:textId="77777777" w:rsidR="00A14DCF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92C7535" w14:textId="77777777" w:rsidR="00A14DCF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99924C2" w14:textId="77777777" w:rsidR="00A14DCF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323EA49" w14:textId="77777777" w:rsidR="00A14DCF" w:rsidRDefault="00A14DCF" w:rsidP="00C429F5">
                            <w:pPr>
                              <w:pStyle w:val="Banner11"/>
                              <w:spacing w:before="100" w:beforeAutospacing="1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7E6F255" w14:textId="77777777" w:rsidR="00DF5451" w:rsidRDefault="00DF5451" w:rsidP="00DF5451">
                      <w:pPr>
                        <w:pStyle w:val="Banner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14D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0D40B" wp14:editId="2639BB8D">
                <wp:simplePos x="0" y="0"/>
                <wp:positionH relativeFrom="margin">
                  <wp:posOffset>2821940</wp:posOffset>
                </wp:positionH>
                <wp:positionV relativeFrom="margin">
                  <wp:posOffset>2699385</wp:posOffset>
                </wp:positionV>
                <wp:extent cx="2124710" cy="1362710"/>
                <wp:effectExtent l="1905" t="3175" r="0" b="0"/>
                <wp:wrapNone/>
                <wp:docPr id="16662521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DF5451" w:rsidRPr="00E84023" w14:paraId="7B95D469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4CF6C55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47BCEE6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CBD151D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CDFBEEB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EAC1EDA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C287718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76DD51E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DF5451" w:rsidRPr="005411F0" w14:paraId="48FA1CA0" w14:textId="77777777" w:rsidTr="00CA1F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E02AB4B" w14:textId="77777777" w:rsidR="00DF5451" w:rsidRPr="009D6512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7722C80" w14:textId="32FB2D14" w:rsidR="00DF5451" w:rsidRPr="009D6512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221CC38" w14:textId="799DBA26" w:rsidR="00DF5451" w:rsidRPr="00293352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5A45025" w14:textId="68FD3A0B" w:rsidR="00DF5451" w:rsidRPr="00A14DCF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A14DCF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BA36014" w14:textId="44EBAB7C" w:rsidR="00DF5451" w:rsidRPr="00A14DCF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A14DCF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5A9A16E" w14:textId="4DAC40DB" w:rsidR="00DF5451" w:rsidRPr="0029335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7A2BB59" w14:textId="27E16D42" w:rsidR="00DF5451" w:rsidRPr="00A14DCF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A14DCF">
                                    <w:rPr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451" w:rsidRPr="00E84023" w14:paraId="4EE74A3F" w14:textId="77777777" w:rsidTr="00CA1F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E28F10E" w14:textId="5E6835F9" w:rsidR="00DF5451" w:rsidRPr="009D651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3B47223" w14:textId="0B575391" w:rsidR="00DF5451" w:rsidRPr="00A14DCF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A14DCF">
                                    <w:rPr>
                                      <w:color w:val="FF000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C8B9090" w14:textId="5EA8F762" w:rsidR="00DF5451" w:rsidRPr="00EE27AE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135DB14" w14:textId="66D239B1" w:rsidR="00DF5451" w:rsidRPr="00EE27AE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A223DFE" w14:textId="49DA542F" w:rsidR="00DF5451" w:rsidRPr="009D651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EB12E29" w14:textId="4043ED10" w:rsidR="00DF5451" w:rsidRPr="009D651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E44C286" w14:textId="2393D69B" w:rsidR="00DF5451" w:rsidRPr="009D651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F5451" w:rsidRPr="00E84023" w14:paraId="28F2E5AE" w14:textId="77777777" w:rsidTr="00CA1F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A183C3D" w14:textId="0DFAC737" w:rsidR="00DF5451" w:rsidRPr="009D651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ECBB279" w14:textId="276D8DDD" w:rsidR="00DF5451" w:rsidRPr="000B3E65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78A9C47" w14:textId="5580B801" w:rsidR="00DF5451" w:rsidRPr="009D651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B9A4534" w14:textId="50DDFBBB" w:rsidR="00DF5451" w:rsidRPr="009D651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85DCDEE" w14:textId="31CD3B8C" w:rsidR="00DF5451" w:rsidRPr="009D651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1B20EFB" w14:textId="1FA77B2F" w:rsidR="00DF5451" w:rsidRPr="00CC735C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6F5A61F" w14:textId="2806A6E9" w:rsidR="00DF5451" w:rsidRPr="000E69E9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F5451" w:rsidRPr="00E84023" w14:paraId="36DC1F77" w14:textId="77777777" w:rsidTr="00CA1F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96205B4" w14:textId="3E1F2158" w:rsidR="00DF5451" w:rsidRPr="009D651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081746E" w14:textId="33F2ABC8" w:rsidR="00DF5451" w:rsidRPr="0083383B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15C4F9D" w14:textId="5C7BDCFA" w:rsidR="00DF5451" w:rsidRPr="00BB3B20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D6727F4" w14:textId="2BBBBA3C" w:rsidR="00DF5451" w:rsidRPr="005411F0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974A763" w14:textId="617F48DF" w:rsidR="00DF5451" w:rsidRPr="009D651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B466272" w14:textId="1A4209CC" w:rsidR="00DF5451" w:rsidRPr="000E69E9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63B9552" w14:textId="7AF67567" w:rsidR="00DF5451" w:rsidRPr="009D6512" w:rsidRDefault="00A14DCF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F5451" w:rsidRPr="00E84023" w14:paraId="6F7589F4" w14:textId="77777777" w:rsidTr="00CA1F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5AFE64F" w14:textId="77E154FD" w:rsidR="00DF5451" w:rsidRPr="009D6512" w:rsidRDefault="00A14DCF" w:rsidP="00CA1F47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8232284" w14:textId="30BCD18F" w:rsidR="00DF5451" w:rsidRPr="000B3E65" w:rsidRDefault="00A14DCF" w:rsidP="00CA1F4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6EFF62C" w14:textId="24A232FB" w:rsidR="00DF5451" w:rsidRPr="009D6512" w:rsidRDefault="00A14DCF" w:rsidP="00CA1F4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EC3D61E" w14:textId="49841E09" w:rsidR="00DF5451" w:rsidRPr="00337EEB" w:rsidRDefault="00A14DCF" w:rsidP="00CA1F4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9FA1876" w14:textId="6C810A6C" w:rsidR="00DF5451" w:rsidRPr="009D6512" w:rsidRDefault="00A14DCF" w:rsidP="00CA1F4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A893F5B" w14:textId="2D79B231" w:rsidR="00DF5451" w:rsidRPr="009D6512" w:rsidRDefault="00A14DCF" w:rsidP="00CA1F4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E5073C0" w14:textId="77777777" w:rsidR="00DF5451" w:rsidRPr="009D6512" w:rsidRDefault="00DF5451" w:rsidP="00CA1F47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A4390" w14:textId="77777777" w:rsidR="00DF5451" w:rsidRDefault="00DF5451" w:rsidP="00DF5451">
                            <w:pPr>
                              <w:pStyle w:val="Banner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D40B" id="Rectangle 69" o:spid="_x0000_s1031" style="position:absolute;margin-left:222.2pt;margin-top:212.55pt;width:167.3pt;height:107.3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DF5451" w:rsidRPr="00E84023" w14:paraId="7B95D469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54CF6C55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47BCEE6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CBD151D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CDFBEEB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EAC1EDA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C287718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76DD51E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DF5451" w:rsidRPr="005411F0" w14:paraId="48FA1CA0" w14:textId="77777777" w:rsidTr="00CA1F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3E02AB4B" w14:textId="77777777" w:rsidR="00DF5451" w:rsidRPr="009D6512" w:rsidRDefault="00DF5451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7722C80" w14:textId="32FB2D14" w:rsidR="00DF5451" w:rsidRPr="009D6512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221CC38" w14:textId="799DBA26" w:rsidR="00DF5451" w:rsidRPr="00293352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5A45025" w14:textId="68FD3A0B" w:rsidR="00DF5451" w:rsidRPr="00A14DCF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 w:rsidRPr="00A14DCF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BA36014" w14:textId="44EBAB7C" w:rsidR="00DF5451" w:rsidRPr="00A14DCF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 w:rsidRPr="00A14DCF"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5A9A16E" w14:textId="4DAC40DB" w:rsidR="00DF5451" w:rsidRPr="00293352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7A2BB59" w14:textId="27E16D42" w:rsidR="00DF5451" w:rsidRPr="00A14DCF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A14DCF">
                              <w:rPr>
                                <w:color w:val="FF0000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DF5451" w:rsidRPr="00E84023" w14:paraId="4EE74A3F" w14:textId="77777777" w:rsidTr="00CA1F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3E28F10E" w14:textId="5E6835F9" w:rsidR="00DF5451" w:rsidRPr="009D6512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3B47223" w14:textId="0B575391" w:rsidR="00DF5451" w:rsidRPr="00A14DCF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A14DCF">
                              <w:rPr>
                                <w:color w:val="FF000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C8B9090" w14:textId="5EA8F762" w:rsidR="00DF5451" w:rsidRPr="00EE27AE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135DB14" w14:textId="66D239B1" w:rsidR="00DF5451" w:rsidRPr="00EE27AE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A223DFE" w14:textId="49DA542F" w:rsidR="00DF5451" w:rsidRPr="009D6512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EB12E29" w14:textId="4043ED10" w:rsidR="00DF5451" w:rsidRPr="009D6512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E44C286" w14:textId="2393D69B" w:rsidR="00DF5451" w:rsidRPr="009D6512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DF5451" w:rsidRPr="00E84023" w14:paraId="28F2E5AE" w14:textId="77777777" w:rsidTr="00CA1F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1A183C3D" w14:textId="0DFAC737" w:rsidR="00DF5451" w:rsidRPr="009D6512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ECBB279" w14:textId="276D8DDD" w:rsidR="00DF5451" w:rsidRPr="000B3E65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78A9C47" w14:textId="5580B801" w:rsidR="00DF5451" w:rsidRPr="009D6512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B9A4534" w14:textId="50DDFBBB" w:rsidR="00DF5451" w:rsidRPr="009D6512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85DCDEE" w14:textId="31CD3B8C" w:rsidR="00DF5451" w:rsidRPr="009D6512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1B20EFB" w14:textId="1FA77B2F" w:rsidR="00DF5451" w:rsidRPr="00CC735C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6F5A61F" w14:textId="2806A6E9" w:rsidR="00DF5451" w:rsidRPr="000E69E9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DF5451" w:rsidRPr="00E84023" w14:paraId="36DC1F77" w14:textId="77777777" w:rsidTr="00CA1F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096205B4" w14:textId="3E1F2158" w:rsidR="00DF5451" w:rsidRPr="009D6512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081746E" w14:textId="33F2ABC8" w:rsidR="00DF5451" w:rsidRPr="0083383B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15C4F9D" w14:textId="5C7BDCFA" w:rsidR="00DF5451" w:rsidRPr="00BB3B20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D6727F4" w14:textId="2BBBBA3C" w:rsidR="00DF5451" w:rsidRPr="005411F0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974A763" w14:textId="617F48DF" w:rsidR="00DF5451" w:rsidRPr="009D6512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B466272" w14:textId="1A4209CC" w:rsidR="00DF5451" w:rsidRPr="000E69E9" w:rsidRDefault="00A14DCF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63B9552" w14:textId="7AF67567" w:rsidR="00DF5451" w:rsidRPr="009D6512" w:rsidRDefault="00A14DCF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DF5451" w:rsidRPr="00E84023" w14:paraId="6F7589F4" w14:textId="77777777" w:rsidTr="00CA1F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35AFE64F" w14:textId="77E154FD" w:rsidR="00DF5451" w:rsidRPr="009D6512" w:rsidRDefault="00A14DCF" w:rsidP="00CA1F47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8232284" w14:textId="30BCD18F" w:rsidR="00DF5451" w:rsidRPr="000B3E65" w:rsidRDefault="00A14DCF" w:rsidP="00CA1F4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6EFF62C" w14:textId="24A232FB" w:rsidR="00DF5451" w:rsidRPr="009D6512" w:rsidRDefault="00A14DCF" w:rsidP="00CA1F4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EC3D61E" w14:textId="49841E09" w:rsidR="00DF5451" w:rsidRPr="00337EEB" w:rsidRDefault="00A14DCF" w:rsidP="00CA1F4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9FA1876" w14:textId="6C810A6C" w:rsidR="00DF5451" w:rsidRPr="009D6512" w:rsidRDefault="00A14DCF" w:rsidP="00CA1F4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A893F5B" w14:textId="2D79B231" w:rsidR="00DF5451" w:rsidRPr="009D6512" w:rsidRDefault="00A14DCF" w:rsidP="00CA1F4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E5073C0" w14:textId="77777777" w:rsidR="00DF5451" w:rsidRPr="009D6512" w:rsidRDefault="00DF5451" w:rsidP="00CA1F47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3A4390" w14:textId="77777777" w:rsidR="00DF5451" w:rsidRDefault="00DF5451" w:rsidP="00DF5451">
                      <w:pPr>
                        <w:pStyle w:val="Banner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14DCF" w:rsidRPr="003538E8">
        <w:rPr>
          <w:noProof/>
        </w:rPr>
        <w:drawing>
          <wp:anchor distT="0" distB="0" distL="114300" distR="114300" simplePos="0" relativeHeight="251662336" behindDoc="0" locked="0" layoutInCell="1" allowOverlap="1" wp14:anchorId="5A739957" wp14:editId="37AF7CA8">
            <wp:simplePos x="0" y="0"/>
            <wp:positionH relativeFrom="column">
              <wp:posOffset>2459355</wp:posOffset>
            </wp:positionH>
            <wp:positionV relativeFrom="paragraph">
              <wp:posOffset>361950</wp:posOffset>
            </wp:positionV>
            <wp:extent cx="1774825" cy="1742440"/>
            <wp:effectExtent l="0" t="0" r="0" b="0"/>
            <wp:wrapNone/>
            <wp:docPr id="15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DCF"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 wp14:anchorId="1FCE754D" wp14:editId="1E2AF797">
            <wp:simplePos x="0" y="0"/>
            <wp:positionH relativeFrom="column">
              <wp:posOffset>1695450</wp:posOffset>
            </wp:positionH>
            <wp:positionV relativeFrom="paragraph">
              <wp:posOffset>3069590</wp:posOffset>
            </wp:positionV>
            <wp:extent cx="457835" cy="457835"/>
            <wp:effectExtent l="0" t="0" r="0" b="0"/>
            <wp:wrapNone/>
            <wp:docPr id="13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DCF">
        <w:rPr>
          <w:noProof/>
          <w:lang w:bidi="ar-SA"/>
        </w:rPr>
        <w:drawing>
          <wp:anchor distT="0" distB="0" distL="114300" distR="114300" simplePos="0" relativeHeight="251652096" behindDoc="0" locked="0" layoutInCell="1" allowOverlap="1" wp14:anchorId="4E76C484" wp14:editId="03563B3B">
            <wp:simplePos x="0" y="0"/>
            <wp:positionH relativeFrom="column">
              <wp:posOffset>139700</wp:posOffset>
            </wp:positionH>
            <wp:positionV relativeFrom="paragraph">
              <wp:posOffset>2254885</wp:posOffset>
            </wp:positionV>
            <wp:extent cx="474980" cy="474980"/>
            <wp:effectExtent l="0" t="0" r="0" b="0"/>
            <wp:wrapNone/>
            <wp:docPr id="1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D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5DE8F9" wp14:editId="6D21A1B3">
                <wp:simplePos x="0" y="0"/>
                <wp:positionH relativeFrom="column">
                  <wp:posOffset>694690</wp:posOffset>
                </wp:positionH>
                <wp:positionV relativeFrom="paragraph">
                  <wp:posOffset>3295015</wp:posOffset>
                </wp:positionV>
                <wp:extent cx="863600" cy="285750"/>
                <wp:effectExtent l="0" t="635" r="4445" b="0"/>
                <wp:wrapNone/>
                <wp:docPr id="10006970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05E04" w14:textId="475169D1" w:rsidR="004B0752" w:rsidRPr="004B0752" w:rsidRDefault="004B075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075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20</w:t>
                            </w:r>
                            <w:r w:rsidR="00CA1F4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2</w:t>
                            </w:r>
                            <w:r w:rsidR="00A14DCF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E8F9" id="Text Box 63" o:spid="_x0000_s1032" type="#_x0000_t202" style="position:absolute;margin-left:54.7pt;margin-top:259.45pt;width:68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" filled="f" stroked="f">
                <v:textbox inset="5.85pt,.7pt,5.85pt,.7pt">
                  <w:txbxContent>
                    <w:p w14:paraId="61105E04" w14:textId="475169D1" w:rsidR="004B0752" w:rsidRPr="004B0752" w:rsidRDefault="004B0752">
                      <w:pPr>
                        <w:rPr>
                          <w:sz w:val="44"/>
                          <w:szCs w:val="44"/>
                        </w:rPr>
                      </w:pPr>
                      <w:r w:rsidRPr="004B0752">
                        <w:rPr>
                          <w:rFonts w:hint="eastAsia"/>
                          <w:sz w:val="44"/>
                          <w:szCs w:val="44"/>
                        </w:rPr>
                        <w:t>20</w:t>
                      </w:r>
                      <w:r w:rsidR="00CA1F47">
                        <w:rPr>
                          <w:rFonts w:hint="eastAsia"/>
                          <w:sz w:val="44"/>
                          <w:szCs w:val="44"/>
                        </w:rPr>
                        <w:t>2</w:t>
                      </w:r>
                      <w:r w:rsidR="00A14DCF"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14DC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ABE4E4" wp14:editId="189FDDEB">
                <wp:simplePos x="0" y="0"/>
                <wp:positionH relativeFrom="margin">
                  <wp:posOffset>400050</wp:posOffset>
                </wp:positionH>
                <wp:positionV relativeFrom="margin">
                  <wp:posOffset>4129405</wp:posOffset>
                </wp:positionV>
                <wp:extent cx="6401435" cy="6623685"/>
                <wp:effectExtent l="0" t="4445" r="0" b="1270"/>
                <wp:wrapNone/>
                <wp:docPr id="12796745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662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wave" w:sz="12" w:space="0" w:color="0070C0"/>
                                <w:insideV w:val="wave" w:sz="12" w:space="0" w:color="0070C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</w:tblGrid>
                            <w:tr w:rsidR="00C23B40" w14:paraId="321F9B2A" w14:textId="77777777" w:rsidTr="00337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C7D5635" w14:textId="77777777" w:rsidR="00C23B40" w:rsidRPr="001D0B3F" w:rsidRDefault="00337EEB" w:rsidP="00337EE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color w:val="FF0000"/>
                                      <w:lang w:eastAsia="ja-JP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color w:val="FF0000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F61202C" w14:textId="77777777" w:rsidR="00C23B40" w:rsidRPr="001D0B3F" w:rsidRDefault="00337EEB" w:rsidP="00337EE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C1C078F" w14:textId="77777777" w:rsidR="00C23B40" w:rsidRPr="001D0B3F" w:rsidRDefault="00337EEB" w:rsidP="00337EE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A5ACF0B" w14:textId="77777777" w:rsidR="00C23B40" w:rsidRPr="001D0B3F" w:rsidRDefault="00337EEB" w:rsidP="00337EE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8C5A785" w14:textId="77777777" w:rsidR="00C23B40" w:rsidRPr="001D0B3F" w:rsidRDefault="00337EEB" w:rsidP="00337EE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1B880F1" w14:textId="77777777" w:rsidR="00C23B40" w:rsidRPr="001D0B3F" w:rsidRDefault="00337EEB" w:rsidP="00337EE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E377F67" w14:textId="77777777" w:rsidR="00C23B40" w:rsidRPr="001D0B3F" w:rsidRDefault="00337EEB" w:rsidP="00337EE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  <w:color w:val="0000FF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color w:val="0000FF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C23B40" w:rsidRPr="00CA471F" w14:paraId="26E57C62" w14:textId="77777777" w:rsidTr="00337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019060C5" w14:textId="77777777" w:rsidR="00C23B40" w:rsidRPr="00FA395F" w:rsidRDefault="00C23B40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ADD161F" w14:textId="66D932BE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EA671B7" w14:textId="357C9BA9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2653F47" w14:textId="086C66CF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139550E" w14:textId="41B0C075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F80DC8B" w14:textId="34D41741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00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56"/>
                                      <w:szCs w:val="56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D998DE6" w14:textId="04B14427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23B40" w:rsidRPr="00CA471F" w14:paraId="1D6D29D4" w14:textId="77777777" w:rsidTr="00337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4CE18E8C" w14:textId="7D593DED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4266DA0" w14:textId="002ACC22" w:rsidR="00C23B40" w:rsidRPr="00337EEB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14841A8" w14:textId="03DE977A" w:rsidR="00C23B40" w:rsidRPr="00337EEB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C0B9C27" w14:textId="16387FF5" w:rsidR="00C23B40" w:rsidRPr="00337EEB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4726101" w14:textId="3AB793C8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3003F39" w14:textId="2217372F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B866211" w14:textId="538D42E8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23B40" w:rsidRPr="00CA471F" w14:paraId="4A8BB70D" w14:textId="77777777" w:rsidTr="00337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FEA6308" w14:textId="2FFB9D59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DE632E0" w14:textId="65A1C785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33A96B6" w14:textId="0DF9B964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9B4AE11" w14:textId="6BCA9C4D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38695E0" w14:textId="314FFE64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D3061BA" w14:textId="5C9662D2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42214FB" w14:textId="65F811D2" w:rsidR="00C23B40" w:rsidRPr="002C05E1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23B40" w:rsidRPr="00CA471F" w14:paraId="6992DFFC" w14:textId="77777777" w:rsidTr="00337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CFA4DB4" w14:textId="748125F0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983E661" w14:textId="2C32A27E" w:rsidR="00C23B40" w:rsidRPr="004B0752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429F7F9" w14:textId="1BCEBBFB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91AD20A" w14:textId="714AC9EE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4F8A785" w14:textId="55F0814B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23F63A4" w14:textId="51CAB971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4DE91FA" w14:textId="4DC69F17" w:rsidR="00C23B40" w:rsidRPr="00FA395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C05E1" w:rsidRPr="00CA471F" w14:paraId="50906BC5" w14:textId="77777777" w:rsidTr="00337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42A7C148" w14:textId="31195D47" w:rsidR="002C05E1" w:rsidRPr="00A14DC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 w:rsidRPr="00A14DCF"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8AEAEDD" w14:textId="152E104C" w:rsidR="002C05E1" w:rsidRPr="00A14DCF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 w:rsidRPr="00A14DCF"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077279C" w14:textId="1D25FB46" w:rsidR="002C05E1" w:rsidRPr="00CA1F47" w:rsidRDefault="00A14DCF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6373E8D" w14:textId="20C8EA29" w:rsidR="002C05E1" w:rsidRPr="003A2CCB" w:rsidRDefault="002C05E1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0676782" w14:textId="1F732E6E" w:rsidR="002C05E1" w:rsidRPr="00EE27AE" w:rsidRDefault="002C05E1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9FAE095" w14:textId="26F8521F" w:rsidR="002C05E1" w:rsidRPr="00293352" w:rsidRDefault="002C05E1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886A5B9" w14:textId="5100CE54" w:rsidR="002C05E1" w:rsidRPr="00293352" w:rsidRDefault="002C05E1" w:rsidP="00CA471F">
                                  <w:pPr>
                                    <w:pStyle w:val="Banner00"/>
                                    <w:spacing w:before="60" w:after="240"/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833BEF" w14:textId="77777777" w:rsidR="00C23B40" w:rsidRDefault="00C23B40" w:rsidP="00CA471F">
                            <w:pPr>
                              <w:pStyle w:val="Banner00"/>
                              <w:spacing w:after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E4E4" id="Rectangle 2" o:spid="_x0000_s1033" style="position:absolute;margin-left:31.5pt;margin-top:325.15pt;width:504.05pt;height:521.5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insideH w:val="wave" w:sz="12" w:space="0" w:color="0070C0"/>
                          <w:insideV w:val="wave" w:sz="12" w:space="0" w:color="0070C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1418"/>
                        <w:gridCol w:w="1418"/>
                        <w:gridCol w:w="1418"/>
                        <w:gridCol w:w="1418"/>
                        <w:gridCol w:w="1418"/>
                        <w:gridCol w:w="1418"/>
                      </w:tblGrid>
                      <w:tr w:rsidR="00C23B40" w14:paraId="321F9B2A" w14:textId="77777777" w:rsidTr="00337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4"/>
                          <w:jc w:val="center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5C7D5635" w14:textId="77777777" w:rsidR="00C23B40" w:rsidRPr="001D0B3F" w:rsidRDefault="00337EEB" w:rsidP="00337EE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 w:hint="eastAsia"/>
                                <w:i w:val="0"/>
                                <w:color w:val="FF0000"/>
                                <w:lang w:eastAsia="ja-JP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color w:val="FF0000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F61202C" w14:textId="77777777" w:rsidR="00C23B40" w:rsidRPr="001D0B3F" w:rsidRDefault="00337EEB" w:rsidP="00337EE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C1C078F" w14:textId="77777777" w:rsidR="00C23B40" w:rsidRPr="001D0B3F" w:rsidRDefault="00337EEB" w:rsidP="00337EE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A5ACF0B" w14:textId="77777777" w:rsidR="00C23B40" w:rsidRPr="001D0B3F" w:rsidRDefault="00337EEB" w:rsidP="00337EE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8C5A785" w14:textId="77777777" w:rsidR="00C23B40" w:rsidRPr="001D0B3F" w:rsidRDefault="00337EEB" w:rsidP="00337EE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1B880F1" w14:textId="77777777" w:rsidR="00C23B40" w:rsidRPr="001D0B3F" w:rsidRDefault="00337EEB" w:rsidP="00337EE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E377F67" w14:textId="77777777" w:rsidR="00C23B40" w:rsidRPr="001D0B3F" w:rsidRDefault="00337EEB" w:rsidP="00337EE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  <w:color w:val="0000FF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color w:val="0000FF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C23B40" w:rsidRPr="00CA471F" w14:paraId="26E57C62" w14:textId="77777777" w:rsidTr="00337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701"/>
                          <w:jc w:val="center"/>
                        </w:trPr>
                        <w:tc>
                          <w:tcPr>
                            <w:tcW w:w="1418" w:type="dxa"/>
                          </w:tcPr>
                          <w:p w14:paraId="019060C5" w14:textId="77777777" w:rsidR="00C23B40" w:rsidRPr="00FA395F" w:rsidRDefault="00C23B40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ADD161F" w14:textId="66D932BE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EA671B7" w14:textId="357C9BA9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2653F47" w14:textId="086C66CF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139550E" w14:textId="41B0C075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F80DC8B" w14:textId="34D41741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D998DE6" w14:textId="04B14427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  <w:t>6</w:t>
                            </w:r>
                          </w:p>
                        </w:tc>
                      </w:tr>
                      <w:tr w:rsidR="00C23B40" w:rsidRPr="00CA471F" w14:paraId="1D6D29D4" w14:textId="77777777" w:rsidTr="00337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701"/>
                          <w:jc w:val="center"/>
                        </w:trPr>
                        <w:tc>
                          <w:tcPr>
                            <w:tcW w:w="1418" w:type="dxa"/>
                          </w:tcPr>
                          <w:p w14:paraId="4CE18E8C" w14:textId="7D593DED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4266DA0" w14:textId="002ACC22" w:rsidR="00C23B40" w:rsidRPr="00337EEB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14841A8" w14:textId="03DE977A" w:rsidR="00C23B40" w:rsidRPr="00337EEB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C0B9C27" w14:textId="16387FF5" w:rsidR="00C23B40" w:rsidRPr="00337EEB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4726101" w14:textId="3AB793C8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3003F39" w14:textId="2217372F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B866211" w14:textId="538D42E8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  <w:t>13</w:t>
                            </w:r>
                          </w:p>
                        </w:tc>
                      </w:tr>
                      <w:tr w:rsidR="00C23B40" w:rsidRPr="00CA471F" w14:paraId="4A8BB70D" w14:textId="77777777" w:rsidTr="00337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701"/>
                          <w:jc w:val="center"/>
                        </w:trPr>
                        <w:tc>
                          <w:tcPr>
                            <w:tcW w:w="1418" w:type="dxa"/>
                          </w:tcPr>
                          <w:p w14:paraId="7FEA6308" w14:textId="2FFB9D59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DE632E0" w14:textId="65A1C785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33A96B6" w14:textId="0DF9B964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9B4AE11" w14:textId="6BCA9C4D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38695E0" w14:textId="314FFE64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D3061BA" w14:textId="5C9662D2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42214FB" w14:textId="65F811D2" w:rsidR="00C23B40" w:rsidRPr="002C05E1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  <w:t>20</w:t>
                            </w:r>
                          </w:p>
                        </w:tc>
                      </w:tr>
                      <w:tr w:rsidR="00C23B40" w:rsidRPr="00CA471F" w14:paraId="6992DFFC" w14:textId="77777777" w:rsidTr="00337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701"/>
                          <w:jc w:val="center"/>
                        </w:trPr>
                        <w:tc>
                          <w:tcPr>
                            <w:tcW w:w="1418" w:type="dxa"/>
                          </w:tcPr>
                          <w:p w14:paraId="6CFA4DB4" w14:textId="748125F0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983E661" w14:textId="2C32A27E" w:rsidR="00C23B40" w:rsidRPr="004B0752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429F7F9" w14:textId="1BCEBBFB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91AD20A" w14:textId="714AC9EE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4F8A785" w14:textId="55F0814B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23F63A4" w14:textId="51CAB971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4DE91FA" w14:textId="4DC69F17" w:rsidR="00C23B40" w:rsidRPr="00FA395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  <w:t>27</w:t>
                            </w:r>
                          </w:p>
                        </w:tc>
                      </w:tr>
                      <w:tr w:rsidR="002C05E1" w:rsidRPr="00CA471F" w14:paraId="50906BC5" w14:textId="77777777" w:rsidTr="00337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701"/>
                          <w:jc w:val="center"/>
                        </w:trPr>
                        <w:tc>
                          <w:tcPr>
                            <w:tcW w:w="1418" w:type="dxa"/>
                          </w:tcPr>
                          <w:p w14:paraId="42A7C148" w14:textId="31195D47" w:rsidR="002C05E1" w:rsidRPr="00A14DC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A14DCF"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8AEAEDD" w14:textId="152E104C" w:rsidR="002C05E1" w:rsidRPr="00A14DCF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A14DCF"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077279C" w14:textId="1D25FB46" w:rsidR="002C05E1" w:rsidRPr="00CA1F47" w:rsidRDefault="00A14DCF" w:rsidP="00CA471F">
                            <w:pPr>
                              <w:pStyle w:val="Banner00"/>
                              <w:spacing w:before="60" w:after="240"/>
                              <w:rPr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6373E8D" w14:textId="20C8EA29" w:rsidR="002C05E1" w:rsidRPr="003A2CCB" w:rsidRDefault="002C05E1" w:rsidP="00CA471F">
                            <w:pPr>
                              <w:pStyle w:val="Banner00"/>
                              <w:spacing w:before="60" w:after="240"/>
                              <w:rPr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0676782" w14:textId="1F732E6E" w:rsidR="002C05E1" w:rsidRPr="00EE27AE" w:rsidRDefault="002C05E1" w:rsidP="00CA471F">
                            <w:pPr>
                              <w:pStyle w:val="Banner00"/>
                              <w:spacing w:before="60" w:after="240"/>
                              <w:rPr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9FAE095" w14:textId="26F8521F" w:rsidR="002C05E1" w:rsidRPr="00293352" w:rsidRDefault="002C05E1" w:rsidP="00CA471F">
                            <w:pPr>
                              <w:pStyle w:val="Banner00"/>
                              <w:spacing w:before="60" w:after="240"/>
                              <w:rPr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886A5B9" w14:textId="5100CE54" w:rsidR="002C05E1" w:rsidRPr="00293352" w:rsidRDefault="002C05E1" w:rsidP="00CA471F">
                            <w:pPr>
                              <w:pStyle w:val="Banner00"/>
                              <w:spacing w:before="60" w:after="240"/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4F833BEF" w14:textId="77777777" w:rsidR="00C23B40" w:rsidRDefault="00C23B40" w:rsidP="00CA471F">
                      <w:pPr>
                        <w:pStyle w:val="Banner00"/>
                        <w:spacing w:after="240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39C" w:rsidSect="005A3241">
      <w:pgSz w:w="11907" w:h="16839" w:code="9"/>
      <w:pgMar w:top="284" w:right="720" w:bottom="720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05F6" w14:textId="77777777" w:rsidR="005A3241" w:rsidRDefault="005A3241">
      <w:r>
        <w:separator/>
      </w:r>
    </w:p>
  </w:endnote>
  <w:endnote w:type="continuationSeparator" w:id="0">
    <w:p w14:paraId="3D4B60D7" w14:textId="77777777" w:rsidR="005A3241" w:rsidRDefault="005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7B08" w14:textId="77777777" w:rsidR="005A3241" w:rsidRDefault="005A3241">
      <w:r>
        <w:separator/>
      </w:r>
    </w:p>
  </w:footnote>
  <w:footnote w:type="continuationSeparator" w:id="0">
    <w:p w14:paraId="36EC4403" w14:textId="77777777" w:rsidR="005A3241" w:rsidRDefault="005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5184173">
    <w:abstractNumId w:val="9"/>
  </w:num>
  <w:num w:numId="2" w16cid:durableId="185875602">
    <w:abstractNumId w:val="7"/>
  </w:num>
  <w:num w:numId="3" w16cid:durableId="2078092648">
    <w:abstractNumId w:val="6"/>
  </w:num>
  <w:num w:numId="4" w16cid:durableId="752773529">
    <w:abstractNumId w:val="5"/>
  </w:num>
  <w:num w:numId="5" w16cid:durableId="1431968183">
    <w:abstractNumId w:val="4"/>
  </w:num>
  <w:num w:numId="6" w16cid:durableId="774137805">
    <w:abstractNumId w:val="8"/>
  </w:num>
  <w:num w:numId="7" w16cid:durableId="2072849881">
    <w:abstractNumId w:val="3"/>
  </w:num>
  <w:num w:numId="8" w16cid:durableId="615988529">
    <w:abstractNumId w:val="2"/>
  </w:num>
  <w:num w:numId="9" w16cid:durableId="1242713245">
    <w:abstractNumId w:val="1"/>
  </w:num>
  <w:num w:numId="10" w16cid:durableId="2058626151">
    <w:abstractNumId w:val="0"/>
  </w:num>
  <w:num w:numId="11" w16cid:durableId="1045179815">
    <w:abstractNumId w:val="9"/>
  </w:num>
  <w:num w:numId="12" w16cid:durableId="464007280">
    <w:abstractNumId w:val="7"/>
  </w:num>
  <w:num w:numId="13" w16cid:durableId="2131775020">
    <w:abstractNumId w:val="6"/>
  </w:num>
  <w:num w:numId="14" w16cid:durableId="599026044">
    <w:abstractNumId w:val="5"/>
  </w:num>
  <w:num w:numId="15" w16cid:durableId="175464621">
    <w:abstractNumId w:val="4"/>
  </w:num>
  <w:num w:numId="16" w16cid:durableId="590898612">
    <w:abstractNumId w:val="8"/>
  </w:num>
  <w:num w:numId="17" w16cid:durableId="2142839022">
    <w:abstractNumId w:val="3"/>
  </w:num>
  <w:num w:numId="18" w16cid:durableId="2113478667">
    <w:abstractNumId w:val="2"/>
  </w:num>
  <w:num w:numId="19" w16cid:durableId="1970354950">
    <w:abstractNumId w:val="1"/>
  </w:num>
  <w:num w:numId="20" w16cid:durableId="40160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  <o:colormru v:ext="edit" colors="#d1f4f3,#ffdebd,#f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9C"/>
    <w:rsid w:val="000369C6"/>
    <w:rsid w:val="000A2CA2"/>
    <w:rsid w:val="000C1E4F"/>
    <w:rsid w:val="000F59B1"/>
    <w:rsid w:val="001339B0"/>
    <w:rsid w:val="001708C9"/>
    <w:rsid w:val="001838E3"/>
    <w:rsid w:val="00194010"/>
    <w:rsid w:val="001A203B"/>
    <w:rsid w:val="001A3A01"/>
    <w:rsid w:val="001C039C"/>
    <w:rsid w:val="001D0B3F"/>
    <w:rsid w:val="001F7A07"/>
    <w:rsid w:val="002475A8"/>
    <w:rsid w:val="002623F2"/>
    <w:rsid w:val="00293352"/>
    <w:rsid w:val="002B0530"/>
    <w:rsid w:val="002B67EE"/>
    <w:rsid w:val="002B7102"/>
    <w:rsid w:val="002C05E1"/>
    <w:rsid w:val="00311D7F"/>
    <w:rsid w:val="00335D97"/>
    <w:rsid w:val="00337EEB"/>
    <w:rsid w:val="003538E8"/>
    <w:rsid w:val="003A2BC9"/>
    <w:rsid w:val="003A2CCB"/>
    <w:rsid w:val="003A727C"/>
    <w:rsid w:val="003E0F46"/>
    <w:rsid w:val="003F0639"/>
    <w:rsid w:val="00440B67"/>
    <w:rsid w:val="004467EF"/>
    <w:rsid w:val="0045002C"/>
    <w:rsid w:val="004B0752"/>
    <w:rsid w:val="004B5CDB"/>
    <w:rsid w:val="004C4DE7"/>
    <w:rsid w:val="004E6D78"/>
    <w:rsid w:val="005060F3"/>
    <w:rsid w:val="0054092C"/>
    <w:rsid w:val="00563929"/>
    <w:rsid w:val="00563C8A"/>
    <w:rsid w:val="005A3241"/>
    <w:rsid w:val="005B7709"/>
    <w:rsid w:val="0065201C"/>
    <w:rsid w:val="006C40E6"/>
    <w:rsid w:val="006D334E"/>
    <w:rsid w:val="00756808"/>
    <w:rsid w:val="007D039A"/>
    <w:rsid w:val="007F36CD"/>
    <w:rsid w:val="0083383B"/>
    <w:rsid w:val="008535B1"/>
    <w:rsid w:val="009418ED"/>
    <w:rsid w:val="00945ED5"/>
    <w:rsid w:val="00977F81"/>
    <w:rsid w:val="009919D9"/>
    <w:rsid w:val="009B57FF"/>
    <w:rsid w:val="009C06CE"/>
    <w:rsid w:val="00A05603"/>
    <w:rsid w:val="00A14DCF"/>
    <w:rsid w:val="00A45EA2"/>
    <w:rsid w:val="00A60D23"/>
    <w:rsid w:val="00AF267D"/>
    <w:rsid w:val="00B274DD"/>
    <w:rsid w:val="00B30118"/>
    <w:rsid w:val="00B60917"/>
    <w:rsid w:val="00BD7433"/>
    <w:rsid w:val="00BE1BD3"/>
    <w:rsid w:val="00C13D4F"/>
    <w:rsid w:val="00C23B40"/>
    <w:rsid w:val="00C34695"/>
    <w:rsid w:val="00C429F5"/>
    <w:rsid w:val="00C45802"/>
    <w:rsid w:val="00C604AA"/>
    <w:rsid w:val="00C82C6D"/>
    <w:rsid w:val="00C83666"/>
    <w:rsid w:val="00CA1F47"/>
    <w:rsid w:val="00CA471F"/>
    <w:rsid w:val="00D0219E"/>
    <w:rsid w:val="00D14F13"/>
    <w:rsid w:val="00D1633D"/>
    <w:rsid w:val="00D1649B"/>
    <w:rsid w:val="00DB5B10"/>
    <w:rsid w:val="00DF5451"/>
    <w:rsid w:val="00E328AD"/>
    <w:rsid w:val="00EE27AE"/>
    <w:rsid w:val="00F22CDF"/>
    <w:rsid w:val="00F31E52"/>
    <w:rsid w:val="00F503B9"/>
    <w:rsid w:val="00F547A4"/>
    <w:rsid w:val="00F605B5"/>
    <w:rsid w:val="00F63E7F"/>
    <w:rsid w:val="00FA395F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1f4f3,#ffdebd,#fcf"/>
    </o:shapedefaults>
    <o:shapelayout v:ext="edit">
      <o:idmap v:ext="edit" data="2"/>
    </o:shapelayout>
  </w:shapeDefaults>
  <w:decimalSymbol w:val="."/>
  <w:listSeparator w:val=","/>
  <w14:docId w14:val="3EDA566D"/>
  <w15:chartTrackingRefBased/>
  <w15:docId w15:val="{23EBC805-4A5E-4DB0-870B-127F8E4F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Typewriter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5</TotalTime>
  <Pages>1</Pages>
  <Words>4</Words>
  <Characters>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Company>Microsoft</Company>
  <LinksUpToDate>false</LinksUpToDate>
  <CharactersWithSpaces>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>深瀬　美貴子</dc:creator>
  <cp:keywords/>
  <cp:lastModifiedBy>Mikiko Fukase</cp:lastModifiedBy>
  <cp:revision>3</cp:revision>
  <dcterms:created xsi:type="dcterms:W3CDTF">2024-01-15T02:17:00Z</dcterms:created>
  <dcterms:modified xsi:type="dcterms:W3CDTF">2024-01-15T02:19:00Z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2001010300</vt:i4>
  </property>
</Properties>
</file>